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2D6092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Táborská zoologická zahrada odmění pilné žáky, jedničkář</w:t>
      </w:r>
      <w:r w:rsidR="0054707F">
        <w:rPr>
          <w:b/>
          <w:sz w:val="36"/>
          <w:szCs w:val="36"/>
          <w:lang w:eastAsia="cs-CZ"/>
        </w:rPr>
        <w:t>e</w:t>
      </w:r>
      <w:r>
        <w:rPr>
          <w:b/>
          <w:sz w:val="36"/>
          <w:szCs w:val="36"/>
          <w:lang w:eastAsia="cs-CZ"/>
        </w:rPr>
        <w:t xml:space="preserve"> čeká vstup zdarma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2D6092" w:rsidRDefault="002D6092" w:rsidP="00543E36">
      <w:pPr>
        <w:pStyle w:val="Bezmezer"/>
        <w:spacing w:line="360" w:lineRule="auto"/>
      </w:pPr>
      <w:r>
        <w:t>30</w:t>
      </w:r>
      <w:r w:rsidR="00EE3B3C">
        <w:t>. 1. 201</w:t>
      </w:r>
      <w:r>
        <w:t>9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>
        <w:t xml:space="preserve">Vzdělávat návštěvníky patří k hlavním cílům každé zoologické zahrady. Prioritou je to též pro </w:t>
      </w:r>
      <w:r w:rsidRPr="002D6092">
        <w:rPr>
          <w:b/>
        </w:rPr>
        <w:t>ZOO Tábor</w:t>
      </w:r>
      <w:r>
        <w:t xml:space="preserve">, která se kromě záchrany ohrožených druhů snaží zvýšit povědomí o živočišné říši a přírodě vůbec. Význam vzdělání zdůrazňuje každoročně také speciálními akcemi pro ty </w:t>
      </w:r>
      <w:r w:rsidR="00D508DA">
        <w:t>nejpilnější</w:t>
      </w:r>
      <w:r>
        <w:t xml:space="preserve"> </w:t>
      </w:r>
      <w:r w:rsidR="00D508DA">
        <w:t xml:space="preserve">žáky a </w:t>
      </w:r>
      <w:r>
        <w:t xml:space="preserve">studenty. </w:t>
      </w:r>
      <w:r w:rsidRPr="002D6092">
        <w:rPr>
          <w:b/>
        </w:rPr>
        <w:t>Od pátku 1. února až do neděle 3. února</w:t>
      </w:r>
      <w:r>
        <w:t xml:space="preserve"> získají žáci a studenti se samými jedničkami vstup zdarma, vysvědčení s vyznamenáním pak přinese poloviční slevu.</w:t>
      </w:r>
    </w:p>
    <w:p w:rsidR="002D6092" w:rsidRDefault="002D6092" w:rsidP="00543E36">
      <w:pPr>
        <w:pStyle w:val="Bezmezer"/>
        <w:spacing w:line="360" w:lineRule="auto"/>
      </w:pPr>
    </w:p>
    <w:p w:rsidR="0084388B" w:rsidRDefault="002D6092" w:rsidP="00543E36">
      <w:pPr>
        <w:pStyle w:val="Bezmezer"/>
        <w:spacing w:line="360" w:lineRule="auto"/>
      </w:pPr>
      <w:r>
        <w:t>„I letos chceme ocenit ty, kdo se nejlépe učí. Vzdělání je totiž jednou z nejdůležitějších investic do budoucího života. Dobře se učit a dávat ve škole pozor, se prostě vyplatí. A to hned tento víkend u nás v zoo, kterou zdarma otevřeme všem se samými jedničkami na vysvědčení,“ říká mluvčí ZOO Tábor Filip Sušanka</w:t>
      </w:r>
      <w:r w:rsidR="007A30A4">
        <w:t xml:space="preserve"> a dodává, že žáci a studenti s vyznamenáním </w:t>
      </w:r>
      <w:r w:rsidR="00863336">
        <w:t>mohou po celý víkend do zoo za polovic.</w:t>
      </w:r>
    </w:p>
    <w:p w:rsidR="00863336" w:rsidRDefault="00863336" w:rsidP="00543E36">
      <w:pPr>
        <w:pStyle w:val="Bezmezer"/>
        <w:spacing w:line="360" w:lineRule="auto"/>
      </w:pPr>
    </w:p>
    <w:p w:rsidR="00863336" w:rsidRDefault="00863336" w:rsidP="00543E36">
      <w:pPr>
        <w:pStyle w:val="Bezmezer"/>
        <w:spacing w:line="360" w:lineRule="auto"/>
      </w:pPr>
      <w:r>
        <w:t>„</w:t>
      </w:r>
      <w:r w:rsidRPr="00863336">
        <w:rPr>
          <w:i/>
        </w:rPr>
        <w:t>Pro vstupné zdarma nebo padesátiprocentní slevu stačí, když u pokladny předloží vysvědčení či jeho čitelnou kopii</w:t>
      </w:r>
      <w:r w:rsidR="002D6092">
        <w:t xml:space="preserve">. </w:t>
      </w:r>
      <w:r w:rsidR="002D6092" w:rsidRPr="002D6092">
        <w:rPr>
          <w:i/>
        </w:rPr>
        <w:t>Není tak nutné nosit s sebou originální dokument a bát se jeho umazání či zmuchlání</w:t>
      </w:r>
      <w:r w:rsidR="002D6092">
        <w:t>,</w:t>
      </w:r>
      <w:r>
        <w:t>“ upozorňuje mluvčí Sušanka.</w:t>
      </w:r>
    </w:p>
    <w:p w:rsidR="0084388B" w:rsidRDefault="0084388B" w:rsidP="00543E36">
      <w:pPr>
        <w:pStyle w:val="Bezmezer"/>
        <w:spacing w:line="360" w:lineRule="auto"/>
      </w:pPr>
    </w:p>
    <w:p w:rsidR="002C5D1D" w:rsidRDefault="002C5D1D" w:rsidP="002C5D1D">
      <w:pPr>
        <w:pStyle w:val="Bezmezer"/>
        <w:spacing w:line="360" w:lineRule="auto"/>
      </w:pPr>
      <w:r>
        <w:t>Táborská zoologická zahrada mimořádně otevře i v pátek, kdy jsou pololetní prázdniny. Na návštěvníky po celý prodloužený víkend čekají oblíbená komentovaná krmení.</w:t>
      </w:r>
    </w:p>
    <w:p w:rsidR="002C5D1D" w:rsidRDefault="002C5D1D" w:rsidP="002C5D1D">
      <w:pPr>
        <w:pStyle w:val="Bezmezer"/>
        <w:spacing w:line="360" w:lineRule="auto"/>
      </w:pPr>
    </w:p>
    <w:p w:rsidR="002C5D1D" w:rsidRDefault="002C5D1D" w:rsidP="002C5D1D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 xml:space="preserve">v minulém roce ji navštívilo </w:t>
      </w:r>
      <w:r w:rsidR="002D6092">
        <w:t>83</w:t>
      </w:r>
      <w:r w:rsidRPr="0034344F">
        <w:t xml:space="preserve"> tisíc lidí. </w:t>
      </w:r>
      <w:r w:rsidRPr="00833E13">
        <w:t xml:space="preserve">Otevřena je </w:t>
      </w:r>
      <w:r>
        <w:t>do konce března</w:t>
      </w:r>
      <w:r w:rsidRPr="00833E13">
        <w:t xml:space="preserve"> pouze o víkendech a o některých svátcích od 9:00 do 16:00.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90BAC">
        <w:t>310</w:t>
      </w:r>
      <w:bookmarkStart w:id="0" w:name="_GoBack"/>
      <w:bookmarkEnd w:id="0"/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lastRenderedPageBreak/>
        <w:t>Plánované akce v ZOO Tábor v roce 201</w:t>
      </w:r>
      <w:r w:rsidR="002D6092">
        <w:rPr>
          <w:u w:val="single"/>
        </w:rPr>
        <w:t>9</w:t>
      </w:r>
    </w:p>
    <w:p w:rsidR="00177959" w:rsidRDefault="00177959" w:rsidP="00177959"/>
    <w:p w:rsidR="00177959" w:rsidRPr="003C7025" w:rsidRDefault="002D6092" w:rsidP="00177959">
      <w:pPr>
        <w:rPr>
          <w:b/>
        </w:rPr>
      </w:pPr>
      <w:r>
        <w:rPr>
          <w:b/>
        </w:rPr>
        <w:t>1</w:t>
      </w:r>
      <w:r w:rsidR="00177959" w:rsidRPr="003C7025">
        <w:rPr>
          <w:b/>
        </w:rPr>
        <w:t>.</w:t>
      </w:r>
      <w:r w:rsidR="003C7025" w:rsidRPr="003C7025">
        <w:rPr>
          <w:b/>
        </w:rPr>
        <w:t xml:space="preserve"> – </w:t>
      </w:r>
      <w:r>
        <w:rPr>
          <w:b/>
        </w:rPr>
        <w:t>3</w:t>
      </w:r>
      <w:r w:rsidR="00177959" w:rsidRPr="003C7025">
        <w:rPr>
          <w:b/>
        </w:rPr>
        <w:t>. 2. 201</w:t>
      </w:r>
      <w:r>
        <w:rPr>
          <w:b/>
        </w:rPr>
        <w:t>9</w:t>
      </w:r>
      <w:r w:rsidR="00177959" w:rsidRPr="003C7025">
        <w:rPr>
          <w:b/>
        </w:rPr>
        <w:t xml:space="preserve"> - Za vysvědčení do ZOO</w:t>
      </w:r>
    </w:p>
    <w:p w:rsidR="00177959" w:rsidRDefault="00177959" w:rsidP="00177959">
      <w:r>
        <w:t>Pro jedničkáře vstup</w:t>
      </w:r>
      <w:r w:rsidR="003C7025">
        <w:t xml:space="preserve"> zdarma. 2. února máme otevřeno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16. – 17. 2. 2019</w:t>
      </w:r>
      <w:r w:rsidRPr="00E8154A">
        <w:rPr>
          <w:b/>
        </w:rPr>
        <w:t xml:space="preserve"> - </w:t>
      </w:r>
      <w:r w:rsidRPr="00E8154A">
        <w:rPr>
          <w:b/>
        </w:rPr>
        <w:t>Valentýn v zoo</w:t>
      </w:r>
    </w:p>
    <w:p w:rsidR="002D6092" w:rsidRDefault="00E8154A" w:rsidP="002D6092">
      <w:r>
        <w:t>Oslavte Valentýn v zoo.</w:t>
      </w:r>
      <w:r w:rsidR="002D6092">
        <w:t xml:space="preserve"> Pro zamilované 1+1 vstupenka zdarma.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11.</w:t>
      </w:r>
      <w:r w:rsidR="00E8154A" w:rsidRPr="00E8154A">
        <w:rPr>
          <w:b/>
        </w:rPr>
        <w:t xml:space="preserve"> </w:t>
      </w:r>
      <w:r w:rsidRPr="00E8154A">
        <w:rPr>
          <w:b/>
        </w:rPr>
        <w:t>-</w:t>
      </w:r>
      <w:r w:rsidR="00E8154A" w:rsidRPr="00E8154A">
        <w:rPr>
          <w:b/>
        </w:rPr>
        <w:t xml:space="preserve"> </w:t>
      </w:r>
      <w:r w:rsidRPr="00E8154A">
        <w:rPr>
          <w:b/>
        </w:rPr>
        <w:t>15. 3. 2019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Jarní prázdniny v ZOO</w:t>
      </w:r>
    </w:p>
    <w:p w:rsidR="002D6092" w:rsidRDefault="002D6092" w:rsidP="002D6092">
      <w:r>
        <w:t>Přijďte oslavit naroze</w:t>
      </w:r>
      <w:r w:rsidR="00E8154A">
        <w:t xml:space="preserve">niny lvice Elsy a tygra </w:t>
      </w:r>
      <w:proofErr w:type="spellStart"/>
      <w:r w:rsidR="00E8154A">
        <w:t>Rockyho</w:t>
      </w:r>
      <w:proofErr w:type="spellEnd"/>
      <w:r w:rsidR="00E8154A">
        <w:t>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23. - 24. 3.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Víkend dobrovolného vstupného</w:t>
      </w:r>
    </w:p>
    <w:p w:rsidR="002D6092" w:rsidRDefault="00E8154A" w:rsidP="002D6092">
      <w:r>
        <w:t>Za vstupné zaplatíte kolik chcete.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6.</w:t>
      </w:r>
      <w:r w:rsidR="00E8154A" w:rsidRPr="00E8154A">
        <w:rPr>
          <w:b/>
        </w:rPr>
        <w:t xml:space="preserve"> </w:t>
      </w:r>
      <w:r w:rsidR="00E8154A">
        <w:rPr>
          <w:b/>
        </w:rPr>
        <w:t>-</w:t>
      </w:r>
      <w:r w:rsidR="00E8154A" w:rsidRPr="00E8154A">
        <w:rPr>
          <w:b/>
        </w:rPr>
        <w:t xml:space="preserve"> </w:t>
      </w:r>
      <w:r w:rsidRPr="00E8154A">
        <w:rPr>
          <w:b/>
        </w:rPr>
        <w:t>7. 4.</w:t>
      </w:r>
      <w:r w:rsidR="00E8154A" w:rsidRPr="00E8154A">
        <w:rPr>
          <w:b/>
        </w:rPr>
        <w:t xml:space="preserve"> - </w:t>
      </w:r>
      <w:r w:rsidRPr="00E8154A">
        <w:rPr>
          <w:b/>
        </w:rPr>
        <w:t>Za básničku do ZOO zdarma</w:t>
      </w:r>
    </w:p>
    <w:p w:rsidR="002D6092" w:rsidRDefault="002D6092" w:rsidP="002D6092">
      <w:r>
        <w:t>Akce pro děti.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19. - 22. 4.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Velikonoce v ZOO</w:t>
      </w:r>
    </w:p>
    <w:p w:rsidR="002D6092" w:rsidRDefault="002D6092" w:rsidP="002D6092">
      <w:r>
        <w:t>Oslavte Velikonoce v ZOO Tábor s naším speciálním programem.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1. 5. 2019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První Máj</w:t>
      </w:r>
    </w:p>
    <w:p w:rsidR="002D6092" w:rsidRDefault="002D6092" w:rsidP="002D6092">
      <w:r>
        <w:t>Sleva pro zamilované páry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4. 5. 2019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Mezinárodní den ptačího zpěvu</w:t>
      </w:r>
    </w:p>
    <w:p w:rsidR="002D6092" w:rsidRDefault="002D6092" w:rsidP="002D6092">
      <w:r>
        <w:t>Oslavte mezinárodní den ptačího zpěvu.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11.</w:t>
      </w:r>
      <w:r w:rsidR="00E8154A" w:rsidRPr="00E8154A">
        <w:rPr>
          <w:b/>
        </w:rPr>
        <w:t xml:space="preserve"> </w:t>
      </w:r>
      <w:r w:rsidRPr="00E8154A">
        <w:rPr>
          <w:b/>
        </w:rPr>
        <w:t>-</w:t>
      </w:r>
      <w:r w:rsidR="00E8154A" w:rsidRPr="00E8154A">
        <w:rPr>
          <w:b/>
        </w:rPr>
        <w:t xml:space="preserve"> </w:t>
      </w:r>
      <w:r w:rsidRPr="00E8154A">
        <w:rPr>
          <w:b/>
        </w:rPr>
        <w:t>12. 5. 2019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Mezinárodní den rodiny</w:t>
      </w:r>
    </w:p>
    <w:p w:rsidR="002D6092" w:rsidRDefault="002D6092" w:rsidP="002D6092">
      <w:r>
        <w:t>Ideálně strávený čas s rodinou je v ZOO Tábor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18. 5. 2019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Noční prohlídka</w:t>
      </w:r>
    </w:p>
    <w:p w:rsidR="002D6092" w:rsidRDefault="002D6092" w:rsidP="002D6092">
      <w:r>
        <w:t>Po</w:t>
      </w:r>
      <w:r w:rsidR="00E8154A">
        <w:t>znejte život v ZOO Tábor za tmy.</w:t>
      </w:r>
    </w:p>
    <w:p w:rsidR="00177959" w:rsidRDefault="00177959" w:rsidP="00177959"/>
    <w:p w:rsidR="00E8154A" w:rsidRPr="00E8154A" w:rsidRDefault="00E8154A" w:rsidP="00E8154A">
      <w:pPr>
        <w:rPr>
          <w:b/>
        </w:rPr>
      </w:pPr>
      <w:r w:rsidRPr="00E8154A">
        <w:rPr>
          <w:b/>
        </w:rPr>
        <w:t>25. 5. 2019</w:t>
      </w:r>
      <w:r w:rsidRPr="00E8154A">
        <w:rPr>
          <w:b/>
        </w:rPr>
        <w:t xml:space="preserve"> - </w:t>
      </w:r>
      <w:r w:rsidRPr="00E8154A">
        <w:rPr>
          <w:b/>
        </w:rPr>
        <w:t>Den želv</w:t>
      </w:r>
    </w:p>
    <w:p w:rsidR="00E8154A" w:rsidRPr="00E8154A" w:rsidRDefault="00E8154A" w:rsidP="00E8154A">
      <w:r w:rsidRPr="00E8154A">
        <w:t>I želvy mají svůj svátek. Oslavte ho s nimi v</w:t>
      </w:r>
      <w:r>
        <w:t> zoo.</w:t>
      </w:r>
    </w:p>
    <w:p w:rsid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t>1. 6. 2019</w:t>
      </w:r>
      <w:r w:rsidRPr="00E8154A">
        <w:rPr>
          <w:b/>
        </w:rPr>
        <w:t xml:space="preserve"> - </w:t>
      </w:r>
      <w:r w:rsidRPr="00E8154A">
        <w:rPr>
          <w:b/>
        </w:rPr>
        <w:t>Den dětí</w:t>
      </w:r>
    </w:p>
    <w:p w:rsidR="00E8154A" w:rsidRPr="00E8154A" w:rsidRDefault="00E8154A" w:rsidP="00E8154A">
      <w:r w:rsidRPr="00E8154A">
        <w:t>Pestrý program pro děti</w:t>
      </w:r>
      <w:r>
        <w:t xml:space="preserve"> po celý den.</w:t>
      </w:r>
    </w:p>
    <w:p w:rsidR="00E8154A" w:rsidRP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t>8. 6. 2019</w:t>
      </w:r>
      <w:r w:rsidRPr="00E8154A">
        <w:rPr>
          <w:b/>
        </w:rPr>
        <w:t xml:space="preserve"> - </w:t>
      </w:r>
      <w:r w:rsidRPr="00E8154A">
        <w:rPr>
          <w:b/>
        </w:rPr>
        <w:t>Noční prohlídka</w:t>
      </w:r>
    </w:p>
    <w:p w:rsidR="00E8154A" w:rsidRPr="00E8154A" w:rsidRDefault="00E8154A" w:rsidP="00E8154A">
      <w:r>
        <w:t>Zažijte ZOO Tábor za tmy.</w:t>
      </w:r>
    </w:p>
    <w:p w:rsidR="00E8154A" w:rsidRP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t>8. 6. 2019</w:t>
      </w:r>
      <w:r w:rsidRPr="00E8154A">
        <w:rPr>
          <w:b/>
        </w:rPr>
        <w:t xml:space="preserve"> - </w:t>
      </w:r>
      <w:r w:rsidRPr="00E8154A">
        <w:rPr>
          <w:b/>
        </w:rPr>
        <w:t>Světový den životního prostředí</w:t>
      </w:r>
    </w:p>
    <w:p w:rsidR="00E8154A" w:rsidRPr="00E8154A" w:rsidRDefault="00E8154A" w:rsidP="00E8154A">
      <w:r w:rsidRPr="00E8154A">
        <w:t>Zajímavý program pro celou rodinu.</w:t>
      </w:r>
    </w:p>
    <w:p w:rsidR="00E8154A" w:rsidRP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t>22. 6. 2019</w:t>
      </w:r>
      <w:r w:rsidRPr="00E8154A">
        <w:rPr>
          <w:b/>
        </w:rPr>
        <w:t xml:space="preserve"> - </w:t>
      </w:r>
      <w:r w:rsidRPr="00E8154A">
        <w:rPr>
          <w:b/>
        </w:rPr>
        <w:t>Svatojánská noční prohlídka</w:t>
      </w:r>
    </w:p>
    <w:p w:rsidR="00E8154A" w:rsidRPr="00E8154A" w:rsidRDefault="00E8154A" w:rsidP="00E8154A">
      <w:r>
        <w:t>Zažijte ZOO Tábor za tmy.</w:t>
      </w:r>
    </w:p>
    <w:p w:rsidR="00E8154A" w:rsidRP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lastRenderedPageBreak/>
        <w:t>28. - 30. 6. 2019</w:t>
      </w:r>
      <w:r w:rsidRPr="00E8154A">
        <w:rPr>
          <w:b/>
        </w:rPr>
        <w:t xml:space="preserve"> - </w:t>
      </w:r>
      <w:r w:rsidRPr="00E8154A">
        <w:rPr>
          <w:b/>
        </w:rPr>
        <w:t>Za vysvědčení do ZOO</w:t>
      </w:r>
    </w:p>
    <w:p w:rsidR="00E8154A" w:rsidRPr="00E8154A" w:rsidRDefault="00E8154A" w:rsidP="00E8154A">
      <w:r w:rsidRPr="00E8154A">
        <w:t>Vyznamenání na v</w:t>
      </w:r>
      <w:r>
        <w:t>ysvědčení? Navštivte ZOO zdarma.</w:t>
      </w:r>
    </w:p>
    <w:p w:rsidR="00E8154A" w:rsidRPr="00E8154A" w:rsidRDefault="00E8154A" w:rsidP="00E8154A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D1" w:rsidRDefault="006618D1">
      <w:r>
        <w:separator/>
      </w:r>
    </w:p>
  </w:endnote>
  <w:endnote w:type="continuationSeparator" w:id="0">
    <w:p w:rsidR="006618D1" w:rsidRDefault="0066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D1" w:rsidRDefault="006618D1">
      <w:r>
        <w:separator/>
      </w:r>
    </w:p>
  </w:footnote>
  <w:footnote w:type="continuationSeparator" w:id="0">
    <w:p w:rsidR="006618D1" w:rsidRDefault="0066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08DA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5F8A-7A38-4234-B742-A0422576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55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3454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5</cp:revision>
  <cp:lastPrinted>2019-01-30T13:56:00Z</cp:lastPrinted>
  <dcterms:created xsi:type="dcterms:W3CDTF">2019-01-30T12:40:00Z</dcterms:created>
  <dcterms:modified xsi:type="dcterms:W3CDTF">2019-01-30T14:47:00Z</dcterms:modified>
</cp:coreProperties>
</file>