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F453A8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Pozvěte svou lásku na netradiční rande mezi zvířata, zamilované páry získají v ZOO Tábor vstupenku za polibek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F453A8" w:rsidRDefault="00F453A8" w:rsidP="00543E36">
      <w:pPr>
        <w:pStyle w:val="Bezmezer"/>
        <w:spacing w:line="360" w:lineRule="auto"/>
      </w:pPr>
      <w:r>
        <w:t>14</w:t>
      </w:r>
      <w:r w:rsidR="00EE3B3C">
        <w:t xml:space="preserve">. </w:t>
      </w:r>
      <w:r>
        <w:t>2</w:t>
      </w:r>
      <w:r w:rsidR="00EE3B3C">
        <w:t>. 201</w:t>
      </w:r>
      <w:r w:rsidR="002D6092">
        <w:t>9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Pr="00F453A8">
        <w:t xml:space="preserve">Den svatého Valentýna je už tradičně vnímán jako svátek lásky a náklonnosti mezi partnery, kteří se obdarovávají různými dary. Vymyslet něco netradičního může být v záplavě květin, bonboniér a slavnostních večeří problém. Táborská zoologická zahrada proto nabízí trochu jiné rande. Vezměte svou lásku mezi zvířata. Tento víkend </w:t>
      </w:r>
      <w:r>
        <w:t xml:space="preserve">16. a 17. února </w:t>
      </w:r>
      <w:r w:rsidRPr="00F453A8">
        <w:t xml:space="preserve">platí speciální valentýnská akce, díky které zamilované páry získají k jedné vstupence druhou zdarma. Stačí, když svou lásku stvrdí polibkem u pokladny. Pokud navíc na </w:t>
      </w:r>
      <w:proofErr w:type="spellStart"/>
      <w:r w:rsidRPr="00F453A8">
        <w:t>facebookový</w:t>
      </w:r>
      <w:proofErr w:type="spellEnd"/>
      <w:r w:rsidRPr="00F453A8">
        <w:t xml:space="preserve"> profil zoo vloží vlastní zamilovanou fotku z návštěvy, mohou získat zajímavou odměnu.</w:t>
      </w:r>
    </w:p>
    <w:p w:rsidR="006D0660" w:rsidRDefault="006D0660" w:rsidP="00543E36">
      <w:pPr>
        <w:pStyle w:val="Bezmezer"/>
        <w:spacing w:line="360" w:lineRule="auto"/>
      </w:pPr>
    </w:p>
    <w:p w:rsidR="006D0660" w:rsidRDefault="006D0660" w:rsidP="006D0660">
      <w:pPr>
        <w:pStyle w:val="Bezmezer"/>
        <w:spacing w:line="360" w:lineRule="auto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53.5pt">
            <v:imagedata r:id="rId8" o:title="Valentýn_zoo_2019"/>
          </v:shape>
        </w:pict>
      </w:r>
      <w:bookmarkEnd w:id="0"/>
    </w:p>
    <w:p w:rsidR="006D0660" w:rsidRDefault="006D0660" w:rsidP="006D0660">
      <w:pPr>
        <w:pStyle w:val="Bezmezer"/>
        <w:spacing w:line="360" w:lineRule="auto"/>
        <w:jc w:val="center"/>
      </w:pPr>
    </w:p>
    <w:p w:rsidR="00F453A8" w:rsidRDefault="00F453A8" w:rsidP="006D0660">
      <w:pPr>
        <w:pStyle w:val="Bezmezer"/>
        <w:spacing w:line="360" w:lineRule="auto"/>
      </w:pPr>
      <w:r>
        <w:t>„</w:t>
      </w:r>
      <w:r w:rsidRPr="00F453A8">
        <w:rPr>
          <w:i/>
        </w:rPr>
        <w:t>Rande v kavárně či v kině už je ohrané. Zamilovaným párům nabízíme kreativnější místo pro strávení společných chvil – krásné a klidné prostředí naší zoologické zahrady, kde mohou pozorovat různé projevy lásky v živočišné říši. Při komentovaných krmeních se navíc dozvědí i spoustu zajímavostí</w:t>
      </w:r>
      <w:r>
        <w:rPr>
          <w:i/>
        </w:rPr>
        <w:t xml:space="preserve"> nejen o tom</w:t>
      </w:r>
      <w:r w:rsidRPr="00F453A8">
        <w:rPr>
          <w:i/>
        </w:rPr>
        <w:t>, jak si vzájemnou náklonost dávají najevo různá zvířata</w:t>
      </w:r>
      <w:r>
        <w:t xml:space="preserve">,“ </w:t>
      </w:r>
      <w:r>
        <w:t xml:space="preserve">láká k návštěvě tiskový mluvčí </w:t>
      </w:r>
      <w:r>
        <w:rPr>
          <w:b/>
        </w:rPr>
        <w:t>ZOO Tábor</w:t>
      </w:r>
      <w:r>
        <w:t xml:space="preserve"> Filip Sušanka.</w:t>
      </w:r>
    </w:p>
    <w:p w:rsidR="00F453A8" w:rsidRDefault="00F453A8" w:rsidP="00F453A8">
      <w:pPr>
        <w:pStyle w:val="Bezmezer"/>
        <w:spacing w:line="360" w:lineRule="auto"/>
        <w:jc w:val="center"/>
      </w:pPr>
    </w:p>
    <w:p w:rsidR="00F453A8" w:rsidRDefault="00F453A8" w:rsidP="00F453A8">
      <w:pPr>
        <w:pStyle w:val="Bezmezer"/>
        <w:spacing w:line="360" w:lineRule="auto"/>
      </w:pPr>
      <w:r>
        <w:t xml:space="preserve">Kromě slevy na vstupném má </w:t>
      </w:r>
      <w:r>
        <w:rPr>
          <w:b/>
        </w:rPr>
        <w:t>ZOO Tábor</w:t>
      </w:r>
      <w:r>
        <w:t xml:space="preserve"> pro zamilované dvojice připravenou ještě speciální soutěž. Zapojit se do ní mohou všechny páry, které vyfotí zamilovanou fotografii v</w:t>
      </w:r>
      <w:r>
        <w:t xml:space="preserve"> táborské </w:t>
      </w:r>
      <w:r>
        <w:t xml:space="preserve">zoo a nahrají ji na </w:t>
      </w:r>
      <w:proofErr w:type="spellStart"/>
      <w:r>
        <w:t>f</w:t>
      </w:r>
      <w:r>
        <w:t>acebook</w:t>
      </w:r>
      <w:r>
        <w:t>ový</w:t>
      </w:r>
      <w:proofErr w:type="spellEnd"/>
      <w:r>
        <w:t xml:space="preserve"> profil </w:t>
      </w:r>
      <w:r>
        <w:t xml:space="preserve">s </w:t>
      </w:r>
      <w:proofErr w:type="spellStart"/>
      <w:r>
        <w:t>hashtagem</w:t>
      </w:r>
      <w:proofErr w:type="spellEnd"/>
      <w:r>
        <w:t xml:space="preserve"> #</w:t>
      </w:r>
      <w:proofErr w:type="spellStart"/>
      <w:r>
        <w:t>valent</w:t>
      </w:r>
      <w:r>
        <w:t>y</w:t>
      </w:r>
      <w:r>
        <w:t>n</w:t>
      </w:r>
      <w:r>
        <w:t>vzootabor</w:t>
      </w:r>
      <w:proofErr w:type="spellEnd"/>
      <w:r>
        <w:t>. Na vítěze čekají zajímavé ceny.</w:t>
      </w:r>
    </w:p>
    <w:p w:rsidR="00F453A8" w:rsidRDefault="00F453A8" w:rsidP="00F453A8">
      <w:pPr>
        <w:pStyle w:val="Bezmezer"/>
        <w:spacing w:line="360" w:lineRule="auto"/>
      </w:pPr>
    </w:p>
    <w:p w:rsidR="00F453A8" w:rsidRDefault="00F453A8" w:rsidP="00F453A8">
      <w:pPr>
        <w:pStyle w:val="Bezmezer"/>
        <w:spacing w:line="360" w:lineRule="auto"/>
      </w:pPr>
      <w:r>
        <w:t xml:space="preserve">Zástupci zvířecí říše projevují své „city“ bez ohledu na lidský kalendář, a tak blížící se svátek svatého Valentýna příliš neprožívají. </w:t>
      </w:r>
      <w:r>
        <w:t>„</w:t>
      </w:r>
      <w:r>
        <w:t>Mezi jednotlivými druhy zvířat lze najít jak partnery proslulé svou věrností, tak i páry vyloženě promiskuitní. Ať už však preferují život polygamní či monogamní, má drtivá většina samců jedno společné – snahu za každou cenu zaujmout co nejlepší samičku. Využijte valentýnského svátku a přijďte se svou partnerkou či partnerem zjistit, jak rozmanité mohou být</w:t>
      </w:r>
      <w:r>
        <w:t xml:space="preserve"> projevy lásky mezi zvířaty,“ dodává mluvčí Sušanka.</w:t>
      </w:r>
    </w:p>
    <w:p w:rsidR="002C5D1D" w:rsidRDefault="002C5D1D" w:rsidP="002C5D1D">
      <w:pPr>
        <w:pStyle w:val="Bezmezer"/>
        <w:spacing w:line="360" w:lineRule="auto"/>
      </w:pPr>
    </w:p>
    <w:p w:rsidR="002C5D1D" w:rsidRDefault="002C5D1D" w:rsidP="002C5D1D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 xml:space="preserve">v minulém roce ji navštívilo </w:t>
      </w:r>
      <w:r w:rsidR="002D6092">
        <w:t>83</w:t>
      </w:r>
      <w:r w:rsidRPr="0034344F">
        <w:t xml:space="preserve"> tisíc lidí. </w:t>
      </w:r>
      <w:r w:rsidRPr="00833E13">
        <w:t xml:space="preserve">Otevřena je </w:t>
      </w:r>
      <w:r>
        <w:t>do konce března</w:t>
      </w:r>
      <w:r w:rsidRPr="00833E13">
        <w:t xml:space="preserve"> pouze o víkendech a o některých svátcích od 9:00 do 16:00.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90BAC">
        <w:t>310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F453A8" w:rsidRDefault="00F453A8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</w:t>
      </w:r>
      <w:r w:rsidR="002D6092">
        <w:rPr>
          <w:u w:val="single"/>
        </w:rPr>
        <w:t>9</w:t>
      </w:r>
    </w:p>
    <w:p w:rsidR="00177959" w:rsidRDefault="00177959" w:rsidP="00177959"/>
    <w:p w:rsidR="002D6092" w:rsidRPr="00E8154A" w:rsidRDefault="002D6092" w:rsidP="002D6092">
      <w:pPr>
        <w:rPr>
          <w:b/>
        </w:rPr>
      </w:pPr>
      <w:r w:rsidRPr="00E8154A">
        <w:rPr>
          <w:b/>
        </w:rPr>
        <w:t>16. – 17. 2. 2019 - Valentýn v zoo</w:t>
      </w:r>
    </w:p>
    <w:p w:rsidR="002D6092" w:rsidRDefault="00E8154A" w:rsidP="002D6092">
      <w:r>
        <w:t>Oslavte Valentýn v zoo.</w:t>
      </w:r>
      <w:r w:rsidR="002D6092">
        <w:t xml:space="preserve"> Pro zamilované 1+1 vstupenka zdarma.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11.</w:t>
      </w:r>
      <w:r w:rsidR="00E8154A" w:rsidRPr="00E8154A">
        <w:rPr>
          <w:b/>
        </w:rPr>
        <w:t xml:space="preserve"> </w:t>
      </w:r>
      <w:r w:rsidRPr="00E8154A">
        <w:rPr>
          <w:b/>
        </w:rPr>
        <w:t>-</w:t>
      </w:r>
      <w:r w:rsidR="00E8154A" w:rsidRPr="00E8154A">
        <w:rPr>
          <w:b/>
        </w:rPr>
        <w:t xml:space="preserve"> </w:t>
      </w:r>
      <w:r w:rsidRPr="00E8154A">
        <w:rPr>
          <w:b/>
        </w:rPr>
        <w:t>15. 3. 2019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Jarní prázdniny v ZOO</w:t>
      </w:r>
    </w:p>
    <w:p w:rsidR="002D6092" w:rsidRDefault="002D6092" w:rsidP="002D6092">
      <w:r>
        <w:t>Přijďte oslavit naroze</w:t>
      </w:r>
      <w:r w:rsidR="00E8154A">
        <w:t xml:space="preserve">niny lvice Elsy a tygra </w:t>
      </w:r>
      <w:proofErr w:type="spellStart"/>
      <w:r w:rsidR="00E8154A">
        <w:t>Rockyho</w:t>
      </w:r>
      <w:proofErr w:type="spellEnd"/>
      <w:r w:rsidR="00E8154A">
        <w:t>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23. - 24. 3.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Víkend dobrovolného vstupného</w:t>
      </w:r>
    </w:p>
    <w:p w:rsidR="002D6092" w:rsidRDefault="00E8154A" w:rsidP="002D6092">
      <w:r>
        <w:t xml:space="preserve">Za vstupné </w:t>
      </w:r>
      <w:proofErr w:type="gramStart"/>
      <w:r>
        <w:t>zaplatíte</w:t>
      </w:r>
      <w:proofErr w:type="gramEnd"/>
      <w:r>
        <w:t xml:space="preserve"> kolik </w:t>
      </w:r>
      <w:proofErr w:type="gramStart"/>
      <w:r>
        <w:t>chcete</w:t>
      </w:r>
      <w:proofErr w:type="gramEnd"/>
      <w:r>
        <w:t>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6.</w:t>
      </w:r>
      <w:r w:rsidR="00E8154A" w:rsidRPr="00E8154A">
        <w:rPr>
          <w:b/>
        </w:rPr>
        <w:t xml:space="preserve"> </w:t>
      </w:r>
      <w:r w:rsidR="00E8154A">
        <w:rPr>
          <w:b/>
        </w:rPr>
        <w:t>-</w:t>
      </w:r>
      <w:r w:rsidR="00E8154A" w:rsidRPr="00E8154A">
        <w:rPr>
          <w:b/>
        </w:rPr>
        <w:t xml:space="preserve"> </w:t>
      </w:r>
      <w:r w:rsidRPr="00E8154A">
        <w:rPr>
          <w:b/>
        </w:rPr>
        <w:t>7. 4.</w:t>
      </w:r>
      <w:r w:rsidR="00E8154A" w:rsidRPr="00E8154A">
        <w:rPr>
          <w:b/>
        </w:rPr>
        <w:t xml:space="preserve"> - </w:t>
      </w:r>
      <w:r w:rsidRPr="00E8154A">
        <w:rPr>
          <w:b/>
        </w:rPr>
        <w:t>Za básničku do ZOO zdarma</w:t>
      </w:r>
    </w:p>
    <w:p w:rsidR="002D6092" w:rsidRDefault="002D6092" w:rsidP="002D6092">
      <w:r>
        <w:t>Akce pro děti.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lastRenderedPageBreak/>
        <w:t>19. - 22. 4.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Velikonoce v ZOO</w:t>
      </w:r>
    </w:p>
    <w:p w:rsidR="002D6092" w:rsidRDefault="002D6092" w:rsidP="002D6092">
      <w:r>
        <w:t>Oslavte Velikonoce v ZOO Tábor s naším speciálním programem.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1. 5. 2019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První Máj</w:t>
      </w:r>
    </w:p>
    <w:p w:rsidR="002D6092" w:rsidRDefault="002D6092" w:rsidP="002D6092">
      <w:r>
        <w:t>Sleva pro zamilované páry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4. 5. 2019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Mezinárodní den ptačího zpěvu</w:t>
      </w:r>
    </w:p>
    <w:p w:rsidR="002D6092" w:rsidRDefault="002D6092" w:rsidP="002D6092">
      <w:r>
        <w:t>Oslavte mezinárodní den ptačího zpěvu.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11.</w:t>
      </w:r>
      <w:r w:rsidR="00E8154A" w:rsidRPr="00E8154A">
        <w:rPr>
          <w:b/>
        </w:rPr>
        <w:t xml:space="preserve"> </w:t>
      </w:r>
      <w:r w:rsidRPr="00E8154A">
        <w:rPr>
          <w:b/>
        </w:rPr>
        <w:t>-</w:t>
      </w:r>
      <w:r w:rsidR="00E8154A" w:rsidRPr="00E8154A">
        <w:rPr>
          <w:b/>
        </w:rPr>
        <w:t xml:space="preserve"> </w:t>
      </w:r>
      <w:r w:rsidRPr="00E8154A">
        <w:rPr>
          <w:b/>
        </w:rPr>
        <w:t>12. 5. 2019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Mezinárodní den rodiny</w:t>
      </w:r>
    </w:p>
    <w:p w:rsidR="002D6092" w:rsidRDefault="002D6092" w:rsidP="002D6092">
      <w:r>
        <w:t>Ideálně strávený čas s rodinou je v ZOO Tábor</w:t>
      </w:r>
    </w:p>
    <w:p w:rsidR="002D6092" w:rsidRDefault="002D6092" w:rsidP="002D6092"/>
    <w:p w:rsidR="002D6092" w:rsidRPr="00E8154A" w:rsidRDefault="002D6092" w:rsidP="002D6092">
      <w:pPr>
        <w:rPr>
          <w:b/>
        </w:rPr>
      </w:pPr>
      <w:r w:rsidRPr="00E8154A">
        <w:rPr>
          <w:b/>
        </w:rPr>
        <w:t>18. 5. 2019</w:t>
      </w:r>
      <w:r w:rsidR="00E8154A" w:rsidRPr="00E8154A">
        <w:rPr>
          <w:b/>
        </w:rPr>
        <w:t xml:space="preserve"> - </w:t>
      </w:r>
      <w:r w:rsidRPr="00E8154A">
        <w:rPr>
          <w:b/>
        </w:rPr>
        <w:t>Noční prohlídka</w:t>
      </w:r>
    </w:p>
    <w:p w:rsidR="002D6092" w:rsidRDefault="002D6092" w:rsidP="002D6092">
      <w:r>
        <w:t>Po</w:t>
      </w:r>
      <w:r w:rsidR="00E8154A">
        <w:t>znejte život v ZOO Tábor za tmy.</w:t>
      </w:r>
    </w:p>
    <w:p w:rsidR="00177959" w:rsidRDefault="00177959" w:rsidP="00177959"/>
    <w:p w:rsidR="00E8154A" w:rsidRPr="00E8154A" w:rsidRDefault="00E8154A" w:rsidP="00E8154A">
      <w:pPr>
        <w:rPr>
          <w:b/>
        </w:rPr>
      </w:pPr>
      <w:r w:rsidRPr="00E8154A">
        <w:rPr>
          <w:b/>
        </w:rPr>
        <w:t>25. 5. 2019 - Den želv</w:t>
      </w:r>
    </w:p>
    <w:p w:rsidR="00E8154A" w:rsidRPr="00E8154A" w:rsidRDefault="00E8154A" w:rsidP="00E8154A">
      <w:r w:rsidRPr="00E8154A">
        <w:t>I želvy mají svůj svátek. Oslavte ho s nimi v</w:t>
      </w:r>
      <w:r>
        <w:t> zoo.</w:t>
      </w:r>
    </w:p>
    <w:p w:rsid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t>1. 6. 2019 - Den dětí</w:t>
      </w:r>
    </w:p>
    <w:p w:rsidR="00E8154A" w:rsidRPr="00E8154A" w:rsidRDefault="00E8154A" w:rsidP="00E8154A">
      <w:r w:rsidRPr="00E8154A">
        <w:t>Pestrý program pro děti</w:t>
      </w:r>
      <w:r>
        <w:t xml:space="preserve"> po celý den.</w:t>
      </w:r>
    </w:p>
    <w:p w:rsidR="00E8154A" w:rsidRP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t>8. 6. 2019 - Noční prohlídka</w:t>
      </w:r>
    </w:p>
    <w:p w:rsidR="00E8154A" w:rsidRPr="00E8154A" w:rsidRDefault="00E8154A" w:rsidP="00E8154A">
      <w:r>
        <w:t>Zažijte ZOO Tábor za tmy.</w:t>
      </w:r>
    </w:p>
    <w:p w:rsidR="00E8154A" w:rsidRP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t>8. 6. 2019 - Světový den životního prostředí</w:t>
      </w:r>
    </w:p>
    <w:p w:rsidR="00E8154A" w:rsidRPr="00E8154A" w:rsidRDefault="00E8154A" w:rsidP="00E8154A">
      <w:r w:rsidRPr="00E8154A">
        <w:t>Zajímavý program pro celou rodinu.</w:t>
      </w:r>
    </w:p>
    <w:p w:rsidR="00E8154A" w:rsidRP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t>22. 6. 2019 - Svatojánská noční prohlídka</w:t>
      </w:r>
    </w:p>
    <w:p w:rsidR="00E8154A" w:rsidRPr="00E8154A" w:rsidRDefault="00E8154A" w:rsidP="00E8154A">
      <w:r>
        <w:t>Zažijte ZOO Tábor za tmy.</w:t>
      </w:r>
    </w:p>
    <w:p w:rsidR="00E8154A" w:rsidRPr="00E8154A" w:rsidRDefault="00E8154A" w:rsidP="00E8154A"/>
    <w:p w:rsidR="00E8154A" w:rsidRPr="00E8154A" w:rsidRDefault="00E8154A" w:rsidP="00E8154A">
      <w:pPr>
        <w:rPr>
          <w:b/>
        </w:rPr>
      </w:pPr>
      <w:r w:rsidRPr="00E8154A">
        <w:rPr>
          <w:b/>
        </w:rPr>
        <w:t>28. - 30. 6. 2019 - Za vysvědčení do ZOO</w:t>
      </w:r>
    </w:p>
    <w:p w:rsidR="00E8154A" w:rsidRPr="00E8154A" w:rsidRDefault="00E8154A" w:rsidP="00E8154A">
      <w:r w:rsidRPr="00E8154A">
        <w:t>Vyznamenání na v</w:t>
      </w:r>
      <w:r>
        <w:t>ysvědčení? Navštivte ZOO zdarma.</w:t>
      </w:r>
    </w:p>
    <w:p w:rsidR="00E8154A" w:rsidRPr="00E8154A" w:rsidRDefault="00E8154A" w:rsidP="00E8154A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A" w:rsidRDefault="0000596A">
      <w:r>
        <w:separator/>
      </w:r>
    </w:p>
  </w:endnote>
  <w:endnote w:type="continuationSeparator" w:id="0">
    <w:p w:rsidR="0000596A" w:rsidRDefault="0000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A" w:rsidRDefault="0000596A">
      <w:r>
        <w:separator/>
      </w:r>
    </w:p>
  </w:footnote>
  <w:footnote w:type="continuationSeparator" w:id="0">
    <w:p w:rsidR="0000596A" w:rsidRDefault="0000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596A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117D"/>
    <w:rsid w:val="002A18C6"/>
    <w:rsid w:val="002A3C27"/>
    <w:rsid w:val="002B67C0"/>
    <w:rsid w:val="002B6DE9"/>
    <w:rsid w:val="002B7407"/>
    <w:rsid w:val="002C0862"/>
    <w:rsid w:val="002C2721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0660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08DA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453A8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EFAA-58A5-42FA-96E8-E444958E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</TotalTime>
  <Pages>3</Pages>
  <Words>582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4014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2019-01-30T13:56:00Z</cp:lastPrinted>
  <dcterms:created xsi:type="dcterms:W3CDTF">2019-02-14T11:22:00Z</dcterms:created>
  <dcterms:modified xsi:type="dcterms:W3CDTF">2019-02-14T11:23:00Z</dcterms:modified>
</cp:coreProperties>
</file>