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802A61" w:rsidP="00C23AB8">
      <w:pPr>
        <w:pStyle w:val="Bezmezer"/>
        <w:jc w:val="center"/>
        <w:rPr>
          <w:b/>
          <w:sz w:val="36"/>
          <w:szCs w:val="36"/>
          <w:lang w:eastAsia="cs-CZ"/>
        </w:rPr>
      </w:pPr>
      <w:r>
        <w:rPr>
          <w:b/>
          <w:sz w:val="36"/>
          <w:szCs w:val="36"/>
          <w:lang w:eastAsia="cs-CZ"/>
        </w:rPr>
        <w:t xml:space="preserve">Oslavte v táborské zoologické zahradě o jarních prázdninách narozeniny tygra </w:t>
      </w:r>
      <w:proofErr w:type="spellStart"/>
      <w:r>
        <w:rPr>
          <w:b/>
          <w:sz w:val="36"/>
          <w:szCs w:val="36"/>
          <w:lang w:eastAsia="cs-CZ"/>
        </w:rPr>
        <w:t>Rockyho</w:t>
      </w:r>
      <w:proofErr w:type="spellEnd"/>
    </w:p>
    <w:p w:rsidR="00603F9A" w:rsidRPr="00603F9A" w:rsidRDefault="00603F9A" w:rsidP="00097B18">
      <w:pPr>
        <w:pStyle w:val="Bezmezer"/>
        <w:rPr>
          <w:b/>
          <w:sz w:val="36"/>
          <w:szCs w:val="36"/>
        </w:rPr>
      </w:pPr>
    </w:p>
    <w:p w:rsidR="00802A61" w:rsidRDefault="00397E97" w:rsidP="00543E36">
      <w:pPr>
        <w:pStyle w:val="Bezmezer"/>
        <w:spacing w:line="360" w:lineRule="auto"/>
      </w:pPr>
      <w:r>
        <w:t>12</w:t>
      </w:r>
      <w:r w:rsidR="00EE3B3C">
        <w:t xml:space="preserve">. </w:t>
      </w:r>
      <w:r w:rsidR="00802A61">
        <w:t>3</w:t>
      </w:r>
      <w:r w:rsidR="00EE3B3C">
        <w:t>. 201</w:t>
      </w:r>
      <w:r w:rsidR="002D6092">
        <w:t>9</w:t>
      </w:r>
      <w:r w:rsidR="00A03A7F">
        <w:t>, Tábor</w:t>
      </w:r>
      <w:r w:rsidR="009A1D40">
        <w:t xml:space="preserve"> </w:t>
      </w:r>
      <w:r w:rsidR="00A03A7F">
        <w:t>–</w:t>
      </w:r>
      <w:r w:rsidR="00FF6A92">
        <w:t xml:space="preserve"> </w:t>
      </w:r>
      <w:r w:rsidR="00802A61">
        <w:t>Oslav</w:t>
      </w:r>
      <w:r>
        <w:t>ami</w:t>
      </w:r>
      <w:r w:rsidR="00802A61">
        <w:t xml:space="preserve"> narozenin </w:t>
      </w:r>
      <w:r>
        <w:t>vyvrcholí</w:t>
      </w:r>
      <w:r w:rsidR="00802A61">
        <w:t xml:space="preserve"> letošní jarní prázdniny v táborské zoologické zahradě. </w:t>
      </w:r>
      <w:r>
        <w:t>V sobotu 16. března</w:t>
      </w:r>
      <w:r w:rsidR="00802A61">
        <w:t xml:space="preserve"> si vlastní narozeninovou oslavu užije maskot </w:t>
      </w:r>
      <w:r w:rsidR="00802A61" w:rsidRPr="00AC0029">
        <w:rPr>
          <w:b/>
        </w:rPr>
        <w:t>ZOO Tábor</w:t>
      </w:r>
      <w:r>
        <w:t xml:space="preserve"> tygr Rocky, který </w:t>
      </w:r>
      <w:r w:rsidR="00802A61">
        <w:t xml:space="preserve">se letos dožívá osmi let. Během celých jarních prázdnin </w:t>
      </w:r>
      <w:r>
        <w:t>je</w:t>
      </w:r>
      <w:r w:rsidR="00802A61">
        <w:t xml:space="preserve"> zoologická zahrada mimořádně otevřená i ve všední dny.</w:t>
      </w:r>
    </w:p>
    <w:p w:rsidR="00802A61" w:rsidRDefault="00802A61" w:rsidP="00543E36">
      <w:pPr>
        <w:pStyle w:val="Bezmezer"/>
        <w:spacing w:line="360" w:lineRule="auto"/>
      </w:pPr>
    </w:p>
    <w:p w:rsidR="00802A61" w:rsidRDefault="00802A61" w:rsidP="00543E36">
      <w:pPr>
        <w:pStyle w:val="Bezmezer"/>
        <w:spacing w:line="360" w:lineRule="auto"/>
      </w:pPr>
      <w:r>
        <w:t>„</w:t>
      </w:r>
      <w:r w:rsidR="00F3449B">
        <w:rPr>
          <w:i/>
        </w:rPr>
        <w:t>Narozeninovou oslavu našeho maskota</w:t>
      </w:r>
      <w:r w:rsidRPr="00AC0029">
        <w:rPr>
          <w:i/>
        </w:rPr>
        <w:t xml:space="preserve"> bude už tradičně provázet speciální komentované krmení, při kterém se návštěvníci dozvědí spoustu zajímavostí o životě velkých šelem. Pro oslavence jsme připravili speciální dárky, na které se už teď velmi těší. Například loni dostal svou porci masa schovanou ve figuríně zvířete. Musel tak dát trochu průchod svým pudům a zahrát si na lovce. </w:t>
      </w:r>
      <w:proofErr w:type="spellStart"/>
      <w:r w:rsidRPr="00AC0029">
        <w:rPr>
          <w:i/>
        </w:rPr>
        <w:t>Rockyho</w:t>
      </w:r>
      <w:proofErr w:type="spellEnd"/>
      <w:r w:rsidRPr="00AC0029">
        <w:rPr>
          <w:i/>
        </w:rPr>
        <w:t xml:space="preserve"> tento netradiční způsob krmení velmi bavil, zajímavé to bylo i pro přihlížející diváky</w:t>
      </w:r>
      <w:r>
        <w:t xml:space="preserve">,“ říká mluvčí </w:t>
      </w:r>
      <w:r w:rsidRPr="00AC0029">
        <w:rPr>
          <w:b/>
        </w:rPr>
        <w:t>ZOO Tábor</w:t>
      </w:r>
      <w:r>
        <w:t xml:space="preserve"> Filip Sušanka.</w:t>
      </w:r>
    </w:p>
    <w:p w:rsidR="00AC0029" w:rsidRDefault="00AC0029" w:rsidP="00543E36">
      <w:pPr>
        <w:pStyle w:val="Bezmezer"/>
        <w:spacing w:line="360" w:lineRule="auto"/>
      </w:pPr>
    </w:p>
    <w:p w:rsidR="00802A61" w:rsidRDefault="00397E97" w:rsidP="00AC0029">
      <w:pPr>
        <w:pStyle w:val="Bezmeze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98.5pt">
            <v:imagedata r:id="rId8" o:title="Jarni_prazdniny_zoo_2019_web"/>
          </v:shape>
        </w:pict>
      </w:r>
    </w:p>
    <w:p w:rsidR="00802A61" w:rsidRDefault="00802A61" w:rsidP="00543E36">
      <w:pPr>
        <w:pStyle w:val="Bezmezer"/>
        <w:spacing w:line="360" w:lineRule="auto"/>
      </w:pPr>
      <w:r>
        <w:lastRenderedPageBreak/>
        <w:t xml:space="preserve">Návštěvníky kromě narozeninové oslavy čekají také oblíbená komentovaná krmení, například </w:t>
      </w:r>
      <w:r w:rsidR="00AC0029">
        <w:t xml:space="preserve">makaků, medvědů či </w:t>
      </w:r>
      <w:proofErr w:type="spellStart"/>
      <w:r w:rsidR="00AC0029">
        <w:t>surikat</w:t>
      </w:r>
      <w:proofErr w:type="spellEnd"/>
      <w:r w:rsidR="00AC0029">
        <w:t xml:space="preserve">. Jejich přesný rozpis včetně časů zájemci naleznou na webových stránkách zoo </w:t>
      </w:r>
      <w:hyperlink r:id="rId9" w:history="1">
        <w:r w:rsidR="00AC0029" w:rsidRPr="0050676D">
          <w:rPr>
            <w:rStyle w:val="Hypertextovodkaz"/>
          </w:rPr>
          <w:t>www.zootabor.eu</w:t>
        </w:r>
      </w:hyperlink>
      <w:r w:rsidR="00AC0029">
        <w:t>.</w:t>
      </w:r>
    </w:p>
    <w:p w:rsidR="00AC0029" w:rsidRDefault="00AC0029" w:rsidP="00543E36">
      <w:pPr>
        <w:pStyle w:val="Bezmezer"/>
        <w:spacing w:line="360" w:lineRule="auto"/>
      </w:pPr>
    </w:p>
    <w:p w:rsidR="00AC0029" w:rsidRDefault="00AC0029" w:rsidP="00543E36">
      <w:pPr>
        <w:pStyle w:val="Bezmezer"/>
        <w:spacing w:line="360" w:lineRule="auto"/>
      </w:pPr>
      <w:r>
        <w:t xml:space="preserve">Po celé jarní prázdniny, které v okrese Tábor letos připadají na 11. až 15. března </w:t>
      </w:r>
      <w:r w:rsidR="00397E97">
        <w:t>je</w:t>
      </w:r>
      <w:r>
        <w:t xml:space="preserve"> zoologická zahrada otevřena také ve všední dny, a to od 9:00 do 16:00.</w:t>
      </w:r>
    </w:p>
    <w:p w:rsidR="00802A61" w:rsidRDefault="00802A61" w:rsidP="00543E36">
      <w:pPr>
        <w:pStyle w:val="Bezmezer"/>
        <w:spacing w:line="360" w:lineRule="auto"/>
      </w:pPr>
    </w:p>
    <w:p w:rsidR="00484D87" w:rsidRDefault="00484D87" w:rsidP="00543E36">
      <w:pPr>
        <w:pStyle w:val="Bezmezer"/>
        <w:spacing w:line="360" w:lineRule="auto"/>
      </w:pPr>
    </w:p>
    <w:p w:rsidR="002C5D1D" w:rsidRDefault="002C5D1D" w:rsidP="002C5D1D">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 xml:space="preserve">v minulém roce ji navštívilo </w:t>
      </w:r>
      <w:r w:rsidR="002D6092">
        <w:t>83</w:t>
      </w:r>
      <w:r w:rsidRPr="0034344F">
        <w:t xml:space="preserve"> tisíc lidí. </w:t>
      </w:r>
      <w:r w:rsidRPr="00833E13">
        <w:t xml:space="preserve">Otevřena je </w:t>
      </w:r>
      <w:r>
        <w:t>do konce března</w:t>
      </w:r>
      <w:r w:rsidRPr="00833E13">
        <w:t xml:space="preserve"> pouze o víkendech a o některých svátcích od 9:00 do 16:00. </w:t>
      </w:r>
      <w:r w:rsidRPr="0034344F">
        <w:t xml:space="preserve">Hlavním posláním zahrady je chov a ochrana ohrožených druhů zvířat. Aktuálně v </w:t>
      </w:r>
      <w:r w:rsidRPr="0034344F">
        <w:rPr>
          <w:b/>
        </w:rPr>
        <w:t>ZOO Tábor</w:t>
      </w:r>
      <w:r w:rsidRPr="0034344F">
        <w:t xml:space="preserve"> žije přes </w:t>
      </w:r>
      <w:r w:rsidR="00190BAC">
        <w:t>310</w:t>
      </w:r>
      <w:r w:rsidRPr="0034344F">
        <w:t xml:space="preserve"> zvířat </w:t>
      </w:r>
      <w:r>
        <w:t>takřka</w:t>
      </w:r>
      <w:r w:rsidRPr="0034344F">
        <w:t xml:space="preserve"> </w:t>
      </w:r>
      <w:r>
        <w:t>8</w:t>
      </w:r>
      <w:r w:rsidRPr="0034344F">
        <w:t xml:space="preserve">0 živočišných druhů. </w:t>
      </w:r>
      <w:r>
        <w:t>Generálním partnerem je lídr developerské výstavby v ČR EKOSPOL.</w:t>
      </w:r>
    </w:p>
    <w:p w:rsidR="00F453A8" w:rsidRDefault="00F453A8" w:rsidP="00844F9B">
      <w:pPr>
        <w:pStyle w:val="Podtitul"/>
        <w:rPr>
          <w:u w:val="single"/>
        </w:rPr>
      </w:pPr>
    </w:p>
    <w:p w:rsidR="00177959" w:rsidRDefault="00177959" w:rsidP="00844F9B">
      <w:pPr>
        <w:pStyle w:val="Podtitul"/>
        <w:rPr>
          <w:u w:val="single"/>
        </w:rPr>
      </w:pPr>
      <w:r>
        <w:rPr>
          <w:u w:val="single"/>
        </w:rPr>
        <w:t>Plánované akce v ZOO Tábor v roce 201</w:t>
      </w:r>
      <w:r w:rsidR="002D6092">
        <w:rPr>
          <w:u w:val="single"/>
        </w:rPr>
        <w:t>9</w:t>
      </w:r>
    </w:p>
    <w:p w:rsidR="00177959" w:rsidRDefault="00177959" w:rsidP="00177959"/>
    <w:p w:rsidR="002D6092" w:rsidRPr="00E8154A" w:rsidRDefault="002D6092" w:rsidP="002D6092">
      <w:pPr>
        <w:rPr>
          <w:b/>
        </w:rPr>
      </w:pPr>
      <w:r w:rsidRPr="00E8154A">
        <w:rPr>
          <w:b/>
        </w:rPr>
        <w:t>11.</w:t>
      </w:r>
      <w:r w:rsidR="00E8154A" w:rsidRPr="00E8154A">
        <w:rPr>
          <w:b/>
        </w:rPr>
        <w:t xml:space="preserve"> </w:t>
      </w:r>
      <w:r w:rsidRPr="00E8154A">
        <w:rPr>
          <w:b/>
        </w:rPr>
        <w:t>-</w:t>
      </w:r>
      <w:r w:rsidR="00E8154A" w:rsidRPr="00E8154A">
        <w:rPr>
          <w:b/>
        </w:rPr>
        <w:t xml:space="preserve"> </w:t>
      </w:r>
      <w:r w:rsidRPr="00E8154A">
        <w:rPr>
          <w:b/>
        </w:rPr>
        <w:t>15. 3. 2019</w:t>
      </w:r>
      <w:r w:rsidR="00E8154A" w:rsidRPr="00E8154A">
        <w:rPr>
          <w:b/>
        </w:rPr>
        <w:t xml:space="preserve"> - </w:t>
      </w:r>
      <w:r w:rsidRPr="00E8154A">
        <w:rPr>
          <w:b/>
        </w:rPr>
        <w:t>Jarní prázdniny v ZOO</w:t>
      </w:r>
    </w:p>
    <w:p w:rsidR="002D6092" w:rsidRDefault="002D6092" w:rsidP="002D6092">
      <w:r>
        <w:t>Přijďte oslavit naroze</w:t>
      </w:r>
      <w:r w:rsidR="00E8154A">
        <w:t xml:space="preserve">niny </w:t>
      </w:r>
      <w:bookmarkStart w:id="0" w:name="_GoBack"/>
      <w:bookmarkEnd w:id="0"/>
      <w:r w:rsidR="00E8154A">
        <w:t xml:space="preserve">tygra </w:t>
      </w:r>
      <w:proofErr w:type="spellStart"/>
      <w:r w:rsidR="00E8154A">
        <w:t>Rockyho</w:t>
      </w:r>
      <w:proofErr w:type="spellEnd"/>
      <w:r w:rsidR="00E8154A">
        <w:t>.</w:t>
      </w:r>
    </w:p>
    <w:p w:rsidR="002D6092" w:rsidRDefault="002D6092" w:rsidP="002D6092"/>
    <w:p w:rsidR="002D6092" w:rsidRPr="00E8154A" w:rsidRDefault="002D6092" w:rsidP="002D6092">
      <w:pPr>
        <w:rPr>
          <w:b/>
        </w:rPr>
      </w:pPr>
      <w:r w:rsidRPr="00E8154A">
        <w:rPr>
          <w:b/>
        </w:rPr>
        <w:t>23. - 24. 3. 2019</w:t>
      </w:r>
      <w:r w:rsidR="00E8154A" w:rsidRPr="00E8154A">
        <w:rPr>
          <w:b/>
        </w:rPr>
        <w:t xml:space="preserve"> - </w:t>
      </w:r>
      <w:r w:rsidRPr="00E8154A">
        <w:rPr>
          <w:b/>
        </w:rPr>
        <w:t>Víkend dobrovolného vstupného</w:t>
      </w:r>
    </w:p>
    <w:p w:rsidR="002D6092" w:rsidRDefault="00E8154A" w:rsidP="002D6092">
      <w:r>
        <w:t xml:space="preserve">Za vstupné </w:t>
      </w:r>
      <w:proofErr w:type="gramStart"/>
      <w:r>
        <w:t>zaplatíte</w:t>
      </w:r>
      <w:proofErr w:type="gramEnd"/>
      <w:r>
        <w:t xml:space="preserve"> kolik </w:t>
      </w:r>
      <w:proofErr w:type="gramStart"/>
      <w:r>
        <w:t>chcete</w:t>
      </w:r>
      <w:proofErr w:type="gramEnd"/>
      <w:r>
        <w:t>.</w:t>
      </w:r>
    </w:p>
    <w:p w:rsidR="002D6092" w:rsidRDefault="002D6092" w:rsidP="002D6092"/>
    <w:p w:rsidR="002D6092" w:rsidRPr="00E8154A" w:rsidRDefault="002D6092" w:rsidP="002D6092">
      <w:pPr>
        <w:rPr>
          <w:b/>
        </w:rPr>
      </w:pPr>
      <w:r w:rsidRPr="00E8154A">
        <w:rPr>
          <w:b/>
        </w:rPr>
        <w:t>6.</w:t>
      </w:r>
      <w:r w:rsidR="00E8154A" w:rsidRPr="00E8154A">
        <w:rPr>
          <w:b/>
        </w:rPr>
        <w:t xml:space="preserve"> </w:t>
      </w:r>
      <w:r w:rsidR="00E8154A">
        <w:rPr>
          <w:b/>
        </w:rPr>
        <w:t>-</w:t>
      </w:r>
      <w:r w:rsidR="00E8154A" w:rsidRPr="00E8154A">
        <w:rPr>
          <w:b/>
        </w:rPr>
        <w:t xml:space="preserve"> </w:t>
      </w:r>
      <w:r w:rsidRPr="00E8154A">
        <w:rPr>
          <w:b/>
        </w:rPr>
        <w:t>7. 4.</w:t>
      </w:r>
      <w:r w:rsidR="00E8154A" w:rsidRPr="00E8154A">
        <w:rPr>
          <w:b/>
        </w:rPr>
        <w:t xml:space="preserve"> - </w:t>
      </w:r>
      <w:r w:rsidRPr="00E8154A">
        <w:rPr>
          <w:b/>
        </w:rPr>
        <w:t>Za básničku do ZOO zdarma</w:t>
      </w:r>
    </w:p>
    <w:p w:rsidR="002D6092" w:rsidRDefault="002D6092" w:rsidP="002D6092">
      <w:r>
        <w:t>Akce pro děti.</w:t>
      </w:r>
    </w:p>
    <w:p w:rsidR="002D6092" w:rsidRDefault="002D6092" w:rsidP="002D6092"/>
    <w:p w:rsidR="002D6092" w:rsidRPr="00E8154A" w:rsidRDefault="002D6092" w:rsidP="002D6092">
      <w:pPr>
        <w:rPr>
          <w:b/>
        </w:rPr>
      </w:pPr>
      <w:r w:rsidRPr="00E8154A">
        <w:rPr>
          <w:b/>
        </w:rPr>
        <w:t>19. - 22. 4. 2019</w:t>
      </w:r>
      <w:r w:rsidR="00E8154A" w:rsidRPr="00E8154A">
        <w:rPr>
          <w:b/>
        </w:rPr>
        <w:t xml:space="preserve"> - </w:t>
      </w:r>
      <w:r w:rsidRPr="00E8154A">
        <w:rPr>
          <w:b/>
        </w:rPr>
        <w:t>Velikonoce v ZOO</w:t>
      </w:r>
    </w:p>
    <w:p w:rsidR="002D6092" w:rsidRDefault="002D6092" w:rsidP="002D6092">
      <w:r>
        <w:t>Oslavte Velikonoce v ZOO Tábor s naším speciálním programem.</w:t>
      </w:r>
    </w:p>
    <w:p w:rsidR="002D6092" w:rsidRDefault="002D6092" w:rsidP="002D6092"/>
    <w:p w:rsidR="002D6092" w:rsidRPr="00E8154A" w:rsidRDefault="002D6092" w:rsidP="002D6092">
      <w:pPr>
        <w:rPr>
          <w:b/>
        </w:rPr>
      </w:pPr>
      <w:r w:rsidRPr="00E8154A">
        <w:rPr>
          <w:b/>
        </w:rPr>
        <w:t>1. 5. 2019</w:t>
      </w:r>
      <w:r w:rsidR="00E8154A" w:rsidRPr="00E8154A">
        <w:rPr>
          <w:b/>
        </w:rPr>
        <w:t xml:space="preserve"> - </w:t>
      </w:r>
      <w:r w:rsidRPr="00E8154A">
        <w:rPr>
          <w:b/>
        </w:rPr>
        <w:t>První Máj</w:t>
      </w:r>
    </w:p>
    <w:p w:rsidR="002D6092" w:rsidRDefault="002D6092" w:rsidP="002D6092">
      <w:r>
        <w:t>Sleva pro zamilované páry</w:t>
      </w:r>
    </w:p>
    <w:p w:rsidR="002D6092" w:rsidRDefault="002D6092" w:rsidP="002D6092"/>
    <w:p w:rsidR="002D6092" w:rsidRPr="00E8154A" w:rsidRDefault="002D6092" w:rsidP="002D6092">
      <w:pPr>
        <w:rPr>
          <w:b/>
        </w:rPr>
      </w:pPr>
      <w:r w:rsidRPr="00E8154A">
        <w:rPr>
          <w:b/>
        </w:rPr>
        <w:t>4. 5. 2019</w:t>
      </w:r>
      <w:r w:rsidR="00E8154A" w:rsidRPr="00E8154A">
        <w:rPr>
          <w:b/>
        </w:rPr>
        <w:t xml:space="preserve"> - </w:t>
      </w:r>
      <w:r w:rsidRPr="00E8154A">
        <w:rPr>
          <w:b/>
        </w:rPr>
        <w:t>Mezinárodní den ptačího zpěvu</w:t>
      </w:r>
    </w:p>
    <w:p w:rsidR="002D6092" w:rsidRDefault="002D6092" w:rsidP="002D6092">
      <w:r>
        <w:t>Oslavte mezinárodní den ptačího zpěvu.</w:t>
      </w:r>
    </w:p>
    <w:p w:rsidR="002D6092" w:rsidRDefault="002D6092" w:rsidP="002D6092"/>
    <w:p w:rsidR="002D6092" w:rsidRPr="00E8154A" w:rsidRDefault="002D6092" w:rsidP="002D6092">
      <w:pPr>
        <w:rPr>
          <w:b/>
        </w:rPr>
      </w:pPr>
      <w:r w:rsidRPr="00E8154A">
        <w:rPr>
          <w:b/>
        </w:rPr>
        <w:t>11.</w:t>
      </w:r>
      <w:r w:rsidR="00E8154A" w:rsidRPr="00E8154A">
        <w:rPr>
          <w:b/>
        </w:rPr>
        <w:t xml:space="preserve"> </w:t>
      </w:r>
      <w:r w:rsidRPr="00E8154A">
        <w:rPr>
          <w:b/>
        </w:rPr>
        <w:t>-</w:t>
      </w:r>
      <w:r w:rsidR="00E8154A" w:rsidRPr="00E8154A">
        <w:rPr>
          <w:b/>
        </w:rPr>
        <w:t xml:space="preserve"> </w:t>
      </w:r>
      <w:r w:rsidRPr="00E8154A">
        <w:rPr>
          <w:b/>
        </w:rPr>
        <w:t>12. 5. 2019</w:t>
      </w:r>
      <w:r w:rsidR="00E8154A" w:rsidRPr="00E8154A">
        <w:rPr>
          <w:b/>
        </w:rPr>
        <w:t xml:space="preserve"> - </w:t>
      </w:r>
      <w:r w:rsidRPr="00E8154A">
        <w:rPr>
          <w:b/>
        </w:rPr>
        <w:t>Mezinárodní den rodiny</w:t>
      </w:r>
    </w:p>
    <w:p w:rsidR="002D6092" w:rsidRDefault="002D6092" w:rsidP="002D6092">
      <w:r>
        <w:lastRenderedPageBreak/>
        <w:t>Ideálně strávený čas s rodinou je v ZOO Tábor</w:t>
      </w:r>
    </w:p>
    <w:p w:rsidR="002D6092" w:rsidRDefault="002D6092" w:rsidP="002D6092"/>
    <w:p w:rsidR="002D6092" w:rsidRPr="00E8154A" w:rsidRDefault="002D6092" w:rsidP="002D6092">
      <w:pPr>
        <w:rPr>
          <w:b/>
        </w:rPr>
      </w:pPr>
      <w:r w:rsidRPr="00E8154A">
        <w:rPr>
          <w:b/>
        </w:rPr>
        <w:t>18. 5. 2019</w:t>
      </w:r>
      <w:r w:rsidR="00E8154A" w:rsidRPr="00E8154A">
        <w:rPr>
          <w:b/>
        </w:rPr>
        <w:t xml:space="preserve"> - </w:t>
      </w:r>
      <w:r w:rsidRPr="00E8154A">
        <w:rPr>
          <w:b/>
        </w:rPr>
        <w:t>Noční prohlídka</w:t>
      </w:r>
    </w:p>
    <w:p w:rsidR="002D6092" w:rsidRDefault="002D6092" w:rsidP="002D6092">
      <w:r>
        <w:t>Po</w:t>
      </w:r>
      <w:r w:rsidR="00E8154A">
        <w:t>znejte život v ZOO Tábor za tmy.</w:t>
      </w:r>
    </w:p>
    <w:p w:rsidR="00177959" w:rsidRDefault="00177959" w:rsidP="00177959"/>
    <w:p w:rsidR="00E8154A" w:rsidRPr="00E8154A" w:rsidRDefault="00E8154A" w:rsidP="00E8154A">
      <w:pPr>
        <w:rPr>
          <w:b/>
        </w:rPr>
      </w:pPr>
      <w:r w:rsidRPr="00E8154A">
        <w:rPr>
          <w:b/>
        </w:rPr>
        <w:t>25. 5. 2019 - Den želv</w:t>
      </w:r>
    </w:p>
    <w:p w:rsidR="00E8154A" w:rsidRPr="00E8154A" w:rsidRDefault="00E8154A" w:rsidP="00E8154A">
      <w:r w:rsidRPr="00E8154A">
        <w:t>I želvy mají svůj svátek. Oslavte ho s nimi v</w:t>
      </w:r>
      <w:r>
        <w:t> zoo.</w:t>
      </w:r>
    </w:p>
    <w:p w:rsidR="00E8154A" w:rsidRDefault="00E8154A" w:rsidP="00E8154A"/>
    <w:p w:rsidR="00E8154A" w:rsidRPr="00E8154A" w:rsidRDefault="00E8154A" w:rsidP="00E8154A">
      <w:pPr>
        <w:rPr>
          <w:b/>
        </w:rPr>
      </w:pPr>
      <w:r w:rsidRPr="00E8154A">
        <w:rPr>
          <w:b/>
        </w:rPr>
        <w:t>1. 6. 2019 - Den dětí</w:t>
      </w:r>
    </w:p>
    <w:p w:rsidR="00E8154A" w:rsidRPr="00E8154A" w:rsidRDefault="00E8154A" w:rsidP="00E8154A">
      <w:r w:rsidRPr="00E8154A">
        <w:t>Pestrý program pro děti</w:t>
      </w:r>
      <w:r>
        <w:t xml:space="preserve"> po celý den.</w:t>
      </w:r>
    </w:p>
    <w:p w:rsidR="00E8154A" w:rsidRPr="00E8154A" w:rsidRDefault="00E8154A" w:rsidP="00E8154A"/>
    <w:p w:rsidR="00E8154A" w:rsidRPr="00E8154A" w:rsidRDefault="00E8154A" w:rsidP="00E8154A">
      <w:pPr>
        <w:rPr>
          <w:b/>
        </w:rPr>
      </w:pPr>
      <w:r w:rsidRPr="00E8154A">
        <w:rPr>
          <w:b/>
        </w:rPr>
        <w:t>8. 6. 2019 - Noční prohlídka</w:t>
      </w:r>
    </w:p>
    <w:p w:rsidR="00E8154A" w:rsidRPr="00E8154A" w:rsidRDefault="00E8154A" w:rsidP="00E8154A">
      <w:r>
        <w:t>Zažijte ZOO Tábor za tmy.</w:t>
      </w:r>
    </w:p>
    <w:p w:rsidR="00E8154A" w:rsidRPr="00E8154A" w:rsidRDefault="00E8154A" w:rsidP="00E8154A"/>
    <w:p w:rsidR="00E8154A" w:rsidRPr="00E8154A" w:rsidRDefault="00E8154A" w:rsidP="00E8154A">
      <w:pPr>
        <w:rPr>
          <w:b/>
        </w:rPr>
      </w:pPr>
      <w:r w:rsidRPr="00E8154A">
        <w:rPr>
          <w:b/>
        </w:rPr>
        <w:t>8. 6. 2019 - Světový den životního prostředí</w:t>
      </w:r>
    </w:p>
    <w:p w:rsidR="00E8154A" w:rsidRPr="00E8154A" w:rsidRDefault="00E8154A" w:rsidP="00E8154A">
      <w:r w:rsidRPr="00E8154A">
        <w:t>Zajímavý program pro celou rodinu.</w:t>
      </w:r>
    </w:p>
    <w:p w:rsidR="00E8154A" w:rsidRPr="00E8154A" w:rsidRDefault="00E8154A" w:rsidP="00E8154A"/>
    <w:p w:rsidR="00E8154A" w:rsidRPr="00E8154A" w:rsidRDefault="00E8154A" w:rsidP="00E8154A">
      <w:pPr>
        <w:rPr>
          <w:b/>
        </w:rPr>
      </w:pPr>
      <w:r w:rsidRPr="00E8154A">
        <w:rPr>
          <w:b/>
        </w:rPr>
        <w:t>22. 6. 2019 - Svatojánská noční prohlídka</w:t>
      </w:r>
    </w:p>
    <w:p w:rsidR="00E8154A" w:rsidRPr="00E8154A" w:rsidRDefault="00E8154A" w:rsidP="00E8154A">
      <w:r>
        <w:t>Zažijte ZOO Tábor za tmy.</w:t>
      </w:r>
    </w:p>
    <w:p w:rsidR="00E8154A" w:rsidRPr="00E8154A" w:rsidRDefault="00E8154A" w:rsidP="00E8154A"/>
    <w:p w:rsidR="00E8154A" w:rsidRPr="00E8154A" w:rsidRDefault="00E8154A" w:rsidP="00E8154A">
      <w:pPr>
        <w:rPr>
          <w:b/>
        </w:rPr>
      </w:pPr>
      <w:r w:rsidRPr="00E8154A">
        <w:rPr>
          <w:b/>
        </w:rPr>
        <w:t>28. - 30. 6. 2019 - Za vysvědčení do ZOO</w:t>
      </w:r>
    </w:p>
    <w:p w:rsidR="00E8154A" w:rsidRPr="00E8154A" w:rsidRDefault="00E8154A" w:rsidP="00E8154A">
      <w:r w:rsidRPr="00E8154A">
        <w:t>Vyznamenání na v</w:t>
      </w:r>
      <w:r>
        <w:t>ysvědčení? Navštivte ZOO zdarma.</w:t>
      </w:r>
    </w:p>
    <w:p w:rsidR="00E8154A" w:rsidRPr="00E8154A" w:rsidRDefault="00E8154A" w:rsidP="00E8154A">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10"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11"/>
      <w:footerReference w:type="default" r:id="rId12"/>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7C" w:rsidRDefault="00AC3D7C">
      <w:r>
        <w:separator/>
      </w:r>
    </w:p>
  </w:endnote>
  <w:endnote w:type="continuationSeparator" w:id="0">
    <w:p w:rsidR="00AC3D7C" w:rsidRDefault="00AC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7C" w:rsidRDefault="00AC3D7C">
      <w:r>
        <w:separator/>
      </w:r>
    </w:p>
  </w:footnote>
  <w:footnote w:type="continuationSeparator" w:id="0">
    <w:p w:rsidR="00AC3D7C" w:rsidRDefault="00AC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596A"/>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740C"/>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16538"/>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4818"/>
    <w:rsid w:val="00177959"/>
    <w:rsid w:val="00181C61"/>
    <w:rsid w:val="00183D15"/>
    <w:rsid w:val="001859D6"/>
    <w:rsid w:val="0018793D"/>
    <w:rsid w:val="00190BAC"/>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1894"/>
    <w:rsid w:val="00272FEB"/>
    <w:rsid w:val="00276945"/>
    <w:rsid w:val="00276A25"/>
    <w:rsid w:val="00277EA2"/>
    <w:rsid w:val="002811D2"/>
    <w:rsid w:val="002832F8"/>
    <w:rsid w:val="00284D62"/>
    <w:rsid w:val="00290E17"/>
    <w:rsid w:val="002915EC"/>
    <w:rsid w:val="0029403A"/>
    <w:rsid w:val="002A117D"/>
    <w:rsid w:val="002A18C6"/>
    <w:rsid w:val="002A3C27"/>
    <w:rsid w:val="002B67C0"/>
    <w:rsid w:val="002B6DE9"/>
    <w:rsid w:val="002B7407"/>
    <w:rsid w:val="002C0862"/>
    <w:rsid w:val="002C2721"/>
    <w:rsid w:val="002C5D1D"/>
    <w:rsid w:val="002C7F74"/>
    <w:rsid w:val="002D106E"/>
    <w:rsid w:val="002D211C"/>
    <w:rsid w:val="002D3987"/>
    <w:rsid w:val="002D451E"/>
    <w:rsid w:val="002D6092"/>
    <w:rsid w:val="002E3C88"/>
    <w:rsid w:val="002E4614"/>
    <w:rsid w:val="002E596A"/>
    <w:rsid w:val="002F4131"/>
    <w:rsid w:val="002F422B"/>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97E97"/>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5F64"/>
    <w:rsid w:val="00467AED"/>
    <w:rsid w:val="00472AAE"/>
    <w:rsid w:val="00477563"/>
    <w:rsid w:val="00484D54"/>
    <w:rsid w:val="00484D87"/>
    <w:rsid w:val="00485728"/>
    <w:rsid w:val="00485D53"/>
    <w:rsid w:val="00487D71"/>
    <w:rsid w:val="00491CA7"/>
    <w:rsid w:val="00491DC3"/>
    <w:rsid w:val="00496FC1"/>
    <w:rsid w:val="004A4CD1"/>
    <w:rsid w:val="004B5F18"/>
    <w:rsid w:val="004C2131"/>
    <w:rsid w:val="004C36AD"/>
    <w:rsid w:val="004D2A25"/>
    <w:rsid w:val="004D2A47"/>
    <w:rsid w:val="004D3C73"/>
    <w:rsid w:val="004D5A11"/>
    <w:rsid w:val="004D6859"/>
    <w:rsid w:val="004D78AA"/>
    <w:rsid w:val="004E32BD"/>
    <w:rsid w:val="004E5EFB"/>
    <w:rsid w:val="004E7D69"/>
    <w:rsid w:val="004F1645"/>
    <w:rsid w:val="004F2E4C"/>
    <w:rsid w:val="004F6BD8"/>
    <w:rsid w:val="004F707B"/>
    <w:rsid w:val="00502651"/>
    <w:rsid w:val="005057EA"/>
    <w:rsid w:val="00506021"/>
    <w:rsid w:val="00506A02"/>
    <w:rsid w:val="005214C2"/>
    <w:rsid w:val="00533145"/>
    <w:rsid w:val="00534455"/>
    <w:rsid w:val="00543E36"/>
    <w:rsid w:val="00546348"/>
    <w:rsid w:val="0054707F"/>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D2EE6"/>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618D1"/>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30C6"/>
    <w:rsid w:val="006C56F5"/>
    <w:rsid w:val="006C573A"/>
    <w:rsid w:val="006D0660"/>
    <w:rsid w:val="006D1D9B"/>
    <w:rsid w:val="006D224B"/>
    <w:rsid w:val="006D4A00"/>
    <w:rsid w:val="006E00EF"/>
    <w:rsid w:val="006E0917"/>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4E4D"/>
    <w:rsid w:val="00785090"/>
    <w:rsid w:val="00786211"/>
    <w:rsid w:val="00786FD8"/>
    <w:rsid w:val="00790A1B"/>
    <w:rsid w:val="00790AB1"/>
    <w:rsid w:val="00792BE4"/>
    <w:rsid w:val="007A0569"/>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F07AD"/>
    <w:rsid w:val="007F0CC0"/>
    <w:rsid w:val="007F4E86"/>
    <w:rsid w:val="007F79D9"/>
    <w:rsid w:val="007F7B6B"/>
    <w:rsid w:val="00802A61"/>
    <w:rsid w:val="008070FA"/>
    <w:rsid w:val="00811DDD"/>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2125"/>
    <w:rsid w:val="00AB40C4"/>
    <w:rsid w:val="00AB5AE5"/>
    <w:rsid w:val="00AC0029"/>
    <w:rsid w:val="00AC17D6"/>
    <w:rsid w:val="00AC3D7C"/>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4852"/>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3795"/>
    <w:rsid w:val="00CF5F42"/>
    <w:rsid w:val="00D01D57"/>
    <w:rsid w:val="00D04969"/>
    <w:rsid w:val="00D113F2"/>
    <w:rsid w:val="00D126E9"/>
    <w:rsid w:val="00D17581"/>
    <w:rsid w:val="00D20C81"/>
    <w:rsid w:val="00D2413D"/>
    <w:rsid w:val="00D244C4"/>
    <w:rsid w:val="00D2599F"/>
    <w:rsid w:val="00D3017B"/>
    <w:rsid w:val="00D36DC0"/>
    <w:rsid w:val="00D450B2"/>
    <w:rsid w:val="00D508DA"/>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6F1C"/>
    <w:rsid w:val="00DF1BE0"/>
    <w:rsid w:val="00DF3A40"/>
    <w:rsid w:val="00DF43EA"/>
    <w:rsid w:val="00DF7632"/>
    <w:rsid w:val="00E03263"/>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3AB3"/>
    <w:rsid w:val="00E752AD"/>
    <w:rsid w:val="00E75E1E"/>
    <w:rsid w:val="00E76415"/>
    <w:rsid w:val="00E80CF2"/>
    <w:rsid w:val="00E8154A"/>
    <w:rsid w:val="00E877EF"/>
    <w:rsid w:val="00E916A3"/>
    <w:rsid w:val="00E92F3B"/>
    <w:rsid w:val="00E9331C"/>
    <w:rsid w:val="00E93962"/>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449B"/>
    <w:rsid w:val="00F350A2"/>
    <w:rsid w:val="00F36D36"/>
    <w:rsid w:val="00F418C1"/>
    <w:rsid w:val="00F42A50"/>
    <w:rsid w:val="00F453A8"/>
    <w:rsid w:val="00F5077C"/>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36345709">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ootab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E288-BF83-44C8-86D1-88DBC031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TotalTime>
  <Pages>3</Pages>
  <Words>468</Words>
  <Characters>2768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3230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2</cp:revision>
  <cp:lastPrinted>2019-02-28T09:56:00Z</cp:lastPrinted>
  <dcterms:created xsi:type="dcterms:W3CDTF">2019-03-12T07:39:00Z</dcterms:created>
  <dcterms:modified xsi:type="dcterms:W3CDTF">2019-03-12T07:39:00Z</dcterms:modified>
</cp:coreProperties>
</file>