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FF6A92" w:rsidRPr="00FF6A92" w:rsidRDefault="00302FD5" w:rsidP="00C23AB8">
      <w:pPr>
        <w:pStyle w:val="Bezmezer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>Užijte si táborskou zoo netradičně, v sobotu začínají letošní noční prohlídky</w:t>
      </w:r>
    </w:p>
    <w:p w:rsidR="00603F9A" w:rsidRPr="00603F9A" w:rsidRDefault="00603F9A" w:rsidP="00097B18">
      <w:pPr>
        <w:pStyle w:val="Bezmezer"/>
        <w:rPr>
          <w:b/>
          <w:sz w:val="36"/>
          <w:szCs w:val="36"/>
        </w:rPr>
      </w:pPr>
    </w:p>
    <w:p w:rsidR="00302FD5" w:rsidRDefault="00302FD5" w:rsidP="00302FD5">
      <w:pPr>
        <w:spacing w:line="360" w:lineRule="auto"/>
      </w:pPr>
      <w:r>
        <w:t>15</w:t>
      </w:r>
      <w:r w:rsidR="00EE3B3C">
        <w:t xml:space="preserve">. </w:t>
      </w:r>
      <w:r w:rsidR="00CC4C8E">
        <w:t>5</w:t>
      </w:r>
      <w:r w:rsidR="00EE3B3C">
        <w:t>. 201</w:t>
      </w:r>
      <w:r w:rsidR="00E715D8">
        <w:t>9</w:t>
      </w:r>
      <w:r w:rsidR="00A03A7F">
        <w:t>, Tábor</w:t>
      </w:r>
      <w:r w:rsidR="009A1D40">
        <w:t xml:space="preserve"> </w:t>
      </w:r>
      <w:r w:rsidR="00A03A7F">
        <w:t>–</w:t>
      </w:r>
      <w:r w:rsidR="00FF6A92">
        <w:t xml:space="preserve"> </w:t>
      </w:r>
      <w:r w:rsidR="00A81639">
        <w:t xml:space="preserve">Slunce nízko nad obzorem, ospalá atmosféra nadcházející noci a přeci jen plno života. Ať už jde o poslední projevy zvířat před usnutím či naopak hlasité upozornění, že následujících několik temných hodin patří nám. Podvečer a </w:t>
      </w:r>
      <w:r w:rsidR="00E90B60">
        <w:t xml:space="preserve">brzká noc patří v zoologických zahradách k těm nejmagičtějším. ZOO Tábor proto i letos umožní návštěvníkům tento nezapomenutelný zážitek prožít na vlastní </w:t>
      </w:r>
      <w:proofErr w:type="gramStart"/>
      <w:r w:rsidR="00E90B60">
        <w:t xml:space="preserve">kůži. </w:t>
      </w:r>
      <w:proofErr w:type="gramEnd"/>
      <w:r w:rsidR="00E90B60">
        <w:t xml:space="preserve">Už v sobotu 18. května odstartuje první </w:t>
      </w:r>
      <w:proofErr w:type="gramStart"/>
      <w:r w:rsidR="00E90B60">
        <w:t>letošní  večerní</w:t>
      </w:r>
      <w:proofErr w:type="gramEnd"/>
      <w:r w:rsidR="00E90B60">
        <w:t xml:space="preserve"> prohlídka.</w:t>
      </w:r>
    </w:p>
    <w:p w:rsidR="00302FD5" w:rsidRDefault="00302FD5" w:rsidP="00302FD5">
      <w:pPr>
        <w:spacing w:line="360" w:lineRule="auto"/>
        <w:rPr>
          <w:i/>
        </w:rPr>
      </w:pPr>
    </w:p>
    <w:p w:rsidR="00E90B60" w:rsidRDefault="00302FD5" w:rsidP="00302FD5">
      <w:pPr>
        <w:spacing w:line="360" w:lineRule="auto"/>
        <w:rPr>
          <w:i/>
        </w:rPr>
      </w:pPr>
      <w:r w:rsidRPr="00186BB7">
        <w:rPr>
          <w:i/>
        </w:rPr>
        <w:t>„</w:t>
      </w:r>
      <w:r w:rsidR="00E90B60">
        <w:rPr>
          <w:i/>
        </w:rPr>
        <w:t xml:space="preserve">Večerní prohlídky po standardní otevírací době patří k velmi oblíbeným. Bohužel kapacita je kvůli komfortu návštěvníků omezena, proto zájemcům doporučuji, aby se co nejdříve registrovali na </w:t>
      </w:r>
      <w:r w:rsidR="00E90B60" w:rsidRPr="00186BB7">
        <w:rPr>
          <w:i/>
        </w:rPr>
        <w:t xml:space="preserve">e-mailové adrese </w:t>
      </w:r>
      <w:hyperlink r:id="rId8" w:history="1">
        <w:r w:rsidR="00E90B60" w:rsidRPr="00186BB7">
          <w:rPr>
            <w:rStyle w:val="Hypertextovodkaz"/>
            <w:i/>
          </w:rPr>
          <w:t>akce@zootabor.eu</w:t>
        </w:r>
      </w:hyperlink>
      <w:r w:rsidR="00E90B60">
        <w:rPr>
          <w:rStyle w:val="Hypertextovodkaz"/>
          <w:i/>
        </w:rPr>
        <w:t xml:space="preserve">. </w:t>
      </w:r>
      <w:r w:rsidR="00E90B60">
        <w:rPr>
          <w:i/>
        </w:rPr>
        <w:t xml:space="preserve">Do zoologické zahrady by se pak měli vydat až poté, co jim registraci potvrdíme,“ </w:t>
      </w:r>
      <w:r w:rsidR="00E90B60" w:rsidRPr="00E90B60">
        <w:t>upozorňuje mluvčí</w:t>
      </w:r>
      <w:r w:rsidR="00E90B60">
        <w:rPr>
          <w:i/>
        </w:rPr>
        <w:t xml:space="preserve"> </w:t>
      </w:r>
      <w:r w:rsidR="00E90B60" w:rsidRPr="00B253CB">
        <w:rPr>
          <w:b/>
        </w:rPr>
        <w:t>ZOO Tábor</w:t>
      </w:r>
      <w:r w:rsidR="00E90B60">
        <w:t xml:space="preserve"> Filip Sušanka</w:t>
      </w:r>
      <w:r w:rsidR="00E90B60">
        <w:t xml:space="preserve"> a dodává, že sraz účastníků bude už ve 20:40 u hlavního vchodu. Samotná prohlídka pak začne přesně v devět hodin večer. Vstupné je standardní podle ceníku.</w:t>
      </w:r>
    </w:p>
    <w:p w:rsidR="00E90B60" w:rsidRDefault="00E90B60" w:rsidP="00302FD5">
      <w:pPr>
        <w:spacing w:line="360" w:lineRule="auto"/>
        <w:rPr>
          <w:i/>
        </w:rPr>
      </w:pPr>
    </w:p>
    <w:p w:rsidR="00E90B60" w:rsidRDefault="008162B1" w:rsidP="00E90B60">
      <w:pPr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225.75pt">
            <v:imagedata r:id="rId9" o:title="Večerní-prohlídka-18.5."/>
          </v:shape>
        </w:pict>
      </w:r>
    </w:p>
    <w:p w:rsidR="00302FD5" w:rsidRDefault="00302FD5" w:rsidP="00302FD5">
      <w:pPr>
        <w:spacing w:line="360" w:lineRule="auto"/>
      </w:pPr>
      <w:r>
        <w:lastRenderedPageBreak/>
        <w:t xml:space="preserve">Prohlídku povedou </w:t>
      </w:r>
      <w:r w:rsidRPr="00494849">
        <w:t xml:space="preserve">ošetřovatelé, kteří </w:t>
      </w:r>
      <w:r>
        <w:t>návštěvníkům představí, jak jednotlivá zvířata v noci fungují</w:t>
      </w:r>
      <w:r w:rsidRPr="00494849">
        <w:t>.</w:t>
      </w:r>
      <w:r>
        <w:t xml:space="preserve"> Některá samozřejmě spí, ale jiná se naopak stanou až v noci aktivní, toto je tedy jedinečná příležitost vidět je v bdělém stavu a ještě se u toho spoustu zajímavého dozvědět.</w:t>
      </w:r>
    </w:p>
    <w:p w:rsidR="00302FD5" w:rsidRDefault="00302FD5" w:rsidP="00302FD5">
      <w:pPr>
        <w:spacing w:line="360" w:lineRule="auto"/>
        <w:rPr>
          <w:i/>
        </w:rPr>
      </w:pPr>
    </w:p>
    <w:p w:rsidR="00302FD5" w:rsidRDefault="00302FD5" w:rsidP="00302FD5">
      <w:pPr>
        <w:spacing w:line="360" w:lineRule="auto"/>
      </w:pPr>
      <w:r w:rsidRPr="000747E8">
        <w:rPr>
          <w:i/>
        </w:rPr>
        <w:t xml:space="preserve">„Účastníkům noční prohlídky doporučujeme </w:t>
      </w:r>
      <w:r>
        <w:rPr>
          <w:i/>
        </w:rPr>
        <w:t>přinést si s sebou</w:t>
      </w:r>
      <w:r w:rsidRPr="000747E8">
        <w:rPr>
          <w:i/>
        </w:rPr>
        <w:t xml:space="preserve"> baterku nebo jiný zdroj světla pro případ, že by se prohlídka protáhla. Po skončení prohlídky bude u týpí připraven oheň, </w:t>
      </w:r>
      <w:r>
        <w:rPr>
          <w:i/>
        </w:rPr>
        <w:t xml:space="preserve">u kterého bude možné posedět a </w:t>
      </w:r>
      <w:r w:rsidRPr="000747E8">
        <w:rPr>
          <w:i/>
        </w:rPr>
        <w:t xml:space="preserve">pokud si návštěvníci donesou své buřty, mohou si je zde </w:t>
      </w:r>
      <w:r>
        <w:rPr>
          <w:i/>
        </w:rPr>
        <w:t xml:space="preserve">samozřejmě </w:t>
      </w:r>
      <w:r w:rsidRPr="000747E8">
        <w:rPr>
          <w:i/>
        </w:rPr>
        <w:t>opéct,“</w:t>
      </w:r>
      <w:r>
        <w:t xml:space="preserve"> doplňuje pozvánku mluvčí Sušanka.</w:t>
      </w:r>
    </w:p>
    <w:p w:rsidR="008F6C7D" w:rsidRDefault="008F6C7D" w:rsidP="00302FD5">
      <w:pPr>
        <w:pStyle w:val="Bezmezer"/>
        <w:spacing w:line="360" w:lineRule="auto"/>
      </w:pPr>
    </w:p>
    <w:p w:rsidR="00BB705D" w:rsidRDefault="00BB705D" w:rsidP="00BB705D">
      <w:pPr>
        <w:pStyle w:val="Bezmezer"/>
        <w:spacing w:line="360" w:lineRule="auto"/>
      </w:pPr>
    </w:p>
    <w:p w:rsidR="00BB705D" w:rsidRDefault="00BB705D" w:rsidP="00BB705D">
      <w:pPr>
        <w:pStyle w:val="Bezmezer"/>
        <w:spacing w:line="360" w:lineRule="auto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Pr="0034344F">
        <w:t xml:space="preserve"> </w:t>
      </w:r>
      <w:r w:rsidR="00955A4F">
        <w:t xml:space="preserve">jedna z </w:t>
      </w:r>
      <w:r w:rsidRPr="0034344F">
        <w:t>nejmladší</w:t>
      </w:r>
      <w:r w:rsidR="00955A4F">
        <w:t>ch</w:t>
      </w:r>
      <w:r w:rsidRPr="0034344F">
        <w:t xml:space="preserve"> zoologick</w:t>
      </w:r>
      <w:r w:rsidR="00955A4F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83</w:t>
      </w:r>
      <w:r w:rsidRPr="0034344F">
        <w:t xml:space="preserve"> tisíc lidí. </w:t>
      </w:r>
      <w:r w:rsidRPr="00833E13">
        <w:t xml:space="preserve">Otevřena je </w:t>
      </w:r>
      <w:r w:rsidR="00E715D8">
        <w:t xml:space="preserve">každý den od </w:t>
      </w:r>
      <w:r w:rsidRPr="00833E13">
        <w:t>9:00 do 1</w:t>
      </w:r>
      <w:r w:rsidR="00E715D8">
        <w:t>8</w:t>
      </w:r>
      <w:r w:rsidRPr="00833E13">
        <w:t xml:space="preserve">:00. </w:t>
      </w:r>
      <w:r w:rsidRPr="0034344F">
        <w:t xml:space="preserve">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>
        <w:t>310</w:t>
      </w:r>
      <w:r w:rsidRPr="0034344F">
        <w:t xml:space="preserve"> zvířat </w:t>
      </w:r>
      <w:r>
        <w:t>takřka</w:t>
      </w:r>
      <w:r w:rsidRPr="0034344F">
        <w:t xml:space="preserve"> </w:t>
      </w:r>
      <w:r>
        <w:t>8</w:t>
      </w:r>
      <w:r w:rsidRPr="0034344F">
        <w:t xml:space="preserve">0 živočišných druhů. </w:t>
      </w:r>
      <w:r>
        <w:t>Generálním partnerem je lídr developerské výstavby v ČR EKOSPOL.</w:t>
      </w:r>
    </w:p>
    <w:p w:rsidR="00BB705D" w:rsidRDefault="00BB705D" w:rsidP="00BB705D">
      <w:pPr>
        <w:pStyle w:val="Bezmezer"/>
        <w:spacing w:line="360" w:lineRule="auto"/>
      </w:pPr>
    </w:p>
    <w:p w:rsidR="00BB705D" w:rsidRDefault="00BB705D" w:rsidP="00BB705D">
      <w:pPr>
        <w:pStyle w:val="Podtitul"/>
        <w:rPr>
          <w:u w:val="single"/>
        </w:rPr>
      </w:pPr>
      <w:r>
        <w:rPr>
          <w:u w:val="single"/>
        </w:rPr>
        <w:t>Plánované akce v ZOO Tábor v roce 2019</w:t>
      </w:r>
    </w:p>
    <w:p w:rsidR="00BB705D" w:rsidRDefault="00BB705D" w:rsidP="00BB705D"/>
    <w:p w:rsidR="00BB705D" w:rsidRPr="00E8154A" w:rsidRDefault="00BB705D" w:rsidP="00BB705D">
      <w:pPr>
        <w:rPr>
          <w:b/>
        </w:rPr>
      </w:pPr>
      <w:bookmarkStart w:id="0" w:name="_GoBack"/>
      <w:bookmarkEnd w:id="0"/>
      <w:r w:rsidRPr="00E8154A">
        <w:rPr>
          <w:b/>
        </w:rPr>
        <w:t>18. 5. 2019 - Noční prohlídka</w:t>
      </w:r>
    </w:p>
    <w:p w:rsidR="00BB705D" w:rsidRDefault="00BB705D" w:rsidP="00BB705D">
      <w:r>
        <w:t>Poznejte život v ZOO Tábor za tmy.</w:t>
      </w:r>
    </w:p>
    <w:p w:rsidR="00BB705D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25. 5. 2019 - Den želv</w:t>
      </w:r>
    </w:p>
    <w:p w:rsidR="00BB705D" w:rsidRPr="00E8154A" w:rsidRDefault="00BB705D" w:rsidP="00BB705D">
      <w:r w:rsidRPr="00E8154A">
        <w:t>I želvy mají svůj svátek. Oslavte ho s nimi v</w:t>
      </w:r>
      <w:r>
        <w:t> zoo.</w:t>
      </w:r>
    </w:p>
    <w:p w:rsidR="00BB705D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1. 6. 2019 - Den dětí</w:t>
      </w:r>
    </w:p>
    <w:p w:rsidR="00BB705D" w:rsidRPr="00E8154A" w:rsidRDefault="00BB705D" w:rsidP="00BB705D">
      <w:r w:rsidRPr="00E8154A">
        <w:t>Pestrý program pro děti</w:t>
      </w:r>
      <w:r>
        <w:t xml:space="preserve"> po celý den.</w:t>
      </w:r>
    </w:p>
    <w:p w:rsidR="00BB705D" w:rsidRPr="00E8154A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8. 6. 2019 - Noční prohlídka</w:t>
      </w:r>
    </w:p>
    <w:p w:rsidR="00BB705D" w:rsidRPr="00E8154A" w:rsidRDefault="00BB705D" w:rsidP="00BB705D">
      <w:r>
        <w:t>Zažijte ZOO Tábor za tmy.</w:t>
      </w:r>
    </w:p>
    <w:p w:rsidR="00BB705D" w:rsidRPr="00E8154A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8. 6. 2019 - Světový den životního prostředí</w:t>
      </w:r>
    </w:p>
    <w:p w:rsidR="00BB705D" w:rsidRPr="00E8154A" w:rsidRDefault="00BB705D" w:rsidP="00BB705D">
      <w:r w:rsidRPr="00E8154A">
        <w:t>Zajímavý program pro celou rodinu.</w:t>
      </w:r>
    </w:p>
    <w:p w:rsidR="00BB705D" w:rsidRPr="00E8154A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22. 6. 2019 - Svatojánská noční prohlídka</w:t>
      </w:r>
    </w:p>
    <w:p w:rsidR="00BB705D" w:rsidRPr="00E8154A" w:rsidRDefault="00BB705D" w:rsidP="00BB705D">
      <w:r>
        <w:lastRenderedPageBreak/>
        <w:t>Zažijte ZOO Tábor za tmy.</w:t>
      </w:r>
    </w:p>
    <w:p w:rsidR="00BB705D" w:rsidRPr="00E8154A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28. - 30. 6. 2019 - Za vysvědčení do ZOO</w:t>
      </w:r>
    </w:p>
    <w:p w:rsidR="00BB705D" w:rsidRPr="00E8154A" w:rsidRDefault="00BB705D" w:rsidP="00BB705D">
      <w:r w:rsidRPr="00E8154A">
        <w:t>Vyznamenání na v</w:t>
      </w:r>
      <w:r>
        <w:t>ysvědčení? Navštivte ZOO zdarma.</w:t>
      </w:r>
    </w:p>
    <w:p w:rsidR="00BB705D" w:rsidRPr="00E8154A" w:rsidRDefault="00BB705D" w:rsidP="00BB705D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BB705D" w:rsidRPr="00263678" w:rsidRDefault="00BB705D" w:rsidP="00BB705D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BB705D" w:rsidRDefault="00BB705D" w:rsidP="00BB705D"/>
    <w:p w:rsidR="00BB705D" w:rsidRPr="00E13A39" w:rsidRDefault="00BB705D" w:rsidP="00BB705D">
      <w:pPr>
        <w:rPr>
          <w:b/>
        </w:rPr>
      </w:pPr>
      <w:r w:rsidRPr="00E13A39">
        <w:rPr>
          <w:b/>
        </w:rPr>
        <w:t>Filip Sušanka</w:t>
      </w:r>
    </w:p>
    <w:p w:rsidR="00BB705D" w:rsidRDefault="00BB705D" w:rsidP="00BB705D"/>
    <w:p w:rsidR="00BB705D" w:rsidRDefault="00BB705D" w:rsidP="00BB705D">
      <w:r>
        <w:t>M: (+420) 606 688 787</w:t>
      </w:r>
    </w:p>
    <w:p w:rsidR="00BB705D" w:rsidRDefault="00BB705D" w:rsidP="00BB705D">
      <w:r>
        <w:t>T: (+420) 233 372 021</w:t>
      </w:r>
    </w:p>
    <w:p w:rsidR="00BB705D" w:rsidRDefault="00BB705D" w:rsidP="00BB705D">
      <w:r>
        <w:t xml:space="preserve">E:  </w:t>
      </w:r>
      <w:hyperlink r:id="rId10" w:history="1">
        <w:r w:rsidRPr="007F56C5">
          <w:rPr>
            <w:rStyle w:val="Hypertextovodkaz"/>
          </w:rPr>
          <w:t>media@zootabor.eu</w:t>
        </w:r>
      </w:hyperlink>
    </w:p>
    <w:p w:rsidR="00BB705D" w:rsidRPr="00F028EB" w:rsidRDefault="00BB705D" w:rsidP="00BB705D">
      <w:r>
        <w:t>W: www.zootabor.eu</w:t>
      </w:r>
    </w:p>
    <w:p w:rsidR="00E13A39" w:rsidRPr="00F028EB" w:rsidRDefault="00E13A39" w:rsidP="00BB705D">
      <w:pPr>
        <w:pStyle w:val="Bezmezer"/>
        <w:spacing w:line="360" w:lineRule="auto"/>
      </w:pPr>
    </w:p>
    <w:sectPr w:rsidR="00E13A39" w:rsidRPr="00F028EB" w:rsidSect="006A5D31">
      <w:headerReference w:type="default" r:id="rId11"/>
      <w:footerReference w:type="default" r:id="rId12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1C" w:rsidRDefault="00414F1C">
      <w:r>
        <w:separator/>
      </w:r>
    </w:p>
  </w:endnote>
  <w:endnote w:type="continuationSeparator" w:id="0">
    <w:p w:rsidR="00414F1C" w:rsidRDefault="0041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1C" w:rsidRDefault="00414F1C">
      <w:r>
        <w:separator/>
      </w:r>
    </w:p>
  </w:footnote>
  <w:footnote w:type="continuationSeparator" w:id="0">
    <w:p w:rsidR="00414F1C" w:rsidRDefault="0041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14C0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E3C88"/>
    <w:rsid w:val="002E4614"/>
    <w:rsid w:val="002E54DD"/>
    <w:rsid w:val="002F4131"/>
    <w:rsid w:val="002F422B"/>
    <w:rsid w:val="002F519A"/>
    <w:rsid w:val="002F6276"/>
    <w:rsid w:val="00302FD5"/>
    <w:rsid w:val="00305428"/>
    <w:rsid w:val="00306797"/>
    <w:rsid w:val="00310E52"/>
    <w:rsid w:val="003110E1"/>
    <w:rsid w:val="00311EA7"/>
    <w:rsid w:val="0032733B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E552F"/>
    <w:rsid w:val="003F0490"/>
    <w:rsid w:val="003F1033"/>
    <w:rsid w:val="003F1D6B"/>
    <w:rsid w:val="003F2978"/>
    <w:rsid w:val="003F74BF"/>
    <w:rsid w:val="00414F1C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B14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7D71"/>
    <w:rsid w:val="00491CA7"/>
    <w:rsid w:val="00491DC3"/>
    <w:rsid w:val="00496FC1"/>
    <w:rsid w:val="004A4CD1"/>
    <w:rsid w:val="004B5F18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5B70"/>
    <w:rsid w:val="00646D28"/>
    <w:rsid w:val="00647E7B"/>
    <w:rsid w:val="00650C53"/>
    <w:rsid w:val="00651250"/>
    <w:rsid w:val="00651334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2BFB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D11C7"/>
    <w:rsid w:val="007D28A0"/>
    <w:rsid w:val="007D2F39"/>
    <w:rsid w:val="007E6263"/>
    <w:rsid w:val="007E6BC0"/>
    <w:rsid w:val="007F07AD"/>
    <w:rsid w:val="007F0CC0"/>
    <w:rsid w:val="007F4E86"/>
    <w:rsid w:val="007F79D9"/>
    <w:rsid w:val="007F7B6B"/>
    <w:rsid w:val="008070FA"/>
    <w:rsid w:val="00811DDD"/>
    <w:rsid w:val="008162B1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45291"/>
    <w:rsid w:val="00950B36"/>
    <w:rsid w:val="00955A4F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33314"/>
    <w:rsid w:val="00A35DE7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1639"/>
    <w:rsid w:val="00A82A8C"/>
    <w:rsid w:val="00A87639"/>
    <w:rsid w:val="00A90838"/>
    <w:rsid w:val="00A96948"/>
    <w:rsid w:val="00AA1131"/>
    <w:rsid w:val="00AA1420"/>
    <w:rsid w:val="00AA3DD1"/>
    <w:rsid w:val="00AB0CC2"/>
    <w:rsid w:val="00AB0D60"/>
    <w:rsid w:val="00AB0F80"/>
    <w:rsid w:val="00AB1966"/>
    <w:rsid w:val="00AB40C4"/>
    <w:rsid w:val="00AB5AE5"/>
    <w:rsid w:val="00AC17D6"/>
    <w:rsid w:val="00AD0738"/>
    <w:rsid w:val="00AD3E0A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B705D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6624B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4C8E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15D8"/>
    <w:rsid w:val="00E73AB3"/>
    <w:rsid w:val="00E752AD"/>
    <w:rsid w:val="00E75E1E"/>
    <w:rsid w:val="00E76415"/>
    <w:rsid w:val="00E80CF2"/>
    <w:rsid w:val="00E877EF"/>
    <w:rsid w:val="00E90B60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23305"/>
    <w:rsid w:val="00F237B5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D5923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ce@zootabor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F40F-D70E-4476-B31E-1F6F03EA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11</TotalTime>
  <Pages>3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3028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4</cp:revision>
  <cp:lastPrinted>2019-05-15T10:12:00Z</cp:lastPrinted>
  <dcterms:created xsi:type="dcterms:W3CDTF">2019-05-15T09:57:00Z</dcterms:created>
  <dcterms:modified xsi:type="dcterms:W3CDTF">2019-05-15T10:14:00Z</dcterms:modified>
</cp:coreProperties>
</file>