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E01D18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Děti se v táborské zoo dozví zajímavosti o životním prostředí, poté bude další večerní prohlídka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187D0D" w:rsidRDefault="00060677" w:rsidP="00187D0D">
      <w:pPr>
        <w:spacing w:line="360" w:lineRule="auto"/>
      </w:pPr>
      <w:r>
        <w:t>5</w:t>
      </w:r>
      <w:r w:rsidR="00EE3B3C">
        <w:t xml:space="preserve">. </w:t>
      </w:r>
      <w:r>
        <w:t>6</w:t>
      </w:r>
      <w:r w:rsidR="00EE3B3C">
        <w:t>. 201</w:t>
      </w:r>
      <w:r w:rsidR="00E715D8">
        <w:t>9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187D0D">
        <w:t xml:space="preserve">Toužíte po tom poznat život zvířat zblízka a netradičně? Zajímá vás, co dělají a jak se chovají zvířata poté, co se zavřou brány zoologické zahrady? Pak si nenechte ujít večerní prohlídku s odborným výkladem, která je pro zájemce připravena v </w:t>
      </w:r>
      <w:r w:rsidR="00187D0D" w:rsidRPr="00187D0D">
        <w:rPr>
          <w:b/>
        </w:rPr>
        <w:t>ZOO Tábo</w:t>
      </w:r>
      <w:r w:rsidR="00187D0D">
        <w:t xml:space="preserve">r už tuto sobotu 8. června. Stačí jen zaregistrovat se e-mailem na adrese </w:t>
      </w:r>
      <w:hyperlink r:id="rId8" w:history="1">
        <w:r w:rsidR="00187D0D" w:rsidRPr="00F87B45">
          <w:rPr>
            <w:rStyle w:val="Hypertextovodkaz"/>
          </w:rPr>
          <w:t>akce@zootabor.eu</w:t>
        </w:r>
      </w:hyperlink>
      <w:r w:rsidR="00187D0D">
        <w:t>.</w:t>
      </w:r>
    </w:p>
    <w:p w:rsidR="00187D0D" w:rsidRDefault="00187D0D" w:rsidP="00187D0D">
      <w:pPr>
        <w:spacing w:line="360" w:lineRule="auto"/>
      </w:pPr>
    </w:p>
    <w:p w:rsidR="00187D0D" w:rsidRDefault="00187D0D" w:rsidP="00187D0D">
      <w:pPr>
        <w:spacing w:line="360" w:lineRule="auto"/>
      </w:pPr>
      <w:r>
        <w:t>„</w:t>
      </w:r>
      <w:r w:rsidRPr="00187D0D">
        <w:rPr>
          <w:i/>
        </w:rPr>
        <w:t>O večerní prohlídky zoo je tradičně velký zájem, proto doporučuji neotálet. Jakmile zájemcům potvrdíme přihlášku e-mailem, může přijít. Sraz účastníků je u hlavního vchodu nejpozději ve 2</w:t>
      </w:r>
      <w:r w:rsidR="00060677">
        <w:rPr>
          <w:i/>
        </w:rPr>
        <w:t>1</w:t>
      </w:r>
      <w:r w:rsidRPr="00187D0D">
        <w:rPr>
          <w:i/>
        </w:rPr>
        <w:t>:</w:t>
      </w:r>
      <w:r w:rsidR="00060677">
        <w:rPr>
          <w:i/>
        </w:rPr>
        <w:t>0</w:t>
      </w:r>
      <w:r w:rsidRPr="00187D0D">
        <w:rPr>
          <w:i/>
        </w:rPr>
        <w:t>0 hodin</w:t>
      </w:r>
      <w:r>
        <w:t xml:space="preserve">,“ říká mluvčí </w:t>
      </w:r>
      <w:r w:rsidRPr="00187D0D">
        <w:rPr>
          <w:b/>
        </w:rPr>
        <w:t>ZOO Tábor</w:t>
      </w:r>
      <w:r>
        <w:t xml:space="preserve"> Filip Sušanka s tím, že samotná prohlídka začíná ve 21</w:t>
      </w:r>
      <w:r w:rsidR="00060677">
        <w:t>:30</w:t>
      </w:r>
      <w:r>
        <w:t xml:space="preserve"> hodin a platí se obvyklé vstupné.</w:t>
      </w:r>
    </w:p>
    <w:p w:rsidR="00187D0D" w:rsidRDefault="00187D0D" w:rsidP="00187D0D">
      <w:pPr>
        <w:spacing w:line="360" w:lineRule="auto"/>
      </w:pPr>
    </w:p>
    <w:p w:rsidR="00187D0D" w:rsidRDefault="00187D0D" w:rsidP="00187D0D">
      <w:pPr>
        <w:spacing w:line="360" w:lineRule="auto"/>
      </w:pPr>
      <w:r>
        <w:t>Ošetřovatelé při této prohlídce představí návštěvníkům, jak jednotlivá zvířata v noci fungují. Ta, co právě nespí, například šelmy, totiž začínají být se sluncem zapadajícím za obzor více aktivní. Zájemci tedy mají jedinečnou příležitost vidět skutečný noční život zvířat a ještě se o nich mnoho dozvědět přímo od odborníků.</w:t>
      </w:r>
    </w:p>
    <w:p w:rsidR="00E57390" w:rsidRDefault="00E57390" w:rsidP="00187D0D">
      <w:pPr>
        <w:spacing w:line="360" w:lineRule="auto"/>
      </w:pPr>
    </w:p>
    <w:p w:rsidR="00E57390" w:rsidRDefault="00060677" w:rsidP="00E57390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34.75pt">
            <v:imagedata r:id="rId9" o:title="Vecerni_prohlidka_08-06-2019-1-768x386"/>
          </v:shape>
        </w:pict>
      </w:r>
    </w:p>
    <w:p w:rsidR="00187D0D" w:rsidRDefault="00187D0D" w:rsidP="00187D0D">
      <w:pPr>
        <w:spacing w:line="360" w:lineRule="auto"/>
      </w:pPr>
    </w:p>
    <w:p w:rsidR="00187D0D" w:rsidRDefault="00187D0D" w:rsidP="00187D0D">
      <w:pPr>
        <w:spacing w:line="360" w:lineRule="auto"/>
      </w:pPr>
      <w:r>
        <w:lastRenderedPageBreak/>
        <w:t>„</w:t>
      </w:r>
      <w:r w:rsidRPr="00187D0D">
        <w:rPr>
          <w:i/>
        </w:rPr>
        <w:t>Účastníkům večerní prohlídky doporučujeme přinést si s sebou baterku nebo jiný zdroj světla pro případ, že by se prohlídka protáhla</w:t>
      </w:r>
      <w:r>
        <w:t xml:space="preserve">,“ doplňuje mluvčí Sušanka. </w:t>
      </w:r>
    </w:p>
    <w:p w:rsidR="00060677" w:rsidRDefault="00060677" w:rsidP="00187D0D">
      <w:pPr>
        <w:spacing w:line="360" w:lineRule="auto"/>
      </w:pPr>
    </w:p>
    <w:p w:rsidR="00BB705D" w:rsidRDefault="00187D0D" w:rsidP="00187D0D">
      <w:pPr>
        <w:spacing w:line="360" w:lineRule="auto"/>
      </w:pPr>
      <w:r>
        <w:t xml:space="preserve">Pro ty, kdo nepatří k vyznavačům nočního života – hlavně pro děti – připravila </w:t>
      </w:r>
      <w:r w:rsidRPr="00187D0D">
        <w:rPr>
          <w:b/>
        </w:rPr>
        <w:t>ZOO Tábor</w:t>
      </w:r>
      <w:r>
        <w:t xml:space="preserve"> na sobotu 8. června celodenní akci v rámci Světového dne životního prostředí. Zábavný a poučný program bude zaměřený právě na ekologii.</w:t>
      </w:r>
      <w:r w:rsidR="00E01D18">
        <w:t xml:space="preserve"> Děti se mohou zúčastnit spousty zábavných her a soutěží, při kterých se dozví mnoho zajímavých informací. Chybět nebudou ani oblíbená komentovaná krmení vybraných druhů zvířat.</w:t>
      </w:r>
    </w:p>
    <w:p w:rsidR="00A4154E" w:rsidRDefault="00A4154E" w:rsidP="00BB705D">
      <w:pPr>
        <w:pStyle w:val="Bezmezer"/>
        <w:spacing w:line="360" w:lineRule="auto"/>
      </w:pPr>
    </w:p>
    <w:p w:rsidR="00E57390" w:rsidRDefault="00060677" w:rsidP="00E57390">
      <w:pPr>
        <w:pStyle w:val="Bezmezer"/>
        <w:spacing w:line="360" w:lineRule="auto"/>
        <w:jc w:val="center"/>
      </w:pPr>
      <w:bookmarkStart w:id="0" w:name="_GoBack"/>
      <w:r>
        <w:pict>
          <v:shape id="_x0000_i1026" type="#_x0000_t75" style="width:338.25pt;height:449.25pt">
            <v:imagedata r:id="rId10" o:title="den_ziv_prost-580x773"/>
          </v:shape>
        </w:pict>
      </w:r>
      <w:bookmarkEnd w:id="0"/>
    </w:p>
    <w:p w:rsidR="00E57390" w:rsidRDefault="00E57390" w:rsidP="00BB705D">
      <w:pPr>
        <w:pStyle w:val="Bezmezer"/>
        <w:spacing w:line="360" w:lineRule="auto"/>
      </w:pPr>
    </w:p>
    <w:p w:rsidR="00BB705D" w:rsidRDefault="00BB705D" w:rsidP="00BB705D">
      <w:pPr>
        <w:pStyle w:val="Bezmezer"/>
        <w:spacing w:line="360" w:lineRule="auto"/>
      </w:pPr>
      <w:r w:rsidRPr="00B9797D">
        <w:lastRenderedPageBreak/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</w:t>
      </w:r>
      <w:r w:rsidR="00955A4F">
        <w:t xml:space="preserve">jedna z </w:t>
      </w:r>
      <w:r w:rsidRPr="0034344F">
        <w:t>nejmladší</w:t>
      </w:r>
      <w:r w:rsidR="00955A4F">
        <w:t>ch</w:t>
      </w:r>
      <w:r w:rsidRPr="0034344F">
        <w:t xml:space="preserve"> zoologick</w:t>
      </w:r>
      <w:r w:rsidR="00955A4F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83</w:t>
      </w:r>
      <w:r w:rsidRPr="0034344F">
        <w:t xml:space="preserve"> tisíc lidí. </w:t>
      </w:r>
      <w:r w:rsidRPr="00833E13">
        <w:t xml:space="preserve">Otevřena je </w:t>
      </w:r>
      <w:r w:rsidR="00E715D8">
        <w:t xml:space="preserve">každý den od </w:t>
      </w:r>
      <w:r w:rsidRPr="00833E13">
        <w:t>9:00 do 1</w:t>
      </w:r>
      <w:r w:rsidR="002A268A">
        <w:t>9</w:t>
      </w:r>
      <w:r w:rsidRPr="00833E13">
        <w:t xml:space="preserve">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>
        <w:t>310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BB705D" w:rsidRDefault="00BB705D" w:rsidP="00BB705D">
      <w:pPr>
        <w:pStyle w:val="Bezmezer"/>
        <w:spacing w:line="360" w:lineRule="auto"/>
      </w:pPr>
    </w:p>
    <w:p w:rsidR="00BB705D" w:rsidRDefault="00BB705D" w:rsidP="00BB705D">
      <w:pPr>
        <w:pStyle w:val="Podtitul"/>
        <w:rPr>
          <w:u w:val="single"/>
        </w:rPr>
      </w:pPr>
      <w:r>
        <w:rPr>
          <w:u w:val="single"/>
        </w:rPr>
        <w:t>Plánované akce v ZOO Tábor v roce 2019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Noční prohlídka</w:t>
      </w:r>
    </w:p>
    <w:p w:rsidR="00BB705D" w:rsidRPr="00E8154A" w:rsidRDefault="00BB705D" w:rsidP="00BB705D">
      <w:r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Světový den životního prostředí</w:t>
      </w:r>
    </w:p>
    <w:p w:rsidR="00BB705D" w:rsidRPr="00E8154A" w:rsidRDefault="00BB705D" w:rsidP="00BB705D">
      <w:r w:rsidRPr="00E8154A">
        <w:t>Zajímavý program pro celou rodinu.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22. 6. 2019 - Svatojánská noční prohlídka</w:t>
      </w:r>
    </w:p>
    <w:p w:rsidR="00BB705D" w:rsidRPr="00E8154A" w:rsidRDefault="00BB705D" w:rsidP="00BB705D">
      <w:r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28. - 30. 6. 2019 - Za vysvědčení do ZOO</w:t>
      </w:r>
    </w:p>
    <w:p w:rsidR="00BB705D" w:rsidRPr="00E8154A" w:rsidRDefault="00BB705D" w:rsidP="00BB705D">
      <w:r w:rsidRPr="00E8154A">
        <w:t>Vyznamenání na v</w:t>
      </w:r>
      <w:r>
        <w:t>ysvědčení? Navštivte ZOO zdarma.</w:t>
      </w:r>
    </w:p>
    <w:p w:rsidR="00BB705D" w:rsidRPr="00E8154A" w:rsidRDefault="00BB705D" w:rsidP="00BB705D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BB705D" w:rsidRPr="00263678" w:rsidRDefault="00BB705D" w:rsidP="00BB705D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BB705D" w:rsidRDefault="00BB705D" w:rsidP="00BB705D"/>
    <w:p w:rsidR="00BB705D" w:rsidRPr="00E13A39" w:rsidRDefault="00BB705D" w:rsidP="00BB705D">
      <w:pPr>
        <w:rPr>
          <w:b/>
        </w:rPr>
      </w:pPr>
      <w:r w:rsidRPr="00E13A39">
        <w:rPr>
          <w:b/>
        </w:rPr>
        <w:t>Filip Sušanka</w:t>
      </w:r>
    </w:p>
    <w:p w:rsidR="00BB705D" w:rsidRDefault="00BB705D" w:rsidP="00BB705D"/>
    <w:p w:rsidR="00BB705D" w:rsidRDefault="00BB705D" w:rsidP="00BB705D">
      <w:r>
        <w:t>M: (+420) 606 688 787</w:t>
      </w:r>
    </w:p>
    <w:p w:rsidR="00BB705D" w:rsidRDefault="00BB705D" w:rsidP="00BB705D">
      <w:r>
        <w:t>T: (+420) 233 372 021</w:t>
      </w:r>
    </w:p>
    <w:p w:rsidR="00BB705D" w:rsidRDefault="00BB705D" w:rsidP="00BB705D"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BB705D" w:rsidRPr="00F028EB" w:rsidRDefault="00BB705D" w:rsidP="00BB705D">
      <w:r>
        <w:t>W: www.zootabor.eu</w:t>
      </w:r>
    </w:p>
    <w:p w:rsidR="00E13A39" w:rsidRPr="00F028EB" w:rsidRDefault="00E13A39" w:rsidP="00BB705D">
      <w:pPr>
        <w:pStyle w:val="Bezmezer"/>
        <w:spacing w:line="360" w:lineRule="auto"/>
      </w:pPr>
    </w:p>
    <w:sectPr w:rsidR="00E13A39" w:rsidRPr="00F028EB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4A" w:rsidRDefault="00F96D4A">
      <w:r>
        <w:separator/>
      </w:r>
    </w:p>
  </w:endnote>
  <w:endnote w:type="continuationSeparator" w:id="0">
    <w:p w:rsidR="00F96D4A" w:rsidRDefault="00F9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4A" w:rsidRDefault="00F96D4A">
      <w:r>
        <w:separator/>
      </w:r>
    </w:p>
  </w:footnote>
  <w:footnote w:type="continuationSeparator" w:id="0">
    <w:p w:rsidR="00F96D4A" w:rsidRDefault="00F9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677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D0D"/>
    <w:rsid w:val="001A0907"/>
    <w:rsid w:val="001A1F90"/>
    <w:rsid w:val="001A2399"/>
    <w:rsid w:val="001B0CB7"/>
    <w:rsid w:val="001B1607"/>
    <w:rsid w:val="001B426D"/>
    <w:rsid w:val="001B48DE"/>
    <w:rsid w:val="001B4956"/>
    <w:rsid w:val="001B52F9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369D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268A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2FD5"/>
    <w:rsid w:val="00305428"/>
    <w:rsid w:val="00306797"/>
    <w:rsid w:val="00310E52"/>
    <w:rsid w:val="003110E1"/>
    <w:rsid w:val="00311EA7"/>
    <w:rsid w:val="0032733B"/>
    <w:rsid w:val="00327C5D"/>
    <w:rsid w:val="00331254"/>
    <w:rsid w:val="00341CB5"/>
    <w:rsid w:val="0034344F"/>
    <w:rsid w:val="0034585D"/>
    <w:rsid w:val="00355682"/>
    <w:rsid w:val="00355D75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A7F69"/>
    <w:rsid w:val="005B65DD"/>
    <w:rsid w:val="005C310E"/>
    <w:rsid w:val="005C3D83"/>
    <w:rsid w:val="005C5A95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5B70"/>
    <w:rsid w:val="00646D28"/>
    <w:rsid w:val="00647E7B"/>
    <w:rsid w:val="00650C53"/>
    <w:rsid w:val="00651250"/>
    <w:rsid w:val="00651334"/>
    <w:rsid w:val="006522FD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1B0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55DCD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8DC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2E98"/>
    <w:rsid w:val="00A33314"/>
    <w:rsid w:val="00A35DE7"/>
    <w:rsid w:val="00A4154E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7639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624B"/>
    <w:rsid w:val="00C706C1"/>
    <w:rsid w:val="00C70B96"/>
    <w:rsid w:val="00C72B65"/>
    <w:rsid w:val="00C745A9"/>
    <w:rsid w:val="00C7665C"/>
    <w:rsid w:val="00C7691D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3894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1D18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390"/>
    <w:rsid w:val="00E57BC9"/>
    <w:rsid w:val="00E6345E"/>
    <w:rsid w:val="00E64589"/>
    <w:rsid w:val="00E66627"/>
    <w:rsid w:val="00E715D8"/>
    <w:rsid w:val="00E73AB3"/>
    <w:rsid w:val="00E752AD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96D4A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@zootabor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8D8E-55F9-491B-B60D-371B6E8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19</TotalTime>
  <Pages>3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2837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8</cp:revision>
  <cp:lastPrinted>2019-06-04T11:24:00Z</cp:lastPrinted>
  <dcterms:created xsi:type="dcterms:W3CDTF">2019-06-04T11:09:00Z</dcterms:created>
  <dcterms:modified xsi:type="dcterms:W3CDTF">2019-06-05T08:19:00Z</dcterms:modified>
</cp:coreProperties>
</file>