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FB6EEE" w:rsidP="00C23AB8">
      <w:pPr>
        <w:pStyle w:val="Bezmezer"/>
        <w:jc w:val="center"/>
        <w:rPr>
          <w:b/>
          <w:sz w:val="36"/>
          <w:szCs w:val="36"/>
          <w:lang w:eastAsia="cs-CZ"/>
        </w:rPr>
      </w:pPr>
      <w:bookmarkStart w:id="0" w:name="_GoBack"/>
      <w:r>
        <w:rPr>
          <w:b/>
          <w:sz w:val="36"/>
          <w:szCs w:val="36"/>
          <w:lang w:eastAsia="cs-CZ"/>
        </w:rPr>
        <w:t>ZOO Tábor proti barbarskému odstřelu holubů.</w:t>
      </w:r>
      <w:bookmarkEnd w:id="0"/>
      <w:r>
        <w:rPr>
          <w:b/>
          <w:sz w:val="36"/>
          <w:szCs w:val="36"/>
          <w:lang w:eastAsia="cs-CZ"/>
        </w:rPr>
        <w:t xml:space="preserve"> Jsou jedním z posledních živočichů přežívajících ve městech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FB6EEE" w:rsidRDefault="002D6092" w:rsidP="00543E36">
      <w:pPr>
        <w:pStyle w:val="Bezmezer"/>
        <w:spacing w:line="360" w:lineRule="auto"/>
      </w:pPr>
      <w:r>
        <w:t>3</w:t>
      </w:r>
      <w:r w:rsidR="00FB6EEE">
        <w:t>1</w:t>
      </w:r>
      <w:r w:rsidR="00EE3B3C">
        <w:t>. 1. 201</w:t>
      </w:r>
      <w:r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FB6EEE">
        <w:t xml:space="preserve">Základním posláním táborské zoologické zahrady je ochrana ohrožených druhů zvířat. Týká se to nejen fauny žijící daleko na jiných kontinentech, ale také zvířat v naší bezprostřední blízkosti. </w:t>
      </w:r>
      <w:r w:rsidR="00866B1E">
        <w:t>Představitelé</w:t>
      </w:r>
      <w:r w:rsidR="00FB6EEE">
        <w:t xml:space="preserve"> </w:t>
      </w:r>
      <w:r w:rsidR="00FB6EEE" w:rsidRPr="008C7806">
        <w:rPr>
          <w:b/>
        </w:rPr>
        <w:t>ZOO Tábor</w:t>
      </w:r>
      <w:r w:rsidR="00FB6EEE">
        <w:t xml:space="preserve"> proto s velkým znepokojením pozorují opakované hromadné odstřely holubů v Českém Brodě, které považují za zcela zbytečné a barbarské</w:t>
      </w:r>
      <w:r w:rsidR="00D346E3">
        <w:t>. Zoo se proto p</w:t>
      </w:r>
      <w:r w:rsidR="00FB6EEE">
        <w:t>řipojila k internetové petici požadující okamžité ukončení této genocidy a iniciuje také vznik papírové formy</w:t>
      </w:r>
      <w:r w:rsidR="00866B1E">
        <w:t xml:space="preserve"> petice</w:t>
      </w:r>
      <w:r w:rsidR="00FB6EEE">
        <w:t>.</w:t>
      </w:r>
    </w:p>
    <w:p w:rsidR="00FB6EEE" w:rsidRDefault="00FB6EEE" w:rsidP="00543E36">
      <w:pPr>
        <w:pStyle w:val="Bezmezer"/>
        <w:spacing w:line="360" w:lineRule="auto"/>
      </w:pPr>
    </w:p>
    <w:p w:rsidR="00FB6EEE" w:rsidRDefault="00FB6EEE" w:rsidP="00543E36">
      <w:pPr>
        <w:pStyle w:val="Bezmezer"/>
        <w:spacing w:line="360" w:lineRule="auto"/>
      </w:pPr>
      <w:r>
        <w:t>„</w:t>
      </w:r>
      <w:r w:rsidRPr="008C7806">
        <w:rPr>
          <w:i/>
        </w:rPr>
        <w:t xml:space="preserve">Holubi jsou jedni </w:t>
      </w:r>
      <w:r w:rsidR="008C7806">
        <w:rPr>
          <w:i/>
        </w:rPr>
        <w:t xml:space="preserve">z prvních živočichů, které člověk domestikovat, a zároveň zůstávají jedním </w:t>
      </w:r>
      <w:r w:rsidRPr="008C7806">
        <w:rPr>
          <w:i/>
        </w:rPr>
        <w:t xml:space="preserve">z posledních zástupců živočišné říše, kteří jsou schopní žít v blízkosti člověka. Jen bezcitnému barbarovi může jejich </w:t>
      </w:r>
      <w:r w:rsidR="008C7806" w:rsidRPr="008C7806">
        <w:rPr>
          <w:i/>
        </w:rPr>
        <w:t>přítomnost ve městech vadit. Hromadné střílení celých holubích populací pak už vůbec nechápu a vnímám ho jako neospravedlnitelnou genocidu</w:t>
      </w:r>
      <w:r w:rsidR="007F161E">
        <w:rPr>
          <w:i/>
        </w:rPr>
        <w:t xml:space="preserve"> a zvěr</w:t>
      </w:r>
      <w:r w:rsidR="008C7806">
        <w:rPr>
          <w:i/>
        </w:rPr>
        <w:t>stvo</w:t>
      </w:r>
      <w:r w:rsidR="008C7806">
        <w:t xml:space="preserve">,“ neskrývá rozhořčení ředitel </w:t>
      </w:r>
      <w:r w:rsidR="008C7806" w:rsidRPr="008C7806">
        <w:rPr>
          <w:b/>
        </w:rPr>
        <w:t>ZOO Tábor</w:t>
      </w:r>
      <w:r w:rsidR="008C7806">
        <w:t xml:space="preserve"> Evžen Korec.</w:t>
      </w:r>
    </w:p>
    <w:p w:rsidR="00FB6EEE" w:rsidRDefault="00FB6EEE" w:rsidP="00543E36">
      <w:pPr>
        <w:pStyle w:val="Bezmezer"/>
        <w:spacing w:line="360" w:lineRule="auto"/>
      </w:pPr>
    </w:p>
    <w:p w:rsidR="007F161E" w:rsidRDefault="007F161E" w:rsidP="00543E36">
      <w:pPr>
        <w:pStyle w:val="Bezmezer"/>
        <w:spacing w:line="360" w:lineRule="auto"/>
      </w:pPr>
      <w:r>
        <w:t>Za extrémně nebezpečné považuje způsob hromadného usmrcování holubů, které město volí. „</w:t>
      </w:r>
      <w:r w:rsidRPr="007F161E">
        <w:rPr>
          <w:i/>
        </w:rPr>
        <w:t xml:space="preserve">V hustě obydlené zástavbě se mají pohybovat po zuby ozbrojení myslivci, kteří budou pálit po všem, co se jen mihne. Netřeba živé fantazie k tomu, abychom si představili, co všechno se může stát. Pravidelně se objevují zprávy o postřelených či dokonce zastřelených myslivcích či nevinných kolemjdoucích, a to jsme pořád ještě v lese. Co se stane, až vypustíme </w:t>
      </w:r>
      <w:r w:rsidR="00866B1E">
        <w:rPr>
          <w:i/>
        </w:rPr>
        <w:t>myslivce</w:t>
      </w:r>
      <w:r w:rsidRPr="007F161E">
        <w:rPr>
          <w:i/>
        </w:rPr>
        <w:t xml:space="preserve"> v zelených kamizolách s ostře nabitými zbraněmi mezi lidi, radši nedomýšlet</w:t>
      </w:r>
      <w:r>
        <w:t>,“ pokračuje Korec.</w:t>
      </w:r>
    </w:p>
    <w:p w:rsidR="00FB6EEE" w:rsidRDefault="00FB6EEE" w:rsidP="00543E36">
      <w:pPr>
        <w:pStyle w:val="Bezmezer"/>
        <w:spacing w:line="360" w:lineRule="auto"/>
      </w:pPr>
    </w:p>
    <w:p w:rsidR="00E8154A" w:rsidRDefault="007F161E" w:rsidP="007F161E">
      <w:pPr>
        <w:pStyle w:val="Bezmezer"/>
        <w:spacing w:line="360" w:lineRule="auto"/>
      </w:pPr>
      <w:r>
        <w:t>Nesmyslný boj proti holubům lidé často ospravedlňují tím, že prý přenášejí nemoci. „</w:t>
      </w:r>
      <w:r w:rsidRPr="007F161E">
        <w:rPr>
          <w:i/>
        </w:rPr>
        <w:t xml:space="preserve">Z pozice vystudovaného genetika a doktora přírodních věd vám mohu s klidem říci, že to je naprostý nesmysl. Bavíme-li se pouze o nemocech přenášených na člověka, tak pravděpodobnost takové nákazy od holuba je asi desetkrát až stokrát </w:t>
      </w:r>
      <w:proofErr w:type="gramStart"/>
      <w:r w:rsidRPr="007F161E">
        <w:rPr>
          <w:i/>
        </w:rPr>
        <w:t>nižší,</w:t>
      </w:r>
      <w:proofErr w:type="gramEnd"/>
      <w:r w:rsidRPr="007F161E">
        <w:rPr>
          <w:i/>
        </w:rPr>
        <w:t xml:space="preserve"> než pravděpodobnost, že se nakazíte v pouhé blízkosti od úplně cizího člověka v místech s hustou koncentrací lidí, například v divadle, na koncertě nebo na fotbalovém stadionu</w:t>
      </w:r>
      <w:r>
        <w:t>,“ zdůrazňuje Korec.</w:t>
      </w:r>
    </w:p>
    <w:p w:rsidR="007F161E" w:rsidRDefault="007F161E" w:rsidP="007F161E">
      <w:pPr>
        <w:pStyle w:val="Bezmezer"/>
        <w:spacing w:line="360" w:lineRule="auto"/>
      </w:pPr>
    </w:p>
    <w:p w:rsidR="004C04DF" w:rsidRDefault="004C04DF" w:rsidP="004C04DF">
      <w:pPr>
        <w:pStyle w:val="Bezmezer"/>
        <w:spacing w:line="360" w:lineRule="auto"/>
      </w:pPr>
      <w:r>
        <w:lastRenderedPageBreak/>
        <w:t>Hromadné vybíjení holubů neospravedlní ani poukazování na jejich všudypřítomný trus. „</w:t>
      </w:r>
      <w:r w:rsidRPr="004C04DF">
        <w:rPr>
          <w:i/>
        </w:rPr>
        <w:t>S tím se pere nejedno české i světové město a umí si s tím poradit i jinak. V drtivé většině to města řeší lokální aplikací zábran, sítí a bodců, které holubům znemožní přistání na budovu. Tato stavební opatření vyjdou maximálně na desítky korun. To už za životy živých tvorů stojí</w:t>
      </w:r>
      <w:r>
        <w:t>,“ radí Korec.</w:t>
      </w:r>
    </w:p>
    <w:p w:rsidR="004C04DF" w:rsidRDefault="004C04DF" w:rsidP="004C04DF">
      <w:pPr>
        <w:pStyle w:val="Bezmezer"/>
        <w:spacing w:line="360" w:lineRule="auto"/>
      </w:pPr>
    </w:p>
    <w:p w:rsidR="004C04DF" w:rsidRDefault="004C04DF" w:rsidP="004C04DF">
      <w:pPr>
        <w:pStyle w:val="Bezmezer"/>
        <w:spacing w:line="360" w:lineRule="auto"/>
      </w:pPr>
      <w:r>
        <w:t xml:space="preserve">Táborská zoologická zahrada se nyní připojila k elektronické petici požadující zákaz odstřelu holubů. Podepsat ji můžete zde: </w:t>
      </w:r>
      <w:hyperlink r:id="rId8" w:history="1">
        <w:r w:rsidRPr="00335C23">
          <w:rPr>
            <w:rStyle w:val="Hypertextovodkaz"/>
          </w:rPr>
          <w:t>https://e-petice.cz/petitions/zakaz-nehumanniho-odstrelu-holubu-cesky-brod.html</w:t>
        </w:r>
      </w:hyperlink>
      <w:r>
        <w:t>. Zároveň vytvoří také klasickou písemnou formu petice, která jediná má oporu v platné legislativě.</w:t>
      </w:r>
    </w:p>
    <w:p w:rsidR="004C04DF" w:rsidRDefault="004C04DF" w:rsidP="004C04DF">
      <w:pPr>
        <w:pStyle w:val="Bezmezer"/>
        <w:spacing w:line="360" w:lineRule="auto"/>
      </w:pPr>
    </w:p>
    <w:p w:rsidR="004C04DF" w:rsidRDefault="004C04DF" w:rsidP="004C04DF">
      <w:pPr>
        <w:pStyle w:val="Bezmezer"/>
        <w:spacing w:line="360" w:lineRule="auto"/>
      </w:pPr>
      <w:r>
        <w:t>„</w:t>
      </w:r>
      <w:r w:rsidRPr="004C04DF">
        <w:rPr>
          <w:i/>
        </w:rPr>
        <w:t>Buďme vděční za těch posledních pár živočišných druhů, které jsou schopny s námi naše hlučné a odcizené městské aglomerace ještě sdílet. Nevím, proč by někdo měl mít právo zbavit života živého tvora, který žádné zdravotní ohrožení nepředstavuje a který je s člověkem a jeho životním prostředím spjat už od dob starověké Mezopotámie? Zvlášť, když humánnější a efektivnější metody řešení tohoto problému existují, jen jsou trochu finančně a organizačně náročnější. Všichni, kdo mají úctu a respekt k životu, by se proto neměli bát dát své nesouhlasné stanovisko co nejhlasitěji najevo. Budeme rádi, když se k naší petici připojíte</w:t>
      </w:r>
      <w:r>
        <w:t>,“ uzavírá Korec.</w:t>
      </w:r>
    </w:p>
    <w:p w:rsidR="004C04DF" w:rsidRDefault="004C04DF" w:rsidP="004C04DF">
      <w:pPr>
        <w:pStyle w:val="Bezmezer"/>
        <w:spacing w:line="360" w:lineRule="auto"/>
      </w:pPr>
    </w:p>
    <w:p w:rsidR="007F161E" w:rsidRPr="007F161E" w:rsidRDefault="007F161E" w:rsidP="007F161E"/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nadpis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E7" w:rsidRDefault="00C15BE7">
      <w:r>
        <w:separator/>
      </w:r>
    </w:p>
  </w:endnote>
  <w:endnote w:type="continuationSeparator" w:id="0">
    <w:p w:rsidR="00C15BE7" w:rsidRDefault="00C1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E7" w:rsidRDefault="00C15BE7">
      <w:r>
        <w:separator/>
      </w:r>
    </w:p>
  </w:footnote>
  <w:footnote w:type="continuationSeparator" w:id="0">
    <w:p w:rsidR="00C15BE7" w:rsidRDefault="00C1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0D7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66B1E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BE7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etice.cz/petitions/zakaz-nehumanniho-odstrelu-holubu-cesky-bro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DDAB-7E4C-4A0D-83F8-A554C943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3692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MHancl</cp:lastModifiedBy>
  <cp:revision>2</cp:revision>
  <cp:lastPrinted>2019-01-31T10:33:00Z</cp:lastPrinted>
  <dcterms:created xsi:type="dcterms:W3CDTF">2019-01-31T15:42:00Z</dcterms:created>
  <dcterms:modified xsi:type="dcterms:W3CDTF">2019-01-31T15:42:00Z</dcterms:modified>
</cp:coreProperties>
</file>