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475815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Oslavte den studentů v ZOO Tábor</w:t>
      </w:r>
    </w:p>
    <w:p w:rsidR="00C46410" w:rsidRDefault="00C46410" w:rsidP="00476646">
      <w:pPr>
        <w:spacing w:after="200"/>
        <w:rPr>
          <w:rFonts w:ascii="Arial" w:hAnsi="Arial" w:cs="Arial"/>
        </w:rPr>
      </w:pPr>
    </w:p>
    <w:p w:rsidR="009C1A71" w:rsidRDefault="00475815" w:rsidP="00DC33B0">
      <w:pPr>
        <w:pStyle w:val="Bezmezer"/>
        <w:spacing w:line="360" w:lineRule="auto"/>
      </w:pPr>
      <w:r>
        <w:t>14</w:t>
      </w:r>
      <w:r w:rsidR="008F0308" w:rsidRPr="0022209F">
        <w:t xml:space="preserve">. </w:t>
      </w:r>
      <w:r>
        <w:t>11</w:t>
      </w:r>
      <w:r w:rsidR="008F0308" w:rsidRPr="0022209F">
        <w:t>. 2018, Tábor –</w:t>
      </w:r>
      <w:r w:rsidR="00D30005">
        <w:t xml:space="preserve"> </w:t>
      </w:r>
      <w:r w:rsidR="00D30005" w:rsidRPr="00D30005">
        <w:rPr>
          <w:b/>
        </w:rPr>
        <w:t>ZOO Tábor</w:t>
      </w:r>
      <w:r w:rsidR="00D30005">
        <w:t xml:space="preserve"> připravila u příležitosti oslav Mezinárodního dne studentstva pro všech</w:t>
      </w:r>
      <w:bookmarkStart w:id="0" w:name="_GoBack"/>
      <w:bookmarkEnd w:id="0"/>
      <w:r w:rsidR="00D30005">
        <w:t xml:space="preserve">ny oslavence dárek v podobě 20% slevy na vstupném.  Každý, kdo se v sobotu </w:t>
      </w:r>
      <w:r w:rsidR="00D30005" w:rsidRPr="00D30005">
        <w:rPr>
          <w:b/>
        </w:rPr>
        <w:t xml:space="preserve">17. listopadu </w:t>
      </w:r>
      <w:r w:rsidR="00C106B1">
        <w:t>prokáže u pokladny</w:t>
      </w:r>
      <w:r w:rsidR="00D30005">
        <w:t xml:space="preserve"> studentským průkazem nebo kartou IS</w:t>
      </w:r>
      <w:r w:rsidR="00C106B1">
        <w:t xml:space="preserve">IC, dostane vstupenku se slevou. Všichni návštěvníci se </w:t>
      </w:r>
      <w:r w:rsidR="00560351">
        <w:t xml:space="preserve">v sobotu </w:t>
      </w:r>
      <w:r w:rsidR="00C106B1">
        <w:t xml:space="preserve">mohou těšit na komentované krmení lvů pustinných </w:t>
      </w:r>
      <w:proofErr w:type="spellStart"/>
      <w:r w:rsidR="00C106B1">
        <w:t>Simby</w:t>
      </w:r>
      <w:proofErr w:type="spellEnd"/>
      <w:r w:rsidR="00C106B1">
        <w:t xml:space="preserve"> a Elsy, které začne v 11 hodin. Od 14 hodin pak bude probíhat komentované krmení makaků jávských.</w:t>
      </w:r>
    </w:p>
    <w:p w:rsidR="00DB450A" w:rsidRPr="00DB450A" w:rsidRDefault="00DB450A" w:rsidP="00DC33B0">
      <w:pPr>
        <w:pStyle w:val="Bezmezer"/>
        <w:spacing w:line="360" w:lineRule="auto"/>
      </w:pPr>
    </w:p>
    <w:p w:rsidR="00D01A07" w:rsidRDefault="000606A5" w:rsidP="00DC33B0">
      <w:pPr>
        <w:pStyle w:val="Bezmezer"/>
        <w:spacing w:line="360" w:lineRule="auto"/>
      </w:pPr>
      <w:r>
        <w:rPr>
          <w:i/>
        </w:rPr>
        <w:t>„</w:t>
      </w:r>
      <w:r w:rsidR="00874D8D">
        <w:rPr>
          <w:i/>
        </w:rPr>
        <w:t xml:space="preserve">Myslíme si, že stojí za to ocenit studenty za jejich píli a nasazení nejen po vysvědčení, ale i během roku. </w:t>
      </w:r>
      <w:r w:rsidR="00C106B1">
        <w:rPr>
          <w:i/>
        </w:rPr>
        <w:t xml:space="preserve">Budeme rádi, když využijí možnost </w:t>
      </w:r>
      <w:r w:rsidR="00560351">
        <w:rPr>
          <w:i/>
        </w:rPr>
        <w:t>si</w:t>
      </w:r>
      <w:r w:rsidR="00874D8D">
        <w:rPr>
          <w:i/>
        </w:rPr>
        <w:t xml:space="preserve"> od školy a knih</w:t>
      </w:r>
      <w:r w:rsidR="00560351">
        <w:rPr>
          <w:i/>
        </w:rPr>
        <w:t xml:space="preserve"> trochu odpočinout</w:t>
      </w:r>
      <w:r w:rsidR="00874D8D">
        <w:rPr>
          <w:i/>
        </w:rPr>
        <w:t xml:space="preserve"> právě v naší </w:t>
      </w:r>
      <w:r w:rsidR="008E1AD6">
        <w:rPr>
          <w:i/>
        </w:rPr>
        <w:t>zoo</w:t>
      </w:r>
      <w:r w:rsidR="00560351">
        <w:rPr>
          <w:i/>
        </w:rPr>
        <w:t>. Ta má na podzim nezaměnitelnou atmosféru a určitě stojí za to ji v tomto období navštívit.</w:t>
      </w:r>
      <w:r w:rsidR="0076504F">
        <w:rPr>
          <w:i/>
        </w:rPr>
        <w:t xml:space="preserve">“ </w:t>
      </w:r>
      <w:r w:rsidR="00560351">
        <w:t>komentuje akci pro studenty tiskový mluvčí</w:t>
      </w:r>
      <w:r w:rsidR="0076504F">
        <w:t xml:space="preserve"> </w:t>
      </w:r>
      <w:r w:rsidR="0076504F" w:rsidRPr="0076504F">
        <w:rPr>
          <w:b/>
        </w:rPr>
        <w:t>ZOO Tábor</w:t>
      </w:r>
      <w:r w:rsidR="0076504F" w:rsidRPr="0076504F">
        <w:t xml:space="preserve"> Filip Sušanka</w:t>
      </w:r>
      <w:r w:rsidR="0022209F">
        <w:t>.</w:t>
      </w:r>
    </w:p>
    <w:p w:rsidR="0022209F" w:rsidRDefault="0022209F" w:rsidP="00DC33B0">
      <w:pPr>
        <w:pStyle w:val="Bezmezer"/>
        <w:spacing w:line="360" w:lineRule="auto"/>
      </w:pPr>
    </w:p>
    <w:p w:rsidR="0022209F" w:rsidRPr="0076504F" w:rsidRDefault="0022209F" w:rsidP="00DC33B0">
      <w:pPr>
        <w:pStyle w:val="Bezmezer"/>
        <w:spacing w:line="360" w:lineRule="auto"/>
      </w:pPr>
      <w:r>
        <w:t>Táb</w:t>
      </w:r>
      <w:r w:rsidR="00D30005">
        <w:t>orská zoologická zahrada má</w:t>
      </w:r>
      <w:r>
        <w:t xml:space="preserve"> </w:t>
      </w:r>
      <w:r w:rsidR="00D30005">
        <w:t xml:space="preserve">od listopadu do března otevřeno jen o víkendech od </w:t>
      </w:r>
      <w:r>
        <w:t>9:0</w:t>
      </w:r>
      <w:r w:rsidR="00D30005">
        <w:t>0 do 16</w:t>
      </w:r>
      <w:r w:rsidR="00475815">
        <w:t xml:space="preserve">:00. Návštěvníci mají </w:t>
      </w:r>
      <w:r w:rsidR="00D30005">
        <w:t xml:space="preserve">také </w:t>
      </w:r>
      <w:r w:rsidR="00475815">
        <w:t xml:space="preserve">stále možnost získat dětskou vstupenku zdarma za tašku kaštanů. Ty slouží jako pochoutka </w:t>
      </w:r>
      <w:r w:rsidR="00D30005">
        <w:t>našim zubrům a divokým prasatům.</w:t>
      </w:r>
    </w:p>
    <w:p w:rsidR="005D71AC" w:rsidRDefault="005D71A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10DFA" w:rsidRDefault="00F10DFA" w:rsidP="00F10DFA">
      <w:pPr>
        <w:rPr>
          <w:rFonts w:ascii="Calibri" w:hAnsi="Calibri"/>
          <w:color w:val="5A5A5A"/>
          <w:spacing w:val="15"/>
          <w:sz w:val="22"/>
          <w:szCs w:val="22"/>
          <w:u w:val="single"/>
        </w:rPr>
      </w:pPr>
    </w:p>
    <w:p w:rsidR="00C106B1" w:rsidRDefault="00C106B1" w:rsidP="00F10DFA"/>
    <w:p w:rsidR="00476646" w:rsidRDefault="00476646" w:rsidP="00F10DFA"/>
    <w:p w:rsidR="00476646" w:rsidRPr="00F10DFA" w:rsidRDefault="00476646" w:rsidP="00F10DFA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lastRenderedPageBreak/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B5" w:rsidRDefault="002922B5">
      <w:r>
        <w:separator/>
      </w:r>
    </w:p>
  </w:endnote>
  <w:endnote w:type="continuationSeparator" w:id="0">
    <w:p w:rsidR="002922B5" w:rsidRDefault="002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B5" w:rsidRDefault="002922B5">
      <w:r>
        <w:separator/>
      </w:r>
    </w:p>
  </w:footnote>
  <w:footnote w:type="continuationSeparator" w:id="0">
    <w:p w:rsidR="002922B5" w:rsidRDefault="0029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A5"/>
    <w:rsid w:val="000625F0"/>
    <w:rsid w:val="00062A55"/>
    <w:rsid w:val="000659CF"/>
    <w:rsid w:val="00073DEF"/>
    <w:rsid w:val="000742CC"/>
    <w:rsid w:val="000747E8"/>
    <w:rsid w:val="00075139"/>
    <w:rsid w:val="00075AC0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1B5B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3883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2D19"/>
    <w:rsid w:val="001546D0"/>
    <w:rsid w:val="0015617A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209F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4559A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22B5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47B1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45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5815"/>
    <w:rsid w:val="00476646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07F5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0351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280"/>
    <w:rsid w:val="00583A1A"/>
    <w:rsid w:val="005844F6"/>
    <w:rsid w:val="0058619F"/>
    <w:rsid w:val="00587E15"/>
    <w:rsid w:val="00590629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D71AC"/>
    <w:rsid w:val="005E03A0"/>
    <w:rsid w:val="005E2D80"/>
    <w:rsid w:val="005E60B7"/>
    <w:rsid w:val="005E72D4"/>
    <w:rsid w:val="005F06DC"/>
    <w:rsid w:val="005F1583"/>
    <w:rsid w:val="005F6F12"/>
    <w:rsid w:val="005F7233"/>
    <w:rsid w:val="00603898"/>
    <w:rsid w:val="00603F9A"/>
    <w:rsid w:val="00606577"/>
    <w:rsid w:val="006067E8"/>
    <w:rsid w:val="006076A3"/>
    <w:rsid w:val="006118FA"/>
    <w:rsid w:val="00612E81"/>
    <w:rsid w:val="006135F5"/>
    <w:rsid w:val="00624F65"/>
    <w:rsid w:val="00631218"/>
    <w:rsid w:val="006318CC"/>
    <w:rsid w:val="006320E3"/>
    <w:rsid w:val="006325DA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6F7F41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30DD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36B8"/>
    <w:rsid w:val="00760A71"/>
    <w:rsid w:val="0076168A"/>
    <w:rsid w:val="0076504F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7E6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4D8D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1AD6"/>
    <w:rsid w:val="008E4658"/>
    <w:rsid w:val="008F0308"/>
    <w:rsid w:val="008F0325"/>
    <w:rsid w:val="008F1CBC"/>
    <w:rsid w:val="008F2CD8"/>
    <w:rsid w:val="008F3284"/>
    <w:rsid w:val="008F3679"/>
    <w:rsid w:val="008F436F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1A71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075C8"/>
    <w:rsid w:val="00A15C8D"/>
    <w:rsid w:val="00A23DFC"/>
    <w:rsid w:val="00A33314"/>
    <w:rsid w:val="00A35DE7"/>
    <w:rsid w:val="00A446FD"/>
    <w:rsid w:val="00A4493A"/>
    <w:rsid w:val="00A457BD"/>
    <w:rsid w:val="00A46EA7"/>
    <w:rsid w:val="00A47BF1"/>
    <w:rsid w:val="00A51237"/>
    <w:rsid w:val="00A5317A"/>
    <w:rsid w:val="00A54A24"/>
    <w:rsid w:val="00A55241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0AD7"/>
    <w:rsid w:val="00B01626"/>
    <w:rsid w:val="00B07B2E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1B1B"/>
    <w:rsid w:val="00BF31E6"/>
    <w:rsid w:val="00C02F9C"/>
    <w:rsid w:val="00C06977"/>
    <w:rsid w:val="00C106B1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5866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A07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005"/>
    <w:rsid w:val="00D3017B"/>
    <w:rsid w:val="00D36DC0"/>
    <w:rsid w:val="00D450B2"/>
    <w:rsid w:val="00D604A2"/>
    <w:rsid w:val="00D62671"/>
    <w:rsid w:val="00D63A27"/>
    <w:rsid w:val="00D65515"/>
    <w:rsid w:val="00D66116"/>
    <w:rsid w:val="00D7351F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50A"/>
    <w:rsid w:val="00DB7528"/>
    <w:rsid w:val="00DB7699"/>
    <w:rsid w:val="00DC0C31"/>
    <w:rsid w:val="00DC2200"/>
    <w:rsid w:val="00DC33B0"/>
    <w:rsid w:val="00DC3ED2"/>
    <w:rsid w:val="00DC3F73"/>
    <w:rsid w:val="00DC708E"/>
    <w:rsid w:val="00DC7FB3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1484"/>
    <w:rsid w:val="00E043D2"/>
    <w:rsid w:val="00E061B4"/>
    <w:rsid w:val="00E07C09"/>
    <w:rsid w:val="00E102CF"/>
    <w:rsid w:val="00E13A39"/>
    <w:rsid w:val="00E21F13"/>
    <w:rsid w:val="00E22A0A"/>
    <w:rsid w:val="00E23D63"/>
    <w:rsid w:val="00E249EF"/>
    <w:rsid w:val="00E25C24"/>
    <w:rsid w:val="00E26300"/>
    <w:rsid w:val="00E27686"/>
    <w:rsid w:val="00E30BE3"/>
    <w:rsid w:val="00E30E0C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C33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1CD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54F"/>
    <w:rsid w:val="00EF4944"/>
    <w:rsid w:val="00EF6A1E"/>
    <w:rsid w:val="00EF6CA0"/>
    <w:rsid w:val="00EF774F"/>
    <w:rsid w:val="00F0253A"/>
    <w:rsid w:val="00F0280C"/>
    <w:rsid w:val="00F028EB"/>
    <w:rsid w:val="00F06D1B"/>
    <w:rsid w:val="00F10DFA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7C46-DCC2-4D4C-8390-6434A1C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55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1999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2018-11-14T11:44:00Z</cp:lastPrinted>
  <dcterms:created xsi:type="dcterms:W3CDTF">2018-11-14T12:58:00Z</dcterms:created>
  <dcterms:modified xsi:type="dcterms:W3CDTF">2018-11-14T12:58:00Z</dcterms:modified>
</cp:coreProperties>
</file>