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C46410" w:rsidRDefault="001D431B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Za </w:t>
      </w:r>
      <w:r w:rsidR="00920C3B">
        <w:rPr>
          <w:b/>
          <w:sz w:val="36"/>
          <w:szCs w:val="36"/>
        </w:rPr>
        <w:t xml:space="preserve">pěknou </w:t>
      </w:r>
      <w:r>
        <w:rPr>
          <w:b/>
          <w:sz w:val="36"/>
          <w:szCs w:val="36"/>
        </w:rPr>
        <w:t>vánoční ozdobu dětská vstupenka zdarma!</w:t>
      </w:r>
    </w:p>
    <w:p w:rsidR="00C46410" w:rsidRDefault="00C46410" w:rsidP="00476646">
      <w:pPr>
        <w:spacing w:after="200"/>
        <w:rPr>
          <w:rFonts w:ascii="Arial" w:hAnsi="Arial" w:cs="Arial"/>
        </w:rPr>
      </w:pPr>
    </w:p>
    <w:p w:rsidR="009C1A71" w:rsidRDefault="00DF25A1" w:rsidP="00DC33B0">
      <w:pPr>
        <w:pStyle w:val="Bezmezer"/>
        <w:spacing w:line="360" w:lineRule="auto"/>
      </w:pPr>
      <w:r>
        <w:t>22</w:t>
      </w:r>
      <w:bookmarkStart w:id="0" w:name="_GoBack"/>
      <w:bookmarkEnd w:id="0"/>
      <w:r w:rsidR="008F0308" w:rsidRPr="0022209F">
        <w:t xml:space="preserve">. </w:t>
      </w:r>
      <w:r w:rsidR="00564678">
        <w:t>11</w:t>
      </w:r>
      <w:r w:rsidR="008F0308" w:rsidRPr="0022209F">
        <w:t xml:space="preserve">. 2018, Tábor – </w:t>
      </w:r>
      <w:r w:rsidR="001D431B">
        <w:t>Vánoční atmosféra nás všechny začíná pomalu pohlcovat a ne jinak je tomu i v </w:t>
      </w:r>
      <w:r w:rsidR="001D431B" w:rsidRPr="00920C3B">
        <w:rPr>
          <w:b/>
        </w:rPr>
        <w:t>ZOO Tábor</w:t>
      </w:r>
      <w:r w:rsidR="001D431B">
        <w:t>. Ani tady nesmí chybět tradi</w:t>
      </w:r>
      <w:r w:rsidR="00597E90">
        <w:t>ční vánoční stromeček, který</w:t>
      </w:r>
      <w:r w:rsidR="001D431B">
        <w:t xml:space="preserve"> letos pomohou ozdobit návštěvníci. Každý, kdo přinese </w:t>
      </w:r>
      <w:r w:rsidR="00920C3B">
        <w:t>pěknou vánoční ozdobu z přírodního materiálu</w:t>
      </w:r>
      <w:r w:rsidR="00D61C22">
        <w:t xml:space="preserve"> </w:t>
      </w:r>
      <w:r w:rsidR="00920C3B">
        <w:t>na náš s</w:t>
      </w:r>
      <w:r w:rsidR="001D431B">
        <w:t>tromeček</w:t>
      </w:r>
      <w:r w:rsidR="00D61C22">
        <w:t>,</w:t>
      </w:r>
      <w:r w:rsidR="001D431B">
        <w:t xml:space="preserve"> získá </w:t>
      </w:r>
      <w:r w:rsidR="00D61C22">
        <w:t>jako podě</w:t>
      </w:r>
      <w:r w:rsidR="00920C3B">
        <w:t xml:space="preserve">kování dětskou vstupenku zdarma. </w:t>
      </w:r>
      <w:r w:rsidR="00D61C22">
        <w:t>Akce platí až do konce roku.</w:t>
      </w:r>
    </w:p>
    <w:p w:rsidR="00DB450A" w:rsidRPr="00DB450A" w:rsidRDefault="00DB450A" w:rsidP="00DC33B0">
      <w:pPr>
        <w:pStyle w:val="Bezmezer"/>
        <w:spacing w:line="360" w:lineRule="auto"/>
      </w:pPr>
    </w:p>
    <w:p w:rsidR="00D01A07" w:rsidRDefault="000606A5" w:rsidP="00DC33B0">
      <w:pPr>
        <w:pStyle w:val="Bezmezer"/>
        <w:spacing w:line="360" w:lineRule="auto"/>
      </w:pPr>
      <w:r>
        <w:rPr>
          <w:i/>
        </w:rPr>
        <w:t>„</w:t>
      </w:r>
      <w:r w:rsidR="00920C3B">
        <w:rPr>
          <w:i/>
        </w:rPr>
        <w:t>Ani my v </w:t>
      </w:r>
      <w:r w:rsidR="00920C3B" w:rsidRPr="00597E90">
        <w:rPr>
          <w:b/>
          <w:i/>
        </w:rPr>
        <w:t xml:space="preserve">ZOO </w:t>
      </w:r>
      <w:r w:rsidR="00BA719D" w:rsidRPr="00597E90">
        <w:rPr>
          <w:b/>
          <w:i/>
        </w:rPr>
        <w:t>Tábor</w:t>
      </w:r>
      <w:r w:rsidR="00BA719D">
        <w:rPr>
          <w:i/>
        </w:rPr>
        <w:t xml:space="preserve"> nemůžeme </w:t>
      </w:r>
      <w:r w:rsidR="00920C3B">
        <w:rPr>
          <w:i/>
        </w:rPr>
        <w:t xml:space="preserve">opomenout tak významný svátek jakým jsou Vánoce. Do výzdoby zoo chceme letos zapojit i naše návštěvníky. </w:t>
      </w:r>
      <w:r w:rsidR="00BA719D">
        <w:rPr>
          <w:i/>
        </w:rPr>
        <w:t>Ozdobou</w:t>
      </w:r>
      <w:r w:rsidR="00920C3B">
        <w:rPr>
          <w:i/>
        </w:rPr>
        <w:t xml:space="preserve"> ze slámy, </w:t>
      </w:r>
      <w:r w:rsidR="00BA719D">
        <w:rPr>
          <w:i/>
        </w:rPr>
        <w:t>šišek, sušeného ovoce nebo jiných přírodních materiálů mohou zkrášlit vánoční strom, který bude umístěn hned za pokladnou,</w:t>
      </w:r>
      <w:r w:rsidR="0076504F">
        <w:rPr>
          <w:i/>
        </w:rPr>
        <w:t xml:space="preserve">“ </w:t>
      </w:r>
      <w:r w:rsidR="0076504F" w:rsidRPr="0076504F">
        <w:t>shrnuje</w:t>
      </w:r>
      <w:r w:rsidR="0076504F">
        <w:t xml:space="preserve"> plánovanou akci mluvčí </w:t>
      </w:r>
      <w:r w:rsidR="0076504F" w:rsidRPr="0076504F">
        <w:rPr>
          <w:b/>
        </w:rPr>
        <w:t>ZOO Tábor</w:t>
      </w:r>
      <w:r w:rsidR="0076504F" w:rsidRPr="0076504F">
        <w:t xml:space="preserve"> Filip Sušanka</w:t>
      </w:r>
      <w:r w:rsidR="0022209F">
        <w:t>.</w:t>
      </w:r>
    </w:p>
    <w:p w:rsidR="0022209F" w:rsidRDefault="0022209F" w:rsidP="00DC33B0">
      <w:pPr>
        <w:pStyle w:val="Bezmezer"/>
        <w:spacing w:line="360" w:lineRule="auto"/>
      </w:pPr>
    </w:p>
    <w:p w:rsidR="0022209F" w:rsidRPr="0076504F" w:rsidRDefault="0022209F" w:rsidP="00920C3B">
      <w:pPr>
        <w:pStyle w:val="Bezmezer"/>
        <w:spacing w:line="360" w:lineRule="auto"/>
      </w:pPr>
      <w:r>
        <w:t>Táb</w:t>
      </w:r>
      <w:r w:rsidR="00920C3B">
        <w:t>orská zoologická zahrada má až do konce března</w:t>
      </w:r>
      <w:r>
        <w:t xml:space="preserve"> otevřeno každý den </w:t>
      </w:r>
      <w:r w:rsidR="00920C3B">
        <w:t xml:space="preserve">jen o víkendech </w:t>
      </w:r>
      <w:r>
        <w:t>od 9:00 do 1</w:t>
      </w:r>
      <w:r w:rsidR="00D53E6B">
        <w:t>6</w:t>
      </w:r>
      <w:r>
        <w:t>:00.</w:t>
      </w:r>
      <w:r w:rsidR="00BA719D">
        <w:t xml:space="preserve"> Výjimkou bude poslední prosincový týden, kdy bude zoo otevřena každý den.</w:t>
      </w:r>
    </w:p>
    <w:p w:rsidR="005D71AC" w:rsidRDefault="005D71AC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F10DFA" w:rsidRDefault="00F10DFA" w:rsidP="00844F9B">
      <w:pPr>
        <w:pStyle w:val="Podtitul"/>
        <w:rPr>
          <w:u w:val="single"/>
        </w:rPr>
      </w:pPr>
    </w:p>
    <w:p w:rsidR="00F10DFA" w:rsidRDefault="00F10DFA" w:rsidP="00F10DFA"/>
    <w:p w:rsidR="00476646" w:rsidRDefault="00476646" w:rsidP="00F10DFA"/>
    <w:p w:rsidR="00476646" w:rsidRPr="00F10DFA" w:rsidRDefault="00476646" w:rsidP="00F10DFA"/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lastRenderedPageBreak/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4F" w:rsidRDefault="003A714F">
      <w:r>
        <w:separator/>
      </w:r>
    </w:p>
  </w:endnote>
  <w:endnote w:type="continuationSeparator" w:id="0">
    <w:p w:rsidR="003A714F" w:rsidRDefault="003A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4F" w:rsidRDefault="003A714F">
      <w:r>
        <w:separator/>
      </w:r>
    </w:p>
  </w:footnote>
  <w:footnote w:type="continuationSeparator" w:id="0">
    <w:p w:rsidR="003A714F" w:rsidRDefault="003A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6A5"/>
    <w:rsid w:val="000625F0"/>
    <w:rsid w:val="00062A55"/>
    <w:rsid w:val="000659CF"/>
    <w:rsid w:val="00073DEF"/>
    <w:rsid w:val="000742CC"/>
    <w:rsid w:val="000747E8"/>
    <w:rsid w:val="00075139"/>
    <w:rsid w:val="00075AC0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1B5B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3883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FE1"/>
    <w:rsid w:val="00135567"/>
    <w:rsid w:val="00137340"/>
    <w:rsid w:val="00137A9E"/>
    <w:rsid w:val="00140A36"/>
    <w:rsid w:val="00140E29"/>
    <w:rsid w:val="001521B6"/>
    <w:rsid w:val="001546D0"/>
    <w:rsid w:val="0015617A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31B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209F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47B1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A714F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45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6646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07F5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4678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280"/>
    <w:rsid w:val="00583A1A"/>
    <w:rsid w:val="005844F6"/>
    <w:rsid w:val="0058619F"/>
    <w:rsid w:val="00587E15"/>
    <w:rsid w:val="00590629"/>
    <w:rsid w:val="00596861"/>
    <w:rsid w:val="00597E90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D71AC"/>
    <w:rsid w:val="005E03A0"/>
    <w:rsid w:val="005E2D80"/>
    <w:rsid w:val="005E60B7"/>
    <w:rsid w:val="005E72D4"/>
    <w:rsid w:val="005F06DC"/>
    <w:rsid w:val="005F1583"/>
    <w:rsid w:val="005F6F12"/>
    <w:rsid w:val="005F7233"/>
    <w:rsid w:val="00603898"/>
    <w:rsid w:val="00603F9A"/>
    <w:rsid w:val="00606577"/>
    <w:rsid w:val="006067E8"/>
    <w:rsid w:val="006076A3"/>
    <w:rsid w:val="006118FA"/>
    <w:rsid w:val="00612E81"/>
    <w:rsid w:val="006135F5"/>
    <w:rsid w:val="006204E9"/>
    <w:rsid w:val="00624F65"/>
    <w:rsid w:val="00631218"/>
    <w:rsid w:val="006318CC"/>
    <w:rsid w:val="006320E3"/>
    <w:rsid w:val="006325DA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6F7F41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30DD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36B8"/>
    <w:rsid w:val="00760A71"/>
    <w:rsid w:val="0076168A"/>
    <w:rsid w:val="0076504F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7E6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358B"/>
    <w:rsid w:val="008B6500"/>
    <w:rsid w:val="008C0855"/>
    <w:rsid w:val="008C7022"/>
    <w:rsid w:val="008D1895"/>
    <w:rsid w:val="008D4332"/>
    <w:rsid w:val="008E058D"/>
    <w:rsid w:val="008E0BDC"/>
    <w:rsid w:val="008E4658"/>
    <w:rsid w:val="008F0308"/>
    <w:rsid w:val="008F0325"/>
    <w:rsid w:val="008F1CBC"/>
    <w:rsid w:val="008F2CD8"/>
    <w:rsid w:val="008F3284"/>
    <w:rsid w:val="008F3679"/>
    <w:rsid w:val="008F436F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0C3B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1A71"/>
    <w:rsid w:val="009C4B3B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075C8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55241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0AD7"/>
    <w:rsid w:val="00B01626"/>
    <w:rsid w:val="00B07B2E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19D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1B1B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5866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A07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3E6B"/>
    <w:rsid w:val="00D604A2"/>
    <w:rsid w:val="00D61C22"/>
    <w:rsid w:val="00D62671"/>
    <w:rsid w:val="00D63A27"/>
    <w:rsid w:val="00D65515"/>
    <w:rsid w:val="00D66116"/>
    <w:rsid w:val="00D7351F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450A"/>
    <w:rsid w:val="00DB7528"/>
    <w:rsid w:val="00DB7699"/>
    <w:rsid w:val="00DC0C31"/>
    <w:rsid w:val="00DC2200"/>
    <w:rsid w:val="00DC33B0"/>
    <w:rsid w:val="00DC3ED2"/>
    <w:rsid w:val="00DC3F73"/>
    <w:rsid w:val="00DC708E"/>
    <w:rsid w:val="00DC7FB3"/>
    <w:rsid w:val="00DD1108"/>
    <w:rsid w:val="00DD1703"/>
    <w:rsid w:val="00DD372A"/>
    <w:rsid w:val="00DE529B"/>
    <w:rsid w:val="00DE6F1C"/>
    <w:rsid w:val="00DF1BE0"/>
    <w:rsid w:val="00DF25A1"/>
    <w:rsid w:val="00DF2CD4"/>
    <w:rsid w:val="00DF3A40"/>
    <w:rsid w:val="00DF43EA"/>
    <w:rsid w:val="00DF7632"/>
    <w:rsid w:val="00E01484"/>
    <w:rsid w:val="00E043D2"/>
    <w:rsid w:val="00E061B4"/>
    <w:rsid w:val="00E07C09"/>
    <w:rsid w:val="00E102CF"/>
    <w:rsid w:val="00E13A39"/>
    <w:rsid w:val="00E21F13"/>
    <w:rsid w:val="00E22A0A"/>
    <w:rsid w:val="00E23D63"/>
    <w:rsid w:val="00E249EF"/>
    <w:rsid w:val="00E25C24"/>
    <w:rsid w:val="00E26300"/>
    <w:rsid w:val="00E27686"/>
    <w:rsid w:val="00E30BE3"/>
    <w:rsid w:val="00E30E0C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C33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1CD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54F"/>
    <w:rsid w:val="00EF4944"/>
    <w:rsid w:val="00EF6A1E"/>
    <w:rsid w:val="00EF6CA0"/>
    <w:rsid w:val="00EF774F"/>
    <w:rsid w:val="00F0253A"/>
    <w:rsid w:val="00F0280C"/>
    <w:rsid w:val="00F028EB"/>
    <w:rsid w:val="00F06D1B"/>
    <w:rsid w:val="00F10DFA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CF24-A418-48E4-A4EE-CDBD00DF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2047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2018-10-15T09:55:00Z</cp:lastPrinted>
  <dcterms:created xsi:type="dcterms:W3CDTF">2018-11-22T12:52:00Z</dcterms:created>
  <dcterms:modified xsi:type="dcterms:W3CDTF">2018-11-22T12:52:00Z</dcterms:modified>
</cp:coreProperties>
</file>