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C46410" w:rsidRDefault="00DC48D8" w:rsidP="00476646">
      <w:pPr>
        <w:spacing w:after="200"/>
        <w:rPr>
          <w:b/>
          <w:sz w:val="36"/>
          <w:szCs w:val="36"/>
        </w:rPr>
      </w:pPr>
      <w:r w:rsidRPr="00DC48D8">
        <w:rPr>
          <w:b/>
          <w:sz w:val="36"/>
          <w:szCs w:val="36"/>
        </w:rPr>
        <w:t>Táborská zoo vystavuje tři desítky betlémů</w:t>
      </w:r>
      <w:r>
        <w:rPr>
          <w:b/>
          <w:sz w:val="36"/>
          <w:szCs w:val="36"/>
        </w:rPr>
        <w:t xml:space="preserve"> 92letého autora</w:t>
      </w:r>
    </w:p>
    <w:p w:rsidR="00DC48D8" w:rsidRDefault="00DC48D8" w:rsidP="00476646">
      <w:pPr>
        <w:spacing w:after="200"/>
        <w:rPr>
          <w:rFonts w:ascii="Arial" w:hAnsi="Arial" w:cs="Arial"/>
        </w:rPr>
      </w:pPr>
    </w:p>
    <w:p w:rsidR="00D3542C" w:rsidRDefault="00DC48D8" w:rsidP="00DC33B0">
      <w:pPr>
        <w:pStyle w:val="Bezmezer"/>
        <w:spacing w:line="360" w:lineRule="auto"/>
      </w:pPr>
      <w:r>
        <w:t>6</w:t>
      </w:r>
      <w:r w:rsidR="008F0308" w:rsidRPr="0022209F">
        <w:t xml:space="preserve">. </w:t>
      </w:r>
      <w:r w:rsidR="00564678">
        <w:t>1</w:t>
      </w:r>
      <w:r>
        <w:t>2</w:t>
      </w:r>
      <w:r w:rsidR="008F0308" w:rsidRPr="0022209F">
        <w:t xml:space="preserve">. 2018, Tábor – </w:t>
      </w:r>
      <w:r w:rsidR="00D3542C">
        <w:t xml:space="preserve">Vánoční atmosféra, která je nyní už takřka všudypřítomná, zasáhla výrazněji také táborskou zoologickou zahradu. Kromě vánočního stromu, na jehož výzdobě se výměnou za volnou vstupenku podílejí i dětští návštěvníci, zpřístupnila </w:t>
      </w:r>
      <w:r w:rsidR="00D3542C" w:rsidRPr="00D3542C">
        <w:rPr>
          <w:b/>
        </w:rPr>
        <w:t>ZOO Tábor</w:t>
      </w:r>
      <w:r w:rsidR="00D3542C">
        <w:t xml:space="preserve"> výstavu tří desítek krásných betlémů zhotovených dvaadevadesátiletým </w:t>
      </w:r>
      <w:r w:rsidR="00376640">
        <w:t>Jaroslavem</w:t>
      </w:r>
      <w:r w:rsidR="00D3542C">
        <w:t xml:space="preserve"> Mikolášem z Prahy. Zájemci si ji mohou prohlédnout až do konce roku v </w:t>
      </w:r>
      <w:proofErr w:type="spellStart"/>
      <w:r w:rsidR="00D3542C">
        <w:t>gastro</w:t>
      </w:r>
      <w:proofErr w:type="spellEnd"/>
      <w:r w:rsidR="00D3542C">
        <w:t xml:space="preserve"> stranu v horní části areálu.</w:t>
      </w:r>
    </w:p>
    <w:p w:rsidR="00D3542C" w:rsidRDefault="00D3542C" w:rsidP="00DC33B0">
      <w:pPr>
        <w:pStyle w:val="Bezmezer"/>
        <w:spacing w:line="360" w:lineRule="auto"/>
      </w:pPr>
    </w:p>
    <w:p w:rsidR="00376640" w:rsidRDefault="00376640" w:rsidP="00376640">
      <w:pPr>
        <w:pStyle w:val="Bezmezer"/>
        <w:spacing w:line="360" w:lineRule="auto"/>
        <w:jc w:val="both"/>
      </w:pPr>
      <w:r>
        <w:t>„</w:t>
      </w:r>
      <w:r w:rsidRPr="00D3542C">
        <w:rPr>
          <w:i/>
        </w:rPr>
        <w:t>Otec s</w:t>
      </w:r>
      <w:r>
        <w:rPr>
          <w:i/>
        </w:rPr>
        <w:t> intenzivním stavěním papírových</w:t>
      </w:r>
      <w:r w:rsidRPr="00D3542C">
        <w:rPr>
          <w:i/>
        </w:rPr>
        <w:t xml:space="preserve"> betlémů začal teprve l</w:t>
      </w:r>
      <w:r>
        <w:rPr>
          <w:i/>
        </w:rPr>
        <w:t>etos. V loni mu</w:t>
      </w:r>
      <w:r w:rsidRPr="00D3542C">
        <w:rPr>
          <w:i/>
        </w:rPr>
        <w:t xml:space="preserve"> zemřela </w:t>
      </w:r>
      <w:r>
        <w:rPr>
          <w:i/>
        </w:rPr>
        <w:t xml:space="preserve">milovaná </w:t>
      </w:r>
      <w:r w:rsidRPr="00D3542C">
        <w:rPr>
          <w:i/>
        </w:rPr>
        <w:t>manželka</w:t>
      </w:r>
      <w:r>
        <w:rPr>
          <w:i/>
        </w:rPr>
        <w:t>, s kterou šťastně žil přes 60 let. Nepodlehl smutku, s</w:t>
      </w:r>
      <w:r w:rsidRPr="00D3542C">
        <w:rPr>
          <w:i/>
        </w:rPr>
        <w:t>tranou nechal všechny své předchozí koníčky, jako sledování televize, luštění křížovek či četbu detektive</w:t>
      </w:r>
      <w:r>
        <w:rPr>
          <w:i/>
        </w:rPr>
        <w:t xml:space="preserve"> a vrhl se na sestavování betlémů. </w:t>
      </w:r>
      <w:r w:rsidRPr="00D3542C">
        <w:rPr>
          <w:i/>
        </w:rPr>
        <w:t xml:space="preserve">Jeho běžný den vypadá tak, že vstane ráno v šest a až do deváté hodiny večerní tvoří. Jen letos tak </w:t>
      </w:r>
      <w:r>
        <w:rPr>
          <w:i/>
        </w:rPr>
        <w:t>sestavil</w:t>
      </w:r>
      <w:r w:rsidRPr="00D3542C">
        <w:rPr>
          <w:i/>
        </w:rPr>
        <w:t xml:space="preserve"> už kolem padesáti betlémů. </w:t>
      </w:r>
      <w:r>
        <w:rPr>
          <w:i/>
        </w:rPr>
        <w:t>Většina z nich má</w:t>
      </w:r>
      <w:r w:rsidRPr="00D3542C">
        <w:rPr>
          <w:i/>
        </w:rPr>
        <w:t xml:space="preserve"> přitom</w:t>
      </w:r>
      <w:r>
        <w:rPr>
          <w:i/>
        </w:rPr>
        <w:t xml:space="preserve"> </w:t>
      </w:r>
      <w:r w:rsidRPr="00D3542C">
        <w:rPr>
          <w:i/>
        </w:rPr>
        <w:t>více než sto posta</w:t>
      </w:r>
      <w:r>
        <w:rPr>
          <w:i/>
        </w:rPr>
        <w:t xml:space="preserve">v, které otec </w:t>
      </w:r>
      <w:proofErr w:type="spellStart"/>
      <w:r>
        <w:rPr>
          <w:i/>
        </w:rPr>
        <w:t>zalaminované</w:t>
      </w:r>
      <w:proofErr w:type="spellEnd"/>
      <w:r>
        <w:rPr>
          <w:i/>
        </w:rPr>
        <w:t>, vystřižené, znovu nalepí na PVC a vyřeže lupínkovou pilkou, aniž by zlomil jediný pilový list. Ke každému betlému vytvoří unikátní stojan z tvrdého papíru, který rozměří do několika pater tak, aby se tam vešly všechny postavy</w:t>
      </w:r>
      <w:r>
        <w:t>,“ popisuje syn dvaadevadesátiletého umělce Jiří Mikoláš a dodává, že vysoká produktivita jeho otce už pomalu naráží na limity jeho třípokojového bytu. „</w:t>
      </w:r>
      <w:r w:rsidRPr="00D3542C">
        <w:rPr>
          <w:i/>
        </w:rPr>
        <w:t>Betlémy jsou úplně všude – na skříních, stolech a dokonce i na posteli. Otec je</w:t>
      </w:r>
      <w:r>
        <w:rPr>
          <w:i/>
        </w:rPr>
        <w:t xml:space="preserve"> právem</w:t>
      </w:r>
      <w:r w:rsidRPr="00D3542C">
        <w:rPr>
          <w:i/>
        </w:rPr>
        <w:t xml:space="preserve"> na ně pyšn</w:t>
      </w:r>
      <w:r>
        <w:rPr>
          <w:i/>
        </w:rPr>
        <w:t>ý</w:t>
      </w:r>
      <w:r w:rsidRPr="00D3542C">
        <w:rPr>
          <w:i/>
        </w:rPr>
        <w:t xml:space="preserve"> a </w:t>
      </w:r>
      <w:r>
        <w:rPr>
          <w:i/>
        </w:rPr>
        <w:t>ukazuje je</w:t>
      </w:r>
      <w:r w:rsidRPr="00D3542C">
        <w:rPr>
          <w:i/>
        </w:rPr>
        <w:t xml:space="preserve"> každé návštěvě</w:t>
      </w:r>
      <w:r>
        <w:rPr>
          <w:i/>
        </w:rPr>
        <w:t xml:space="preserve">, která je upřímně obdivuje. </w:t>
      </w:r>
      <w:r w:rsidRPr="00D3542C">
        <w:rPr>
          <w:i/>
        </w:rPr>
        <w:t xml:space="preserve"> Nadšená z nich jsou i jeho vnoučata</w:t>
      </w:r>
      <w:r>
        <w:t xml:space="preserve">, </w:t>
      </w:r>
      <w:r w:rsidRPr="00F00693">
        <w:rPr>
          <w:i/>
        </w:rPr>
        <w:t>která si se zájmem prohlíží jednotlivé postavy. Tak vznikla i myšlenka betlémy vystavit a potěšit jimi i osta</w:t>
      </w:r>
      <w:r>
        <w:rPr>
          <w:i/>
        </w:rPr>
        <w:t>t</w:t>
      </w:r>
      <w:r w:rsidRPr="00F00693">
        <w:rPr>
          <w:i/>
        </w:rPr>
        <w:t>ní,</w:t>
      </w:r>
      <w:r>
        <w:t xml:space="preserve"> “ dodává Mikoláš mladší.</w:t>
      </w:r>
    </w:p>
    <w:p w:rsidR="00376640" w:rsidRDefault="00376640" w:rsidP="00376640">
      <w:pPr>
        <w:pStyle w:val="Bezmezer"/>
        <w:spacing w:line="360" w:lineRule="auto"/>
        <w:jc w:val="both"/>
      </w:pPr>
    </w:p>
    <w:p w:rsidR="00376640" w:rsidRDefault="00376640" w:rsidP="00376640">
      <w:pPr>
        <w:pStyle w:val="Bezmezer"/>
        <w:spacing w:line="360" w:lineRule="auto"/>
        <w:jc w:val="both"/>
      </w:pPr>
      <w:r>
        <w:t xml:space="preserve">Tvorbu betlémů dvaadevadesátiletý muž bere také jako určitou formu terapie. Chce být pro svět ještě něčím užitečný.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Pr="00F00693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Otec je </w:t>
      </w:r>
      <w:r w:rsidRPr="00A12C76">
        <w:rPr>
          <w:i/>
        </w:rPr>
        <w:t xml:space="preserve">bohužel už několik týdnů v nemocnici. Lékaři mu nejprve nedávali moc šancí na přežití, ale on se nevzdal. Z jednotky intenzivní péče se dostal </w:t>
      </w:r>
      <w:r>
        <w:rPr>
          <w:i/>
        </w:rPr>
        <w:t>do Gerontologického centra</w:t>
      </w:r>
      <w:r w:rsidRPr="00A12C76">
        <w:rPr>
          <w:i/>
        </w:rPr>
        <w:t xml:space="preserve">, kde </w:t>
      </w:r>
      <w:r>
        <w:rPr>
          <w:i/>
        </w:rPr>
        <w:t xml:space="preserve">má skvělou péči a učí se znovu </w:t>
      </w:r>
      <w:r w:rsidRPr="00A12C76">
        <w:rPr>
          <w:i/>
        </w:rPr>
        <w:t>chodit. Jediné, co ho motivuje a drží při životě, jsou právě betlémy. Pořád říká, že se musí uzdravit a jít domů tvořit další. Jsme moc rádi,</w:t>
      </w:r>
      <w:r>
        <w:rPr>
          <w:i/>
        </w:rPr>
        <w:t xml:space="preserve"> že neklesá na mysli, </w:t>
      </w:r>
      <w:r w:rsidRPr="00A12C76">
        <w:rPr>
          <w:i/>
        </w:rPr>
        <w:t>že má před sebou takový silný cíl a motivaci</w:t>
      </w:r>
      <w:r>
        <w:t>,“ poznamenává Mikoláš mladší.</w:t>
      </w:r>
    </w:p>
    <w:p w:rsidR="00A12C76" w:rsidRDefault="00A12C76" w:rsidP="00DC33B0">
      <w:pPr>
        <w:pStyle w:val="Bezmezer"/>
        <w:spacing w:line="360" w:lineRule="auto"/>
      </w:pPr>
    </w:p>
    <w:p w:rsidR="00A12C76" w:rsidRDefault="00A12C76" w:rsidP="00920C3B">
      <w:pPr>
        <w:pStyle w:val="Bezmezer"/>
        <w:spacing w:line="360" w:lineRule="auto"/>
      </w:pPr>
      <w:r>
        <w:lastRenderedPageBreak/>
        <w:t>„</w:t>
      </w:r>
      <w:r w:rsidRPr="00A12C76">
        <w:rPr>
          <w:i/>
        </w:rPr>
        <w:t xml:space="preserve">Pan </w:t>
      </w:r>
      <w:r w:rsidR="00376640">
        <w:rPr>
          <w:i/>
        </w:rPr>
        <w:t xml:space="preserve">Jiří </w:t>
      </w:r>
      <w:r w:rsidRPr="00A12C76">
        <w:rPr>
          <w:i/>
        </w:rPr>
        <w:t xml:space="preserve">Mikoláš je velký milovník zvířat a pro naši zoologickou zahradu je pravidelně fotí už od mnoho let. Své pěkné fotografie u nás v areálu už několikrát také vystavoval. Jsme proto velmi rádi, že jsme se mohli seznámit také s tvorbou jeho otce </w:t>
      </w:r>
      <w:r w:rsidR="00376640">
        <w:rPr>
          <w:i/>
        </w:rPr>
        <w:t xml:space="preserve">Jaroslava Mikoláše </w:t>
      </w:r>
      <w:bookmarkStart w:id="0" w:name="_GoBack"/>
      <w:bookmarkEnd w:id="0"/>
      <w:r w:rsidRPr="00A12C76">
        <w:rPr>
          <w:i/>
        </w:rPr>
        <w:t>a nyní ji představit i našim návštěvníkům. Autorovi těchto děl přejeme brzké uzdravení a ještě mnoho a mnoho vytvořených betlémů</w:t>
      </w:r>
      <w:r>
        <w:t>,“ doplňuje mluvčí ZOO Tábor Filip Sušanka.</w:t>
      </w:r>
    </w:p>
    <w:p w:rsidR="00A12C76" w:rsidRDefault="00A12C76" w:rsidP="00920C3B">
      <w:pPr>
        <w:pStyle w:val="Bezmezer"/>
        <w:spacing w:line="360" w:lineRule="auto"/>
      </w:pPr>
    </w:p>
    <w:p w:rsidR="0022209F" w:rsidRPr="0076504F" w:rsidRDefault="0022209F" w:rsidP="00920C3B">
      <w:pPr>
        <w:pStyle w:val="Bezmezer"/>
        <w:spacing w:line="360" w:lineRule="auto"/>
      </w:pPr>
      <w:r>
        <w:t>Táb</w:t>
      </w:r>
      <w:r w:rsidR="00920C3B">
        <w:t>orská zoologická zahrada má až do konce března</w:t>
      </w:r>
      <w:r>
        <w:t xml:space="preserve"> otevřeno každý den </w:t>
      </w:r>
      <w:r w:rsidR="00920C3B">
        <w:t xml:space="preserve">jen o víkendech </w:t>
      </w:r>
      <w:r>
        <w:t>od 9:00 do 1</w:t>
      </w:r>
      <w:r w:rsidR="00D53E6B">
        <w:t>6</w:t>
      </w:r>
      <w:r>
        <w:t>:00.</w:t>
      </w:r>
      <w:r w:rsidR="00BA719D">
        <w:t xml:space="preserve"> Výjimkou bude poslední prosincový týden, kdy bude zoo </w:t>
      </w:r>
      <w:r w:rsidR="00A12C76">
        <w:t xml:space="preserve">během Vánoc </w:t>
      </w:r>
      <w:r w:rsidR="00BA719D">
        <w:t>otevřena každý den.</w:t>
      </w:r>
    </w:p>
    <w:p w:rsidR="005D71AC" w:rsidRDefault="005D71AC" w:rsidP="006E2A70">
      <w:pPr>
        <w:pStyle w:val="Bezmezer"/>
        <w:spacing w:line="360" w:lineRule="auto"/>
        <w:jc w:val="both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F10DFA" w:rsidRDefault="00F10DFA" w:rsidP="00844F9B">
      <w:pPr>
        <w:pStyle w:val="Podtitul"/>
        <w:rPr>
          <w:u w:val="single"/>
        </w:rPr>
      </w:pPr>
    </w:p>
    <w:p w:rsidR="00F10DFA" w:rsidRDefault="00F10DFA" w:rsidP="00F10DFA"/>
    <w:p w:rsidR="00476646" w:rsidRDefault="00476646" w:rsidP="00F10DFA"/>
    <w:p w:rsidR="00476646" w:rsidRPr="00F10DFA" w:rsidRDefault="00476646" w:rsidP="00F10DFA"/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FF" w:rsidRDefault="004210FF">
      <w:r>
        <w:separator/>
      </w:r>
    </w:p>
  </w:endnote>
  <w:endnote w:type="continuationSeparator" w:id="0">
    <w:p w:rsidR="004210FF" w:rsidRDefault="0042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FF" w:rsidRDefault="004210FF">
      <w:r>
        <w:separator/>
      </w:r>
    </w:p>
  </w:footnote>
  <w:footnote w:type="continuationSeparator" w:id="0">
    <w:p w:rsidR="004210FF" w:rsidRDefault="0042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06A5"/>
    <w:rsid w:val="000625F0"/>
    <w:rsid w:val="00062A55"/>
    <w:rsid w:val="000659CF"/>
    <w:rsid w:val="00073DEF"/>
    <w:rsid w:val="000742CC"/>
    <w:rsid w:val="000747E8"/>
    <w:rsid w:val="00075139"/>
    <w:rsid w:val="00075AC0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1B5B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3883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922"/>
    <w:rsid w:val="00131F02"/>
    <w:rsid w:val="00131F81"/>
    <w:rsid w:val="00133FE1"/>
    <w:rsid w:val="00135567"/>
    <w:rsid w:val="00137340"/>
    <w:rsid w:val="00137A9E"/>
    <w:rsid w:val="00140A36"/>
    <w:rsid w:val="00140E29"/>
    <w:rsid w:val="001521B6"/>
    <w:rsid w:val="001546D0"/>
    <w:rsid w:val="0015617A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31B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209F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47B1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6640"/>
    <w:rsid w:val="00377A25"/>
    <w:rsid w:val="00385587"/>
    <w:rsid w:val="00386B35"/>
    <w:rsid w:val="00386BAE"/>
    <w:rsid w:val="00386E4A"/>
    <w:rsid w:val="00387F5C"/>
    <w:rsid w:val="00390FE0"/>
    <w:rsid w:val="003A08CA"/>
    <w:rsid w:val="003A714F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45"/>
    <w:rsid w:val="0041568F"/>
    <w:rsid w:val="00420899"/>
    <w:rsid w:val="004210FF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6646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07F5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4678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280"/>
    <w:rsid w:val="00583A1A"/>
    <w:rsid w:val="005844F6"/>
    <w:rsid w:val="0058619F"/>
    <w:rsid w:val="00587E15"/>
    <w:rsid w:val="00590629"/>
    <w:rsid w:val="00596861"/>
    <w:rsid w:val="00597E90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D71AC"/>
    <w:rsid w:val="005E03A0"/>
    <w:rsid w:val="005E2D80"/>
    <w:rsid w:val="005E60B7"/>
    <w:rsid w:val="005E72D4"/>
    <w:rsid w:val="005F06DC"/>
    <w:rsid w:val="005F1583"/>
    <w:rsid w:val="005F6F12"/>
    <w:rsid w:val="005F7233"/>
    <w:rsid w:val="00603898"/>
    <w:rsid w:val="00603F9A"/>
    <w:rsid w:val="00606577"/>
    <w:rsid w:val="006067E8"/>
    <w:rsid w:val="006076A3"/>
    <w:rsid w:val="006118FA"/>
    <w:rsid w:val="00612E81"/>
    <w:rsid w:val="006135F5"/>
    <w:rsid w:val="006204E9"/>
    <w:rsid w:val="00624F65"/>
    <w:rsid w:val="00631218"/>
    <w:rsid w:val="006318CC"/>
    <w:rsid w:val="006320E3"/>
    <w:rsid w:val="006325DA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6F7F41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230DD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536B8"/>
    <w:rsid w:val="00760A71"/>
    <w:rsid w:val="0076168A"/>
    <w:rsid w:val="0076504F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17E6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358B"/>
    <w:rsid w:val="008B6500"/>
    <w:rsid w:val="008C0855"/>
    <w:rsid w:val="008C7022"/>
    <w:rsid w:val="008D1895"/>
    <w:rsid w:val="008D4332"/>
    <w:rsid w:val="008E058D"/>
    <w:rsid w:val="008E0BDC"/>
    <w:rsid w:val="008E4658"/>
    <w:rsid w:val="008F0308"/>
    <w:rsid w:val="008F0325"/>
    <w:rsid w:val="008F1CBC"/>
    <w:rsid w:val="008F2CD8"/>
    <w:rsid w:val="008F3284"/>
    <w:rsid w:val="008F3679"/>
    <w:rsid w:val="008F436F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0C3B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1A71"/>
    <w:rsid w:val="009C4B3B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075C8"/>
    <w:rsid w:val="00A12C76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55241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0AD7"/>
    <w:rsid w:val="00B01626"/>
    <w:rsid w:val="00B07B2E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19D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E1B1B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5866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A07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542C"/>
    <w:rsid w:val="00D36DC0"/>
    <w:rsid w:val="00D450B2"/>
    <w:rsid w:val="00D53E6B"/>
    <w:rsid w:val="00D604A2"/>
    <w:rsid w:val="00D61C22"/>
    <w:rsid w:val="00D62671"/>
    <w:rsid w:val="00D63A27"/>
    <w:rsid w:val="00D65515"/>
    <w:rsid w:val="00D66116"/>
    <w:rsid w:val="00D7351F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450A"/>
    <w:rsid w:val="00DB7528"/>
    <w:rsid w:val="00DB7699"/>
    <w:rsid w:val="00DC0C31"/>
    <w:rsid w:val="00DC2200"/>
    <w:rsid w:val="00DC33B0"/>
    <w:rsid w:val="00DC3ED2"/>
    <w:rsid w:val="00DC3F73"/>
    <w:rsid w:val="00DC48D8"/>
    <w:rsid w:val="00DC708E"/>
    <w:rsid w:val="00DC7FB3"/>
    <w:rsid w:val="00DD1108"/>
    <w:rsid w:val="00DD1703"/>
    <w:rsid w:val="00DD372A"/>
    <w:rsid w:val="00DE529B"/>
    <w:rsid w:val="00DE6F1C"/>
    <w:rsid w:val="00DF1BE0"/>
    <w:rsid w:val="00DF25A1"/>
    <w:rsid w:val="00DF2CD4"/>
    <w:rsid w:val="00DF3A40"/>
    <w:rsid w:val="00DF43EA"/>
    <w:rsid w:val="00DF7632"/>
    <w:rsid w:val="00E01484"/>
    <w:rsid w:val="00E043D2"/>
    <w:rsid w:val="00E061B4"/>
    <w:rsid w:val="00E07C09"/>
    <w:rsid w:val="00E102CF"/>
    <w:rsid w:val="00E13A39"/>
    <w:rsid w:val="00E21F13"/>
    <w:rsid w:val="00E22A0A"/>
    <w:rsid w:val="00E23D63"/>
    <w:rsid w:val="00E249EF"/>
    <w:rsid w:val="00E25C24"/>
    <w:rsid w:val="00E26300"/>
    <w:rsid w:val="00E27686"/>
    <w:rsid w:val="00E30BE3"/>
    <w:rsid w:val="00E30E0C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C33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1CD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54F"/>
    <w:rsid w:val="00EF4944"/>
    <w:rsid w:val="00EF6A1E"/>
    <w:rsid w:val="00EF6CA0"/>
    <w:rsid w:val="00EF774F"/>
    <w:rsid w:val="00F0253A"/>
    <w:rsid w:val="00F0280C"/>
    <w:rsid w:val="00F028EB"/>
    <w:rsid w:val="00F06D1B"/>
    <w:rsid w:val="00F10DFA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98EE-9928-4EAF-9A9A-929854D7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169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3762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2018-12-06T12:31:00Z</cp:lastPrinted>
  <dcterms:created xsi:type="dcterms:W3CDTF">2018-12-06T11:22:00Z</dcterms:created>
  <dcterms:modified xsi:type="dcterms:W3CDTF">2018-12-06T14:57:00Z</dcterms:modified>
</cp:coreProperties>
</file>