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3F1ADE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>Oslavte den tygrů s maskotem ZOO Tábor tygrem Rocky</w:t>
      </w:r>
    </w:p>
    <w:p w:rsidR="00826B66" w:rsidRDefault="00826B66" w:rsidP="00E64589">
      <w:pPr>
        <w:rPr>
          <w:rFonts w:ascii="Arial" w:hAnsi="Arial" w:cs="Arial"/>
        </w:rPr>
      </w:pPr>
    </w:p>
    <w:p w:rsidR="003F1ADE" w:rsidRDefault="003F1ADE" w:rsidP="009E702C">
      <w:pPr>
        <w:spacing w:line="360" w:lineRule="auto"/>
      </w:pPr>
      <w:r>
        <w:t>26</w:t>
      </w:r>
      <w:r w:rsidR="00775E8D">
        <w:t xml:space="preserve">. </w:t>
      </w:r>
      <w:r w:rsidR="00A05D2F">
        <w:t>7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>
        <w:t xml:space="preserve">Pozorovat na vlastní oči, jak majestátní tygr ussurijský loví svou kořit, se nepoštěstí jen tak někomu. </w:t>
      </w:r>
      <w:r w:rsidRPr="003F1ADE">
        <w:rPr>
          <w:b/>
        </w:rPr>
        <w:t>ZOO Tábor</w:t>
      </w:r>
      <w:r>
        <w:t xml:space="preserve"> tento nevšední zážitek dopřeje všem návštěvníkům, kteří přijdou v sobotu </w:t>
      </w:r>
      <w:r w:rsidRPr="003F1ADE">
        <w:rPr>
          <w:b/>
        </w:rPr>
        <w:t>29. července</w:t>
      </w:r>
      <w:r>
        <w:t xml:space="preserve"> do zoologické zahrady oslavit Mezinárodní den tygrů. Vrcholem programu v tygřím duchu totiž bude ukázka lovu.</w:t>
      </w:r>
    </w:p>
    <w:p w:rsidR="003F1ADE" w:rsidRDefault="003F1ADE" w:rsidP="009E702C">
      <w:pPr>
        <w:spacing w:line="360" w:lineRule="auto"/>
      </w:pPr>
    </w:p>
    <w:p w:rsidR="00DB2A76" w:rsidRDefault="003F1ADE" w:rsidP="009E702C">
      <w:pPr>
        <w:spacing w:line="360" w:lineRule="auto"/>
      </w:pPr>
      <w:r>
        <w:t>„</w:t>
      </w:r>
      <w:r w:rsidRPr="008756F6">
        <w:rPr>
          <w:i/>
        </w:rPr>
        <w:t xml:space="preserve">Vidět jednu z nejobávanějších šelem naší planety při lovu, je opravdu výjimečný zážitek. Maskot naší zahrady Rocky na maketě kořisti ukáže, jak si </w:t>
      </w:r>
      <w:r w:rsidRPr="008756F6">
        <w:rPr>
          <w:i/>
        </w:rPr>
        <w:t xml:space="preserve">tygři </w:t>
      </w:r>
      <w:r w:rsidRPr="008756F6">
        <w:rPr>
          <w:i/>
        </w:rPr>
        <w:t xml:space="preserve">ve volné přírodě </w:t>
      </w:r>
      <w:r w:rsidR="00DB2A76" w:rsidRPr="008756F6">
        <w:rPr>
          <w:i/>
        </w:rPr>
        <w:t>běžně obstarávají potravu</w:t>
      </w:r>
      <w:r w:rsidR="00DB2A76">
        <w:t xml:space="preserve">,“ láká k návštěvě </w:t>
      </w:r>
      <w:r w:rsidR="00DB2A76">
        <w:t>mluvčí</w:t>
      </w:r>
      <w:r w:rsidR="00DB2A76" w:rsidRPr="00603F9A">
        <w:t xml:space="preserve"> </w:t>
      </w:r>
      <w:r w:rsidR="00DB2A76" w:rsidRPr="008F3679">
        <w:rPr>
          <w:b/>
        </w:rPr>
        <w:t>ZOO Tábor</w:t>
      </w:r>
      <w:r w:rsidR="00DB2A76">
        <w:t xml:space="preserve"> </w:t>
      </w:r>
      <w:r w:rsidR="00DB2A76">
        <w:t>Filip Sušanka</w:t>
      </w:r>
      <w:r w:rsidR="00DB2A76">
        <w:t>.</w:t>
      </w:r>
    </w:p>
    <w:p w:rsidR="00DB2A76" w:rsidRDefault="00DB2A76" w:rsidP="009E702C">
      <w:pPr>
        <w:spacing w:line="360" w:lineRule="auto"/>
      </w:pPr>
    </w:p>
    <w:p w:rsidR="00DB2A76" w:rsidRDefault="00DB2A76" w:rsidP="009E702C">
      <w:pPr>
        <w:spacing w:line="360" w:lineRule="auto"/>
      </w:pPr>
      <w:r>
        <w:t xml:space="preserve">Kromě tygra </w:t>
      </w:r>
      <w:proofErr w:type="spellStart"/>
      <w:r>
        <w:t>Rockyho</w:t>
      </w:r>
      <w:proofErr w:type="spellEnd"/>
      <w:r>
        <w:t xml:space="preserve"> se na návštěvníky těší také tygřice Nina, jejíž rodiče pochází přímo z divoké přírody. I ona ukáže své lovecké instinkty hned při dvou komentovaných krmeních. Dětské návštěvníky potěší také různé zajímavé soutěže s tygří tematikou.</w:t>
      </w:r>
    </w:p>
    <w:p w:rsidR="00DB2A76" w:rsidRDefault="00DB2A76" w:rsidP="00DB2A76">
      <w:pPr>
        <w:pStyle w:val="Bezmezer"/>
        <w:spacing w:line="360" w:lineRule="auto"/>
      </w:pPr>
    </w:p>
    <w:p w:rsidR="00DB2A76" w:rsidRPr="0083344B" w:rsidRDefault="00DB2A76" w:rsidP="00DB2A76">
      <w:pPr>
        <w:pStyle w:val="Bezmezer"/>
        <w:spacing w:line="360" w:lineRule="auto"/>
        <w:rPr>
          <w:rFonts w:ascii="inherit" w:eastAsia="Times New Roman" w:hAnsi="inherit" w:cs="Arial"/>
          <w:color w:val="535454"/>
          <w:sz w:val="23"/>
          <w:szCs w:val="23"/>
          <w:lang w:eastAsia="cs-CZ"/>
        </w:rPr>
      </w:pPr>
      <w:r>
        <w:t>Tygr ussurijský je největší kočkovitou šelmou planety a je považován za krále sibiřské tajgy. Přestože je obávaným lovcem a nemá v přírodě přirozeného nepřítele, člověk jej dokázal téměř vyhubit. Proto je cílem různých záchranných programů.</w:t>
      </w:r>
      <w:r>
        <w:t xml:space="preserve"> „</w:t>
      </w:r>
      <w:bookmarkStart w:id="0" w:name="_GoBack"/>
      <w:r w:rsidRPr="008756F6">
        <w:rPr>
          <w:i/>
        </w:rPr>
        <w:t>Připomenout, že</w:t>
      </w:r>
      <w:r>
        <w:t xml:space="preserve"> </w:t>
      </w:r>
      <w:bookmarkEnd w:id="0"/>
      <w:r>
        <w:rPr>
          <w:i/>
        </w:rPr>
        <w:t xml:space="preserve">těmto nádherným zvířatům ve volné přírodě </w:t>
      </w:r>
      <w:r>
        <w:rPr>
          <w:i/>
        </w:rPr>
        <w:t xml:space="preserve">hrozí </w:t>
      </w:r>
      <w:r>
        <w:rPr>
          <w:i/>
        </w:rPr>
        <w:t>kvůli lidské bezohlednosti vyhynutí</w:t>
      </w:r>
      <w:r>
        <w:rPr>
          <w:i/>
        </w:rPr>
        <w:t xml:space="preserve">, je jedním z cílů Mezinárodního dne tygrů. ZOO Tábor se specializuje na ochranu ohrožených druhů zvířat, a proto se k tomuto odkazu rádi hlásíme,“ </w:t>
      </w:r>
      <w:r w:rsidRPr="008756F6">
        <w:t xml:space="preserve">dodává ředitel </w:t>
      </w:r>
      <w:r w:rsidRPr="008756F6">
        <w:rPr>
          <w:b/>
        </w:rPr>
        <w:t>ZOO Tábor</w:t>
      </w:r>
      <w:r w:rsidRPr="008756F6">
        <w:t xml:space="preserve"> Evžen Korec.</w:t>
      </w:r>
    </w:p>
    <w:p w:rsidR="003F1ADE" w:rsidRDefault="003F1ADE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8756F6" w:rsidRDefault="008756F6" w:rsidP="008756F6">
      <w:pPr>
        <w:spacing w:line="360" w:lineRule="auto"/>
      </w:pPr>
      <w:r>
        <w:t>Fotografická soutěž po celé prázdniny</w:t>
      </w:r>
    </w:p>
    <w:p w:rsidR="008756F6" w:rsidRPr="008756F6" w:rsidRDefault="008756F6" w:rsidP="008756F6">
      <w:pPr>
        <w:spacing w:line="360" w:lineRule="auto"/>
        <w:rPr>
          <w:b/>
        </w:rPr>
      </w:pPr>
      <w:r w:rsidRPr="008756F6">
        <w:rPr>
          <w:b/>
        </w:rPr>
        <w:t>29. 7. - Mezinárodní den tygrů</w:t>
      </w:r>
    </w:p>
    <w:p w:rsidR="008756F6" w:rsidRDefault="008756F6" w:rsidP="008756F6">
      <w:pPr>
        <w:spacing w:line="360" w:lineRule="auto"/>
      </w:pPr>
      <w:r w:rsidRPr="00A77461">
        <w:t xml:space="preserve">12. 8. - Světový den lvů, narozeniny lva </w:t>
      </w:r>
      <w:proofErr w:type="spellStart"/>
      <w:r w:rsidRPr="00A77461">
        <w:t>Simby</w:t>
      </w:r>
      <w:proofErr w:type="spellEnd"/>
    </w:p>
    <w:p w:rsidR="008756F6" w:rsidRDefault="008756F6" w:rsidP="008756F6">
      <w:pPr>
        <w:spacing w:line="360" w:lineRule="auto"/>
      </w:pPr>
      <w:r w:rsidRPr="00A77461">
        <w:t>19. 8. - Noc v</w:t>
      </w:r>
      <w:r>
        <w:t> </w:t>
      </w:r>
      <w:r w:rsidRPr="00A77461">
        <w:t>zoo</w:t>
      </w:r>
    </w:p>
    <w:p w:rsidR="008756F6" w:rsidRDefault="008756F6" w:rsidP="008756F6">
      <w:pPr>
        <w:spacing w:line="360" w:lineRule="auto"/>
      </w:pPr>
      <w:r w:rsidRPr="00A77461">
        <w:t>26. 8. - Konec prázdnin</w:t>
      </w:r>
    </w:p>
    <w:p w:rsidR="008756F6" w:rsidRDefault="008756F6" w:rsidP="008756F6">
      <w:pPr>
        <w:spacing w:line="360" w:lineRule="auto"/>
      </w:pPr>
      <w:r w:rsidRPr="00A77461">
        <w:t>16. - 17. 9. - Táborské slavnosti – Po stopách zvířat středověku</w:t>
      </w:r>
    </w:p>
    <w:p w:rsidR="008756F6" w:rsidRDefault="008756F6" w:rsidP="008756F6">
      <w:pPr>
        <w:spacing w:line="360" w:lineRule="auto"/>
      </w:pPr>
      <w:r w:rsidRPr="00A77461">
        <w:t>22. - 23. 9. - Mezinárodní den bez aut</w:t>
      </w:r>
    </w:p>
    <w:p w:rsidR="008756F6" w:rsidRDefault="008756F6" w:rsidP="008756F6">
      <w:pPr>
        <w:spacing w:line="360" w:lineRule="auto"/>
      </w:pPr>
      <w:r w:rsidRPr="00A77461">
        <w:t>1. 10. - Mezinárodní den seniorů</w:t>
      </w:r>
    </w:p>
    <w:p w:rsidR="008756F6" w:rsidRDefault="008756F6" w:rsidP="008756F6">
      <w:pPr>
        <w:spacing w:line="360" w:lineRule="auto"/>
      </w:pPr>
      <w:r w:rsidRPr="00A77461">
        <w:t>7. 10. - Mezinárodní den zvířat</w:t>
      </w:r>
    </w:p>
    <w:p w:rsidR="008756F6" w:rsidRDefault="008756F6" w:rsidP="008756F6">
      <w:pPr>
        <w:spacing w:line="360" w:lineRule="auto"/>
      </w:pPr>
      <w:r w:rsidRPr="00A77461">
        <w:t>21. 10. - Den Stromů</w:t>
      </w:r>
    </w:p>
    <w:p w:rsidR="008756F6" w:rsidRDefault="008756F6" w:rsidP="008756F6">
      <w:pPr>
        <w:spacing w:line="360" w:lineRule="auto"/>
      </w:pPr>
      <w:r w:rsidRPr="00A77461">
        <w:t xml:space="preserve">28. 10. </w:t>
      </w:r>
      <w:r>
        <w:t>–</w:t>
      </w:r>
      <w:r w:rsidRPr="00A77461">
        <w:t xml:space="preserve"> Halloween</w:t>
      </w:r>
    </w:p>
    <w:p w:rsidR="008756F6" w:rsidRPr="00A77461" w:rsidRDefault="008756F6" w:rsidP="008756F6">
      <w:pPr>
        <w:spacing w:line="360" w:lineRule="auto"/>
      </w:pPr>
      <w:r w:rsidRPr="00A77461">
        <w:t>17. 11. - Mezinárodní den studentstva</w:t>
      </w:r>
    </w:p>
    <w:p w:rsidR="008756F6" w:rsidRDefault="008756F6" w:rsidP="008756F6">
      <w:r w:rsidRPr="00A77461">
        <w:t>2. 12. - Mikulášská nadílka</w:t>
      </w:r>
    </w:p>
    <w:p w:rsidR="008756F6" w:rsidRDefault="008756F6" w:rsidP="008756F6"/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A4" w:rsidRDefault="002674A4">
      <w:r>
        <w:separator/>
      </w:r>
    </w:p>
  </w:endnote>
  <w:endnote w:type="continuationSeparator" w:id="0">
    <w:p w:rsidR="002674A4" w:rsidRDefault="0026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A4" w:rsidRDefault="002674A4">
      <w:r>
        <w:separator/>
      </w:r>
    </w:p>
  </w:footnote>
  <w:footnote w:type="continuationSeparator" w:id="0">
    <w:p w:rsidR="002674A4" w:rsidRDefault="0026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674A4"/>
    <w:rsid w:val="00271894"/>
    <w:rsid w:val="00277EA2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1ADE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6F6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2A76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0B27-A35F-4609-BB4A-0A8BCCEF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3</cp:revision>
  <cp:lastPrinted>2017-06-20T08:08:00Z</cp:lastPrinted>
  <dcterms:created xsi:type="dcterms:W3CDTF">2017-07-26T09:29:00Z</dcterms:created>
  <dcterms:modified xsi:type="dcterms:W3CDTF">2017-07-26T09:31:00Z</dcterms:modified>
</cp:coreProperties>
</file>