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A57A81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V</w:t>
      </w:r>
      <w:r w:rsidR="008040B1">
        <w:rPr>
          <w:b/>
          <w:sz w:val="36"/>
          <w:szCs w:val="36"/>
          <w:lang w:eastAsia="cs-CZ"/>
        </w:rPr>
        <w:t> táborské zoo</w:t>
      </w:r>
      <w:r>
        <w:rPr>
          <w:b/>
          <w:sz w:val="36"/>
          <w:szCs w:val="36"/>
          <w:lang w:eastAsia="cs-CZ"/>
        </w:rPr>
        <w:t xml:space="preserve"> se narodil</w:t>
      </w:r>
      <w:r w:rsidR="008040B1">
        <w:rPr>
          <w:b/>
          <w:sz w:val="36"/>
          <w:szCs w:val="36"/>
          <w:lang w:eastAsia="cs-CZ"/>
        </w:rPr>
        <w:t xml:space="preserve"> první vzácný</w:t>
      </w:r>
      <w:r>
        <w:rPr>
          <w:b/>
          <w:sz w:val="36"/>
          <w:szCs w:val="36"/>
          <w:lang w:eastAsia="cs-CZ"/>
        </w:rPr>
        <w:t xml:space="preserve"> zubr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8040B1" w:rsidRDefault="00A57A81" w:rsidP="008040B1">
      <w:pPr>
        <w:pStyle w:val="Bezmezer"/>
        <w:spacing w:line="360" w:lineRule="auto"/>
      </w:pPr>
      <w:r>
        <w:t>30</w:t>
      </w:r>
      <w:r w:rsidR="00A03A7F" w:rsidRPr="004411C4">
        <w:t>.</w:t>
      </w:r>
      <w:r w:rsidR="00C329E4" w:rsidRPr="004411C4">
        <w:t xml:space="preserve"> 1</w:t>
      </w:r>
      <w:r w:rsidR="00237A49">
        <w:t>1</w:t>
      </w:r>
      <w:r>
        <w:t>. 2017</w:t>
      </w:r>
      <w:r w:rsidR="00A03A7F" w:rsidRPr="004411C4">
        <w:t>, Tábor</w:t>
      </w:r>
      <w:r w:rsidR="009A1D40" w:rsidRPr="004411C4">
        <w:t xml:space="preserve"> </w:t>
      </w:r>
      <w:r w:rsidR="00A03A7F" w:rsidRPr="004411C4">
        <w:t>–</w:t>
      </w:r>
      <w:r w:rsidR="00FF6A92" w:rsidRPr="004411C4">
        <w:t xml:space="preserve"> </w:t>
      </w:r>
      <w:r w:rsidR="008040B1">
        <w:t xml:space="preserve">Zoologická zahrada v Táboře slaví velký úspěch. Po roce od </w:t>
      </w:r>
      <w:r w:rsidR="004A23A0">
        <w:t>sestavení</w:t>
      </w:r>
      <w:r w:rsidR="008040B1">
        <w:t xml:space="preserve"> chovného stáda zubra evropského se dočkala prvního potomka. Mládě se narodilo už na začátku listopadu. P</w:t>
      </w:r>
      <w:r w:rsidR="008040B1">
        <w:t xml:space="preserve">ětičlenné stádo </w:t>
      </w:r>
      <w:proofErr w:type="spellStart"/>
      <w:r w:rsidR="008040B1">
        <w:t>bělověžské</w:t>
      </w:r>
      <w:proofErr w:type="spellEnd"/>
      <w:r w:rsidR="008040B1">
        <w:t xml:space="preserve"> linie zubra evropskéh</w:t>
      </w:r>
      <w:r w:rsidR="008040B1">
        <w:t xml:space="preserve">o chová </w:t>
      </w:r>
      <w:r w:rsidR="008040B1" w:rsidRPr="008040B1">
        <w:rPr>
          <w:b/>
        </w:rPr>
        <w:t>ZOO Tábor</w:t>
      </w:r>
      <w:r w:rsidR="008040B1">
        <w:t xml:space="preserve"> </w:t>
      </w:r>
      <w:r w:rsidR="008040B1">
        <w:t>od roku 2016. Tato linie je v současné době z genetického hlediska považována za nejvhodnější pro návrat do středoevropské krajiny a zatím pouze zoo v Táboře má možnost tato zvířata vracet zpět do jejich přirozeného prostředí české krajiny.</w:t>
      </w:r>
    </w:p>
    <w:p w:rsidR="008040B1" w:rsidRDefault="008040B1" w:rsidP="008040B1">
      <w:pPr>
        <w:pStyle w:val="Bezmezer"/>
        <w:spacing w:line="360" w:lineRule="auto"/>
      </w:pPr>
    </w:p>
    <w:p w:rsidR="008040B1" w:rsidRDefault="008040B1" w:rsidP="008040B1">
      <w:pPr>
        <w:pStyle w:val="Bezmezer"/>
        <w:spacing w:line="360" w:lineRule="auto"/>
      </w:pPr>
      <w:r>
        <w:t>„</w:t>
      </w:r>
      <w:r w:rsidRPr="008040B1">
        <w:rPr>
          <w:i/>
        </w:rPr>
        <w:t>Několik dní před porodem se dominantní samice začala oddělovat od stáda, což bylo jasnou známkou, že zrození potomka se blíží. Sedmého listopadu v ranních hodinách se pak narodilo krásné mládě, které bylo od první chvíle velmi akti</w:t>
      </w:r>
      <w:r w:rsidRPr="008040B1">
        <w:rPr>
          <w:i/>
        </w:rPr>
        <w:t>v</w:t>
      </w:r>
      <w:r w:rsidRPr="008040B1">
        <w:rPr>
          <w:i/>
        </w:rPr>
        <w:t>ní a ihned se napilo, což je vždy dobrým znamením, že je vše v pořádku</w:t>
      </w:r>
      <w:r>
        <w:t>“, popisuje radostnou ud</w:t>
      </w:r>
      <w:r>
        <w:t>álost hlavní zoolog Ondřej Kott</w:t>
      </w:r>
      <w:r w:rsidR="00246CC6">
        <w:t xml:space="preserve"> a dodává, že jde o jedno z prvních mláďat narozených na českém území po dlouhých třech stoletích.</w:t>
      </w:r>
    </w:p>
    <w:p w:rsidR="008040B1" w:rsidRDefault="008040B1" w:rsidP="008040B1">
      <w:pPr>
        <w:pStyle w:val="Bezmezer"/>
        <w:spacing w:line="360" w:lineRule="auto"/>
      </w:pPr>
    </w:p>
    <w:p w:rsidR="008040B1" w:rsidRDefault="008040B1" w:rsidP="008040B1">
      <w:pPr>
        <w:pStyle w:val="Bezmezer"/>
        <w:spacing w:line="360" w:lineRule="auto"/>
      </w:pPr>
      <w:r>
        <w:t>„</w:t>
      </w:r>
      <w:r w:rsidRPr="00471A60">
        <w:rPr>
          <w:i/>
        </w:rPr>
        <w:t xml:space="preserve">Narození mláděte zubra evropského nás velmi potěšilo. Jde totiž o další krok v našem programu </w:t>
      </w:r>
      <w:proofErr w:type="spellStart"/>
      <w:r w:rsidRPr="00471A60">
        <w:rPr>
          <w:i/>
        </w:rPr>
        <w:t>reintrodukce</w:t>
      </w:r>
      <w:proofErr w:type="spellEnd"/>
      <w:r w:rsidRPr="00471A60">
        <w:rPr>
          <w:i/>
        </w:rPr>
        <w:t xml:space="preserve"> zubra do české přírody. </w:t>
      </w:r>
      <w:r w:rsidR="00471A60" w:rsidRPr="00471A60">
        <w:rPr>
          <w:i/>
        </w:rPr>
        <w:t>Ten je jedním z hlavních cílů naší zahrady a je zcela v souladu s jejím posláním, tedy ochranou ohrožených druhů zvířat. Podílíme se na něm s odborníky z neziskov</w:t>
      </w:r>
      <w:r w:rsidR="00471A60">
        <w:rPr>
          <w:i/>
        </w:rPr>
        <w:t>é</w:t>
      </w:r>
      <w:r w:rsidR="00471A60" w:rsidRPr="00471A60">
        <w:rPr>
          <w:i/>
        </w:rPr>
        <w:t xml:space="preserve"> organizac</w:t>
      </w:r>
      <w:r w:rsidR="00471A60">
        <w:rPr>
          <w:i/>
        </w:rPr>
        <w:t>e</w:t>
      </w:r>
      <w:r w:rsidR="00471A60" w:rsidRPr="00471A60">
        <w:rPr>
          <w:i/>
        </w:rPr>
        <w:t xml:space="preserve"> Česká krajina a </w:t>
      </w:r>
      <w:r w:rsidR="00471A60">
        <w:rPr>
          <w:i/>
        </w:rPr>
        <w:t>z</w:t>
      </w:r>
      <w:r w:rsidR="00471A60" w:rsidRPr="00471A60">
        <w:rPr>
          <w:i/>
        </w:rPr>
        <w:t xml:space="preserve"> Biotechnologick</w:t>
      </w:r>
      <w:r w:rsidR="00471A60">
        <w:rPr>
          <w:i/>
        </w:rPr>
        <w:t>ého</w:t>
      </w:r>
      <w:r w:rsidR="00471A60" w:rsidRPr="00471A60">
        <w:rPr>
          <w:i/>
        </w:rPr>
        <w:t xml:space="preserve"> centr</w:t>
      </w:r>
      <w:r w:rsidR="00471A60">
        <w:rPr>
          <w:i/>
        </w:rPr>
        <w:t xml:space="preserve">a </w:t>
      </w:r>
      <w:r w:rsidR="00471A60" w:rsidRPr="00471A60">
        <w:rPr>
          <w:i/>
        </w:rPr>
        <w:t>Zemědělské fakulty Jihočeské univerzity v Českých Budějovicích veden</w:t>
      </w:r>
      <w:r w:rsidR="00471A60">
        <w:rPr>
          <w:i/>
        </w:rPr>
        <w:t>ého</w:t>
      </w:r>
      <w:r w:rsidR="00471A60" w:rsidRPr="00471A60">
        <w:rPr>
          <w:i/>
        </w:rPr>
        <w:t xml:space="preserve"> profesorem Vladislavem </w:t>
      </w:r>
      <w:proofErr w:type="spellStart"/>
      <w:r w:rsidR="00471A60" w:rsidRPr="00471A60">
        <w:rPr>
          <w:i/>
        </w:rPr>
        <w:t>Čurnem</w:t>
      </w:r>
      <w:proofErr w:type="spellEnd"/>
      <w:r w:rsidR="00471A60" w:rsidRPr="00471A60">
        <w:rPr>
          <w:i/>
        </w:rPr>
        <w:t>. Jeho tým provád</w:t>
      </w:r>
      <w:r w:rsidR="00471A60">
        <w:rPr>
          <w:i/>
        </w:rPr>
        <w:t>í</w:t>
      </w:r>
      <w:r w:rsidR="00471A60" w:rsidRPr="00471A60">
        <w:rPr>
          <w:i/>
        </w:rPr>
        <w:t xml:space="preserve"> molekulárně genetický výzkum chovných linií zubra.. </w:t>
      </w:r>
      <w:r w:rsidR="004A23A0">
        <w:rPr>
          <w:i/>
        </w:rPr>
        <w:t>Toto mládě bude prvním zubrem narozeným v táborské zoo</w:t>
      </w:r>
      <w:bookmarkStart w:id="0" w:name="_GoBack"/>
      <w:bookmarkEnd w:id="0"/>
      <w:r w:rsidR="004A23A0">
        <w:rPr>
          <w:i/>
        </w:rPr>
        <w:t>, které vypustíme</w:t>
      </w:r>
      <w:r w:rsidR="00471A60" w:rsidRPr="00471A60">
        <w:rPr>
          <w:i/>
        </w:rPr>
        <w:t xml:space="preserve"> do volné přírody,“ </w:t>
      </w:r>
      <w:r w:rsidR="00471A60">
        <w:t xml:space="preserve">doplňuje ředitel </w:t>
      </w:r>
      <w:r w:rsidR="00471A60" w:rsidRPr="004A23A0">
        <w:rPr>
          <w:b/>
        </w:rPr>
        <w:t>ZOO Tábor</w:t>
      </w:r>
      <w:r w:rsidR="00471A60">
        <w:t xml:space="preserve"> Evžen Korec.</w:t>
      </w:r>
    </w:p>
    <w:p w:rsidR="008040B1" w:rsidRDefault="008040B1" w:rsidP="008040B1">
      <w:pPr>
        <w:pStyle w:val="Bezmezer"/>
        <w:spacing w:line="360" w:lineRule="auto"/>
      </w:pPr>
    </w:p>
    <w:p w:rsidR="008040B1" w:rsidRDefault="00471A60" w:rsidP="008040B1">
      <w:pPr>
        <w:pStyle w:val="Bezmezer"/>
        <w:spacing w:line="360" w:lineRule="auto"/>
      </w:pPr>
      <w:r>
        <w:t xml:space="preserve">Sestavení nové chovné skupiny se zaměstnanci táborské zoologické zahrady věnovali celý loňský rok, úzce při tom spolupracovali s </w:t>
      </w:r>
      <w:r w:rsidR="008040B1">
        <w:t>ko</w:t>
      </w:r>
      <w:r>
        <w:t>legy z České republiky a Polska. „</w:t>
      </w:r>
      <w:r w:rsidR="008040B1" w:rsidRPr="00471A60">
        <w:rPr>
          <w:i/>
        </w:rPr>
        <w:t>Zubry jsme do Tábora přivezli ze tří míst v Evropě a při tran</w:t>
      </w:r>
      <w:r w:rsidRPr="00471A60">
        <w:rPr>
          <w:i/>
        </w:rPr>
        <w:t>s</w:t>
      </w:r>
      <w:r w:rsidR="008040B1" w:rsidRPr="00471A60">
        <w:rPr>
          <w:i/>
        </w:rPr>
        <w:t>portec</w:t>
      </w:r>
      <w:r w:rsidRPr="00471A60">
        <w:rPr>
          <w:i/>
        </w:rPr>
        <w:t>h ujeli několik tisíc kilometrů</w:t>
      </w:r>
      <w:r>
        <w:t>,</w:t>
      </w:r>
      <w:r w:rsidR="00246CC6">
        <w:t>“</w:t>
      </w:r>
      <w:r>
        <w:t xml:space="preserve"> řekl</w:t>
      </w:r>
      <w:r w:rsidR="008040B1">
        <w:t xml:space="preserve"> Kott</w:t>
      </w:r>
      <w:r w:rsidRPr="00471A60">
        <w:t xml:space="preserve"> </w:t>
      </w:r>
      <w:r>
        <w:t xml:space="preserve">a dodal, že pro nové stádu zoologická zahrada vybudovala zcela nový </w:t>
      </w:r>
      <w:r>
        <w:t>přírodní</w:t>
      </w:r>
      <w:r>
        <w:t xml:space="preserve"> výběh.</w:t>
      </w:r>
    </w:p>
    <w:p w:rsidR="008040B1" w:rsidRDefault="008040B1" w:rsidP="008040B1">
      <w:pPr>
        <w:pStyle w:val="Bezmezer"/>
        <w:spacing w:line="360" w:lineRule="auto"/>
      </w:pPr>
    </w:p>
    <w:p w:rsidR="00B83ADE" w:rsidRDefault="008040B1" w:rsidP="008040B1">
      <w:pPr>
        <w:pStyle w:val="Bezmezer"/>
        <w:spacing w:line="360" w:lineRule="auto"/>
      </w:pPr>
      <w:r>
        <w:lastRenderedPageBreak/>
        <w:t xml:space="preserve">Nejde však o jediný úspěch, kterého </w:t>
      </w:r>
      <w:r w:rsidR="00471A60">
        <w:t>táborská zoologická zahrada ohledně zubrů letos dosáhla. „</w:t>
      </w:r>
      <w:r w:rsidRPr="00246CC6">
        <w:rPr>
          <w:i/>
        </w:rPr>
        <w:t xml:space="preserve">Nevšedním </w:t>
      </w:r>
      <w:r w:rsidR="00471A60" w:rsidRPr="00246CC6">
        <w:rPr>
          <w:i/>
        </w:rPr>
        <w:t xml:space="preserve">a </w:t>
      </w:r>
      <w:r w:rsidRPr="00246CC6">
        <w:rPr>
          <w:i/>
        </w:rPr>
        <w:t>bezprecedentním počinem táborské zoo byl v letoš</w:t>
      </w:r>
      <w:r w:rsidRPr="00246CC6">
        <w:rPr>
          <w:i/>
        </w:rPr>
        <w:t>n</w:t>
      </w:r>
      <w:r w:rsidRPr="00246CC6">
        <w:rPr>
          <w:i/>
        </w:rPr>
        <w:t>ím roce i zpětný zápis zubra evropského do Evropské plemenné knihy, kterou vedou odborníci z Polska.</w:t>
      </w:r>
      <w:r w:rsidR="00471A60" w:rsidRPr="00246CC6">
        <w:rPr>
          <w:i/>
        </w:rPr>
        <w:t xml:space="preserve"> </w:t>
      </w:r>
      <w:r w:rsidRPr="00246CC6">
        <w:rPr>
          <w:i/>
        </w:rPr>
        <w:t xml:space="preserve">V táborské zahradě žije současně i jedinec, náležící k takzvané </w:t>
      </w:r>
      <w:proofErr w:type="spellStart"/>
      <w:r w:rsidRPr="00246CC6">
        <w:rPr>
          <w:i/>
        </w:rPr>
        <w:t>nížinné-kavkazské</w:t>
      </w:r>
      <w:proofErr w:type="spellEnd"/>
      <w:r w:rsidRPr="00246CC6">
        <w:rPr>
          <w:i/>
        </w:rPr>
        <w:t xml:space="preserve"> linii. Původ rodičů šestileté zubří krávy je však nez</w:t>
      </w:r>
      <w:r w:rsidR="00471A60" w:rsidRPr="00246CC6">
        <w:rPr>
          <w:i/>
        </w:rPr>
        <w:t>námý. Ve spolupráci s kolegy z V</w:t>
      </w:r>
      <w:r w:rsidRPr="00246CC6">
        <w:rPr>
          <w:i/>
        </w:rPr>
        <w:t xml:space="preserve">aršavské univerzity se nám podařilo molekulárně-genetickou metodou určit příslušnost ke genetické linii a </w:t>
      </w:r>
      <w:r w:rsidR="00471A60" w:rsidRPr="00246CC6">
        <w:rPr>
          <w:i/>
        </w:rPr>
        <w:t xml:space="preserve">její čistotu. Jednoduše řečeno – </w:t>
      </w:r>
      <w:r w:rsidRPr="00246CC6">
        <w:rPr>
          <w:i/>
        </w:rPr>
        <w:t>zvíře je geneticky velmi hodnotné, a proto bylo poprvé v téměř staleté historii Plemenné knihy zubra evropského zpětně zapsáno a tím tak i pro záchranný program zachráněno</w:t>
      </w:r>
      <w:r w:rsidR="00246CC6">
        <w:t>“</w:t>
      </w:r>
      <w:r>
        <w:t xml:space="preserve">, </w:t>
      </w:r>
      <w:r w:rsidR="00471A60">
        <w:t>vysvětluje zoolog Kott.</w:t>
      </w:r>
    </w:p>
    <w:p w:rsidR="008040B1" w:rsidRDefault="008040B1" w:rsidP="008040B1">
      <w:pPr>
        <w:pStyle w:val="Bezmezer"/>
        <w:spacing w:line="360" w:lineRule="auto"/>
      </w:pPr>
    </w:p>
    <w:p w:rsidR="00471A60" w:rsidRDefault="00471A60" w:rsidP="00471A60">
      <w:pPr>
        <w:pStyle w:val="Bezmezer"/>
        <w:spacing w:line="360" w:lineRule="auto"/>
      </w:pPr>
      <w:r>
        <w:t xml:space="preserve">Zubr evropský je o něco menším příbuzným severoamerického bizona, přesto však jde o majestátní zvíře, jehož samci mohou vážit až devět set kilogramů a jsou jedním z </w:t>
      </w:r>
      <w:r w:rsidRPr="00543E36">
        <w:t>největších zvířat, která</w:t>
      </w:r>
      <w:r>
        <w:t xml:space="preserve"> kdy</w:t>
      </w:r>
      <w:r w:rsidRPr="00543E36">
        <w:t xml:space="preserve"> žila </w:t>
      </w:r>
      <w:r>
        <w:t xml:space="preserve">na našem území. </w:t>
      </w:r>
      <w:r w:rsidR="00246CC6">
        <w:t xml:space="preserve">Jde o největšího suchozemského savce Evropy. </w:t>
      </w:r>
      <w:r>
        <w:t>Zubr byl u nás ve volné přírodě vyhuben zřejmě už před více než 250 lety</w:t>
      </w:r>
      <w:r w:rsidRPr="00543E36">
        <w:t>.</w:t>
      </w:r>
      <w:r>
        <w:t xml:space="preserve"> </w:t>
      </w:r>
      <w:r w:rsidR="00246CC6">
        <w:t>Na</w:t>
      </w:r>
      <w:r w:rsidR="00246CC6">
        <w:t xml:space="preserve"> začátku 20.</w:t>
      </w:r>
      <w:r w:rsidR="00246CC6">
        <w:t xml:space="preserve"> </w:t>
      </w:r>
      <w:r w:rsidR="00246CC6">
        <w:t xml:space="preserve">století </w:t>
      </w:r>
      <w:r w:rsidR="00246CC6">
        <w:t xml:space="preserve">se celý druh </w:t>
      </w:r>
      <w:r w:rsidR="00246CC6">
        <w:t>ocitl na samé hranic</w:t>
      </w:r>
      <w:r w:rsidR="00246CC6">
        <w:t>i zániku a jen díky společnému ú</w:t>
      </w:r>
      <w:r w:rsidR="00246CC6">
        <w:t xml:space="preserve">silí několika evropských zemí se podařilo tyto impozantní kopytníky vzkřísit </w:t>
      </w:r>
      <w:r w:rsidR="00246CC6">
        <w:t>doslova za pět minut dvanáct</w:t>
      </w:r>
      <w:r w:rsidRPr="00543E36">
        <w:t>.</w:t>
      </w:r>
      <w:r>
        <w:t xml:space="preserve"> </w:t>
      </w:r>
      <w:r w:rsidR="00246CC6">
        <w:t>Nyní se pomalu vrací i do české přírody.</w:t>
      </w:r>
      <w:r w:rsidR="00246CC6">
        <w:t xml:space="preserve"> </w:t>
      </w:r>
      <w:r>
        <w:t xml:space="preserve">O jeho návrat do české krajiny se nyní snaží </w:t>
      </w:r>
      <w:r w:rsidRPr="00744AED">
        <w:rPr>
          <w:b/>
        </w:rPr>
        <w:t>ZOO Tábor</w:t>
      </w:r>
      <w:r>
        <w:t>.</w:t>
      </w:r>
    </w:p>
    <w:p w:rsidR="00471A60" w:rsidRDefault="00471A60" w:rsidP="008040B1">
      <w:pPr>
        <w:pStyle w:val="Bezmezer"/>
        <w:spacing w:line="360" w:lineRule="auto"/>
      </w:pPr>
    </w:p>
    <w:p w:rsidR="008040B1" w:rsidRDefault="00246CC6" w:rsidP="008040B1">
      <w:pPr>
        <w:pStyle w:val="Bezmezer"/>
        <w:spacing w:line="360" w:lineRule="auto"/>
      </w:pPr>
      <w:r>
        <w:t>„</w:t>
      </w:r>
      <w:r w:rsidR="00471A60" w:rsidRPr="00246CC6">
        <w:rPr>
          <w:i/>
        </w:rPr>
        <w:t>Na celém světě nyní žije z</w:t>
      </w:r>
      <w:r w:rsidR="008040B1" w:rsidRPr="00246CC6">
        <w:rPr>
          <w:i/>
        </w:rPr>
        <w:t xml:space="preserve">ubrů něco </w:t>
      </w:r>
      <w:r w:rsidR="00471A60" w:rsidRPr="00246CC6">
        <w:rPr>
          <w:i/>
        </w:rPr>
        <w:t xml:space="preserve">málo </w:t>
      </w:r>
      <w:r w:rsidR="008040B1" w:rsidRPr="00246CC6">
        <w:rPr>
          <w:i/>
        </w:rPr>
        <w:t>přes šest tisíc, ale k bezpečnému udržení druhu bychom potřebovali alespoň deset tisíc jedinců. Každé nově narozené mládě je tak velmi cenné</w:t>
      </w:r>
      <w:r>
        <w:t>,“ d</w:t>
      </w:r>
      <w:r w:rsidR="008040B1">
        <w:t>oplňuje Kott</w:t>
      </w:r>
    </w:p>
    <w:p w:rsidR="008040B1" w:rsidRDefault="008040B1" w:rsidP="008040B1">
      <w:pPr>
        <w:pStyle w:val="Bezmezer"/>
        <w:spacing w:line="360" w:lineRule="auto"/>
      </w:pPr>
    </w:p>
    <w:p w:rsidR="00A04B27" w:rsidRDefault="00A04B27" w:rsidP="00A04B27">
      <w:pPr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zároveň jednou z nejmladších zoologických zahrad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navštívilo přes 70 tisíc lidí. </w:t>
      </w:r>
      <w:r w:rsidR="00CC5ABC">
        <w:t xml:space="preserve">Od listopadu do konce března </w:t>
      </w:r>
      <w:r>
        <w:t xml:space="preserve">je zahrada otevřena </w:t>
      </w:r>
      <w:r w:rsidR="00CC5ABC">
        <w:t xml:space="preserve">pouze o víkendech </w:t>
      </w:r>
      <w:r>
        <w:t>od 9:00 do 1</w:t>
      </w:r>
      <w:r w:rsidR="00CC5ABC">
        <w:t>6</w:t>
      </w:r>
      <w:r>
        <w:t xml:space="preserve">:00. Hlavním posláním zahrady je chov a ochrana ohrožených druhů. Aktuálně v </w:t>
      </w:r>
      <w:r>
        <w:rPr>
          <w:b/>
        </w:rPr>
        <w:t>ZOO Tábor</w:t>
      </w:r>
      <w:r>
        <w:t xml:space="preserve"> žije přes 280 zvířat takřka 70 živočišných druhů. Generálním partnerem je lídr developerské výstavby v ČR EKOSPOL.</w:t>
      </w:r>
    </w:p>
    <w:p w:rsidR="00A04B27" w:rsidRDefault="00A04B27" w:rsidP="00A04B27">
      <w:pPr>
        <w:pStyle w:val="Bezmezer"/>
        <w:spacing w:line="360" w:lineRule="auto"/>
      </w:pPr>
    </w:p>
    <w:p w:rsidR="00401D81" w:rsidRDefault="00401D81" w:rsidP="005C1F8B">
      <w:pPr>
        <w:pStyle w:val="Bezmezer"/>
        <w:spacing w:line="360" w:lineRule="auto"/>
      </w:pPr>
    </w:p>
    <w:p w:rsidR="00A04B27" w:rsidRDefault="00A04B27" w:rsidP="00A04B27">
      <w:pPr>
        <w:pStyle w:val="Podtitul"/>
        <w:rPr>
          <w:u w:val="single"/>
        </w:rPr>
      </w:pPr>
      <w:r>
        <w:rPr>
          <w:u w:val="single"/>
        </w:rPr>
        <w:lastRenderedPageBreak/>
        <w:t>Vybrané akce ZOO Tábor v roce 2017</w:t>
      </w:r>
    </w:p>
    <w:p w:rsidR="00A04B27" w:rsidRPr="00A57A81" w:rsidRDefault="00A04B27" w:rsidP="00A04B27">
      <w:pPr>
        <w:rPr>
          <w:b/>
        </w:rPr>
      </w:pPr>
      <w:r w:rsidRPr="00A57A81">
        <w:rPr>
          <w:b/>
        </w:rPr>
        <w:t>2. 12. - Mikulášská nadílka</w:t>
      </w:r>
    </w:p>
    <w:p w:rsidR="00A04B27" w:rsidRPr="00235311" w:rsidRDefault="00A04B27" w:rsidP="00A04B27"/>
    <w:p w:rsidR="00A04B27" w:rsidRPr="00235311" w:rsidRDefault="00A04B27" w:rsidP="00A04B27"/>
    <w:p w:rsidR="00A04B27" w:rsidRDefault="00A04B27" w:rsidP="00A04B27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A04B27" w:rsidRDefault="00A04B27" w:rsidP="00A04B27"/>
    <w:p w:rsidR="00A04B27" w:rsidRPr="00E13A39" w:rsidRDefault="00A04B27" w:rsidP="00A04B27">
      <w:pPr>
        <w:rPr>
          <w:b/>
        </w:rPr>
      </w:pPr>
      <w:r w:rsidRPr="00E13A39">
        <w:rPr>
          <w:b/>
        </w:rPr>
        <w:t>Filip Sušanka</w:t>
      </w:r>
    </w:p>
    <w:p w:rsidR="00A04B27" w:rsidRDefault="00A04B27" w:rsidP="00A04B27"/>
    <w:p w:rsidR="00A04B27" w:rsidRDefault="00A04B27" w:rsidP="00A04B27">
      <w:r>
        <w:t>M: (+420) 606 688 787</w:t>
      </w:r>
    </w:p>
    <w:p w:rsidR="00A04B27" w:rsidRDefault="00A04B27" w:rsidP="00A04B27">
      <w:r>
        <w:t>T: (+420) 233 372 021</w:t>
      </w:r>
    </w:p>
    <w:p w:rsidR="00A04B27" w:rsidRDefault="00A04B27" w:rsidP="00A04B27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A04B27" w:rsidRPr="00F028EB" w:rsidRDefault="00A04B27" w:rsidP="00A04B27">
      <w:r>
        <w:t>W: www.zootabor.eu</w:t>
      </w:r>
    </w:p>
    <w:p w:rsidR="00E13A39" w:rsidRPr="00F028EB" w:rsidRDefault="00E13A39" w:rsidP="007A0569"/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BB" w:rsidRDefault="008872BB">
      <w:r>
        <w:separator/>
      </w:r>
    </w:p>
  </w:endnote>
  <w:endnote w:type="continuationSeparator" w:id="0">
    <w:p w:rsidR="008872BB" w:rsidRDefault="0088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BB" w:rsidRDefault="008872BB">
      <w:r>
        <w:separator/>
      </w:r>
    </w:p>
  </w:footnote>
  <w:footnote w:type="continuationSeparator" w:id="0">
    <w:p w:rsidR="008872BB" w:rsidRDefault="0088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47EC"/>
    <w:rsid w:val="000163E8"/>
    <w:rsid w:val="00016C3A"/>
    <w:rsid w:val="000236DD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59CF"/>
    <w:rsid w:val="00067501"/>
    <w:rsid w:val="00073DEF"/>
    <w:rsid w:val="00075139"/>
    <w:rsid w:val="00080DB7"/>
    <w:rsid w:val="00081A03"/>
    <w:rsid w:val="00082AFB"/>
    <w:rsid w:val="000854C3"/>
    <w:rsid w:val="00085787"/>
    <w:rsid w:val="00090EA4"/>
    <w:rsid w:val="000939CC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6010"/>
    <w:rsid w:val="000C740C"/>
    <w:rsid w:val="000D2CE8"/>
    <w:rsid w:val="000D5C54"/>
    <w:rsid w:val="000E4498"/>
    <w:rsid w:val="000E564C"/>
    <w:rsid w:val="000E5EED"/>
    <w:rsid w:val="000F1362"/>
    <w:rsid w:val="000F488D"/>
    <w:rsid w:val="000F54F2"/>
    <w:rsid w:val="000F69C7"/>
    <w:rsid w:val="001026A7"/>
    <w:rsid w:val="00105106"/>
    <w:rsid w:val="00105126"/>
    <w:rsid w:val="001144F1"/>
    <w:rsid w:val="001153D1"/>
    <w:rsid w:val="001214B4"/>
    <w:rsid w:val="0012299D"/>
    <w:rsid w:val="00131F02"/>
    <w:rsid w:val="00133FE1"/>
    <w:rsid w:val="00135567"/>
    <w:rsid w:val="00137340"/>
    <w:rsid w:val="00140E29"/>
    <w:rsid w:val="001521B6"/>
    <w:rsid w:val="001546D0"/>
    <w:rsid w:val="00160190"/>
    <w:rsid w:val="0016146F"/>
    <w:rsid w:val="00162C0B"/>
    <w:rsid w:val="00165D02"/>
    <w:rsid w:val="00171564"/>
    <w:rsid w:val="00181C61"/>
    <w:rsid w:val="00183D15"/>
    <w:rsid w:val="0018793D"/>
    <w:rsid w:val="001A0907"/>
    <w:rsid w:val="001A1F90"/>
    <w:rsid w:val="001A2399"/>
    <w:rsid w:val="001B0CB7"/>
    <w:rsid w:val="001B1607"/>
    <w:rsid w:val="001B426D"/>
    <w:rsid w:val="001B4956"/>
    <w:rsid w:val="001B680E"/>
    <w:rsid w:val="001C53FF"/>
    <w:rsid w:val="001D1350"/>
    <w:rsid w:val="001D42B9"/>
    <w:rsid w:val="001D4483"/>
    <w:rsid w:val="001D4B30"/>
    <w:rsid w:val="001D529C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25781"/>
    <w:rsid w:val="00231091"/>
    <w:rsid w:val="00232221"/>
    <w:rsid w:val="002325B6"/>
    <w:rsid w:val="002336DB"/>
    <w:rsid w:val="00233AE0"/>
    <w:rsid w:val="002348D6"/>
    <w:rsid w:val="00234B7C"/>
    <w:rsid w:val="00236EE1"/>
    <w:rsid w:val="00236F39"/>
    <w:rsid w:val="00237A49"/>
    <w:rsid w:val="00242ED5"/>
    <w:rsid w:val="00246CC6"/>
    <w:rsid w:val="00251851"/>
    <w:rsid w:val="002557F3"/>
    <w:rsid w:val="0025684E"/>
    <w:rsid w:val="00263678"/>
    <w:rsid w:val="00271894"/>
    <w:rsid w:val="00272FEB"/>
    <w:rsid w:val="00276945"/>
    <w:rsid w:val="00276A25"/>
    <w:rsid w:val="00277EA2"/>
    <w:rsid w:val="002811D2"/>
    <w:rsid w:val="00284D62"/>
    <w:rsid w:val="00290E17"/>
    <w:rsid w:val="002915EC"/>
    <w:rsid w:val="0029403A"/>
    <w:rsid w:val="002A117D"/>
    <w:rsid w:val="002A18C6"/>
    <w:rsid w:val="002A3C27"/>
    <w:rsid w:val="002B67C0"/>
    <w:rsid w:val="002B7407"/>
    <w:rsid w:val="002C0862"/>
    <w:rsid w:val="002C7F74"/>
    <w:rsid w:val="002D106E"/>
    <w:rsid w:val="002D211C"/>
    <w:rsid w:val="002D3987"/>
    <w:rsid w:val="002D3B3F"/>
    <w:rsid w:val="002D451E"/>
    <w:rsid w:val="002E3C88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55682"/>
    <w:rsid w:val="00360E64"/>
    <w:rsid w:val="00360EA6"/>
    <w:rsid w:val="00363384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5B7F"/>
    <w:rsid w:val="003D13B3"/>
    <w:rsid w:val="003D2693"/>
    <w:rsid w:val="003D31FF"/>
    <w:rsid w:val="003D6FAA"/>
    <w:rsid w:val="003E5379"/>
    <w:rsid w:val="003F0490"/>
    <w:rsid w:val="003F1033"/>
    <w:rsid w:val="003F1D6B"/>
    <w:rsid w:val="003F2978"/>
    <w:rsid w:val="003F74BF"/>
    <w:rsid w:val="00401D81"/>
    <w:rsid w:val="0041568F"/>
    <w:rsid w:val="00420899"/>
    <w:rsid w:val="00425EA9"/>
    <w:rsid w:val="0042698D"/>
    <w:rsid w:val="00433C7F"/>
    <w:rsid w:val="004357F0"/>
    <w:rsid w:val="00436B39"/>
    <w:rsid w:val="00437D97"/>
    <w:rsid w:val="004411C4"/>
    <w:rsid w:val="00442022"/>
    <w:rsid w:val="00445FD9"/>
    <w:rsid w:val="0045388B"/>
    <w:rsid w:val="00453965"/>
    <w:rsid w:val="00457090"/>
    <w:rsid w:val="00467AED"/>
    <w:rsid w:val="00471A60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23A0"/>
    <w:rsid w:val="004A4CD1"/>
    <w:rsid w:val="004B5F18"/>
    <w:rsid w:val="004C2131"/>
    <w:rsid w:val="004C36AD"/>
    <w:rsid w:val="004C6AB3"/>
    <w:rsid w:val="004D2A25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5FDB"/>
    <w:rsid w:val="004F707B"/>
    <w:rsid w:val="00502651"/>
    <w:rsid w:val="005057EA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B3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1F8B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E7364"/>
    <w:rsid w:val="005F06DC"/>
    <w:rsid w:val="005F1583"/>
    <w:rsid w:val="00603898"/>
    <w:rsid w:val="00603F9A"/>
    <w:rsid w:val="00606577"/>
    <w:rsid w:val="006067E8"/>
    <w:rsid w:val="006118FA"/>
    <w:rsid w:val="00612E81"/>
    <w:rsid w:val="00624F65"/>
    <w:rsid w:val="006318CC"/>
    <w:rsid w:val="00632092"/>
    <w:rsid w:val="00633DBF"/>
    <w:rsid w:val="0063592F"/>
    <w:rsid w:val="00637254"/>
    <w:rsid w:val="00637F06"/>
    <w:rsid w:val="00640B64"/>
    <w:rsid w:val="00641C8E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732B"/>
    <w:rsid w:val="006B31EF"/>
    <w:rsid w:val="006C30C6"/>
    <w:rsid w:val="006C56F5"/>
    <w:rsid w:val="006C573A"/>
    <w:rsid w:val="006D1D9B"/>
    <w:rsid w:val="006D224B"/>
    <w:rsid w:val="006D4A00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C6E24"/>
    <w:rsid w:val="007D11C7"/>
    <w:rsid w:val="007D28A0"/>
    <w:rsid w:val="007D2AE1"/>
    <w:rsid w:val="007D2F39"/>
    <w:rsid w:val="007E6263"/>
    <w:rsid w:val="007E6BC0"/>
    <w:rsid w:val="007F0CC0"/>
    <w:rsid w:val="007F4E86"/>
    <w:rsid w:val="007F7B6B"/>
    <w:rsid w:val="008040B1"/>
    <w:rsid w:val="008070FA"/>
    <w:rsid w:val="00811DDD"/>
    <w:rsid w:val="008236E1"/>
    <w:rsid w:val="00824FAA"/>
    <w:rsid w:val="008252F0"/>
    <w:rsid w:val="008261DE"/>
    <w:rsid w:val="00826451"/>
    <w:rsid w:val="00826B66"/>
    <w:rsid w:val="00837D20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2CA2"/>
    <w:rsid w:val="00875D5B"/>
    <w:rsid w:val="00877803"/>
    <w:rsid w:val="00880948"/>
    <w:rsid w:val="008872B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27C3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7F4B"/>
    <w:rsid w:val="009B1129"/>
    <w:rsid w:val="009B17FB"/>
    <w:rsid w:val="009B5795"/>
    <w:rsid w:val="009B5909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C3"/>
    <w:rsid w:val="009F1AF1"/>
    <w:rsid w:val="009F7A4F"/>
    <w:rsid w:val="00A0172E"/>
    <w:rsid w:val="00A03A7F"/>
    <w:rsid w:val="00A04B27"/>
    <w:rsid w:val="00A15C8D"/>
    <w:rsid w:val="00A35DE7"/>
    <w:rsid w:val="00A457BD"/>
    <w:rsid w:val="00A47BF1"/>
    <w:rsid w:val="00A51237"/>
    <w:rsid w:val="00A5317A"/>
    <w:rsid w:val="00A54A24"/>
    <w:rsid w:val="00A57A81"/>
    <w:rsid w:val="00A601F8"/>
    <w:rsid w:val="00A62EA0"/>
    <w:rsid w:val="00A637A1"/>
    <w:rsid w:val="00A63B10"/>
    <w:rsid w:val="00A64A9C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F80"/>
    <w:rsid w:val="00AB1966"/>
    <w:rsid w:val="00AB40C4"/>
    <w:rsid w:val="00AB5AE5"/>
    <w:rsid w:val="00AC175F"/>
    <w:rsid w:val="00AD0738"/>
    <w:rsid w:val="00AD7277"/>
    <w:rsid w:val="00AE5F92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76832"/>
    <w:rsid w:val="00B83ADE"/>
    <w:rsid w:val="00B851F8"/>
    <w:rsid w:val="00B92A7E"/>
    <w:rsid w:val="00B939D6"/>
    <w:rsid w:val="00BA22E2"/>
    <w:rsid w:val="00BA3730"/>
    <w:rsid w:val="00BA6760"/>
    <w:rsid w:val="00BA791F"/>
    <w:rsid w:val="00BB0433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4CE5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853E2"/>
    <w:rsid w:val="00C92663"/>
    <w:rsid w:val="00C94274"/>
    <w:rsid w:val="00C9663A"/>
    <w:rsid w:val="00CA1FE8"/>
    <w:rsid w:val="00CA25B2"/>
    <w:rsid w:val="00CA2BF3"/>
    <w:rsid w:val="00CA5C5C"/>
    <w:rsid w:val="00CB5F49"/>
    <w:rsid w:val="00CB7F6A"/>
    <w:rsid w:val="00CC03DB"/>
    <w:rsid w:val="00CC285E"/>
    <w:rsid w:val="00CC2C8D"/>
    <w:rsid w:val="00CC5ABC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76981"/>
    <w:rsid w:val="00D7755D"/>
    <w:rsid w:val="00D85E61"/>
    <w:rsid w:val="00D86140"/>
    <w:rsid w:val="00D872DA"/>
    <w:rsid w:val="00D90837"/>
    <w:rsid w:val="00D955B4"/>
    <w:rsid w:val="00D96605"/>
    <w:rsid w:val="00D969B0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3A40"/>
    <w:rsid w:val="00DF43EA"/>
    <w:rsid w:val="00DF7632"/>
    <w:rsid w:val="00E02D2D"/>
    <w:rsid w:val="00E061B4"/>
    <w:rsid w:val="00E102CF"/>
    <w:rsid w:val="00E13A39"/>
    <w:rsid w:val="00E21F13"/>
    <w:rsid w:val="00E22A0A"/>
    <w:rsid w:val="00E249EF"/>
    <w:rsid w:val="00E26300"/>
    <w:rsid w:val="00E27686"/>
    <w:rsid w:val="00E30BE3"/>
    <w:rsid w:val="00E3398C"/>
    <w:rsid w:val="00E34D30"/>
    <w:rsid w:val="00E35A45"/>
    <w:rsid w:val="00E5309D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257F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52A1"/>
    <w:rsid w:val="00EE6281"/>
    <w:rsid w:val="00EE68BF"/>
    <w:rsid w:val="00EF2BBB"/>
    <w:rsid w:val="00EF4518"/>
    <w:rsid w:val="00EF6A1E"/>
    <w:rsid w:val="00EF6CA0"/>
    <w:rsid w:val="00EF774F"/>
    <w:rsid w:val="00F028EB"/>
    <w:rsid w:val="00F14CF8"/>
    <w:rsid w:val="00F14D72"/>
    <w:rsid w:val="00F23305"/>
    <w:rsid w:val="00F3144A"/>
    <w:rsid w:val="00F3416C"/>
    <w:rsid w:val="00F3420C"/>
    <w:rsid w:val="00F350A2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C3B"/>
    <w:rsid w:val="00F94AA1"/>
    <w:rsid w:val="00FA2F34"/>
    <w:rsid w:val="00FA30C2"/>
    <w:rsid w:val="00FA3680"/>
    <w:rsid w:val="00FA7F2E"/>
    <w:rsid w:val="00FB0D10"/>
    <w:rsid w:val="00FB14BE"/>
    <w:rsid w:val="00FB3B83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524A-D2CF-4708-81A9-86F20CDE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38</TotalTime>
  <Pages>3</Pages>
  <Words>690</Words>
  <Characters>3821</Characters>
  <Application>Microsoft Office Word</Application>
  <DocSecurity>0</DocSecurity>
  <Lines>57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4494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4</cp:revision>
  <cp:lastPrinted>2017-11-29T12:33:00Z</cp:lastPrinted>
  <dcterms:created xsi:type="dcterms:W3CDTF">2017-11-29T12:06:00Z</dcterms:created>
  <dcterms:modified xsi:type="dcterms:W3CDTF">2017-11-29T14:34:00Z</dcterms:modified>
</cp:coreProperties>
</file>