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7A1B0F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ZOO Tábor láká zamilované na valentýnský víkend, nabídne slevu pro páry i soutěž o nejzamilovanější fotku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FE6930" w:rsidRDefault="00FE6930" w:rsidP="007A1B0F">
      <w:pPr>
        <w:pStyle w:val="Bezmezer"/>
        <w:spacing w:line="360" w:lineRule="auto"/>
      </w:pPr>
      <w:r>
        <w:t>1</w:t>
      </w:r>
      <w:r w:rsidR="007A30A4">
        <w:t>3</w:t>
      </w:r>
      <w:r w:rsidR="00EE3B3C">
        <w:t xml:space="preserve">. </w:t>
      </w:r>
      <w:r>
        <w:t>2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>
        <w:t xml:space="preserve">Letošní svátek svatého Valentýna </w:t>
      </w:r>
      <w:r w:rsidR="007A1B0F">
        <w:t xml:space="preserve">opět </w:t>
      </w:r>
      <w:r>
        <w:t xml:space="preserve">připadá na všední den, a tak bude mít většina zamilovaných párů na slavení jen pár večerních hodin po práci či </w:t>
      </w:r>
      <w:r w:rsidR="007A1B0F">
        <w:t xml:space="preserve">po </w:t>
      </w:r>
      <w:r>
        <w:t xml:space="preserve">škole. Proto </w:t>
      </w:r>
      <w:r w:rsidR="007A1B0F">
        <w:t>i letos</w:t>
      </w:r>
      <w:r>
        <w:t xml:space="preserve"> ZOO Tábor </w:t>
      </w:r>
      <w:r w:rsidR="007A1B0F">
        <w:t xml:space="preserve">oslaví tento svátek zamilovaných o víkendu 17. a 18. února. Zamilované páry mohou v tyto dny vyrazit na procházku mezi zvířata za poloviční cenu, pokud využijí </w:t>
      </w:r>
      <w:r>
        <w:t>slev</w:t>
      </w:r>
      <w:r w:rsidR="007A1B0F">
        <w:t>u</w:t>
      </w:r>
      <w:r>
        <w:t xml:space="preserve"> 1 + 1 na vstupném</w:t>
      </w:r>
      <w:r w:rsidR="007A1B0F">
        <w:t xml:space="preserve">. Navíc mohou vyhrát zajímavé ceny v </w:t>
      </w:r>
      <w:r>
        <w:t>soutěž</w:t>
      </w:r>
      <w:r w:rsidR="007A1B0F">
        <w:t>i</w:t>
      </w:r>
      <w:r>
        <w:t xml:space="preserve"> o nejzamilovanější fotografii ze </w:t>
      </w:r>
      <w:r w:rsidRPr="007A1B0F">
        <w:rPr>
          <w:b/>
        </w:rPr>
        <w:t>ZOO Tábor</w:t>
      </w:r>
      <w:r>
        <w:t>.</w:t>
      </w:r>
    </w:p>
    <w:p w:rsidR="00FE6930" w:rsidRDefault="00FE6930" w:rsidP="00FE6930">
      <w:pPr>
        <w:pStyle w:val="Bezmezer"/>
        <w:spacing w:line="360" w:lineRule="auto"/>
      </w:pPr>
    </w:p>
    <w:p w:rsidR="00FE6930" w:rsidRDefault="00FE6930" w:rsidP="00FE6930">
      <w:pPr>
        <w:pStyle w:val="Bezmezer"/>
        <w:spacing w:line="360" w:lineRule="auto"/>
      </w:pPr>
      <w:r>
        <w:t>„</w:t>
      </w:r>
      <w:r w:rsidR="007A1B0F" w:rsidRPr="007A1B0F">
        <w:rPr>
          <w:i/>
        </w:rPr>
        <w:t>I letos chceme podpořit zamilované lidi a nabídnout jim zajímavé a atraktivní prostředí pro jejich valentýnské rande. V kavárnách a klubech se schází každý, romantici a milovníci přírody si dávají dostavení v ZOO Tábor</w:t>
      </w:r>
      <w:r w:rsidRPr="007A1B0F">
        <w:rPr>
          <w:i/>
        </w:rPr>
        <w:t>. Pár, který prokáže svou lásku polibkem, získá vstupenku do naší zoo pro jednoho zdarma</w:t>
      </w:r>
      <w:r>
        <w:t xml:space="preserve">,“ </w:t>
      </w:r>
      <w:r w:rsidR="007A1B0F">
        <w:t>láká</w:t>
      </w:r>
      <w:r>
        <w:t xml:space="preserve"> k návštěvě tiskový mluvčí </w:t>
      </w:r>
      <w:r w:rsidRPr="007A1B0F">
        <w:rPr>
          <w:b/>
        </w:rPr>
        <w:t>ZOO Tábor</w:t>
      </w:r>
      <w:r>
        <w:t xml:space="preserve"> Filip Sušanka.</w:t>
      </w:r>
    </w:p>
    <w:p w:rsidR="00FE6930" w:rsidRDefault="00FE6930" w:rsidP="00FE6930">
      <w:pPr>
        <w:pStyle w:val="Bezmezer"/>
        <w:spacing w:line="360" w:lineRule="auto"/>
      </w:pPr>
    </w:p>
    <w:p w:rsidR="007A1B0F" w:rsidRDefault="007A1B0F" w:rsidP="007A1B0F">
      <w:pPr>
        <w:pStyle w:val="Bezmezer"/>
        <w:spacing w:line="360" w:lineRule="auto"/>
        <w:jc w:val="center"/>
      </w:pPr>
      <w:bookmarkStart w:id="0" w:name="_GoBack"/>
      <w:r>
        <w:rPr>
          <w:noProof/>
          <w:u w:val="single"/>
          <w:lang w:eastAsia="cs-CZ"/>
        </w:rPr>
        <w:drawing>
          <wp:inline distT="0" distB="0" distL="0" distR="0">
            <wp:extent cx="4208269" cy="3152775"/>
            <wp:effectExtent l="0" t="0" r="1905" b="0"/>
            <wp:docPr id="4" name="Obrázek 4" descr="C:\Users\HP\AppData\Local\Microsoft\Windows\INetCache\Content.Word\valentyn_v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valentyn_v_z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9" cy="31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6930" w:rsidRDefault="00FE6930" w:rsidP="00FE6930">
      <w:pPr>
        <w:pStyle w:val="Bezmezer"/>
        <w:spacing w:line="360" w:lineRule="auto"/>
      </w:pPr>
      <w:r>
        <w:t xml:space="preserve">Kromě slevy na vstupném má </w:t>
      </w:r>
      <w:r w:rsidRPr="007A1B0F">
        <w:rPr>
          <w:b/>
        </w:rPr>
        <w:t>ZOO Tábor</w:t>
      </w:r>
      <w:r>
        <w:t xml:space="preserve"> pro zamilované dvojice připravenou ještě speciální soutěž. Zapojit se do ní mohou všechny páry, které vyfotí zamilovanou fotografii v naší zoo a nahrají ji na náš </w:t>
      </w:r>
      <w:proofErr w:type="spellStart"/>
      <w:r>
        <w:t>Facebook</w:t>
      </w:r>
      <w:proofErr w:type="spellEnd"/>
      <w:r>
        <w:t xml:space="preserve"> s </w:t>
      </w:r>
      <w:proofErr w:type="spellStart"/>
      <w:r w:rsidR="007A1B0F">
        <w:t>hashtagem</w:t>
      </w:r>
      <w:proofErr w:type="spellEnd"/>
      <w:r>
        <w:t xml:space="preserve"> #valentýn. </w:t>
      </w:r>
      <w:r w:rsidR="007A1B0F">
        <w:t>Na vítěze čekají zajímavé ceny.</w:t>
      </w:r>
    </w:p>
    <w:p w:rsidR="00FE6930" w:rsidRDefault="00FE6930" w:rsidP="00FE6930">
      <w:pPr>
        <w:pStyle w:val="Bezmezer"/>
        <w:spacing w:line="360" w:lineRule="auto"/>
      </w:pPr>
    </w:p>
    <w:p w:rsidR="007A1B0F" w:rsidRDefault="00FE6930" w:rsidP="002C5D1D">
      <w:pPr>
        <w:pStyle w:val="Bezmezer"/>
        <w:spacing w:line="360" w:lineRule="auto"/>
      </w:pPr>
      <w:r>
        <w:t>Zástupci zvířecí říše projevují své „city“ bez ohledu na lidský kalendář, a tak blížící se svátek svatého Valentýna příliš neprožívají. Mezi jednotlivými druhy zvířat lze najít jak partnery proslulé svou věrností, tak i páry vyloženě promiskuitní. Ať už však preferují život polygamní či monogamní, má drtivá většina samců jedno společné – snahu za každou cenu zaujmout co nejlepší samičku. Využijte valentýnského svátku a přijďte se svou partnerkou či partnerem zjistit, jak rozmanité mohou být projevy lásky mezi zvířaty.</w:t>
      </w:r>
    </w:p>
    <w:p w:rsidR="007A1B0F" w:rsidRDefault="007A1B0F" w:rsidP="002C5D1D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</w:t>
      </w:r>
      <w:r>
        <w:t>8</w:t>
      </w:r>
      <w:r w:rsidRPr="0034344F">
        <w:t xml:space="preserve">0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2C5D1D" w:rsidRDefault="002C5D1D" w:rsidP="00543E36">
      <w:pPr>
        <w:pStyle w:val="Bezmezer"/>
        <w:spacing w:line="360" w:lineRule="auto"/>
      </w:pP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2.</w:t>
      </w:r>
      <w:r w:rsidR="003C7025" w:rsidRPr="003C7025">
        <w:rPr>
          <w:b/>
        </w:rPr>
        <w:t xml:space="preserve"> – </w:t>
      </w:r>
      <w:r w:rsidRPr="003C7025">
        <w:rPr>
          <w:b/>
        </w:rPr>
        <w:t>4. 2. 2018 - Za vysvědčení do ZOO</w:t>
      </w:r>
    </w:p>
    <w:p w:rsidR="00177959" w:rsidRDefault="00177959" w:rsidP="00177959">
      <w:r>
        <w:t>Pro jedničkáře vstup</w:t>
      </w:r>
      <w:r w:rsidR="003C7025">
        <w:t xml:space="preserve"> zdarma. 2. února máme otevřeno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17.</w:t>
      </w:r>
      <w:r w:rsidR="003C7025" w:rsidRPr="003C7025">
        <w:rPr>
          <w:b/>
        </w:rPr>
        <w:t xml:space="preserve"> – </w:t>
      </w:r>
      <w:r w:rsidRPr="003C7025">
        <w:rPr>
          <w:b/>
        </w:rPr>
        <w:t>18. 2. 2018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Valentýn v ZOO</w:t>
      </w:r>
    </w:p>
    <w:p w:rsidR="00177959" w:rsidRDefault="00177959" w:rsidP="00177959">
      <w:r>
        <w:t>Sleva pro zamilované. 1+1 zdarma.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 xml:space="preserve">24. </w:t>
      </w:r>
      <w:r w:rsidR="003C7025" w:rsidRPr="003C7025">
        <w:rPr>
          <w:b/>
        </w:rPr>
        <w:t xml:space="preserve">– 25. 2. - </w:t>
      </w:r>
      <w:r w:rsidRPr="003C7025">
        <w:rPr>
          <w:b/>
        </w:rPr>
        <w:t>Víkend dobrovolného vstupného</w:t>
      </w:r>
    </w:p>
    <w:p w:rsidR="00177959" w:rsidRDefault="00177959" w:rsidP="00177959">
      <w:r>
        <w:t>Přijďte do ZOO Tábor o víkendu 24. 2. – 25. 2. 2018 a zapl</w:t>
      </w:r>
      <w:r w:rsidR="003C7025">
        <w:t>aťte na vstupném, kolik chcete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3.</w:t>
      </w:r>
      <w:r w:rsidR="003C7025" w:rsidRPr="003C7025">
        <w:rPr>
          <w:b/>
        </w:rPr>
        <w:t xml:space="preserve"> – </w:t>
      </w:r>
      <w:r w:rsidRPr="003C7025">
        <w:rPr>
          <w:b/>
        </w:rPr>
        <w:t>11. 3. 2018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Jarní prázdniny v ZOO</w:t>
      </w:r>
    </w:p>
    <w:p w:rsidR="00177959" w:rsidRDefault="00177959" w:rsidP="00177959">
      <w:r>
        <w:t>Během jarních prázdnin máme otevřeno a oslavíme během nich také naroze</w:t>
      </w:r>
      <w:r w:rsidR="003C7025">
        <w:t xml:space="preserve">niny lvice Elsy a tygra </w:t>
      </w:r>
      <w:proofErr w:type="spellStart"/>
      <w:r w:rsidR="003C7025">
        <w:t>Rockyho</w:t>
      </w:r>
      <w:proofErr w:type="spellEnd"/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24.</w:t>
      </w:r>
      <w:r w:rsidR="003C7025" w:rsidRPr="003C7025">
        <w:rPr>
          <w:b/>
        </w:rPr>
        <w:t xml:space="preserve"> </w:t>
      </w:r>
      <w:r w:rsidRPr="003C7025">
        <w:rPr>
          <w:b/>
        </w:rPr>
        <w:t>–</w:t>
      </w:r>
      <w:r w:rsidR="003C7025" w:rsidRPr="003C7025">
        <w:rPr>
          <w:b/>
        </w:rPr>
        <w:t xml:space="preserve"> </w:t>
      </w:r>
      <w:r w:rsidRPr="003C7025">
        <w:rPr>
          <w:b/>
        </w:rPr>
        <w:t>25. 3.</w:t>
      </w:r>
      <w:r w:rsidR="003C7025" w:rsidRPr="003C7025">
        <w:rPr>
          <w:b/>
        </w:rPr>
        <w:t xml:space="preserve"> - </w:t>
      </w:r>
      <w:r w:rsidRPr="003C7025">
        <w:rPr>
          <w:b/>
        </w:rPr>
        <w:t>Za básničku do zoo zdarma</w:t>
      </w:r>
    </w:p>
    <w:p w:rsidR="00177959" w:rsidRDefault="00177959" w:rsidP="00177959">
      <w:r>
        <w:t>Akce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30. 3.</w:t>
      </w:r>
      <w:r w:rsidR="003C7025" w:rsidRPr="003C7025">
        <w:rPr>
          <w:b/>
        </w:rPr>
        <w:t xml:space="preserve"> – </w:t>
      </w:r>
      <w:r w:rsidRPr="003C7025">
        <w:rPr>
          <w:b/>
        </w:rPr>
        <w:t>2. 4. 2018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Velikonoce v ZOO</w:t>
      </w:r>
    </w:p>
    <w:p w:rsidR="00177959" w:rsidRDefault="003C7025" w:rsidP="00177959">
      <w:r>
        <w:t>Bohatý program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21. 4. 2018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Den Země</w:t>
      </w:r>
    </w:p>
    <w:p w:rsidR="00177959" w:rsidRDefault="003C7025" w:rsidP="00177959">
      <w:r>
        <w:t>Program nejen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První Máj</w:t>
      </w:r>
    </w:p>
    <w:p w:rsidR="00177959" w:rsidRDefault="00177959" w:rsidP="00177959">
      <w:r>
        <w:t>Sleva pro zamilované páry</w:t>
      </w:r>
    </w:p>
    <w:p w:rsidR="003C7025" w:rsidRDefault="003C7025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CC" w:rsidRDefault="00270ACC">
      <w:r>
        <w:separator/>
      </w:r>
    </w:p>
  </w:endnote>
  <w:endnote w:type="continuationSeparator" w:id="0">
    <w:p w:rsidR="00270ACC" w:rsidRDefault="0027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CC" w:rsidRDefault="00270ACC">
      <w:r>
        <w:separator/>
      </w:r>
    </w:p>
  </w:footnote>
  <w:footnote w:type="continuationSeparator" w:id="0">
    <w:p w:rsidR="00270ACC" w:rsidRDefault="0027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45B7-ADBA-4C45-B0A0-F47D8BBB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10</TotalTime>
  <Pages>4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5212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2018-01-31T12:43:00Z</cp:lastPrinted>
  <dcterms:created xsi:type="dcterms:W3CDTF">2018-02-07T14:37:00Z</dcterms:created>
  <dcterms:modified xsi:type="dcterms:W3CDTF">2018-02-07T14:46:00Z</dcterms:modified>
</cp:coreProperties>
</file>