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FF6A92" w:rsidRPr="00FF6A92" w:rsidRDefault="006076A3" w:rsidP="00C23AB8">
      <w:pPr>
        <w:pStyle w:val="Bezmezer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>Táborská zoologická zahrada se rozrostla o šest mláďat emu hnědého, další vejce jsou v líhni</w:t>
      </w:r>
    </w:p>
    <w:p w:rsidR="00603F9A" w:rsidRPr="00603F9A" w:rsidRDefault="00603F9A" w:rsidP="00097B18">
      <w:pPr>
        <w:pStyle w:val="Bezmezer"/>
        <w:rPr>
          <w:b/>
          <w:sz w:val="36"/>
          <w:szCs w:val="36"/>
        </w:rPr>
      </w:pPr>
    </w:p>
    <w:p w:rsidR="006076A3" w:rsidRDefault="004F319A" w:rsidP="007A1B0F">
      <w:pPr>
        <w:pStyle w:val="Bezmezer"/>
        <w:spacing w:line="360" w:lineRule="auto"/>
      </w:pPr>
      <w:r>
        <w:t>2</w:t>
      </w:r>
      <w:r w:rsidR="006076A3">
        <w:t>8</w:t>
      </w:r>
      <w:r w:rsidR="00EE3B3C">
        <w:t xml:space="preserve">. </w:t>
      </w:r>
      <w:r w:rsidR="00FE6930">
        <w:t>2</w:t>
      </w:r>
      <w:r w:rsidR="00EE3B3C">
        <w:t>. 201</w:t>
      </w:r>
      <w:r w:rsidR="0084388B">
        <w:t>8</w:t>
      </w:r>
      <w:r w:rsidR="00A03A7F">
        <w:t>, Tábor</w:t>
      </w:r>
      <w:r w:rsidR="009A1D40">
        <w:t xml:space="preserve"> </w:t>
      </w:r>
      <w:r w:rsidR="00A03A7F">
        <w:t>–</w:t>
      </w:r>
      <w:r w:rsidR="00FF6A92">
        <w:t xml:space="preserve"> </w:t>
      </w:r>
      <w:r w:rsidR="006076A3">
        <w:t xml:space="preserve">Zoologická zahrada v Táboře se těší z prvních letošních přírůstků. </w:t>
      </w:r>
      <w:r w:rsidR="00172E28">
        <w:t>P</w:t>
      </w:r>
      <w:r w:rsidR="006076A3">
        <w:t xml:space="preserve">oprvé se </w:t>
      </w:r>
      <w:r w:rsidR="00172E28">
        <w:t xml:space="preserve">zde </w:t>
      </w:r>
      <w:r w:rsidR="006076A3">
        <w:t>podařilo</w:t>
      </w:r>
      <w:r w:rsidR="00172E28">
        <w:t xml:space="preserve"> odchovat mládě emu hnědého, v odchovně </w:t>
      </w:r>
      <w:r w:rsidR="006076A3">
        <w:t>se jich nyní prohání hned šest. Nemusí to však být konečný počet, protože v líhni jsou ještě další vejce.</w:t>
      </w:r>
    </w:p>
    <w:p w:rsidR="006076A3" w:rsidRDefault="006076A3" w:rsidP="007A1B0F">
      <w:pPr>
        <w:pStyle w:val="Bezmezer"/>
        <w:spacing w:line="360" w:lineRule="auto"/>
      </w:pPr>
    </w:p>
    <w:p w:rsidR="006076A3" w:rsidRDefault="006076A3" w:rsidP="007A1B0F">
      <w:pPr>
        <w:pStyle w:val="Bezmezer"/>
        <w:spacing w:line="360" w:lineRule="auto"/>
      </w:pPr>
      <w:r>
        <w:t>Emu hnědý</w:t>
      </w:r>
      <w:r w:rsidR="00941F35">
        <w:t>, který pochází z Austrálie,</w:t>
      </w:r>
      <w:r>
        <w:t xml:space="preserve"> je po pštrosovi druhým největším nelétavým ptákem </w:t>
      </w:r>
      <w:r w:rsidR="00941F35">
        <w:t>světa. Jeho vejce jsou zelená a váží až 900 gramů, mláďata se rodí po 49 až 5</w:t>
      </w:r>
      <w:r w:rsidR="00172E28">
        <w:t>6</w:t>
      </w:r>
      <w:r w:rsidR="00941F35">
        <w:t xml:space="preserve"> dnech. „</w:t>
      </w:r>
      <w:r w:rsidR="00941F35" w:rsidRPr="00941F35">
        <w:rPr>
          <w:i/>
        </w:rPr>
        <w:t xml:space="preserve">Zajímavá je u těchto ptáků hlavně takzvaná parentální péče. Po nakladení vajec </w:t>
      </w:r>
      <w:r w:rsidR="00172E28">
        <w:rPr>
          <w:i/>
        </w:rPr>
        <w:t xml:space="preserve">samicí sedí </w:t>
      </w:r>
      <w:r w:rsidR="00941F35" w:rsidRPr="00941F35">
        <w:rPr>
          <w:i/>
        </w:rPr>
        <w:t>na hnízdě samec, který po vylíhnutí mláďata také vodí a hlídá. Náš samec však o snůšku nejevil zájem, proto jsme vejce inkubovali uměle</w:t>
      </w:r>
      <w:r w:rsidR="00941F35">
        <w:t xml:space="preserve">,“ vysvětluje hlavní zoolog </w:t>
      </w:r>
      <w:r w:rsidR="00941F35" w:rsidRPr="00941F35">
        <w:rPr>
          <w:b/>
        </w:rPr>
        <w:t>ZOO Tábor</w:t>
      </w:r>
      <w:r w:rsidR="00941F35">
        <w:t xml:space="preserve"> Ondřej Kott.</w:t>
      </w:r>
    </w:p>
    <w:p w:rsidR="00941F35" w:rsidRDefault="00941F35" w:rsidP="007A1B0F">
      <w:pPr>
        <w:pStyle w:val="Bezmezer"/>
        <w:spacing w:line="360" w:lineRule="auto"/>
      </w:pPr>
    </w:p>
    <w:p w:rsidR="000C6149" w:rsidRDefault="00941F35" w:rsidP="007A1B0F">
      <w:pPr>
        <w:pStyle w:val="Bezmezer"/>
        <w:spacing w:line="360" w:lineRule="auto"/>
      </w:pPr>
      <w:r>
        <w:t xml:space="preserve">Emuové jsou všežraví, rádi se živí především bobulemi a semeny. </w:t>
      </w:r>
      <w:r w:rsidR="00172E28">
        <w:t>Žijí hojně</w:t>
      </w:r>
      <w:r>
        <w:t xml:space="preserve"> v Austrálii, </w:t>
      </w:r>
      <w:r w:rsidR="00172E28" w:rsidRPr="00172E28">
        <w:t>dva tasmánské poddruhy emu byly však vyhubeny již v 18.</w:t>
      </w:r>
      <w:r w:rsidR="00172E28">
        <w:t xml:space="preserve"> </w:t>
      </w:r>
      <w:r w:rsidR="00172E28" w:rsidRPr="00172E28">
        <w:t xml:space="preserve">století osadníky. </w:t>
      </w:r>
      <w:r>
        <w:t>Vytváří velká hejna, která mohou mít až desítky členů. V přírodě se emu hnědý dožívá deseti let, v zajetí až 35 let.</w:t>
      </w:r>
    </w:p>
    <w:p w:rsidR="007A1B0F" w:rsidRDefault="007A1B0F" w:rsidP="002C5D1D">
      <w:pPr>
        <w:pStyle w:val="Bezmezer"/>
        <w:spacing w:line="360" w:lineRule="auto"/>
      </w:pPr>
    </w:p>
    <w:p w:rsidR="002C5D1D" w:rsidRDefault="002C5D1D" w:rsidP="002C5D1D">
      <w:pPr>
        <w:pStyle w:val="Bezmezer"/>
        <w:spacing w:line="360" w:lineRule="auto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Pr="0034344F">
        <w:t xml:space="preserve"> nejmladší zoologická zahrada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tisíc lidí. </w:t>
      </w:r>
      <w:r w:rsidRPr="00833E13">
        <w:t xml:space="preserve">Otevřena je </w:t>
      </w:r>
      <w:r>
        <w:t>do konce března</w:t>
      </w:r>
      <w:r w:rsidRPr="00833E13">
        <w:t xml:space="preserve"> pouze o víkendech a o některých svátcích od 9:00 do 16:00.</w:t>
      </w:r>
      <w:r w:rsidR="00172E28">
        <w:t xml:space="preserve"> O Velikonocích bude otevřena denně.</w:t>
      </w:r>
      <w:r w:rsidRPr="00833E13">
        <w:t xml:space="preserve"> </w:t>
      </w:r>
      <w:r w:rsidRPr="0034344F">
        <w:t xml:space="preserve">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 w:rsidR="00172E28">
        <w:t>300</w:t>
      </w:r>
      <w:bookmarkStart w:id="0" w:name="_GoBack"/>
      <w:bookmarkEnd w:id="0"/>
      <w:r w:rsidRPr="0034344F">
        <w:t xml:space="preserve"> zvířat </w:t>
      </w:r>
      <w:r>
        <w:t>takřka</w:t>
      </w:r>
      <w:r w:rsidRPr="0034344F">
        <w:t xml:space="preserve"> </w:t>
      </w:r>
      <w:r>
        <w:t>8</w:t>
      </w:r>
      <w:r w:rsidRPr="0034344F">
        <w:t xml:space="preserve">0 živočišných druhů. </w:t>
      </w:r>
      <w:r>
        <w:t>Generálním partnerem je lídr developerské výstavby v ČR EKOSPOL.</w:t>
      </w:r>
    </w:p>
    <w:p w:rsidR="002C5D1D" w:rsidRDefault="002C5D1D" w:rsidP="00543E36">
      <w:pPr>
        <w:pStyle w:val="Bezmezer"/>
        <w:spacing w:line="360" w:lineRule="auto"/>
      </w:pPr>
    </w:p>
    <w:p w:rsidR="007B6758" w:rsidRDefault="007B6758" w:rsidP="00844F9B">
      <w:pPr>
        <w:pStyle w:val="Podtitul"/>
        <w:rPr>
          <w:u w:val="single"/>
        </w:rPr>
      </w:pPr>
    </w:p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3.</w:t>
      </w:r>
      <w:r w:rsidR="003C7025" w:rsidRPr="003C7025">
        <w:rPr>
          <w:b/>
        </w:rPr>
        <w:t xml:space="preserve"> – </w:t>
      </w:r>
      <w:r w:rsidRPr="003C7025">
        <w:rPr>
          <w:b/>
        </w:rPr>
        <w:t>11. 3. 2018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Jarní prázdniny v ZOO</w:t>
      </w:r>
    </w:p>
    <w:p w:rsidR="00177959" w:rsidRDefault="00177959" w:rsidP="00177959">
      <w:r>
        <w:t>Během jarních prázdnin máme otevřeno a oslavíme během nich také naroze</w:t>
      </w:r>
      <w:r w:rsidR="003C7025">
        <w:t xml:space="preserve">niny lvice Elsy a tygra </w:t>
      </w:r>
      <w:proofErr w:type="spellStart"/>
      <w:r w:rsidR="003C7025">
        <w:t>Rockyho</w:t>
      </w:r>
      <w:proofErr w:type="spellEnd"/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24.</w:t>
      </w:r>
      <w:r w:rsidR="003C7025" w:rsidRPr="003C7025">
        <w:rPr>
          <w:b/>
        </w:rPr>
        <w:t xml:space="preserve"> </w:t>
      </w:r>
      <w:r w:rsidRPr="003C7025">
        <w:rPr>
          <w:b/>
        </w:rPr>
        <w:t>–</w:t>
      </w:r>
      <w:r w:rsidR="003C7025" w:rsidRPr="003C7025">
        <w:rPr>
          <w:b/>
        </w:rPr>
        <w:t xml:space="preserve"> </w:t>
      </w:r>
      <w:r w:rsidRPr="003C7025">
        <w:rPr>
          <w:b/>
        </w:rPr>
        <w:t>25. 3.</w:t>
      </w:r>
      <w:r w:rsidR="003C7025" w:rsidRPr="003C7025">
        <w:rPr>
          <w:b/>
        </w:rPr>
        <w:t xml:space="preserve"> - </w:t>
      </w:r>
      <w:r w:rsidRPr="003C7025">
        <w:rPr>
          <w:b/>
        </w:rPr>
        <w:t>Za básničku do zoo zdarma</w:t>
      </w:r>
    </w:p>
    <w:p w:rsidR="00177959" w:rsidRDefault="00177959" w:rsidP="00177959">
      <w:r>
        <w:t>Akce pro děti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30. 3.</w:t>
      </w:r>
      <w:r w:rsidR="003C7025" w:rsidRPr="003C7025">
        <w:rPr>
          <w:b/>
        </w:rPr>
        <w:t xml:space="preserve"> – </w:t>
      </w:r>
      <w:r w:rsidRPr="003C7025">
        <w:rPr>
          <w:b/>
        </w:rPr>
        <w:t>2. 4. 2018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Velikonoce v ZOO</w:t>
      </w:r>
    </w:p>
    <w:p w:rsidR="00177959" w:rsidRDefault="003C7025" w:rsidP="00177959">
      <w:r>
        <w:t>Bohatý program pro děti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21. 4. 2018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Den Země</w:t>
      </w:r>
    </w:p>
    <w:p w:rsidR="00177959" w:rsidRDefault="003C7025" w:rsidP="00177959">
      <w:r>
        <w:t>Program nejen pro děti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1. 5. 2018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První Máj</w:t>
      </w:r>
    </w:p>
    <w:p w:rsidR="00177959" w:rsidRDefault="00177959" w:rsidP="00177959">
      <w:r>
        <w:t>Sleva pro zamilované páry</w:t>
      </w:r>
    </w:p>
    <w:p w:rsidR="003C7025" w:rsidRDefault="003C7025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12.</w:t>
      </w:r>
      <w:r w:rsidR="003C7025" w:rsidRPr="003C7025">
        <w:rPr>
          <w:b/>
        </w:rPr>
        <w:t xml:space="preserve"> – </w:t>
      </w:r>
      <w:r w:rsidRPr="003C7025">
        <w:rPr>
          <w:b/>
        </w:rPr>
        <w:t>13. 5. 2018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Mezinárodní den rodiny</w:t>
      </w:r>
    </w:p>
    <w:p w:rsidR="00177959" w:rsidRDefault="00177959" w:rsidP="00177959">
      <w:r>
        <w:t>Ideálně strávený čas s rodinou je v ZOO Tábor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19. 5. 2018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Světový den biologické rozmanitosti</w:t>
      </w:r>
    </w:p>
    <w:p w:rsidR="00177959" w:rsidRDefault="00177959" w:rsidP="00177959">
      <w:r>
        <w:t xml:space="preserve">Oslavte s námi den biologické rozmanitosti a vezměte rodinu do ZOO Tábor. Pro děti </w:t>
      </w:r>
      <w:r w:rsidR="003C7025">
        <w:t>boudou připraveny naučné hry</w:t>
      </w:r>
    </w:p>
    <w:p w:rsidR="003C7025" w:rsidRDefault="003C7025" w:rsidP="00177959"/>
    <w:p w:rsidR="003C7025" w:rsidRPr="003C7025" w:rsidRDefault="003C7025" w:rsidP="003C7025">
      <w:pPr>
        <w:rPr>
          <w:b/>
        </w:rPr>
      </w:pPr>
      <w:r w:rsidRPr="003C7025">
        <w:rPr>
          <w:b/>
        </w:rPr>
        <w:t>26. 5. 2018 - Noční prohlídka</w:t>
      </w:r>
    </w:p>
    <w:p w:rsidR="003C7025" w:rsidRDefault="003C7025" w:rsidP="003C7025">
      <w:r>
        <w:t>Poznejte život v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2. 6. 2018 - Den dětí</w:t>
      </w:r>
    </w:p>
    <w:p w:rsidR="003C7025" w:rsidRDefault="003C7025" w:rsidP="003C7025">
      <w:r>
        <w:t>Zábavný program pro celou rodinu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9. 6. 2018 - Světový den životního prostředí</w:t>
      </w:r>
    </w:p>
    <w:p w:rsidR="003C7025" w:rsidRDefault="003C7025" w:rsidP="003C7025">
      <w:r>
        <w:t>Zajímavý program pro celou rodinu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23. 6.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6. – 1. 7. 2018 - Za vysvědčení do ZOO</w:t>
      </w:r>
    </w:p>
    <w:p w:rsidR="003C7025" w:rsidRDefault="003C7025" w:rsidP="003C7025">
      <w:r>
        <w:t>Vyznamenání na vysvědčení? Navštivte ZOO zdarma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7. 2018 - Zahradní slavnost</w:t>
      </w:r>
    </w:p>
    <w:p w:rsidR="003C7025" w:rsidRDefault="003C7025" w:rsidP="003C7025">
      <w:r>
        <w:t>Oslavte s námi začátek léta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21.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4. 8.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lastRenderedPageBreak/>
        <w:t>11. 8. 2018 - Světový den lvů</w:t>
      </w:r>
    </w:p>
    <w:p w:rsidR="003C7025" w:rsidRDefault="003C7025" w:rsidP="003C7025">
      <w:r>
        <w:t>V naší ZOO se dostanete ke lvům opravdu blízko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18. 8. 2018 - Den bez palmového oleje</w:t>
      </w:r>
    </w:p>
    <w:p w:rsidR="003C7025" w:rsidRPr="003C7025" w:rsidRDefault="003C7025" w:rsidP="003C7025">
      <w:r w:rsidRPr="003C7025">
        <w:t>Seznamte se s r</w:t>
      </w:r>
      <w:r>
        <w:t>iziky používání palmového oleje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25. 8. 2018 - Noční prohlídka</w:t>
      </w:r>
    </w:p>
    <w:p w:rsidR="003C7025" w:rsidRPr="003C7025" w:rsidRDefault="003C7025" w:rsidP="003C7025">
      <w:r w:rsidRPr="003C7025">
        <w:t>Zažijte ZOO Tábor za tmy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8. – 9. 9. 2018 - Malý ošetřovatel v ZOO – soutěž</w:t>
      </w:r>
    </w:p>
    <w:p w:rsidR="003C7025" w:rsidRPr="003C7025" w:rsidRDefault="003C7025" w:rsidP="003C7025">
      <w:r>
        <w:t>Hrajte o zajímavé ceny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– 16. 9. 2018 - Táborské slavnosti – Po stopách zvířat středověku</w:t>
      </w:r>
    </w:p>
    <w:p w:rsidR="003C7025" w:rsidRPr="003C7025" w:rsidRDefault="003C7025" w:rsidP="003C7025">
      <w:r w:rsidRPr="003C7025">
        <w:t>Při</w:t>
      </w:r>
      <w:r>
        <w:t>praveno je i komentované krmení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22. 9. 2018 - Den adoptivních rodičů</w:t>
      </w:r>
    </w:p>
    <w:p w:rsidR="003C7025" w:rsidRPr="003C7025" w:rsidRDefault="003C7025" w:rsidP="003C7025">
      <w:r w:rsidRPr="003C7025">
        <w:t>Setkání sponzorů ZOO Tábor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9. 2018 - Mezinárodní den seniorů</w:t>
      </w:r>
    </w:p>
    <w:p w:rsidR="003C7025" w:rsidRPr="003C7025" w:rsidRDefault="003C7025" w:rsidP="003C7025">
      <w:r>
        <w:t>Sleva 20 % pro osoby nad 70 let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10. 2018 - Mezinárodní den zvířat</w:t>
      </w:r>
    </w:p>
    <w:p w:rsidR="003C7025" w:rsidRPr="003C7025" w:rsidRDefault="003C7025" w:rsidP="003C7025">
      <w:r w:rsidRPr="003C7025">
        <w:t>Speciální program pro celou rodinu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20. 10. 2018 - Den stromů</w:t>
      </w:r>
    </w:p>
    <w:p w:rsidR="003C7025" w:rsidRPr="003C7025" w:rsidRDefault="003C7025" w:rsidP="003C7025">
      <w:r w:rsidRPr="003C7025">
        <w:t>Navštivte ZO</w:t>
      </w:r>
      <w:r>
        <w:t>O Tábor během barevného podzimu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3. 11. 2018 - Halloween + noční prohlídka ZOO</w:t>
      </w:r>
    </w:p>
    <w:p w:rsidR="003C7025" w:rsidRPr="003C7025" w:rsidRDefault="003C7025" w:rsidP="003C7025">
      <w:r w:rsidRPr="003C7025">
        <w:t xml:space="preserve">Nejděsivější noc v roce si můžete užít v ZOO Tábor. Během dne </w:t>
      </w:r>
      <w:proofErr w:type="spellStart"/>
      <w:r w:rsidRPr="003C7025">
        <w:t>halloweenská</w:t>
      </w:r>
      <w:proofErr w:type="spellEnd"/>
      <w:r w:rsidRPr="003C7025">
        <w:t xml:space="preserve"> komentovaná krmení a dlabání dýní pro prvních 25 lidí. Po setmění čeká návštěvníky noční prohlídka ZOO.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17. 11. 2018 - Mezinárodní den studentstva</w:t>
      </w:r>
    </w:p>
    <w:p w:rsidR="003C7025" w:rsidRPr="003C7025" w:rsidRDefault="003C7025" w:rsidP="003C7025">
      <w:r w:rsidRPr="003C7025">
        <w:t>Přijďte oslavit Mezinárodní d</w:t>
      </w:r>
      <w:r>
        <w:t>en studenstva s našimi zvířátky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t>1. 12. 2018 - Mikulášská nadílka</w:t>
      </w:r>
    </w:p>
    <w:p w:rsidR="003C7025" w:rsidRPr="003C7025" w:rsidRDefault="003C7025" w:rsidP="003C7025">
      <w:r w:rsidRPr="003C7025">
        <w:t>Sladká nadílka pro děti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 – 31. 12. 2018 - Vánoce</w:t>
      </w:r>
    </w:p>
    <w:p w:rsidR="003C7025" w:rsidRPr="003C7025" w:rsidRDefault="003C7025" w:rsidP="003C7025">
      <w:r>
        <w:t>ZOO otevřena i během svátků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lastRenderedPageBreak/>
        <w:t>T: (+420) 233 372 021</w:t>
      </w:r>
    </w:p>
    <w:p w:rsidR="00844F9B" w:rsidRDefault="00844F9B" w:rsidP="00844F9B">
      <w:r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6A5D31">
      <w:headerReference w:type="default" r:id="rId9"/>
      <w:footerReference w:type="default" r:id="rId10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B03" w:rsidRDefault="004D5B03">
      <w:r>
        <w:separator/>
      </w:r>
    </w:p>
  </w:endnote>
  <w:endnote w:type="continuationSeparator" w:id="0">
    <w:p w:rsidR="004D5B03" w:rsidRDefault="004D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B03" w:rsidRDefault="004D5B03">
      <w:r>
        <w:separator/>
      </w:r>
    </w:p>
  </w:footnote>
  <w:footnote w:type="continuationSeparator" w:id="0">
    <w:p w:rsidR="004D5B03" w:rsidRDefault="004D5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2E28"/>
    <w:rsid w:val="00174818"/>
    <w:rsid w:val="00177959"/>
    <w:rsid w:val="00181C61"/>
    <w:rsid w:val="00183D15"/>
    <w:rsid w:val="001859D6"/>
    <w:rsid w:val="0018793D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987"/>
    <w:rsid w:val="002D451E"/>
    <w:rsid w:val="002E3C88"/>
    <w:rsid w:val="002E4614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5EA9"/>
    <w:rsid w:val="0042698D"/>
    <w:rsid w:val="00433C7F"/>
    <w:rsid w:val="004357F0"/>
    <w:rsid w:val="00436B39"/>
    <w:rsid w:val="0043767F"/>
    <w:rsid w:val="00437D97"/>
    <w:rsid w:val="00442022"/>
    <w:rsid w:val="00445FD9"/>
    <w:rsid w:val="00452894"/>
    <w:rsid w:val="00453965"/>
    <w:rsid w:val="00457090"/>
    <w:rsid w:val="00467AED"/>
    <w:rsid w:val="00472AAE"/>
    <w:rsid w:val="00477563"/>
    <w:rsid w:val="00484D54"/>
    <w:rsid w:val="00485728"/>
    <w:rsid w:val="00485D53"/>
    <w:rsid w:val="00487D71"/>
    <w:rsid w:val="00491CA7"/>
    <w:rsid w:val="00491DC3"/>
    <w:rsid w:val="00496FC1"/>
    <w:rsid w:val="004A4CD1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A6101"/>
    <w:rsid w:val="005B65DD"/>
    <w:rsid w:val="005C3D83"/>
    <w:rsid w:val="005C6AD0"/>
    <w:rsid w:val="005C7034"/>
    <w:rsid w:val="005D0418"/>
    <w:rsid w:val="005D24FE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076A3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D11C7"/>
    <w:rsid w:val="007D28A0"/>
    <w:rsid w:val="007D2F39"/>
    <w:rsid w:val="007E6263"/>
    <w:rsid w:val="007E6BC0"/>
    <w:rsid w:val="007F07AD"/>
    <w:rsid w:val="007F0CC0"/>
    <w:rsid w:val="007F4E86"/>
    <w:rsid w:val="007F79D9"/>
    <w:rsid w:val="007F7B6B"/>
    <w:rsid w:val="008070FA"/>
    <w:rsid w:val="00811DDD"/>
    <w:rsid w:val="008168E4"/>
    <w:rsid w:val="00817176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1F35"/>
    <w:rsid w:val="00942B08"/>
    <w:rsid w:val="00945291"/>
    <w:rsid w:val="00950B36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33314"/>
    <w:rsid w:val="00A35DE7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17D6"/>
    <w:rsid w:val="00AD0738"/>
    <w:rsid w:val="00AD3E0A"/>
    <w:rsid w:val="00AD7277"/>
    <w:rsid w:val="00AE5F92"/>
    <w:rsid w:val="00AF3167"/>
    <w:rsid w:val="00B01626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F73"/>
    <w:rsid w:val="00DC708E"/>
    <w:rsid w:val="00DD1108"/>
    <w:rsid w:val="00DD1703"/>
    <w:rsid w:val="00DD372A"/>
    <w:rsid w:val="00DE6F1C"/>
    <w:rsid w:val="00DF1BE0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135E8"/>
    <w:rsid w:val="00F14CF8"/>
    <w:rsid w:val="00F14D72"/>
    <w:rsid w:val="00F23305"/>
    <w:rsid w:val="00F237B5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C49BF"/>
    <w:rsid w:val="00FD5923"/>
    <w:rsid w:val="00FE6930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976D5-E3C4-4FD8-93F6-ED5FFC9E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151</TotalTime>
  <Pages>4</Pages>
  <Words>623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4294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3</cp:revision>
  <cp:lastPrinted>2018-02-26T11:43:00Z</cp:lastPrinted>
  <dcterms:created xsi:type="dcterms:W3CDTF">2018-02-26T11:43:00Z</dcterms:created>
  <dcterms:modified xsi:type="dcterms:W3CDTF">2018-02-26T14:27:00Z</dcterms:modified>
</cp:coreProperties>
</file>