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741B1D" w:rsidRDefault="0070394F" w:rsidP="00F31366">
      <w:pPr>
        <w:pStyle w:val="Bezmezer"/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Sobota bude v ZOO Tábor patřit speciálním programům </w:t>
      </w:r>
      <w:r w:rsidR="00A446FD">
        <w:rPr>
          <w:b/>
          <w:sz w:val="36"/>
          <w:szCs w:val="36"/>
        </w:rPr>
        <w:t>v rámci oslav</w:t>
      </w:r>
      <w:r>
        <w:rPr>
          <w:b/>
          <w:sz w:val="36"/>
          <w:szCs w:val="36"/>
        </w:rPr>
        <w:t xml:space="preserve"> Dn</w:t>
      </w:r>
      <w:r w:rsidR="00A446FD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Země</w:t>
      </w:r>
    </w:p>
    <w:p w:rsidR="00561DA4" w:rsidRDefault="00561DA4" w:rsidP="00561DA4">
      <w:pPr>
        <w:pStyle w:val="Bezmezer"/>
        <w:spacing w:line="360" w:lineRule="auto"/>
        <w:jc w:val="both"/>
      </w:pPr>
    </w:p>
    <w:p w:rsidR="00BD6E13" w:rsidRDefault="0070394F" w:rsidP="00583A1A">
      <w:pPr>
        <w:spacing w:line="360" w:lineRule="auto"/>
      </w:pPr>
      <w:r>
        <w:t>18</w:t>
      </w:r>
      <w:r w:rsidR="00EE3B3C">
        <w:t xml:space="preserve">. </w:t>
      </w:r>
      <w:r w:rsidR="004534BD">
        <w:t>4</w:t>
      </w:r>
      <w:r w:rsidR="00EE3B3C">
        <w:t>. 201</w:t>
      </w:r>
      <w:r w:rsidR="0084388B">
        <w:t>8</w:t>
      </w:r>
      <w:r w:rsidR="00A03A7F">
        <w:t>, Tábor</w:t>
      </w:r>
      <w:r w:rsidR="009A1D40">
        <w:t xml:space="preserve"> </w:t>
      </w:r>
      <w:r w:rsidR="00A03A7F">
        <w:t>–</w:t>
      </w:r>
      <w:r w:rsidR="00130269">
        <w:t xml:space="preserve"> </w:t>
      </w:r>
      <w:r w:rsidR="00BD6E13">
        <w:t>Upozornit na dopady ničení životního prostředí má Mezinárodní Den Země, ke kterému se opět připojila také táborská zoologická zahrada. V s</w:t>
      </w:r>
      <w:r w:rsidRPr="00583A1A">
        <w:t>obot</w:t>
      </w:r>
      <w:r w:rsidR="00BD6E13">
        <w:t>u</w:t>
      </w:r>
      <w:r w:rsidRPr="00583A1A">
        <w:t xml:space="preserve"> 21. dubna </w:t>
      </w:r>
      <w:r w:rsidR="00BD6E13">
        <w:t>se tak návštěvníci v r</w:t>
      </w:r>
      <w:r w:rsidR="00583A1A">
        <w:t>ámci programů probíhajících po celý den</w:t>
      </w:r>
      <w:r w:rsidRPr="00583A1A">
        <w:t xml:space="preserve"> zábavnou formou </w:t>
      </w:r>
      <w:r w:rsidR="00BD6E13">
        <w:t>seznámí s tím</w:t>
      </w:r>
      <w:r w:rsidRPr="00583A1A">
        <w:t xml:space="preserve">, že je zapotřebí zajímat se o naše životní prostředí a </w:t>
      </w:r>
      <w:r w:rsidR="00BD6E13">
        <w:t xml:space="preserve">že je </w:t>
      </w:r>
      <w:r w:rsidRPr="00583A1A">
        <w:t xml:space="preserve">uvědomit si, že i naše činnost </w:t>
      </w:r>
      <w:r w:rsidR="00A446FD">
        <w:t xml:space="preserve">zde </w:t>
      </w:r>
      <w:r w:rsidRPr="00583A1A">
        <w:t xml:space="preserve">může ovlivnit dění na druhém konci světa. </w:t>
      </w:r>
    </w:p>
    <w:p w:rsidR="00BD6E13" w:rsidRDefault="00BD6E13" w:rsidP="00583A1A">
      <w:pPr>
        <w:spacing w:line="360" w:lineRule="auto"/>
      </w:pPr>
    </w:p>
    <w:p w:rsidR="00BD6E13" w:rsidRDefault="00BD6E13" w:rsidP="00583A1A">
      <w:pPr>
        <w:spacing w:line="360" w:lineRule="auto"/>
        <w:rPr>
          <w:shd w:val="clear" w:color="auto" w:fill="FFFFFF"/>
        </w:rPr>
      </w:pPr>
      <w:r>
        <w:t>„Zájemci</w:t>
      </w:r>
      <w:r w:rsidR="00583A1A">
        <w:t xml:space="preserve"> </w:t>
      </w:r>
      <w:r w:rsidR="00583A1A" w:rsidRPr="00583A1A">
        <w:rPr>
          <w:shd w:val="clear" w:color="auto" w:fill="FFFFFF"/>
        </w:rPr>
        <w:t>si bud</w:t>
      </w:r>
      <w:r w:rsidR="00583A1A">
        <w:rPr>
          <w:shd w:val="clear" w:color="auto" w:fill="FFFFFF"/>
        </w:rPr>
        <w:t>ou</w:t>
      </w:r>
      <w:r w:rsidR="00583A1A" w:rsidRPr="00583A1A">
        <w:rPr>
          <w:shd w:val="clear" w:color="auto" w:fill="FFFFFF"/>
        </w:rPr>
        <w:t xml:space="preserve"> moci změřit svou ekologickou stopu, seznámit se s bezobalovým stylem života nebo odhalit negativní vliv </w:t>
      </w:r>
      <w:r w:rsidR="00583A1A">
        <w:rPr>
          <w:shd w:val="clear" w:color="auto" w:fill="FFFFFF"/>
        </w:rPr>
        <w:t xml:space="preserve">produkce </w:t>
      </w:r>
      <w:r w:rsidR="00583A1A" w:rsidRPr="00583A1A">
        <w:rPr>
          <w:shd w:val="clear" w:color="auto" w:fill="FFFFFF"/>
        </w:rPr>
        <w:t>palmového oleje</w:t>
      </w:r>
      <w:r w:rsidR="00583A1A">
        <w:rPr>
          <w:shd w:val="clear" w:color="auto" w:fill="FFFFFF"/>
        </w:rPr>
        <w:t xml:space="preserve"> na ekosystém</w:t>
      </w:r>
      <w:r w:rsidR="00583A1A" w:rsidRPr="00583A1A">
        <w:rPr>
          <w:shd w:val="clear" w:color="auto" w:fill="FFFFFF"/>
        </w:rPr>
        <w:t>.</w:t>
      </w:r>
      <w:r w:rsidR="00583A1A">
        <w:rPr>
          <w:shd w:val="clear" w:color="auto" w:fill="FFFFFF"/>
        </w:rPr>
        <w:t xml:space="preserve"> Pro děti budou připraveny tematické hry, rozeznávání stop zvířat, rostlin a dalších pří</w:t>
      </w:r>
      <w:r>
        <w:rPr>
          <w:shd w:val="clear" w:color="auto" w:fill="FFFFFF"/>
        </w:rPr>
        <w:t>rodnin,“ láká k návštěvě mluvčí ZOO Tábor Filip Sušanka.</w:t>
      </w:r>
    </w:p>
    <w:p w:rsidR="00BD6E13" w:rsidRDefault="00BD6E13" w:rsidP="00583A1A">
      <w:pPr>
        <w:spacing w:line="360" w:lineRule="auto"/>
        <w:rPr>
          <w:shd w:val="clear" w:color="auto" w:fill="FFFFFF"/>
        </w:rPr>
      </w:pPr>
    </w:p>
    <w:p w:rsidR="00583A1A" w:rsidRDefault="00583A1A" w:rsidP="00583A1A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Součástí speciálního dne budou i komentovaná krmení zvířat, </w:t>
      </w:r>
      <w:r w:rsidR="00BD6E13">
        <w:rPr>
          <w:shd w:val="clear" w:color="auto" w:fill="FFFFFF"/>
        </w:rPr>
        <w:t xml:space="preserve">které v jedenáct hodin zahájí lvi pustinní. O dvě hodiny později pak mohou návštěvníci sledovat komentované krmení medvědů hnědých, o hodinu později bude následovat výklad u makaků jávských a vše završí ve tři hodiny odpoledne komentované krmení </w:t>
      </w:r>
      <w:proofErr w:type="spellStart"/>
      <w:r w:rsidR="00BD6E13">
        <w:rPr>
          <w:shd w:val="clear" w:color="auto" w:fill="FFFFFF"/>
        </w:rPr>
        <w:t>surikat</w:t>
      </w:r>
      <w:proofErr w:type="spellEnd"/>
      <w:r w:rsidR="00BD6E13">
        <w:rPr>
          <w:shd w:val="clear" w:color="auto" w:fill="FFFFFF"/>
        </w:rPr>
        <w:t xml:space="preserve"> vlnkovaných.</w:t>
      </w:r>
    </w:p>
    <w:p w:rsidR="00583A1A" w:rsidRDefault="00583A1A" w:rsidP="00561DA4">
      <w:pPr>
        <w:pStyle w:val="Bezmezer"/>
        <w:spacing w:line="360" w:lineRule="auto"/>
        <w:jc w:val="both"/>
      </w:pPr>
    </w:p>
    <w:p w:rsidR="0036793E" w:rsidRDefault="00B2460E" w:rsidP="00561DA4">
      <w:pPr>
        <w:pStyle w:val="Bezmezer"/>
        <w:spacing w:line="360" w:lineRule="auto"/>
        <w:jc w:val="both"/>
      </w:pPr>
      <w:r>
        <w:t xml:space="preserve">V táborské ZOO </w:t>
      </w:r>
      <w:r w:rsidR="00561DA4">
        <w:t xml:space="preserve">si </w:t>
      </w:r>
      <w:r>
        <w:t xml:space="preserve">mohou </w:t>
      </w:r>
      <w:r w:rsidR="00561DA4">
        <w:t xml:space="preserve">návštěvníci </w:t>
      </w:r>
      <w:r>
        <w:t>prohlédnout</w:t>
      </w:r>
      <w:r w:rsidR="00561DA4">
        <w:t xml:space="preserve"> přes 300 zvířat, přičemž více než třetina z nich patří mezi ohrožené druhy u nás i ve světě. A to je také posláním zahrady – chránit ohrožené druhy zvířat, které jsou často na pokraji vyhubení. Aby návštěva </w:t>
      </w:r>
      <w:r w:rsidR="00561DA4" w:rsidRPr="00561DA4">
        <w:rPr>
          <w:b/>
        </w:rPr>
        <w:t>ZOO Tábor</w:t>
      </w:r>
      <w:r w:rsidR="00561DA4">
        <w:t xml:space="preserve"> byla co nejpříjemnější, je pro návštěvníky připraveno i široké zázemí: využít mohou restauraci, která se nachází přímo v areálu zahrady, odpočinkové zóny nebo dětské hřiště.</w:t>
      </w:r>
    </w:p>
    <w:p w:rsidR="00561DA4" w:rsidRDefault="00561DA4" w:rsidP="00561DA4">
      <w:pPr>
        <w:pStyle w:val="Bezmezer"/>
        <w:spacing w:line="360" w:lineRule="auto"/>
        <w:jc w:val="both"/>
      </w:pPr>
    </w:p>
    <w:p w:rsidR="002C5D1D" w:rsidRDefault="002C5D1D" w:rsidP="006E2A70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lastRenderedPageBreak/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>
        <w:t>takřka</w:t>
      </w:r>
      <w:r w:rsidRPr="0034344F">
        <w:t xml:space="preserve"> </w:t>
      </w:r>
      <w:r>
        <w:t>8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7B6758" w:rsidRDefault="007B6758" w:rsidP="00844F9B">
      <w:pPr>
        <w:pStyle w:val="Podtitul"/>
        <w:rPr>
          <w:u w:val="single"/>
        </w:r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177959" w:rsidRDefault="00177959" w:rsidP="00177959"/>
    <w:p w:rsidR="00BD6E13" w:rsidRPr="003C7025" w:rsidRDefault="00BD6E13" w:rsidP="00BD6E13">
      <w:pPr>
        <w:rPr>
          <w:b/>
        </w:rPr>
      </w:pPr>
      <w:r w:rsidRPr="003C7025">
        <w:rPr>
          <w:b/>
        </w:rPr>
        <w:t>21. 4. 2018 - Den Země</w:t>
      </w:r>
    </w:p>
    <w:p w:rsidR="00BD6E13" w:rsidRDefault="00BD6E13" w:rsidP="00BD6E13">
      <w:r>
        <w:t>Program nejen pro děti</w:t>
      </w:r>
    </w:p>
    <w:p w:rsidR="00BD6E13" w:rsidRDefault="00BD6E13" w:rsidP="00177959">
      <w:pPr>
        <w:rPr>
          <w:b/>
        </w:rPr>
      </w:pPr>
      <w:bookmarkStart w:id="0" w:name="_GoBack"/>
      <w:bookmarkEnd w:id="0"/>
    </w:p>
    <w:p w:rsidR="00177959" w:rsidRPr="003C7025" w:rsidRDefault="00177959" w:rsidP="00177959">
      <w:pPr>
        <w:rPr>
          <w:b/>
        </w:rPr>
      </w:pPr>
      <w:r w:rsidRPr="003C7025">
        <w:rPr>
          <w:b/>
        </w:rPr>
        <w:t>1. 5. 2018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První Máj</w:t>
      </w:r>
    </w:p>
    <w:p w:rsidR="00177959" w:rsidRDefault="00177959" w:rsidP="00177959">
      <w:r>
        <w:t>Sleva pro zamilované páry</w:t>
      </w:r>
    </w:p>
    <w:p w:rsidR="003C7025" w:rsidRDefault="003C7025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12.</w:t>
      </w:r>
      <w:r w:rsidR="003C7025" w:rsidRPr="003C7025">
        <w:rPr>
          <w:b/>
        </w:rPr>
        <w:t xml:space="preserve"> – </w:t>
      </w:r>
      <w:r w:rsidRPr="003C7025">
        <w:rPr>
          <w:b/>
        </w:rPr>
        <w:t>13. 5. 2018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Mezinárodní den rodiny</w:t>
      </w:r>
    </w:p>
    <w:p w:rsidR="00177959" w:rsidRDefault="00177959" w:rsidP="00177959">
      <w:r>
        <w:t>Ideálně strávený čas s rodinou je v ZOO Tábor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19. 5. 2018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Světový den biologické rozmanitosti</w:t>
      </w:r>
    </w:p>
    <w:p w:rsidR="00177959" w:rsidRDefault="00177959" w:rsidP="00177959">
      <w:r>
        <w:t xml:space="preserve">Oslavte s námi den biologické rozmanitosti a vezměte rodinu do ZOO Tábor. Pro děti </w:t>
      </w:r>
      <w:r w:rsidR="003C7025">
        <w:t>boudou připraveny naučné hry</w:t>
      </w:r>
    </w:p>
    <w:p w:rsidR="003C7025" w:rsidRDefault="003C7025" w:rsidP="00177959"/>
    <w:p w:rsidR="003C7025" w:rsidRPr="003C7025" w:rsidRDefault="003C7025" w:rsidP="003C7025">
      <w:pPr>
        <w:rPr>
          <w:b/>
        </w:rPr>
      </w:pPr>
      <w:r w:rsidRPr="003C7025">
        <w:rPr>
          <w:b/>
        </w:rPr>
        <w:t>26. 5. 2018 - Noční prohlídka</w:t>
      </w:r>
    </w:p>
    <w:p w:rsidR="003C7025" w:rsidRDefault="003C7025" w:rsidP="003C7025">
      <w:r>
        <w:t>Poznejte život v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2. 6. 2018 - Den dětí</w:t>
      </w:r>
    </w:p>
    <w:p w:rsidR="003C7025" w:rsidRDefault="003C7025" w:rsidP="003C7025">
      <w:r>
        <w:t>Zábavný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9. 6. 2018 - Světový den životního prostředí</w:t>
      </w:r>
    </w:p>
    <w:p w:rsidR="003C7025" w:rsidRDefault="003C7025" w:rsidP="003C7025">
      <w:r>
        <w:t>Zajímavý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23. 6.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6. – 1. 7. 2018 - Za vysvědčení do ZOO</w:t>
      </w:r>
    </w:p>
    <w:p w:rsidR="003C7025" w:rsidRDefault="003C7025" w:rsidP="003C7025">
      <w:r>
        <w:t>Vyznamenání na vysvědčení? Navštivte ZOO zdarma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7. 2018 - Zahradní slavnost</w:t>
      </w:r>
    </w:p>
    <w:p w:rsidR="003C7025" w:rsidRDefault="003C7025" w:rsidP="003C7025">
      <w:r>
        <w:t>Oslavte s námi začátek léta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lastRenderedPageBreak/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lastRenderedPageBreak/>
        <w:t>T: (+420) 233 372 021</w:t>
      </w:r>
    </w:p>
    <w:p w:rsidR="00844F9B" w:rsidRDefault="00844F9B" w:rsidP="00844F9B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F6" w:rsidRDefault="00FF43F6">
      <w:r>
        <w:separator/>
      </w:r>
    </w:p>
  </w:endnote>
  <w:endnote w:type="continuationSeparator" w:id="0">
    <w:p w:rsidR="00FF43F6" w:rsidRDefault="00FF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F6" w:rsidRDefault="00FF43F6">
      <w:r>
        <w:separator/>
      </w:r>
    </w:p>
  </w:footnote>
  <w:footnote w:type="continuationSeparator" w:id="0">
    <w:p w:rsidR="00FF43F6" w:rsidRDefault="00FF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307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0269"/>
    <w:rsid w:val="00131F02"/>
    <w:rsid w:val="00131F81"/>
    <w:rsid w:val="00133FE1"/>
    <w:rsid w:val="00135567"/>
    <w:rsid w:val="00137340"/>
    <w:rsid w:val="00137A9E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6861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24F65"/>
    <w:rsid w:val="00631218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70394F"/>
    <w:rsid w:val="0070451A"/>
    <w:rsid w:val="00704EEE"/>
    <w:rsid w:val="0071193F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0C4"/>
    <w:rsid w:val="009144C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239C"/>
    <w:rsid w:val="00AF3167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EB"/>
    <w:rsid w:val="00F135E8"/>
    <w:rsid w:val="00F137F7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D5923"/>
    <w:rsid w:val="00FE6930"/>
    <w:rsid w:val="00FE6C80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6B58-9DDD-461D-A4D4-AF20D72B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</TotalTime>
  <Pages>4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4391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2018-04-18T11:48:00Z</cp:lastPrinted>
  <dcterms:created xsi:type="dcterms:W3CDTF">2018-04-18T11:49:00Z</dcterms:created>
  <dcterms:modified xsi:type="dcterms:W3CDTF">2018-04-18T11:49:00Z</dcterms:modified>
</cp:coreProperties>
</file>