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83" w:rsidRDefault="00201D83" w:rsidP="00F31366">
      <w:pPr>
        <w:pStyle w:val="Bezmezer"/>
        <w:spacing w:line="360" w:lineRule="auto"/>
        <w:jc w:val="both"/>
        <w:rPr>
          <w:b/>
          <w:sz w:val="36"/>
          <w:szCs w:val="36"/>
        </w:rPr>
      </w:pPr>
    </w:p>
    <w:p w:rsidR="0084395B" w:rsidRDefault="0084395B" w:rsidP="00F31366">
      <w:pPr>
        <w:pStyle w:val="Bezmezer"/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ZOO Tábor na 1. máje </w:t>
      </w:r>
      <w:r w:rsidR="00201D83">
        <w:rPr>
          <w:b/>
          <w:sz w:val="36"/>
          <w:szCs w:val="36"/>
        </w:rPr>
        <w:t xml:space="preserve">odmění </w:t>
      </w:r>
      <w:r>
        <w:rPr>
          <w:b/>
          <w:sz w:val="36"/>
          <w:szCs w:val="36"/>
        </w:rPr>
        <w:t>zamilované</w:t>
      </w:r>
      <w:r w:rsidR="00201D83">
        <w:rPr>
          <w:b/>
          <w:sz w:val="36"/>
          <w:szCs w:val="36"/>
        </w:rPr>
        <w:t>, páry dostanou vstupné se slevou</w:t>
      </w:r>
    </w:p>
    <w:p w:rsidR="00561DA4" w:rsidRDefault="00561DA4" w:rsidP="00561DA4">
      <w:pPr>
        <w:pStyle w:val="Bezmezer"/>
        <w:spacing w:line="360" w:lineRule="auto"/>
        <w:jc w:val="both"/>
      </w:pPr>
    </w:p>
    <w:p w:rsidR="00201D83" w:rsidRPr="00AD1CDA" w:rsidRDefault="000E5991" w:rsidP="0084395B">
      <w:pPr>
        <w:spacing w:line="360" w:lineRule="auto"/>
      </w:pPr>
      <w:r>
        <w:t>2</w:t>
      </w:r>
      <w:r w:rsidR="00AD1CDA">
        <w:t>5</w:t>
      </w:r>
      <w:bookmarkStart w:id="0" w:name="_GoBack"/>
      <w:bookmarkEnd w:id="0"/>
      <w:r w:rsidR="00EE3B3C">
        <w:t xml:space="preserve">. </w:t>
      </w:r>
      <w:r w:rsidR="004534BD">
        <w:t>4</w:t>
      </w:r>
      <w:r w:rsidR="00EE3B3C">
        <w:t>. 201</w:t>
      </w:r>
      <w:r w:rsidR="0084388B">
        <w:t>8</w:t>
      </w:r>
      <w:r w:rsidR="00A03A7F">
        <w:t>, Tábor</w:t>
      </w:r>
      <w:r w:rsidR="009A1D40">
        <w:t xml:space="preserve"> </w:t>
      </w:r>
      <w:r w:rsidR="00A03A7F">
        <w:t>–</w:t>
      </w:r>
      <w:r w:rsidR="00130269">
        <w:t xml:space="preserve"> </w:t>
      </w:r>
      <w:r>
        <w:t xml:space="preserve">První máj je tradičním svátkem </w:t>
      </w:r>
      <w:r w:rsidR="00C87899">
        <w:t xml:space="preserve">lásky a </w:t>
      </w:r>
      <w:r>
        <w:t xml:space="preserve">zamilovaných. Neodmyslitelně k němu patří </w:t>
      </w:r>
      <w:r w:rsidR="00C87899">
        <w:t xml:space="preserve">romantické </w:t>
      </w:r>
      <w:r>
        <w:t xml:space="preserve">procházky </w:t>
      </w:r>
      <w:r w:rsidR="00C87899">
        <w:t xml:space="preserve">čerstvě se </w:t>
      </w:r>
      <w:r w:rsidR="008A61D8">
        <w:t>zelenající</w:t>
      </w:r>
      <w:r w:rsidR="00C87899">
        <w:t xml:space="preserve"> p</w:t>
      </w:r>
      <w:r w:rsidR="008A61D8">
        <w:t>řírodou</w:t>
      </w:r>
      <w:r w:rsidR="00C87899">
        <w:t xml:space="preserve"> a polibe</w:t>
      </w:r>
      <w:r w:rsidR="006E3E02">
        <w:t>k pod rozkvetlou třešní, aby láska neuschla.</w:t>
      </w:r>
      <w:r w:rsidR="00201D83">
        <w:t xml:space="preserve"> </w:t>
      </w:r>
      <w:r w:rsidR="006E3E02">
        <w:t xml:space="preserve">Ideálním místem pro takovou prvomájovou vycházku může být návštěva </w:t>
      </w:r>
      <w:r w:rsidR="006E3E02" w:rsidRPr="00546D4A">
        <w:rPr>
          <w:b/>
        </w:rPr>
        <w:t>zoologické zahrady v Táboře</w:t>
      </w:r>
      <w:r w:rsidR="006E3E02">
        <w:t xml:space="preserve">. </w:t>
      </w:r>
      <w:r w:rsidR="00546D4A">
        <w:t xml:space="preserve">Ta má navíc pro láskyplné dvojice </w:t>
      </w:r>
      <w:r w:rsidR="008A61D8">
        <w:t xml:space="preserve">připravené </w:t>
      </w:r>
      <w:r w:rsidR="00546D4A">
        <w:t>příjemné potěšení</w:t>
      </w:r>
      <w:r w:rsidR="00546D4A" w:rsidRPr="00546D4A">
        <w:rPr>
          <w:sz w:val="22"/>
          <w:szCs w:val="22"/>
        </w:rPr>
        <w:t>:</w:t>
      </w:r>
      <w:r w:rsidR="00546D4A">
        <w:rPr>
          <w:sz w:val="22"/>
          <w:szCs w:val="22"/>
        </w:rPr>
        <w:t xml:space="preserve"> 1. května získá každý</w:t>
      </w:r>
      <w:r w:rsidR="00546D4A" w:rsidRPr="00546D4A">
        <w:rPr>
          <w:sz w:val="22"/>
          <w:szCs w:val="22"/>
        </w:rPr>
        <w:t xml:space="preserve"> </w:t>
      </w:r>
      <w:r w:rsidR="00546D4A" w:rsidRPr="00546D4A">
        <w:rPr>
          <w:sz w:val="22"/>
          <w:szCs w:val="22"/>
          <w:shd w:val="clear" w:color="auto" w:fill="FFFFFF"/>
        </w:rPr>
        <w:t xml:space="preserve">zamilovaný pár </w:t>
      </w:r>
      <w:r w:rsidR="0084395B">
        <w:rPr>
          <w:sz w:val="22"/>
          <w:szCs w:val="22"/>
          <w:shd w:val="clear" w:color="auto" w:fill="FFFFFF"/>
        </w:rPr>
        <w:t>k</w:t>
      </w:r>
      <w:r w:rsidR="00153800">
        <w:rPr>
          <w:sz w:val="22"/>
          <w:szCs w:val="22"/>
          <w:shd w:val="clear" w:color="auto" w:fill="FFFFFF"/>
        </w:rPr>
        <w:t xml:space="preserve"> jedné</w:t>
      </w:r>
      <w:r w:rsidR="0084395B">
        <w:rPr>
          <w:sz w:val="22"/>
          <w:szCs w:val="22"/>
          <w:shd w:val="clear" w:color="auto" w:fill="FFFFFF"/>
        </w:rPr>
        <w:t xml:space="preserve"> zakoupené vstupence </w:t>
      </w:r>
      <w:r w:rsidR="00546D4A" w:rsidRPr="00546D4A">
        <w:rPr>
          <w:sz w:val="22"/>
          <w:szCs w:val="22"/>
          <w:shd w:val="clear" w:color="auto" w:fill="FFFFFF"/>
        </w:rPr>
        <w:t>druhou zdarma!</w:t>
      </w:r>
      <w:r w:rsidR="00546D4A">
        <w:rPr>
          <w:sz w:val="22"/>
          <w:szCs w:val="22"/>
          <w:shd w:val="clear" w:color="auto" w:fill="FFFFFF"/>
        </w:rPr>
        <w:t xml:space="preserve"> Kontrola zamilovanosti bude snadná – svou lásku musí dvojice potvrdit polibkem u pokladny.</w:t>
      </w:r>
    </w:p>
    <w:p w:rsidR="00201D83" w:rsidRDefault="00201D83" w:rsidP="0084395B">
      <w:pPr>
        <w:spacing w:line="360" w:lineRule="auto"/>
        <w:rPr>
          <w:sz w:val="22"/>
          <w:szCs w:val="22"/>
          <w:shd w:val="clear" w:color="auto" w:fill="FFFFFF"/>
        </w:rPr>
      </w:pPr>
    </w:p>
    <w:p w:rsidR="00201D83" w:rsidRDefault="0084395B" w:rsidP="00201D83">
      <w:pPr>
        <w:spacing w:line="360" w:lineRule="auto"/>
      </w:pPr>
      <w:r w:rsidRPr="004B7BD4">
        <w:rPr>
          <w:i/>
        </w:rPr>
        <w:t>„</w:t>
      </w:r>
      <w:r>
        <w:rPr>
          <w:i/>
        </w:rPr>
        <w:t>Loňská prvomájová akce se návštěvníkům velmi líbila a tak na ni navazujeme i letos. Vlastně tím zakládáme takovou hezkou tradici,</w:t>
      </w:r>
      <w:r w:rsidRPr="004B7BD4">
        <w:rPr>
          <w:i/>
        </w:rPr>
        <w:t>“</w:t>
      </w:r>
      <w:r>
        <w:t xml:space="preserve"> říká </w:t>
      </w:r>
      <w:r w:rsidRPr="00325DAC">
        <w:t xml:space="preserve">tiskový mluvčí </w:t>
      </w:r>
      <w:r w:rsidRPr="00325DAC">
        <w:rPr>
          <w:b/>
        </w:rPr>
        <w:t>ZOO Tábor</w:t>
      </w:r>
      <w:r w:rsidRPr="00325DAC">
        <w:t xml:space="preserve"> Filip Sušanka</w:t>
      </w:r>
      <w:r>
        <w:t>.</w:t>
      </w:r>
    </w:p>
    <w:p w:rsidR="00201D83" w:rsidRDefault="00201D83" w:rsidP="00201D83">
      <w:pPr>
        <w:spacing w:line="360" w:lineRule="auto"/>
      </w:pPr>
    </w:p>
    <w:p w:rsidR="00583A1A" w:rsidRDefault="008A61D8" w:rsidP="00201D83">
      <w:pPr>
        <w:spacing w:line="360" w:lineRule="auto"/>
      </w:pPr>
      <w:r>
        <w:t>Obdobně jako před rokem mohou návštěvníci soutěžit o zajímavé ceny. Opět bude probíhat soutěž o nejzamilovanější foto</w:t>
      </w:r>
      <w:r w:rsidRPr="008A61D8">
        <w:t xml:space="preserve"> ze </w:t>
      </w:r>
      <w:r w:rsidRPr="008A61D8">
        <w:rPr>
          <w:b/>
        </w:rPr>
        <w:t>ZOO Tábor</w:t>
      </w:r>
      <w:r w:rsidRPr="008A61D8">
        <w:t>. Zda</w:t>
      </w:r>
      <w:r>
        <w:t xml:space="preserve"> bude fotografie zachycovat přímo</w:t>
      </w:r>
      <w:r w:rsidRPr="008A61D8">
        <w:t xml:space="preserve"> soutěžící </w:t>
      </w:r>
      <w:r>
        <w:t>nebo</w:t>
      </w:r>
      <w:r w:rsidRPr="008A61D8">
        <w:t xml:space="preserve"> některý z</w:t>
      </w:r>
      <w:r>
        <w:t>e</w:t>
      </w:r>
      <w:r w:rsidRPr="008A61D8">
        <w:t xml:space="preserve"> zvířecích párů, </w:t>
      </w:r>
      <w:r>
        <w:t>to je zcela</w:t>
      </w:r>
      <w:r w:rsidRPr="008A61D8">
        <w:t xml:space="preserve"> na návštěvnících</w:t>
      </w:r>
      <w:r>
        <w:t xml:space="preserve"> a </w:t>
      </w:r>
      <w:r w:rsidR="00153800">
        <w:t xml:space="preserve">na kráse </w:t>
      </w:r>
      <w:r>
        <w:t>momentu, který se jim podaří zachytit</w:t>
      </w:r>
      <w:r w:rsidRPr="008A61D8">
        <w:t xml:space="preserve">. Pro zařazení do soutěže je nutné </w:t>
      </w:r>
      <w:r>
        <w:t>sdílet fotku</w:t>
      </w:r>
      <w:r w:rsidRPr="008A61D8">
        <w:t xml:space="preserve"> na </w:t>
      </w:r>
      <w:proofErr w:type="spellStart"/>
      <w:r w:rsidRPr="008A61D8">
        <w:t>facebookovém</w:t>
      </w:r>
      <w:proofErr w:type="spellEnd"/>
      <w:r w:rsidRPr="008A61D8">
        <w:t xml:space="preserve"> profilu </w:t>
      </w:r>
      <w:r>
        <w:t xml:space="preserve">ZOO Tábor </w:t>
      </w:r>
      <w:r w:rsidRPr="008A61D8">
        <w:t>s </w:t>
      </w:r>
      <w:proofErr w:type="spellStart"/>
      <w:r w:rsidRPr="008A61D8">
        <w:t>hashtagem</w:t>
      </w:r>
      <w:proofErr w:type="spellEnd"/>
      <w:r w:rsidRPr="008A61D8">
        <w:t xml:space="preserve"> #</w:t>
      </w:r>
      <w:proofErr w:type="spellStart"/>
      <w:r w:rsidRPr="008A61D8">
        <w:t>zamilovanysnimek</w:t>
      </w:r>
      <w:proofErr w:type="spellEnd"/>
      <w:r w:rsidR="00C978C3">
        <w:t>.</w:t>
      </w:r>
    </w:p>
    <w:p w:rsidR="00C978C3" w:rsidRDefault="00C978C3" w:rsidP="00C978C3">
      <w:pPr>
        <w:pStyle w:val="Bezmezer"/>
        <w:spacing w:line="360" w:lineRule="auto"/>
      </w:pPr>
    </w:p>
    <w:p w:rsidR="0036793E" w:rsidRDefault="00B2460E" w:rsidP="00561DA4">
      <w:pPr>
        <w:pStyle w:val="Bezmezer"/>
        <w:spacing w:line="360" w:lineRule="auto"/>
        <w:jc w:val="both"/>
      </w:pPr>
      <w:r>
        <w:t xml:space="preserve">V táborské ZOO </w:t>
      </w:r>
      <w:r w:rsidR="00561DA4">
        <w:t xml:space="preserve">si </w:t>
      </w:r>
      <w:r>
        <w:t xml:space="preserve">mohou </w:t>
      </w:r>
      <w:r w:rsidR="00561DA4">
        <w:t xml:space="preserve">návštěvníci </w:t>
      </w:r>
      <w:r>
        <w:t>prohlédnout</w:t>
      </w:r>
      <w:r w:rsidR="00561DA4">
        <w:t xml:space="preserve"> přes 300 zvířat, přičemž více než třetina z nich patří mezi ohrožené druhy u nás i ve světě. A to je také posláním zahrady – chránit ohrožené druhy zvířat, které jsou často na pokraji vyhubení. Aby návštěva </w:t>
      </w:r>
      <w:r w:rsidR="00561DA4" w:rsidRPr="00561DA4">
        <w:rPr>
          <w:b/>
        </w:rPr>
        <w:t>ZOO Tábor</w:t>
      </w:r>
      <w:r w:rsidR="00561DA4">
        <w:t xml:space="preserve"> byla co nejpříjemnější, je pro návštěvníky připraveno i široké zázemí: využít mohou restauraci, která se nachází přímo v areálu zahrady, odpočinkové zóny nebo dětské hřiště.</w:t>
      </w:r>
    </w:p>
    <w:p w:rsidR="00561DA4" w:rsidRDefault="00561DA4" w:rsidP="00561DA4">
      <w:pPr>
        <w:pStyle w:val="Bezmezer"/>
        <w:spacing w:line="360" w:lineRule="auto"/>
        <w:jc w:val="both"/>
      </w:pPr>
    </w:p>
    <w:p w:rsidR="002C5D1D" w:rsidRDefault="002C5D1D" w:rsidP="006E2A70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</w:t>
      </w:r>
      <w:r w:rsidRPr="0034344F">
        <w:lastRenderedPageBreak/>
        <w:t xml:space="preserve">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7B6758" w:rsidRDefault="007B6758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12.</w:t>
      </w:r>
      <w:r w:rsidR="003C7025" w:rsidRPr="003C7025">
        <w:rPr>
          <w:b/>
        </w:rPr>
        <w:t xml:space="preserve"> – </w:t>
      </w:r>
      <w:r w:rsidRPr="003C7025">
        <w:rPr>
          <w:b/>
        </w:rPr>
        <w:t>13. 5. 2018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Mezinárodní den rodiny</w:t>
      </w:r>
    </w:p>
    <w:p w:rsidR="00177959" w:rsidRDefault="00177959" w:rsidP="00177959">
      <w:r>
        <w:t>Ideálně strávený čas s rodinou je v ZOO Tábor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19. 5. 2018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Světový den biologické rozmanitosti</w:t>
      </w:r>
    </w:p>
    <w:p w:rsidR="00177959" w:rsidRDefault="00177959" w:rsidP="00177959">
      <w:r>
        <w:t xml:space="preserve">Oslavte s námi den biologické rozmanitosti a vezměte rodinu do ZOO Tábor. Pro děti </w:t>
      </w:r>
      <w:r w:rsidR="003C7025">
        <w:t>boudou připraveny naučné hry</w:t>
      </w:r>
    </w:p>
    <w:p w:rsidR="003C7025" w:rsidRDefault="003C7025" w:rsidP="00177959"/>
    <w:p w:rsidR="003C7025" w:rsidRPr="003C7025" w:rsidRDefault="003C7025" w:rsidP="003C7025">
      <w:pPr>
        <w:rPr>
          <w:b/>
        </w:rPr>
      </w:pPr>
      <w:r w:rsidRPr="003C7025">
        <w:rPr>
          <w:b/>
        </w:rPr>
        <w:t>26. 5. 2018 - Noční prohlídka</w:t>
      </w:r>
    </w:p>
    <w:p w:rsidR="003C7025" w:rsidRDefault="003C7025" w:rsidP="003C7025">
      <w:r>
        <w:t>Poznejte život v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AC" w:rsidRDefault="00730DAC">
      <w:r>
        <w:separator/>
      </w:r>
    </w:p>
  </w:endnote>
  <w:endnote w:type="continuationSeparator" w:id="0">
    <w:p w:rsidR="00730DAC" w:rsidRDefault="0073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AC" w:rsidRDefault="00730DAC">
      <w:r>
        <w:separator/>
      </w:r>
    </w:p>
  </w:footnote>
  <w:footnote w:type="continuationSeparator" w:id="0">
    <w:p w:rsidR="00730DAC" w:rsidRDefault="0073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991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3800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1D83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6D4A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6A08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02"/>
    <w:rsid w:val="006E3ED6"/>
    <w:rsid w:val="006E4643"/>
    <w:rsid w:val="006F1AB5"/>
    <w:rsid w:val="006F6156"/>
    <w:rsid w:val="0070394F"/>
    <w:rsid w:val="0070451A"/>
    <w:rsid w:val="00704EEE"/>
    <w:rsid w:val="0071193F"/>
    <w:rsid w:val="00714BA5"/>
    <w:rsid w:val="007150AD"/>
    <w:rsid w:val="00715D35"/>
    <w:rsid w:val="00720D53"/>
    <w:rsid w:val="00722F34"/>
    <w:rsid w:val="00730DAC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B7F5F"/>
    <w:rsid w:val="007C6E24"/>
    <w:rsid w:val="007D11C7"/>
    <w:rsid w:val="007D28A0"/>
    <w:rsid w:val="007D2F39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395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61D8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4A53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1CDA"/>
    <w:rsid w:val="00AD3E0A"/>
    <w:rsid w:val="00AD7277"/>
    <w:rsid w:val="00AE5F92"/>
    <w:rsid w:val="00AF239C"/>
    <w:rsid w:val="00AF3167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87899"/>
    <w:rsid w:val="00C92663"/>
    <w:rsid w:val="00C9363E"/>
    <w:rsid w:val="00C94274"/>
    <w:rsid w:val="00C9663A"/>
    <w:rsid w:val="00C978C3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3A40"/>
    <w:rsid w:val="00DF43EA"/>
    <w:rsid w:val="00DF7632"/>
    <w:rsid w:val="00E00E9B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EB"/>
    <w:rsid w:val="00F135E8"/>
    <w:rsid w:val="00F137F7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E6C80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2AFE-DF82-48C9-B199-7AA8F3BC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205</TotalTime>
  <Pages>3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4369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2018-04-25T10:20:00Z</cp:lastPrinted>
  <dcterms:created xsi:type="dcterms:W3CDTF">2018-04-25T10:20:00Z</dcterms:created>
  <dcterms:modified xsi:type="dcterms:W3CDTF">2018-04-25T14:29:00Z</dcterms:modified>
</cp:coreProperties>
</file>