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590A3A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Táborská zoo se těší z nového přírůstku, </w:t>
      </w:r>
      <w:r w:rsidR="008334E5">
        <w:rPr>
          <w:b/>
          <w:sz w:val="36"/>
          <w:szCs w:val="36"/>
        </w:rPr>
        <w:t>klokanímu páru se narodilo už druhé bílé mládě</w:t>
      </w:r>
    </w:p>
    <w:p w:rsidR="00826B66" w:rsidRDefault="00826B66" w:rsidP="00E64589">
      <w:pPr>
        <w:rPr>
          <w:rFonts w:ascii="Arial" w:hAnsi="Arial" w:cs="Arial"/>
        </w:rPr>
      </w:pPr>
    </w:p>
    <w:p w:rsidR="008334E5" w:rsidRDefault="008334E5" w:rsidP="009E702C">
      <w:pPr>
        <w:spacing w:line="360" w:lineRule="auto"/>
      </w:pPr>
      <w:r>
        <w:t>14</w:t>
      </w:r>
      <w:r w:rsidR="00775E8D">
        <w:t xml:space="preserve">. </w:t>
      </w:r>
      <w:r>
        <w:t>5</w:t>
      </w:r>
      <w:r w:rsidR="00DE6F56">
        <w:t>. 201</w:t>
      </w:r>
      <w:r>
        <w:t>8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>Jarní měsíce jsou každoročně ve znamení zrodu nového života. Příroda ožívá a rodí se nová mláďata. Nejinak je tomu v ZOO Tábor, kde se nyní těší z druhého klokaního přírůstku. Stejně jako rodiče i jeho o rok starší sourozenec je mládě zcela bílé. V táborské zoologické zahradě totiž žije albinotická forma klokana rudokrkého, pro kterou je bílá barva srsti typická.</w:t>
      </w:r>
    </w:p>
    <w:p w:rsidR="00B16A45" w:rsidRDefault="00B16A45" w:rsidP="009E702C">
      <w:pPr>
        <w:spacing w:line="360" w:lineRule="auto"/>
      </w:pPr>
    </w:p>
    <w:p w:rsidR="00B16A45" w:rsidRDefault="00B16A45" w:rsidP="009E702C">
      <w:pPr>
        <w:spacing w:line="360" w:lineRule="auto"/>
      </w:pPr>
      <w:r>
        <w:t xml:space="preserve">Otcem klokana je </w:t>
      </w:r>
      <w:proofErr w:type="spellStart"/>
      <w:r>
        <w:t>Skippy</w:t>
      </w:r>
      <w:proofErr w:type="spellEnd"/>
      <w:r>
        <w:t xml:space="preserve">, který je v Táboře už šestým rokem. Matkou pak samice, která na konci roku 2016 přijela z Německa. Záměr vytvořit klokaní pár se vydařil, oba si padli do oka takřka okamžitě. Už loni na jaře tak táborská zoo mohla přivítat první klokaní mládě. I to letošní nyní tráví nejvíce času ve vaku u své matky, postupně </w:t>
      </w:r>
      <w:r w:rsidR="00DA4D70">
        <w:t>ale začíná</w:t>
      </w:r>
      <w:r w:rsidR="0060527B">
        <w:t xml:space="preserve"> pr</w:t>
      </w:r>
      <w:r w:rsidR="00DA4D70">
        <w:t>o</w:t>
      </w:r>
      <w:r w:rsidR="0060527B">
        <w:t>zk</w:t>
      </w:r>
      <w:r w:rsidR="00DA4D70">
        <w:t>oumávat okolní</w:t>
      </w:r>
      <w:r w:rsidR="0060527B">
        <w:t xml:space="preserve"> svět.</w:t>
      </w:r>
      <w:r w:rsidR="00DA4D70">
        <w:t xml:space="preserve"> Zatím jen pohledem stále z bezpečí matčina vaku.</w:t>
      </w:r>
    </w:p>
    <w:p w:rsidR="0060527B" w:rsidRDefault="0060527B" w:rsidP="009E702C">
      <w:pPr>
        <w:spacing w:line="360" w:lineRule="auto"/>
      </w:pPr>
    </w:p>
    <w:p w:rsidR="0060527B" w:rsidRDefault="0060527B" w:rsidP="009E702C">
      <w:pPr>
        <w:spacing w:line="360" w:lineRule="auto"/>
      </w:pPr>
      <w:r>
        <w:t>„</w:t>
      </w:r>
      <w:r w:rsidRPr="0060527B">
        <w:rPr>
          <w:i/>
        </w:rPr>
        <w:t>Vývoj klokanů je velmi specifický. Novorozené mládě je po příchodu na svět velmi malé, měří zhruba kolem tří centimetrů, a není vůbec vyvinuté. Rodí se zcela holé, slepé a bez zadních končetin. Drápky se zachytí matčiny srsti a pomocí hmatu se dostane až do jejího vaku. Zde se přisaje k bradavce, začne sát mléko a růst. Vystrkovat hlavu začne v některých případech i po sedmi měsících</w:t>
      </w:r>
      <w:r>
        <w:t xml:space="preserve">,“ říká mluvčí </w:t>
      </w:r>
      <w:r w:rsidRPr="0060527B">
        <w:rPr>
          <w:b/>
        </w:rPr>
        <w:t>ZOO Tábor</w:t>
      </w:r>
      <w:r>
        <w:t xml:space="preserve"> Filip Sušanka.</w:t>
      </w:r>
      <w:r w:rsidR="00DA4D70">
        <w:t xml:space="preserve"> I po opuštění matčina vaku se mládě zhruba další půl rok vrací na kojení.</w:t>
      </w:r>
    </w:p>
    <w:p w:rsidR="008334E5" w:rsidRDefault="008334E5" w:rsidP="009E702C">
      <w:pPr>
        <w:spacing w:line="360" w:lineRule="auto"/>
      </w:pPr>
    </w:p>
    <w:p w:rsidR="00DA4D70" w:rsidRDefault="00DA4D70" w:rsidP="009E702C">
      <w:pPr>
        <w:spacing w:line="360" w:lineRule="auto"/>
      </w:pPr>
      <w:r>
        <w:t>Nově narozené mládě ještě nemá žádné jméno. „</w:t>
      </w:r>
      <w:r w:rsidRPr="00DA4D70">
        <w:rPr>
          <w:i/>
        </w:rPr>
        <w:t xml:space="preserve">A to je příležitost pro naše příznivce a fanoušky. Stejně jako loni totiž vyhlašujeme soutěž o pojmenování našeho klokánka. Posílejte nám tipy na jméno na náš </w:t>
      </w:r>
      <w:proofErr w:type="spellStart"/>
      <w:r w:rsidRPr="00DA4D70">
        <w:rPr>
          <w:i/>
        </w:rPr>
        <w:t>facebook</w:t>
      </w:r>
      <w:r>
        <w:rPr>
          <w:i/>
        </w:rPr>
        <w:t>ový</w:t>
      </w:r>
      <w:proofErr w:type="spellEnd"/>
      <w:r>
        <w:rPr>
          <w:i/>
        </w:rPr>
        <w:t xml:space="preserve"> profil</w:t>
      </w:r>
      <w:r w:rsidRPr="00DA4D70">
        <w:rPr>
          <w:i/>
        </w:rPr>
        <w:t>, autory nejlepších návrhů oceníme zajímavými cenami</w:t>
      </w:r>
      <w:r>
        <w:t>,“ vybízí mluvčí zoo Sušanka.</w:t>
      </w:r>
    </w:p>
    <w:p w:rsidR="00F46A31" w:rsidRDefault="00F46A31" w:rsidP="009E702C">
      <w:pPr>
        <w:spacing w:line="360" w:lineRule="auto"/>
      </w:pPr>
      <w:bookmarkStart w:id="0" w:name="_GoBack"/>
      <w:bookmarkEnd w:id="0"/>
    </w:p>
    <w:p w:rsidR="00590A3A" w:rsidRDefault="00590A3A" w:rsidP="00590A3A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 jednou z</w:t>
      </w:r>
      <w:r w:rsidRPr="0034344F">
        <w:t xml:space="preserve"> nejmladší</w:t>
      </w:r>
      <w:r>
        <w:t>ch</w:t>
      </w:r>
      <w:r w:rsidRPr="0034344F">
        <w:t xml:space="preserve"> zoologick</w:t>
      </w:r>
      <w:r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</w:t>
      </w:r>
      <w:r w:rsidRPr="0034344F">
        <w:lastRenderedPageBreak/>
        <w:t xml:space="preserve">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590A3A" w:rsidRDefault="00590A3A" w:rsidP="00590A3A">
      <w:pPr>
        <w:pStyle w:val="Podtitul"/>
        <w:rPr>
          <w:u w:val="single"/>
        </w:rPr>
      </w:pPr>
    </w:p>
    <w:p w:rsidR="00590A3A" w:rsidRDefault="00590A3A" w:rsidP="00590A3A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19. 5. 2018 - Světový den biologické rozmanitosti</w:t>
      </w:r>
    </w:p>
    <w:p w:rsidR="00590A3A" w:rsidRDefault="00590A3A" w:rsidP="00590A3A">
      <w:r>
        <w:t>Oslavte s námi den biologické rozmanitosti a vezměte rodinu do ZOO Tábor. Pro děti boudou připraveny naučné hry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26. 5. 2018 - Noční prohlídka</w:t>
      </w:r>
    </w:p>
    <w:p w:rsidR="00590A3A" w:rsidRDefault="00590A3A" w:rsidP="00590A3A">
      <w:r>
        <w:t>Poznejte život v ZOO Tábor za tmy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2. 6. 2018 - Den dětí</w:t>
      </w:r>
    </w:p>
    <w:p w:rsidR="00590A3A" w:rsidRDefault="00590A3A" w:rsidP="00590A3A">
      <w:r>
        <w:t>Zábavný program pro celou rodinu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9. 6. 2018 - Světový den životního prostředí</w:t>
      </w:r>
    </w:p>
    <w:p w:rsidR="00590A3A" w:rsidRDefault="00590A3A" w:rsidP="00590A3A">
      <w:r>
        <w:t>Zajímavý program pro celou rodinu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23. 6. 2018 - Noční prohlídka</w:t>
      </w:r>
    </w:p>
    <w:p w:rsidR="00590A3A" w:rsidRDefault="00590A3A" w:rsidP="00590A3A">
      <w:r>
        <w:t>Zažijte ZOO Tábor za tmy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30. 6. – 1. 7. 2018 - Za vysvědčení do ZOO</w:t>
      </w:r>
    </w:p>
    <w:p w:rsidR="00590A3A" w:rsidRDefault="00590A3A" w:rsidP="00590A3A">
      <w:r>
        <w:t>Vyznamenání na vysvědčení? Navštivte ZOO zdarma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6. 7. 2018 - Zahradní slavnost</w:t>
      </w:r>
    </w:p>
    <w:p w:rsidR="00590A3A" w:rsidRDefault="00590A3A" w:rsidP="00590A3A">
      <w:r>
        <w:t>Oslavte s námi začátek léta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14. 7. 2018 - Noční prohlídka</w:t>
      </w:r>
    </w:p>
    <w:p w:rsidR="00590A3A" w:rsidRDefault="00590A3A" w:rsidP="00590A3A">
      <w:r>
        <w:t>Zažijte ZOO Tábor za tmy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21. 7. 2018 - Noční prohlídka</w:t>
      </w:r>
    </w:p>
    <w:p w:rsidR="00590A3A" w:rsidRDefault="00590A3A" w:rsidP="00590A3A">
      <w:r>
        <w:t>Zažijte ZOO Tábor za tmy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4. 8. 2018 - Noční prohlídka</w:t>
      </w:r>
    </w:p>
    <w:p w:rsidR="00590A3A" w:rsidRDefault="00590A3A" w:rsidP="00590A3A">
      <w:r>
        <w:t>Zažijte ZOO Tábor za tmy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11. 8. 2018 - Světový den lvů</w:t>
      </w:r>
    </w:p>
    <w:p w:rsidR="00590A3A" w:rsidRDefault="00590A3A" w:rsidP="00590A3A">
      <w:r>
        <w:t>V naší ZOO se dostanete ke lvům opravdu blízko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18. 8. 2018 - Den bez palmového oleje</w:t>
      </w:r>
    </w:p>
    <w:p w:rsidR="00590A3A" w:rsidRPr="003C7025" w:rsidRDefault="00590A3A" w:rsidP="00590A3A">
      <w:r w:rsidRPr="003C7025">
        <w:t>Seznamte se s r</w:t>
      </w:r>
      <w:r>
        <w:t>iziky používání palmového oleje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25. 8. 2018 - Noční prohlídka</w:t>
      </w:r>
    </w:p>
    <w:p w:rsidR="00590A3A" w:rsidRPr="003C7025" w:rsidRDefault="00590A3A" w:rsidP="00590A3A">
      <w:r w:rsidRPr="003C7025">
        <w:t>Zažijte ZOO Tábor za tmy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590A3A" w:rsidRPr="003C7025" w:rsidRDefault="00590A3A" w:rsidP="00590A3A">
      <w:r>
        <w:t>Hrajte o zajímavé ceny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590A3A" w:rsidRPr="003C7025" w:rsidRDefault="00590A3A" w:rsidP="00590A3A">
      <w:r w:rsidRPr="003C7025">
        <w:t>Při</w:t>
      </w:r>
      <w:r>
        <w:t>praveno je i komentované krmení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22. 9. 2018 - Den adoptivních rodičů</w:t>
      </w:r>
    </w:p>
    <w:p w:rsidR="00590A3A" w:rsidRPr="003C7025" w:rsidRDefault="00590A3A" w:rsidP="00590A3A">
      <w:r w:rsidRPr="003C7025">
        <w:t>Setkání sponzorů ZOO Tábor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30. 9. 2018 - Mezinárodní den seniorů</w:t>
      </w:r>
    </w:p>
    <w:p w:rsidR="00590A3A" w:rsidRPr="003C7025" w:rsidRDefault="00590A3A" w:rsidP="00590A3A">
      <w:r>
        <w:t>Sleva 20 % pro osoby nad 70 let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6. 10. 2018 - Mezinárodní den zvířat</w:t>
      </w:r>
    </w:p>
    <w:p w:rsidR="00590A3A" w:rsidRPr="003C7025" w:rsidRDefault="00590A3A" w:rsidP="00590A3A">
      <w:r w:rsidRPr="003C7025">
        <w:t>Speciální program pro celou rodinu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20. 10. 2018 - Den stromů</w:t>
      </w:r>
    </w:p>
    <w:p w:rsidR="00590A3A" w:rsidRPr="003C7025" w:rsidRDefault="00590A3A" w:rsidP="00590A3A">
      <w:r w:rsidRPr="003C7025">
        <w:t>Navštivte ZO</w:t>
      </w:r>
      <w:r>
        <w:t>O Tábor během barevného podzimu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3. 11. 2018 - Halloween + noční prohlídka ZOO</w:t>
      </w:r>
    </w:p>
    <w:p w:rsidR="00590A3A" w:rsidRPr="003C7025" w:rsidRDefault="00590A3A" w:rsidP="00590A3A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590A3A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17. 11. 2018 - Mezinárodní den studentstva</w:t>
      </w:r>
    </w:p>
    <w:p w:rsidR="00590A3A" w:rsidRPr="003C7025" w:rsidRDefault="00590A3A" w:rsidP="00590A3A">
      <w:r w:rsidRPr="003C7025">
        <w:t>Přijďte oslavit Mezinárodní d</w:t>
      </w:r>
      <w:r>
        <w:t>en studenstva s našimi zvířátky</w:t>
      </w:r>
    </w:p>
    <w:p w:rsidR="00590A3A" w:rsidRPr="003C7025" w:rsidRDefault="00590A3A" w:rsidP="00590A3A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590A3A" w:rsidRPr="003C7025" w:rsidRDefault="00590A3A" w:rsidP="00590A3A">
      <w:pPr>
        <w:rPr>
          <w:b/>
        </w:rPr>
      </w:pPr>
      <w:r w:rsidRPr="003C7025">
        <w:rPr>
          <w:b/>
        </w:rPr>
        <w:t>1. 12. 2018 - Mikulášská nadílka</w:t>
      </w:r>
    </w:p>
    <w:p w:rsidR="00590A3A" w:rsidRPr="003C7025" w:rsidRDefault="00590A3A" w:rsidP="00590A3A">
      <w:r w:rsidRPr="003C7025">
        <w:t>Sladká nadílka pro děti</w:t>
      </w:r>
    </w:p>
    <w:p w:rsidR="00590A3A" w:rsidRPr="003C7025" w:rsidRDefault="00590A3A" w:rsidP="00590A3A"/>
    <w:p w:rsidR="00590A3A" w:rsidRPr="003C7025" w:rsidRDefault="00590A3A" w:rsidP="00590A3A">
      <w:pPr>
        <w:rPr>
          <w:b/>
        </w:rPr>
      </w:pPr>
      <w:r w:rsidRPr="003C7025">
        <w:rPr>
          <w:b/>
        </w:rPr>
        <w:t>24. – 31. 12. 2018 - Vánoce</w:t>
      </w:r>
    </w:p>
    <w:p w:rsidR="00590A3A" w:rsidRPr="003C7025" w:rsidRDefault="00590A3A" w:rsidP="00590A3A">
      <w:r>
        <w:t>ZOO otevřena i během svátků</w:t>
      </w:r>
    </w:p>
    <w:p w:rsidR="00590A3A" w:rsidRPr="003C7025" w:rsidRDefault="00590A3A" w:rsidP="00590A3A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590A3A" w:rsidRPr="00263678" w:rsidRDefault="00590A3A" w:rsidP="00590A3A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590A3A" w:rsidRDefault="00590A3A" w:rsidP="00590A3A"/>
    <w:p w:rsidR="00590A3A" w:rsidRPr="00E13A39" w:rsidRDefault="00590A3A" w:rsidP="00590A3A">
      <w:pPr>
        <w:rPr>
          <w:b/>
        </w:rPr>
      </w:pPr>
      <w:r w:rsidRPr="00E13A39">
        <w:rPr>
          <w:b/>
        </w:rPr>
        <w:t>Filip Sušanka</w:t>
      </w:r>
    </w:p>
    <w:p w:rsidR="00590A3A" w:rsidRDefault="00590A3A" w:rsidP="00590A3A"/>
    <w:p w:rsidR="00590A3A" w:rsidRDefault="00590A3A" w:rsidP="00590A3A">
      <w:r>
        <w:t>M: (+420) 606 688 787</w:t>
      </w:r>
    </w:p>
    <w:p w:rsidR="00590A3A" w:rsidRDefault="00590A3A" w:rsidP="00590A3A">
      <w:r>
        <w:t>T: (+420) 233 372 021</w:t>
      </w:r>
    </w:p>
    <w:p w:rsidR="00590A3A" w:rsidRDefault="00590A3A" w:rsidP="00590A3A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590A3A" w:rsidRPr="00F028EB" w:rsidRDefault="00590A3A" w:rsidP="00590A3A">
      <w:r>
        <w:t>W: www.zootabor.eu</w:t>
      </w:r>
    </w:p>
    <w:p w:rsidR="00E13A39" w:rsidRPr="00F028EB" w:rsidRDefault="00E13A39" w:rsidP="00590A3A">
      <w:pPr>
        <w:spacing w:line="360" w:lineRule="auto"/>
      </w:pP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95" w:rsidRDefault="004F3095">
      <w:r>
        <w:separator/>
      </w:r>
    </w:p>
  </w:endnote>
  <w:endnote w:type="continuationSeparator" w:id="0">
    <w:p w:rsidR="004F3095" w:rsidRDefault="004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95" w:rsidRDefault="004F3095">
      <w:r>
        <w:separator/>
      </w:r>
    </w:p>
  </w:footnote>
  <w:footnote w:type="continuationSeparator" w:id="0">
    <w:p w:rsidR="004F3095" w:rsidRDefault="004F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00D9"/>
    <w:rsid w:val="000610E6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131AB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C579A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44E23"/>
    <w:rsid w:val="00251C9B"/>
    <w:rsid w:val="00271894"/>
    <w:rsid w:val="00277EA2"/>
    <w:rsid w:val="00281745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D3C49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3095"/>
    <w:rsid w:val="004F707B"/>
    <w:rsid w:val="005057EA"/>
    <w:rsid w:val="00506A02"/>
    <w:rsid w:val="00534F29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0A3A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0527B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334E5"/>
    <w:rsid w:val="00855982"/>
    <w:rsid w:val="008658FB"/>
    <w:rsid w:val="00875D5B"/>
    <w:rsid w:val="00877803"/>
    <w:rsid w:val="00880948"/>
    <w:rsid w:val="0088648C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3667B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26EBC"/>
    <w:rsid w:val="00A35DE7"/>
    <w:rsid w:val="00A457BD"/>
    <w:rsid w:val="00A51237"/>
    <w:rsid w:val="00A52818"/>
    <w:rsid w:val="00A5317A"/>
    <w:rsid w:val="00A54A24"/>
    <w:rsid w:val="00A62994"/>
    <w:rsid w:val="00A637A1"/>
    <w:rsid w:val="00A6675D"/>
    <w:rsid w:val="00A67D86"/>
    <w:rsid w:val="00A70BBC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16A45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217C7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01FD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4D70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4198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46A31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8D2F-A1B8-472F-9F07-FADEEC6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23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2018-05-11T10:03:00Z</cp:lastPrinted>
  <dcterms:created xsi:type="dcterms:W3CDTF">2018-05-11T10:26:00Z</dcterms:created>
  <dcterms:modified xsi:type="dcterms:W3CDTF">2018-05-11T10:50:00Z</dcterms:modified>
</cp:coreProperties>
</file>