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741B1D" w:rsidRDefault="00910B7D" w:rsidP="00F31366">
      <w:pPr>
        <w:pStyle w:val="Bezmezer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Sobota bude v </w:t>
      </w:r>
      <w:r w:rsidR="0070394F">
        <w:rPr>
          <w:b/>
          <w:sz w:val="36"/>
          <w:szCs w:val="36"/>
        </w:rPr>
        <w:t xml:space="preserve">ZOO Tábor </w:t>
      </w:r>
      <w:r>
        <w:rPr>
          <w:b/>
          <w:sz w:val="36"/>
          <w:szCs w:val="36"/>
        </w:rPr>
        <w:t>patřit poznávání přírody v rámci</w:t>
      </w:r>
      <w:r w:rsidR="00014323">
        <w:rPr>
          <w:b/>
          <w:sz w:val="36"/>
          <w:szCs w:val="36"/>
        </w:rPr>
        <w:t xml:space="preserve"> Mezinárodní</w:t>
      </w:r>
      <w:r>
        <w:rPr>
          <w:b/>
          <w:sz w:val="36"/>
          <w:szCs w:val="36"/>
        </w:rPr>
        <w:t>ho</w:t>
      </w:r>
      <w:r w:rsidR="00014323">
        <w:rPr>
          <w:b/>
          <w:sz w:val="36"/>
          <w:szCs w:val="36"/>
        </w:rPr>
        <w:t xml:space="preserve"> dn</w:t>
      </w:r>
      <w:r w:rsidR="00F32933">
        <w:rPr>
          <w:b/>
          <w:sz w:val="36"/>
          <w:szCs w:val="36"/>
        </w:rPr>
        <w:t>e</w:t>
      </w:r>
      <w:r w:rsidR="00014323">
        <w:rPr>
          <w:b/>
          <w:sz w:val="36"/>
          <w:szCs w:val="36"/>
        </w:rPr>
        <w:t xml:space="preserve"> </w:t>
      </w:r>
      <w:r w:rsidR="00330F76">
        <w:rPr>
          <w:b/>
          <w:sz w:val="36"/>
          <w:szCs w:val="36"/>
        </w:rPr>
        <w:t>biodiverzity</w:t>
      </w:r>
      <w:r w:rsidR="00014323">
        <w:rPr>
          <w:b/>
          <w:sz w:val="36"/>
          <w:szCs w:val="36"/>
        </w:rPr>
        <w:t xml:space="preserve"> </w:t>
      </w:r>
    </w:p>
    <w:p w:rsidR="00561DA4" w:rsidRDefault="00561DA4" w:rsidP="00561DA4">
      <w:pPr>
        <w:pStyle w:val="Bezmezer"/>
        <w:spacing w:line="360" w:lineRule="auto"/>
        <w:jc w:val="both"/>
      </w:pPr>
    </w:p>
    <w:p w:rsidR="00F32933" w:rsidRDefault="00FE7DF3" w:rsidP="00F32933">
      <w:pPr>
        <w:spacing w:line="360" w:lineRule="auto"/>
        <w:rPr>
          <w:b/>
        </w:rPr>
      </w:pPr>
      <w:r>
        <w:t>16</w:t>
      </w:r>
      <w:r w:rsidR="00EE3B3C">
        <w:t xml:space="preserve">. </w:t>
      </w:r>
      <w:r w:rsidR="001B4DBB">
        <w:t>5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>
        <w:t xml:space="preserve"> </w:t>
      </w:r>
      <w:r w:rsidR="00CE213D">
        <w:t xml:space="preserve">Mezinárodní den </w:t>
      </w:r>
      <w:r w:rsidR="00973D56">
        <w:t xml:space="preserve">biologické rozmanitosti </w:t>
      </w:r>
      <w:r w:rsidR="00910B7D">
        <w:t xml:space="preserve">(biodiverzity) </w:t>
      </w:r>
      <w:r w:rsidR="00973D56">
        <w:t xml:space="preserve">vyhlašovaný každoročně OSN má za cíl připomínat nebezpečí vymírání živočišných a rostlinných druhů a s tím spojený úbytek biologické rozmanitosti </w:t>
      </w:r>
      <w:r w:rsidR="00910B7D">
        <w:t>v přírodě</w:t>
      </w:r>
      <w:r w:rsidR="00973D56">
        <w:t xml:space="preserve">. Tradičně připadá na 22. května. </w:t>
      </w:r>
      <w:r w:rsidR="00973D56" w:rsidRPr="00F32933">
        <w:t>Zoologická zahrada v Táboře</w:t>
      </w:r>
      <w:r w:rsidR="00973D56">
        <w:t xml:space="preserve"> k němu připravila speciální program plný naučných her. Aby si je děti i dospělí mohli užít co nejvíce, proběhnou </w:t>
      </w:r>
      <w:r w:rsidR="00844FE8">
        <w:t>v </w:t>
      </w:r>
      <w:r w:rsidR="00844FE8" w:rsidRPr="00844FE8">
        <w:rPr>
          <w:b/>
        </w:rPr>
        <w:t>ZOO Tábor</w:t>
      </w:r>
      <w:r w:rsidR="00844FE8">
        <w:t xml:space="preserve"> </w:t>
      </w:r>
      <w:r w:rsidR="00FD08B7">
        <w:t xml:space="preserve">letošní </w:t>
      </w:r>
      <w:r w:rsidR="00973D56">
        <w:t xml:space="preserve">oslavy Mezinárodního dne biodiverzity </w:t>
      </w:r>
      <w:r w:rsidR="00FD08B7" w:rsidRPr="00844FE8">
        <w:rPr>
          <w:b/>
        </w:rPr>
        <w:t>v </w:t>
      </w:r>
      <w:r w:rsidR="00FD08B7" w:rsidRPr="007C6F8A">
        <w:rPr>
          <w:b/>
        </w:rPr>
        <w:t xml:space="preserve">sobotu </w:t>
      </w:r>
      <w:r w:rsidR="00FD08B7" w:rsidRPr="00FD08B7">
        <w:rPr>
          <w:b/>
        </w:rPr>
        <w:t>19. května.</w:t>
      </w:r>
    </w:p>
    <w:p w:rsidR="00F32933" w:rsidRDefault="00F32933" w:rsidP="00F32933">
      <w:pPr>
        <w:spacing w:line="360" w:lineRule="auto"/>
        <w:rPr>
          <w:b/>
        </w:rPr>
      </w:pPr>
    </w:p>
    <w:p w:rsidR="009E3A1F" w:rsidRDefault="00F32933" w:rsidP="00F32933">
      <w:pPr>
        <w:spacing w:line="360" w:lineRule="auto"/>
      </w:pPr>
      <w:r>
        <w:rPr>
          <w:b/>
        </w:rPr>
        <w:t>„</w:t>
      </w:r>
      <w:r w:rsidR="007C6F8A" w:rsidRPr="00F32933">
        <w:rPr>
          <w:i/>
          <w:color w:val="000000"/>
        </w:rPr>
        <w:t>Pro děti budou připravené tematické hry a úkoly</w:t>
      </w:r>
      <w:r w:rsidR="00F0280C" w:rsidRPr="00F32933">
        <w:rPr>
          <w:i/>
          <w:color w:val="000000"/>
        </w:rPr>
        <w:t xml:space="preserve"> na hracích kartách</w:t>
      </w:r>
      <w:r w:rsidR="007C6F8A" w:rsidRPr="00F32933">
        <w:rPr>
          <w:i/>
          <w:color w:val="000000"/>
        </w:rPr>
        <w:t xml:space="preserve">, úspěšní soutěžící se mohou těšit na drobné odměny.  Během celého dne budou probíhat tradiční </w:t>
      </w:r>
      <w:r w:rsidRPr="00F32933">
        <w:rPr>
          <w:i/>
          <w:color w:val="000000"/>
        </w:rPr>
        <w:t>a oblíbená komentovaná krmení</w:t>
      </w:r>
      <w:r>
        <w:rPr>
          <w:color w:val="000000"/>
        </w:rPr>
        <w:t>,“ láká k návštěvě táborské zoologické zahrady její mluvčí Filip Sušanka a dodává, že m</w:t>
      </w:r>
      <w:r w:rsidR="007C6F8A">
        <w:rPr>
          <w:color w:val="000000"/>
        </w:rPr>
        <w:t xml:space="preserve">alí návštěvníci si mohou také pohrát </w:t>
      </w:r>
      <w:r w:rsidR="007C6F8A" w:rsidRPr="00BA6D8E">
        <w:rPr>
          <w:color w:val="000000"/>
        </w:rPr>
        <w:t xml:space="preserve">na dětském hřišti </w:t>
      </w:r>
      <w:r w:rsidR="007C6F8A">
        <w:rPr>
          <w:color w:val="000000"/>
        </w:rPr>
        <w:t>se spoustou</w:t>
      </w:r>
      <w:r w:rsidR="007C6F8A" w:rsidRPr="00BA6D8E">
        <w:rPr>
          <w:color w:val="000000"/>
        </w:rPr>
        <w:t xml:space="preserve"> prolézač</w:t>
      </w:r>
      <w:r w:rsidR="007C6F8A">
        <w:rPr>
          <w:color w:val="000000"/>
        </w:rPr>
        <w:t>ek</w:t>
      </w:r>
      <w:r w:rsidR="007C6F8A" w:rsidRPr="00BA6D8E">
        <w:rPr>
          <w:color w:val="000000"/>
        </w:rPr>
        <w:t xml:space="preserve"> nebo se seznámit se zvířaty </w:t>
      </w:r>
      <w:r w:rsidR="00131922">
        <w:rPr>
          <w:color w:val="000000"/>
        </w:rPr>
        <w:t xml:space="preserve">zblízka </w:t>
      </w:r>
      <w:r w:rsidR="007C6F8A" w:rsidRPr="00BA6D8E">
        <w:rPr>
          <w:color w:val="000000"/>
        </w:rPr>
        <w:t>v</w:t>
      </w:r>
      <w:r w:rsidR="00131922">
        <w:rPr>
          <w:color w:val="000000"/>
        </w:rPr>
        <w:t xml:space="preserve"> rámci </w:t>
      </w:r>
      <w:r w:rsidR="007C6F8A" w:rsidRPr="00BA6D8E">
        <w:rPr>
          <w:color w:val="000000"/>
        </w:rPr>
        <w:t xml:space="preserve">kontaktní </w:t>
      </w:r>
      <w:r w:rsidR="007C6F8A">
        <w:rPr>
          <w:color w:val="000000"/>
        </w:rPr>
        <w:t>zoo</w:t>
      </w:r>
      <w:r w:rsidR="007C6F8A" w:rsidRPr="00BA6D8E">
        <w:rPr>
          <w:color w:val="000000"/>
        </w:rPr>
        <w:t>.</w:t>
      </w:r>
      <w:r w:rsidR="007C6F8A">
        <w:rPr>
          <w:color w:val="000000"/>
        </w:rPr>
        <w:t xml:space="preserve"> </w:t>
      </w:r>
      <w:r w:rsidR="009E3A1F">
        <w:rPr>
          <w:color w:val="000000"/>
        </w:rPr>
        <w:t xml:space="preserve">Celý den je otevřena </w:t>
      </w:r>
      <w:r w:rsidR="009E3A1F">
        <w:t>restauraci s vyhlídkovou terasou.</w:t>
      </w:r>
    </w:p>
    <w:p w:rsidR="00CE213D" w:rsidRDefault="00CE213D" w:rsidP="00FE7DF3">
      <w:pPr>
        <w:spacing w:line="360" w:lineRule="auto"/>
      </w:pPr>
    </w:p>
    <w:p w:rsidR="00F32933" w:rsidRDefault="009E3A1F" w:rsidP="00D94EA3">
      <w:pPr>
        <w:spacing w:line="360" w:lineRule="auto"/>
      </w:pPr>
      <w:r>
        <w:t>Tématem letošního roku vyhlásila OSN 25 let činnosti pro zachování bi</w:t>
      </w:r>
      <w:r w:rsidR="00F0280C">
        <w:t>odiverzity</w:t>
      </w:r>
      <w:r>
        <w:t xml:space="preserve">. </w:t>
      </w:r>
      <w:r w:rsidR="00F0280C">
        <w:t>V roce</w:t>
      </w:r>
      <w:r>
        <w:t xml:space="preserve"> 1993 totiž vstoupila v platnost </w:t>
      </w:r>
      <w:r w:rsidR="00F0280C">
        <w:t>Úmluva o biologické rozmanitosti, v které se státy zavázaly rozvíjet a dodržovat národní strategii ochrany biodiverzity a zároveň zajistit, aby svými aktivitami nezpůsob</w:t>
      </w:r>
      <w:r w:rsidR="00131922">
        <w:t>ova</w:t>
      </w:r>
      <w:r w:rsidR="00F0280C">
        <w:t>ly škody životnímu prostředí jiných států, mimo své hranice.</w:t>
      </w:r>
    </w:p>
    <w:p w:rsidR="00F32933" w:rsidRDefault="00F32933" w:rsidP="00D94EA3">
      <w:pPr>
        <w:spacing w:line="360" w:lineRule="auto"/>
      </w:pPr>
    </w:p>
    <w:p w:rsidR="00FE7DF3" w:rsidRDefault="00D94EA3" w:rsidP="00FE7DF3">
      <w:pPr>
        <w:spacing w:line="360" w:lineRule="auto"/>
      </w:pPr>
      <w:r w:rsidRPr="00D94EA3">
        <w:t xml:space="preserve">Aktivním ochráncem biologické rozmanitosti je </w:t>
      </w:r>
      <w:r w:rsidR="00131922">
        <w:t>i samotná</w:t>
      </w:r>
      <w:r w:rsidRPr="00D94EA3">
        <w:t xml:space="preserve"> </w:t>
      </w:r>
      <w:r w:rsidRPr="00316DD1">
        <w:rPr>
          <w:b/>
        </w:rPr>
        <w:t>ZOO Tábor</w:t>
      </w:r>
      <w:r w:rsidR="00844FE8" w:rsidRPr="00844FE8">
        <w:t>, která se zaměřuje</w:t>
      </w:r>
      <w:r w:rsidR="009E2A96">
        <w:t xml:space="preserve"> na chov a ochranu ohrožených druhů zvířat</w:t>
      </w:r>
      <w:r w:rsidR="00F32933">
        <w:t xml:space="preserve">. Jedním z hlavních programů je navíc </w:t>
      </w:r>
      <w:proofErr w:type="spellStart"/>
      <w:r w:rsidR="00F32933">
        <w:t>reintrodukce</w:t>
      </w:r>
      <w:proofErr w:type="spellEnd"/>
      <w:r w:rsidR="00F32933">
        <w:t xml:space="preserve"> zubra evropského, tedy jeho návrat do volné přírody. </w:t>
      </w:r>
      <w:r w:rsidR="00FE7DF3" w:rsidRPr="00A259A1">
        <w:rPr>
          <w:i/>
        </w:rPr>
        <w:t>„</w:t>
      </w:r>
      <w:r w:rsidR="009E2A96">
        <w:rPr>
          <w:i/>
        </w:rPr>
        <w:t xml:space="preserve">Je mnoho živočišných druhů, které jsou na pokraji vyhubení nebo ve volné přírodě již zcela vyhubeny. Zde je nezastupitelná úloha zoologických zahrad, pokoušet se takové druhy zachránit a pokud to jde, vypouštět pak nové populace zpět do volné přírody. </w:t>
      </w:r>
      <w:r w:rsidR="00844FE8">
        <w:rPr>
          <w:i/>
        </w:rPr>
        <w:t xml:space="preserve">O toto se snažíme například u zubra evropského. Máme celé chovné stádo </w:t>
      </w:r>
      <w:r w:rsidR="00F32933">
        <w:rPr>
          <w:i/>
        </w:rPr>
        <w:t xml:space="preserve">nejcennější nížinné linie </w:t>
      </w:r>
      <w:r w:rsidR="00844FE8">
        <w:rPr>
          <w:i/>
        </w:rPr>
        <w:t xml:space="preserve">a cílem v budoucnu bude návrat zubra do </w:t>
      </w:r>
      <w:r w:rsidR="005633FE">
        <w:rPr>
          <w:i/>
        </w:rPr>
        <w:t xml:space="preserve">volné </w:t>
      </w:r>
      <w:r w:rsidR="00F32933">
        <w:rPr>
          <w:i/>
        </w:rPr>
        <w:t>středoevropské krajiny</w:t>
      </w:r>
      <w:r w:rsidR="00844FE8">
        <w:rPr>
          <w:i/>
        </w:rPr>
        <w:t>,</w:t>
      </w:r>
      <w:r w:rsidR="00FE7DF3" w:rsidRPr="00A259A1">
        <w:rPr>
          <w:i/>
        </w:rPr>
        <w:t>“</w:t>
      </w:r>
      <w:r w:rsidR="00FE7DF3">
        <w:t xml:space="preserve"> </w:t>
      </w:r>
      <w:r w:rsidR="00844FE8">
        <w:t xml:space="preserve">říká ředitel </w:t>
      </w:r>
      <w:r w:rsidR="00844FE8" w:rsidRPr="0011123E">
        <w:rPr>
          <w:b/>
        </w:rPr>
        <w:t>ZOO Tábor</w:t>
      </w:r>
      <w:r w:rsidR="00844FE8">
        <w:t xml:space="preserve"> Evžen Korec</w:t>
      </w:r>
      <w:r w:rsidR="00FE7DF3">
        <w:t>.</w:t>
      </w:r>
    </w:p>
    <w:p w:rsidR="00FE7DF3" w:rsidRDefault="00FE7DF3" w:rsidP="001B4DBB">
      <w:pPr>
        <w:pStyle w:val="Bezmezer"/>
        <w:spacing w:line="360" w:lineRule="auto"/>
      </w:pPr>
    </w:p>
    <w:p w:rsidR="00844FE8" w:rsidRDefault="00844FE8" w:rsidP="001B4DBB">
      <w:pPr>
        <w:pStyle w:val="Bezmezer"/>
        <w:spacing w:line="360" w:lineRule="auto"/>
      </w:pPr>
    </w:p>
    <w:p w:rsidR="002C5D1D" w:rsidRDefault="002C5D1D" w:rsidP="00F32933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bookmarkStart w:id="0" w:name="_GoBack"/>
      <w:r w:rsidR="00F32933" w:rsidRPr="00F32933">
        <w:t xml:space="preserve">Zoologická zahrada v Táboře </w:t>
      </w:r>
      <w:bookmarkEnd w:id="0"/>
      <w:r w:rsidR="00F32933">
        <w:t>je otevřena každý den od 9 do 18 hodin.</w:t>
      </w:r>
      <w:r w:rsidR="00F32933">
        <w:t xml:space="preserve"> </w:t>
      </w:r>
      <w:r>
        <w:t>Generálním partnerem je lídr developerské výstavby v ČR EKOSPOL.</w:t>
      </w: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lastRenderedPageBreak/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lastRenderedPageBreak/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3B" w:rsidRDefault="0074343B">
      <w:r>
        <w:separator/>
      </w:r>
    </w:p>
  </w:endnote>
  <w:endnote w:type="continuationSeparator" w:id="0">
    <w:p w:rsidR="0074343B" w:rsidRDefault="007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3B" w:rsidRDefault="0074343B">
      <w:r>
        <w:separator/>
      </w:r>
    </w:p>
  </w:footnote>
  <w:footnote w:type="continuationSeparator" w:id="0">
    <w:p w:rsidR="0074343B" w:rsidRDefault="0074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343B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135E8"/>
    <w:rsid w:val="00F137F7"/>
    <w:rsid w:val="00F14CF8"/>
    <w:rsid w:val="00F14D72"/>
    <w:rsid w:val="00F210E0"/>
    <w:rsid w:val="00F23305"/>
    <w:rsid w:val="00F237B5"/>
    <w:rsid w:val="00F31366"/>
    <w:rsid w:val="00F3144A"/>
    <w:rsid w:val="00F32933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227F-A2C2-4930-B75A-F3027DC4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4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4641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2018-05-11T14:40:00Z</cp:lastPrinted>
  <dcterms:created xsi:type="dcterms:W3CDTF">2018-05-16T11:02:00Z</dcterms:created>
  <dcterms:modified xsi:type="dcterms:W3CDTF">2018-05-16T11:02:00Z</dcterms:modified>
</cp:coreProperties>
</file>