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C46410" w:rsidRDefault="00C46410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>Oblíbená noční prohlídka ZOO Tábor se koná již tuto sobotu</w:t>
      </w:r>
    </w:p>
    <w:p w:rsidR="00C46410" w:rsidRDefault="00C46410" w:rsidP="00C46410">
      <w:pPr>
        <w:rPr>
          <w:rFonts w:ascii="Arial" w:hAnsi="Arial" w:cs="Arial"/>
        </w:rPr>
      </w:pPr>
    </w:p>
    <w:p w:rsidR="007D78E7" w:rsidRDefault="00C46410" w:rsidP="007D78E7">
      <w:pPr>
        <w:spacing w:line="360" w:lineRule="auto"/>
      </w:pPr>
      <w:r>
        <w:t>2</w:t>
      </w:r>
      <w:r w:rsidR="00F142B9">
        <w:t>2</w:t>
      </w:r>
      <w:r>
        <w:t xml:space="preserve">. 5. 2018, Tábor – </w:t>
      </w:r>
      <w:r w:rsidR="00E94192">
        <w:t xml:space="preserve">Zoologická zahrada prý ožívá až v noci – alespoň tak to můžeme vidět v různých animovaných filmech nebo seriálech. Ale jak je to doopravdy? To budou moci </w:t>
      </w:r>
      <w:r w:rsidR="007D78E7">
        <w:t xml:space="preserve">opět </w:t>
      </w:r>
      <w:r w:rsidR="00E94192">
        <w:t>poznat návštěvníci v</w:t>
      </w:r>
      <w:r w:rsidR="00C7256E">
        <w:t> </w:t>
      </w:r>
      <w:r w:rsidR="00C7256E" w:rsidRPr="00C7256E">
        <w:rPr>
          <w:b/>
        </w:rPr>
        <w:t>ZOO Tábor</w:t>
      </w:r>
      <w:r w:rsidR="001E3563">
        <w:t>, kde je na</w:t>
      </w:r>
      <w:r w:rsidR="00E94192">
        <w:t xml:space="preserve"> sobotu </w:t>
      </w:r>
      <w:r w:rsidR="00C7256E">
        <w:t xml:space="preserve">26. května připravena oblíbená </w:t>
      </w:r>
      <w:r w:rsidR="007D78E7">
        <w:t xml:space="preserve">noční prohlídka. </w:t>
      </w:r>
      <w:r w:rsidR="00494849" w:rsidRPr="00494849">
        <w:t xml:space="preserve">Akcí budou provádět ošetřovatelé, kteří malým i velkým návštěvníkům sdělí mnoho zajímavostí o zvířecím životě po setmění. </w:t>
      </w:r>
      <w:r w:rsidR="007D78E7">
        <w:t xml:space="preserve">Začátek je ve 21:00 u vchodu do zoologické zahrady a platí standardní vstupné </w:t>
      </w:r>
      <w:r w:rsidR="00540398">
        <w:t>po</w:t>
      </w:r>
      <w:r w:rsidR="007D78E7">
        <w:t xml:space="preserve">dle ceníku. Zájemci se musí na akci předem registrovat na e-mailové adrese </w:t>
      </w:r>
      <w:hyperlink r:id="rId8" w:history="1">
        <w:r w:rsidR="000C40C9" w:rsidRPr="00607DD7">
          <w:rPr>
            <w:rStyle w:val="Hypertextovodkaz"/>
          </w:rPr>
          <w:t>akce@zootabor.eu</w:t>
        </w:r>
      </w:hyperlink>
      <w:r w:rsidR="00177404">
        <w:t>.</w:t>
      </w:r>
    </w:p>
    <w:p w:rsidR="00C62A3E" w:rsidRDefault="00C62A3E" w:rsidP="00C46410">
      <w:pPr>
        <w:spacing w:line="360" w:lineRule="auto"/>
      </w:pPr>
    </w:p>
    <w:p w:rsidR="00494849" w:rsidRDefault="00C46410" w:rsidP="00C46410">
      <w:pPr>
        <w:spacing w:line="360" w:lineRule="auto"/>
      </w:pPr>
      <w:r w:rsidRPr="00C62A3E">
        <w:rPr>
          <w:i/>
        </w:rPr>
        <w:t>„</w:t>
      </w:r>
      <w:r w:rsidR="00AD0AEB" w:rsidRPr="00C62A3E">
        <w:rPr>
          <w:i/>
        </w:rPr>
        <w:t xml:space="preserve">Je to jedinečná příležitost vidět, co dělají zvířata v čase, kdy se setmí a zoologická zahrada je běžně zavřená. Některá jdou samozřejmě spát a k nim se návštěvníci dozvědí v rámci výkladu zajímavosti týkající se jejich </w:t>
      </w:r>
      <w:r w:rsidR="00177404">
        <w:rPr>
          <w:i/>
        </w:rPr>
        <w:t xml:space="preserve">života a </w:t>
      </w:r>
      <w:r w:rsidR="00AD0AEB" w:rsidRPr="00C62A3E">
        <w:rPr>
          <w:i/>
        </w:rPr>
        <w:t xml:space="preserve">spánkových návyků. A pak je zde část nočních </w:t>
      </w:r>
      <w:r w:rsidR="00177404">
        <w:rPr>
          <w:i/>
        </w:rPr>
        <w:t>živočichů</w:t>
      </w:r>
      <w:r w:rsidR="00AD0AEB" w:rsidRPr="00C62A3E">
        <w:rPr>
          <w:i/>
        </w:rPr>
        <w:t>, kte</w:t>
      </w:r>
      <w:r w:rsidR="00177404">
        <w:rPr>
          <w:i/>
        </w:rPr>
        <w:t>ří</w:t>
      </w:r>
      <w:r w:rsidR="00AD0AEB" w:rsidRPr="00C62A3E">
        <w:rPr>
          <w:i/>
        </w:rPr>
        <w:t xml:space="preserve"> se stanou aktivními právě </w:t>
      </w:r>
      <w:r w:rsidR="00C62A3E">
        <w:rPr>
          <w:i/>
        </w:rPr>
        <w:t>až s nastupující tmou</w:t>
      </w:r>
      <w:r w:rsidR="00C62A3E" w:rsidRPr="00C62A3E">
        <w:rPr>
          <w:i/>
        </w:rPr>
        <w:t xml:space="preserve">. Tato zvířata bude možné spatřit v bdělém stavu, což se vám při běžné denní </w:t>
      </w:r>
      <w:r w:rsidR="00177404">
        <w:rPr>
          <w:i/>
        </w:rPr>
        <w:t>návštěvě</w:t>
      </w:r>
      <w:r w:rsidR="00C62A3E">
        <w:rPr>
          <w:i/>
        </w:rPr>
        <w:t xml:space="preserve"> nepoštěstí</w:t>
      </w:r>
      <w:r w:rsidR="00C62A3E" w:rsidRPr="00C62A3E">
        <w:rPr>
          <w:i/>
        </w:rPr>
        <w:t>,“</w:t>
      </w:r>
      <w:r w:rsidR="00C62A3E">
        <w:t xml:space="preserve"> zve</w:t>
      </w:r>
      <w:r>
        <w:t xml:space="preserve"> na speciální akci mluvčí </w:t>
      </w:r>
      <w:r w:rsidRPr="00B253CB">
        <w:rPr>
          <w:b/>
        </w:rPr>
        <w:t>ZOO Tábor</w:t>
      </w:r>
      <w:r w:rsidR="00C62A3E">
        <w:t xml:space="preserve"> Filip Sušanka.</w:t>
      </w:r>
    </w:p>
    <w:p w:rsidR="00494849" w:rsidRDefault="00494849" w:rsidP="00C46410">
      <w:pPr>
        <w:spacing w:line="360" w:lineRule="auto"/>
      </w:pPr>
    </w:p>
    <w:p w:rsidR="00C46410" w:rsidRDefault="00AD0AEB" w:rsidP="00C46410">
      <w:pPr>
        <w:spacing w:line="360" w:lineRule="auto"/>
      </w:pPr>
      <w:r>
        <w:t>„</w:t>
      </w:r>
      <w:r w:rsidR="00C62A3E" w:rsidRPr="000C40C9">
        <w:rPr>
          <w:i/>
        </w:rPr>
        <w:t xml:space="preserve">Účastníkům noční prohlídky doporučujeme přijít vybaveni baterkou nebo jiným zdrojem světla pro případ, </w:t>
      </w:r>
      <w:r w:rsidR="000C40C9" w:rsidRPr="000C40C9">
        <w:rPr>
          <w:i/>
        </w:rPr>
        <w:t>že by</w:t>
      </w:r>
      <w:r w:rsidR="00C62A3E" w:rsidRPr="000C40C9">
        <w:rPr>
          <w:i/>
        </w:rPr>
        <w:t xml:space="preserve"> se prohlídka protáhla. Po skončení prohlídky bude u týpí </w:t>
      </w:r>
      <w:r w:rsidR="000C40C9" w:rsidRPr="000C40C9">
        <w:rPr>
          <w:i/>
        </w:rPr>
        <w:t>připrave</w:t>
      </w:r>
      <w:r w:rsidR="000C40C9">
        <w:rPr>
          <w:i/>
        </w:rPr>
        <w:t>n</w:t>
      </w:r>
      <w:r w:rsidR="00540398">
        <w:rPr>
          <w:i/>
        </w:rPr>
        <w:t xml:space="preserve"> oheň</w:t>
      </w:r>
      <w:r w:rsidR="000C40C9">
        <w:rPr>
          <w:i/>
        </w:rPr>
        <w:t>,</w:t>
      </w:r>
      <w:r w:rsidR="000C40C9" w:rsidRPr="000C40C9">
        <w:rPr>
          <w:i/>
        </w:rPr>
        <w:t xml:space="preserve"> u kterého bude možné posedět </w:t>
      </w:r>
      <w:r w:rsidR="000C40C9">
        <w:rPr>
          <w:i/>
        </w:rPr>
        <w:t xml:space="preserve">a </w:t>
      </w:r>
      <w:r w:rsidR="00540398">
        <w:rPr>
          <w:i/>
        </w:rPr>
        <w:t xml:space="preserve">pokud si návštěvník donese, tak </w:t>
      </w:r>
      <w:r w:rsidR="00177404">
        <w:rPr>
          <w:i/>
        </w:rPr>
        <w:t>i</w:t>
      </w:r>
      <w:r w:rsidR="00540398">
        <w:rPr>
          <w:i/>
        </w:rPr>
        <w:t xml:space="preserve"> </w:t>
      </w:r>
      <w:r w:rsidR="000C40C9" w:rsidRPr="000C40C9">
        <w:rPr>
          <w:i/>
        </w:rPr>
        <w:t>opéct</w:t>
      </w:r>
      <w:r w:rsidR="000C40C9">
        <w:rPr>
          <w:i/>
        </w:rPr>
        <w:t xml:space="preserve"> </w:t>
      </w:r>
      <w:r w:rsidR="00540398">
        <w:rPr>
          <w:i/>
        </w:rPr>
        <w:t xml:space="preserve">své </w:t>
      </w:r>
      <w:r w:rsidR="000C40C9">
        <w:rPr>
          <w:i/>
        </w:rPr>
        <w:t>buřty,</w:t>
      </w:r>
      <w:r w:rsidRPr="000C40C9">
        <w:rPr>
          <w:i/>
        </w:rPr>
        <w:t>“</w:t>
      </w:r>
      <w:r>
        <w:t xml:space="preserve"> dodává mluvčí Sušanka.</w:t>
      </w:r>
    </w:p>
    <w:p w:rsidR="00C46410" w:rsidRDefault="00C46410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bookmarkStart w:id="0" w:name="_GoBack"/>
      <w:bookmarkEnd w:id="0"/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9"/>
          <w:footerReference w:type="default" r:id="rId10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lastRenderedPageBreak/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1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1B" w:rsidRDefault="00F06D1B">
      <w:r>
        <w:separator/>
      </w:r>
    </w:p>
  </w:endnote>
  <w:endnote w:type="continuationSeparator" w:id="0">
    <w:p w:rsidR="00F06D1B" w:rsidRDefault="00F0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1B" w:rsidRDefault="00F06D1B">
      <w:r>
        <w:separator/>
      </w:r>
    </w:p>
  </w:footnote>
  <w:footnote w:type="continuationSeparator" w:id="0">
    <w:p w:rsidR="00F06D1B" w:rsidRDefault="00F0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450A-13CA-4257-9972-077DCF98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59</TotalTime>
  <Pages>3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3871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2018-05-22T09:35:00Z</cp:lastPrinted>
  <dcterms:created xsi:type="dcterms:W3CDTF">2018-05-22T09:35:00Z</dcterms:created>
  <dcterms:modified xsi:type="dcterms:W3CDTF">2018-05-22T13:43:00Z</dcterms:modified>
</cp:coreProperties>
</file>