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46345B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>Vedra a zvířata v zoo? Lví veget na sluníčku i tančící emu pod</w:t>
      </w:r>
      <w:r w:rsidR="007144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sprchou</w:t>
      </w:r>
    </w:p>
    <w:p w:rsidR="00C46410" w:rsidRDefault="00C46410" w:rsidP="00C46410">
      <w:pPr>
        <w:rPr>
          <w:rFonts w:ascii="Arial" w:hAnsi="Arial" w:cs="Arial"/>
        </w:rPr>
      </w:pPr>
    </w:p>
    <w:p w:rsidR="001E0E0E" w:rsidRDefault="001E0E0E" w:rsidP="007D78E7">
      <w:pPr>
        <w:spacing w:line="360" w:lineRule="auto"/>
      </w:pPr>
    </w:p>
    <w:p w:rsidR="00A40FD0" w:rsidRDefault="00C46410" w:rsidP="007D78E7">
      <w:pPr>
        <w:spacing w:line="360" w:lineRule="auto"/>
      </w:pPr>
      <w:r>
        <w:t>2</w:t>
      </w:r>
      <w:r w:rsidR="008F3AE3">
        <w:t>8</w:t>
      </w:r>
      <w:r>
        <w:t>. 5. 2018, Tábor –</w:t>
      </w:r>
      <w:r w:rsidR="008F3AE3">
        <w:t xml:space="preserve"> </w:t>
      </w:r>
      <w:r w:rsidR="00E760C9">
        <w:t>T</w:t>
      </w:r>
      <w:r w:rsidR="008F3AE3">
        <w:t xml:space="preserve">ropické počasí </w:t>
      </w:r>
      <w:r w:rsidR="00E760C9">
        <w:t>zaplavilo celé</w:t>
      </w:r>
      <w:r w:rsidR="008F3AE3">
        <w:t xml:space="preserve"> Česk</w:t>
      </w:r>
      <w:r w:rsidR="00E760C9">
        <w:t>o</w:t>
      </w:r>
      <w:r w:rsidR="00177404">
        <w:t>.</w:t>
      </w:r>
      <w:r w:rsidR="00E760C9">
        <w:t xml:space="preserve"> Lidé na horké počasí reagují tak, jak známe – berou na sebe co nejlehčí a nejvzdušnější oblečení, zvyšují příjem tekutin a více si hlídají pitný režim, omezují náročné fyzické aktivity na ty nejnutnější nebo se snaží vyhnout delšímu pobytu na přímém slunci, zejména přes polední hodiny. </w:t>
      </w:r>
      <w:r w:rsidR="00A40FD0">
        <w:t>Jak se ale s vysokými teplotami popasují zvířata?</w:t>
      </w:r>
    </w:p>
    <w:p w:rsidR="001E0E0E" w:rsidRDefault="001E0E0E" w:rsidP="007D78E7">
      <w:pPr>
        <w:spacing w:line="360" w:lineRule="auto"/>
        <w:rPr>
          <w:i/>
        </w:rPr>
      </w:pPr>
    </w:p>
    <w:p w:rsidR="00E760C9" w:rsidRDefault="00A40FD0" w:rsidP="007D78E7">
      <w:pPr>
        <w:spacing w:line="360" w:lineRule="auto"/>
      </w:pPr>
      <w:r w:rsidRPr="00332B02">
        <w:rPr>
          <w:i/>
        </w:rPr>
        <w:t xml:space="preserve">„Krásná na přírodě je její rozmanitost a to, že každý živočich reaguje úplně jinak. Někdo si najde co nejstinnější místo, aby se </w:t>
      </w:r>
      <w:r w:rsidR="00332B02" w:rsidRPr="00332B02">
        <w:rPr>
          <w:i/>
        </w:rPr>
        <w:t xml:space="preserve">schoval, někdo vyžaduje dokonce chlazení </w:t>
      </w:r>
      <w:r w:rsidR="001339C4">
        <w:rPr>
          <w:i/>
        </w:rPr>
        <w:t>vodou</w:t>
      </w:r>
      <w:r w:rsidR="00332B02" w:rsidRPr="00332B02">
        <w:rPr>
          <w:i/>
        </w:rPr>
        <w:t>, jiní se ale naplno vystaví horkému slunci a nechají se ještě více nahřívat,“</w:t>
      </w:r>
      <w:r w:rsidR="00332B02">
        <w:t xml:space="preserve"> říká ředitel</w:t>
      </w:r>
      <w:r w:rsidR="00E760C9">
        <w:t> </w:t>
      </w:r>
      <w:r w:rsidR="00E760C9" w:rsidRPr="00E760C9">
        <w:rPr>
          <w:b/>
        </w:rPr>
        <w:t>ZOO Tábor</w:t>
      </w:r>
      <w:r w:rsidR="00332B02">
        <w:rPr>
          <w:b/>
        </w:rPr>
        <w:t xml:space="preserve"> </w:t>
      </w:r>
      <w:r w:rsidR="00332B02" w:rsidRPr="00332B02">
        <w:t>Evžen Korec</w:t>
      </w:r>
      <w:r w:rsidR="00E760C9" w:rsidRPr="00332B02">
        <w:t>.</w:t>
      </w:r>
    </w:p>
    <w:p w:rsidR="001E0E0E" w:rsidRDefault="001E0E0E" w:rsidP="00C46410">
      <w:pPr>
        <w:spacing w:line="360" w:lineRule="auto"/>
      </w:pPr>
    </w:p>
    <w:p w:rsidR="00C62A3E" w:rsidRDefault="00332B02" w:rsidP="00C46410">
      <w:pPr>
        <w:spacing w:line="360" w:lineRule="auto"/>
      </w:pPr>
      <w:r>
        <w:t>Kdo se v táborské zoologické zahradě nejraději nahřívá? Jednoznačně lvi</w:t>
      </w:r>
      <w:r w:rsidR="001339C4">
        <w:t xml:space="preserve"> </w:t>
      </w:r>
      <w:proofErr w:type="spellStart"/>
      <w:r w:rsidR="001339C4">
        <w:t>Simba</w:t>
      </w:r>
      <w:proofErr w:type="spellEnd"/>
      <w:r w:rsidR="001339C4">
        <w:t xml:space="preserve"> a Elsa</w:t>
      </w:r>
      <w:r>
        <w:t xml:space="preserve">. Vedro je v tělesné aktivitě moc neomezuje, oni to s ní totiž stejně moc nepřehánějí a běžně stráví kolem 20 hodin denně spánkem. A když vyleze sluníčko, moc rádi se vyvalí ven a nechávají se od něj </w:t>
      </w:r>
      <w:r w:rsidR="001339C4">
        <w:t>při spaní</w:t>
      </w:r>
      <w:r>
        <w:t xml:space="preserve"> nahřívat.</w:t>
      </w:r>
    </w:p>
    <w:p w:rsidR="001E0E0E" w:rsidRDefault="001E0E0E" w:rsidP="00C46410">
      <w:pPr>
        <w:spacing w:line="360" w:lineRule="auto"/>
      </w:pPr>
    </w:p>
    <w:p w:rsidR="00332B02" w:rsidRDefault="001339C4" w:rsidP="00C46410">
      <w:pPr>
        <w:spacing w:line="360" w:lineRule="auto"/>
      </w:pPr>
      <w:r>
        <w:t xml:space="preserve">Do trávy nebo jiných </w:t>
      </w:r>
      <w:r w:rsidR="004A1D2E">
        <w:t>chladnějších</w:t>
      </w:r>
      <w:r>
        <w:t xml:space="preserve"> míst se naopak při vysokých teplotách ráda schová</w:t>
      </w:r>
      <w:r w:rsidR="004A1D2E">
        <w:t xml:space="preserve">vají albínští klokani rudokrcí. A před sluníčkem do stínu prchají i čtyři bratři vlka arktického. Těm </w:t>
      </w:r>
      <w:r w:rsidR="0071065A">
        <w:t xml:space="preserve">to </w:t>
      </w:r>
      <w:r w:rsidR="004A1D2E">
        <w:t xml:space="preserve">ale nemůže mít </w:t>
      </w:r>
      <w:r w:rsidR="0071065A">
        <w:t xml:space="preserve">někdo </w:t>
      </w:r>
      <w:r w:rsidR="004A1D2E">
        <w:t>za zlé, že se schovají</w:t>
      </w:r>
      <w:r w:rsidR="0071065A">
        <w:t>. Vždyť</w:t>
      </w:r>
      <w:r w:rsidR="004A1D2E">
        <w:t xml:space="preserve"> už </w:t>
      </w:r>
      <w:r w:rsidR="0071065A">
        <w:t xml:space="preserve">z </w:t>
      </w:r>
      <w:r w:rsidR="004A1D2E">
        <w:t>jejich názvu jasné, z jakých končin pocházejí a že si nejvíc libují, když je chládek.</w:t>
      </w:r>
    </w:p>
    <w:p w:rsidR="001E0E0E" w:rsidRDefault="001E0E0E" w:rsidP="00C46410">
      <w:pPr>
        <w:spacing w:line="360" w:lineRule="auto"/>
      </w:pPr>
    </w:p>
    <w:p w:rsidR="00494849" w:rsidRPr="0071065A" w:rsidRDefault="004A1D2E" w:rsidP="00C46410">
      <w:pPr>
        <w:spacing w:line="360" w:lineRule="auto"/>
      </w:pPr>
      <w:r>
        <w:t xml:space="preserve">Další jejich zvířecí kolegové vyžadují v horkých dnech i kropení vodou, mezi takové patří například kopytníci jako zubři, lamy nebo tuři. Opravdovými </w:t>
      </w:r>
      <w:r w:rsidR="0071065A">
        <w:t xml:space="preserve">přeborníky ve sprchování je ale trojice emu hnědých </w:t>
      </w:r>
      <w:proofErr w:type="spellStart"/>
      <w:r w:rsidR="0071065A">
        <w:t>Bubina</w:t>
      </w:r>
      <w:proofErr w:type="spellEnd"/>
      <w:r w:rsidR="0071065A">
        <w:t xml:space="preserve">, </w:t>
      </w:r>
      <w:proofErr w:type="spellStart"/>
      <w:r w:rsidR="0071065A">
        <w:t>Mahonka</w:t>
      </w:r>
      <w:proofErr w:type="spellEnd"/>
      <w:r w:rsidR="0071065A">
        <w:t xml:space="preserve"> a Emil. Ti si společné kropení nevýslovně užívají a pod sprchou se nakrucují jako orientální tanečnice. </w:t>
      </w:r>
      <w:r w:rsidR="0071065A">
        <w:rPr>
          <w:i/>
        </w:rPr>
        <w:t>„Pozorovat emu při sp</w:t>
      </w:r>
      <w:r w:rsidR="001E0E0E">
        <w:rPr>
          <w:i/>
        </w:rPr>
        <w:t>rchování je velká zábava. K</w:t>
      </w:r>
      <w:r w:rsidR="0071065A">
        <w:rPr>
          <w:i/>
        </w:rPr>
        <w:t>dyž probíhá, lidé to dokáží pozorovat dlouhé minuty a baví</w:t>
      </w:r>
      <w:r w:rsidR="001E0E0E">
        <w:rPr>
          <w:i/>
        </w:rPr>
        <w:t xml:space="preserve"> se u toho tak, že často zapomenou i na to, jaké jim je horko</w:t>
      </w:r>
      <w:r w:rsidR="0071065A">
        <w:rPr>
          <w:i/>
        </w:rPr>
        <w:t xml:space="preserve">,“ </w:t>
      </w:r>
      <w:r w:rsidR="0071065A" w:rsidRPr="0071065A">
        <w:t>dodává ředitel Korec.</w:t>
      </w:r>
    </w:p>
    <w:p w:rsidR="00C46410" w:rsidRDefault="00894714" w:rsidP="006E2A70">
      <w:pPr>
        <w:pStyle w:val="Bezmezer"/>
        <w:spacing w:line="360" w:lineRule="auto"/>
        <w:jc w:val="both"/>
      </w:pPr>
      <w:r>
        <w:lastRenderedPageBreak/>
        <w:t xml:space="preserve">Jako zvířata, která vydrží dlouho v horkých podmínkách bez vody, jsou </w:t>
      </w:r>
      <w:r w:rsidR="0046345B">
        <w:t>proslul</w:t>
      </w:r>
      <w:r w:rsidR="001E0E0E">
        <w:t xml:space="preserve">í velbloudi dvouhrbí. </w:t>
      </w:r>
      <w:r w:rsidRPr="00894714">
        <w:rPr>
          <w:b/>
        </w:rPr>
        <w:t>ZOO Tábor</w:t>
      </w:r>
      <w:r>
        <w:t xml:space="preserve"> </w:t>
      </w:r>
      <w:r w:rsidR="001E0E0E">
        <w:t>chová</w:t>
      </w:r>
      <w:bookmarkStart w:id="0" w:name="_GoBack"/>
      <w:bookmarkEnd w:id="0"/>
      <w:r>
        <w:t xml:space="preserve"> dva, </w:t>
      </w:r>
      <w:proofErr w:type="spellStart"/>
      <w:r>
        <w:t>Jepeho</w:t>
      </w:r>
      <w:proofErr w:type="spellEnd"/>
      <w:r>
        <w:t xml:space="preserve"> a </w:t>
      </w:r>
      <w:proofErr w:type="spellStart"/>
      <w:r>
        <w:t>Friedu</w:t>
      </w:r>
      <w:proofErr w:type="spellEnd"/>
      <w:r>
        <w:t xml:space="preserve">. A jak se ti chovají, když udeří tropická vedra? Možná to lidi překvapí, ale ani oni se na sluníčko nehrnou, když nemusí. Před svým domkem mají ve stínu nasypaný studený písek a většinu dne se chladí na něm. Snášet lépe vedra jim pomáhá i paní příroda. Na léto totiž velbloudi shodí většinu své srsti a tak když se na ně přijdete nyní do táborské zoo podívat, možná budete překvapeni, jaká holátka </w:t>
      </w:r>
      <w:r w:rsidR="0046345B">
        <w:t>před sebou máte</w:t>
      </w:r>
      <w:r>
        <w:t>.</w:t>
      </w:r>
    </w:p>
    <w:p w:rsidR="00894714" w:rsidRDefault="00894714" w:rsidP="00177404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8"/>
          <w:footerReference w:type="default" r:id="rId9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2. 6. 2018 - Den dětí</w:t>
      </w:r>
    </w:p>
    <w:p w:rsidR="003C7025" w:rsidRDefault="003C7025" w:rsidP="003C7025">
      <w:r>
        <w:t>Zábavný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9. 6. 2018 - Světový den životního prostředí</w:t>
      </w:r>
    </w:p>
    <w:p w:rsidR="003C7025" w:rsidRDefault="003C7025" w:rsidP="003C7025">
      <w:r>
        <w:t>Zajímavý program pro celou rodinu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23. 6.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6. – 1. 7. 2018 - Za vysvědčení do ZOO</w:t>
      </w:r>
    </w:p>
    <w:p w:rsidR="003C7025" w:rsidRDefault="003C7025" w:rsidP="003C7025">
      <w:r>
        <w:t>Vyznamenání na vysvědčení? Navštivte ZOO zdarma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7. 2018 - Zahradní slavnost</w:t>
      </w:r>
    </w:p>
    <w:p w:rsidR="003C7025" w:rsidRDefault="003C7025" w:rsidP="003C7025">
      <w:r>
        <w:t>Oslavte s námi začátek léta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21. 7.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lastRenderedPageBreak/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0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DE3" w:rsidRDefault="00E56DE3">
      <w:r>
        <w:separator/>
      </w:r>
    </w:p>
  </w:endnote>
  <w:endnote w:type="continuationSeparator" w:id="0">
    <w:p w:rsidR="00E56DE3" w:rsidRDefault="00E5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DE3" w:rsidRDefault="00E56DE3">
      <w:r>
        <w:separator/>
      </w:r>
    </w:p>
  </w:footnote>
  <w:footnote w:type="continuationSeparator" w:id="0">
    <w:p w:rsidR="00E56DE3" w:rsidRDefault="00E5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0269"/>
    <w:rsid w:val="00131922"/>
    <w:rsid w:val="00131F02"/>
    <w:rsid w:val="00131F81"/>
    <w:rsid w:val="001339C4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0E0E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31DA3"/>
    <w:rsid w:val="00332B02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345B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1D2E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6217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065A"/>
    <w:rsid w:val="0071193F"/>
    <w:rsid w:val="00712E03"/>
    <w:rsid w:val="00714481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4714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3AE3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C4DD1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0FD0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C552A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6DE3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0C9"/>
    <w:rsid w:val="00E76415"/>
    <w:rsid w:val="00E80CF2"/>
    <w:rsid w:val="00E877EF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CE5A1-3F4A-4BA2-A553-0084F5FF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17</TotalTime>
  <Pages>4</Pages>
  <Words>707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4875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2018-05-28T09:25:00Z</cp:lastPrinted>
  <dcterms:created xsi:type="dcterms:W3CDTF">2018-05-28T10:30:00Z</dcterms:created>
  <dcterms:modified xsi:type="dcterms:W3CDTF">2018-05-28T10:30:00Z</dcterms:modified>
</cp:coreProperties>
</file>