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C46410" w:rsidRDefault="00F25BCC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>Připomeňte si Světový den životního prostředí v táborské zoo, změříte si svou ekologickou stopu a vyluštíte kvíz</w:t>
      </w:r>
      <w:bookmarkStart w:id="0" w:name="_GoBack"/>
      <w:bookmarkEnd w:id="0"/>
    </w:p>
    <w:p w:rsidR="00C46410" w:rsidRDefault="00C46410" w:rsidP="00C46410">
      <w:pPr>
        <w:rPr>
          <w:rFonts w:ascii="Arial" w:hAnsi="Arial" w:cs="Arial"/>
        </w:rPr>
      </w:pPr>
    </w:p>
    <w:p w:rsidR="004323EB" w:rsidRDefault="004323EB" w:rsidP="007D78E7">
      <w:pPr>
        <w:spacing w:line="360" w:lineRule="auto"/>
      </w:pPr>
      <w:r>
        <w:t>4</w:t>
      </w:r>
      <w:r w:rsidR="00C46410">
        <w:t xml:space="preserve">. </w:t>
      </w:r>
      <w:r w:rsidR="00FA19D4">
        <w:t>6</w:t>
      </w:r>
      <w:r w:rsidR="00C46410">
        <w:t xml:space="preserve">. 2018, Tábor – </w:t>
      </w:r>
      <w:r>
        <w:t xml:space="preserve">Již od roku 1972 je 5. červen vyhlášen OSN jako Světový den životního prostředí. Tento den má za úkol připomenout, jak výrazně ovlivňuje kvalita životního prostředí naše životy a proto je důležité si ho chránit. K připomínce Světového dne životního prostředí se připojuje i </w:t>
      </w:r>
      <w:r w:rsidRPr="004323EB">
        <w:rPr>
          <w:b/>
        </w:rPr>
        <w:t>ZOO Tábor</w:t>
      </w:r>
      <w:r>
        <w:t xml:space="preserve">, a to speciálními programem připraveným pro návštěvníky na </w:t>
      </w:r>
      <w:r w:rsidRPr="00C906AD">
        <w:rPr>
          <w:b/>
        </w:rPr>
        <w:t>sobotu 9. června</w:t>
      </w:r>
      <w:r>
        <w:t xml:space="preserve">.  </w:t>
      </w:r>
    </w:p>
    <w:p w:rsidR="00917B3B" w:rsidRDefault="00917B3B" w:rsidP="00C46410">
      <w:pPr>
        <w:spacing w:line="360" w:lineRule="auto"/>
        <w:rPr>
          <w:i/>
        </w:rPr>
      </w:pPr>
    </w:p>
    <w:p w:rsidR="00001E61" w:rsidRDefault="00EA0AFF" w:rsidP="00C46410">
      <w:pPr>
        <w:spacing w:line="360" w:lineRule="auto"/>
      </w:pPr>
      <w:r w:rsidRPr="00EA0AFF">
        <w:rPr>
          <w:i/>
        </w:rPr>
        <w:t>„</w:t>
      </w:r>
      <w:r w:rsidR="00534D83" w:rsidRPr="00EA0AFF">
        <w:rPr>
          <w:i/>
        </w:rPr>
        <w:t>Malí</w:t>
      </w:r>
      <w:r w:rsidR="00C906AD" w:rsidRPr="00EA0AFF">
        <w:rPr>
          <w:i/>
        </w:rPr>
        <w:t xml:space="preserve"> i dospělí se budou moc seznámit s tím, jak </w:t>
      </w:r>
      <w:r w:rsidR="00534D83" w:rsidRPr="00EA0AFF">
        <w:rPr>
          <w:i/>
        </w:rPr>
        <w:t xml:space="preserve">dokáže jeden den života průměrného člověka ovlivnit </w:t>
      </w:r>
      <w:r w:rsidRPr="00EA0AFF">
        <w:rPr>
          <w:i/>
        </w:rPr>
        <w:t xml:space="preserve">okolní </w:t>
      </w:r>
      <w:r w:rsidR="00534D83" w:rsidRPr="00EA0AFF">
        <w:rPr>
          <w:i/>
        </w:rPr>
        <w:t>životní prostředí, tedy ovzduší, vodu, půdu, přírodní zdroje, rostliny, živočichy a další lidi. Vše bude</w:t>
      </w:r>
      <w:r w:rsidR="00C906AD" w:rsidRPr="00EA0AFF">
        <w:rPr>
          <w:i/>
        </w:rPr>
        <w:t xml:space="preserve"> </w:t>
      </w:r>
      <w:r w:rsidR="00534D83" w:rsidRPr="00EA0AFF">
        <w:rPr>
          <w:i/>
        </w:rPr>
        <w:t>probíhat zábavnou formou různých her, pro děti bude připraven hádankový kvíz napříč celou zoo</w:t>
      </w:r>
      <w:r w:rsidR="0098412A">
        <w:rPr>
          <w:i/>
        </w:rPr>
        <w:t>,</w:t>
      </w:r>
      <w:r>
        <w:rPr>
          <w:i/>
        </w:rPr>
        <w:t xml:space="preserve">“ </w:t>
      </w:r>
      <w:r w:rsidRPr="00EA0AFF">
        <w:t xml:space="preserve">přibližuje akci mluvčí </w:t>
      </w:r>
      <w:r w:rsidRPr="00EA0AFF">
        <w:rPr>
          <w:b/>
        </w:rPr>
        <w:t>ZOO Tábor</w:t>
      </w:r>
      <w:r w:rsidRPr="00EA0AFF">
        <w:t xml:space="preserve"> Filip Sušanka.</w:t>
      </w:r>
    </w:p>
    <w:p w:rsidR="00001E61" w:rsidRDefault="00001E61" w:rsidP="00C46410">
      <w:pPr>
        <w:spacing w:line="360" w:lineRule="auto"/>
      </w:pPr>
    </w:p>
    <w:p w:rsidR="00C46410" w:rsidRDefault="0098412A" w:rsidP="00C46410">
      <w:pPr>
        <w:spacing w:line="360" w:lineRule="auto"/>
      </w:pPr>
      <w:r>
        <w:t xml:space="preserve">Program </w:t>
      </w:r>
      <w:r w:rsidR="008D78D0">
        <w:t xml:space="preserve">ke Světovému dni životního prostředí </w:t>
      </w:r>
      <w:r>
        <w:t xml:space="preserve">probíhá během celého </w:t>
      </w:r>
      <w:r w:rsidR="008D78D0">
        <w:t xml:space="preserve">sobotního </w:t>
      </w:r>
      <w:r>
        <w:t>dne od 9 do 17 hodin, zoologická zahrada je otevřena do 18 hodin. Start každé aktivity bude probíhat v altánku u dětského hřiště.</w:t>
      </w:r>
      <w:r w:rsidR="00001E61">
        <w:t xml:space="preserve"> </w:t>
      </w:r>
      <w:r w:rsidR="00AD0AEB">
        <w:t>„</w:t>
      </w:r>
      <w:r>
        <w:rPr>
          <w:i/>
        </w:rPr>
        <w:t xml:space="preserve">Dále </w:t>
      </w:r>
      <w:r w:rsidR="00745EEB">
        <w:rPr>
          <w:i/>
        </w:rPr>
        <w:t>se mohou</w:t>
      </w:r>
      <w:r>
        <w:rPr>
          <w:i/>
        </w:rPr>
        <w:t xml:space="preserve"> děti </w:t>
      </w:r>
      <w:r w:rsidR="00745EEB">
        <w:rPr>
          <w:i/>
        </w:rPr>
        <w:t>dostat ke zvířatům v</w:t>
      </w:r>
      <w:r>
        <w:rPr>
          <w:i/>
        </w:rPr>
        <w:t xml:space="preserve"> oblíben</w:t>
      </w:r>
      <w:r w:rsidR="00745EEB">
        <w:rPr>
          <w:i/>
        </w:rPr>
        <w:t>é</w:t>
      </w:r>
      <w:r>
        <w:rPr>
          <w:i/>
        </w:rPr>
        <w:t xml:space="preserve"> kontaktní zoo a probíhat budou i atraktivní komentovaná krmení lvů, medvědů, makaků nebo </w:t>
      </w:r>
      <w:proofErr w:type="spellStart"/>
      <w:r>
        <w:rPr>
          <w:i/>
        </w:rPr>
        <w:t>surikat</w:t>
      </w:r>
      <w:proofErr w:type="spellEnd"/>
      <w:r>
        <w:rPr>
          <w:i/>
        </w:rPr>
        <w:t>,</w:t>
      </w:r>
      <w:r w:rsidR="00AD0AEB" w:rsidRPr="000C40C9">
        <w:rPr>
          <w:i/>
        </w:rPr>
        <w:t>“</w:t>
      </w:r>
      <w:r w:rsidR="00AD0AEB">
        <w:t xml:space="preserve"> dodává mluvčí Sušanka.</w:t>
      </w:r>
    </w:p>
    <w:p w:rsidR="00C46410" w:rsidRDefault="00C46410" w:rsidP="006E2A70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lastRenderedPageBreak/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68" w:rsidRDefault="00CB2A68">
      <w:r>
        <w:separator/>
      </w:r>
    </w:p>
  </w:endnote>
  <w:endnote w:type="continuationSeparator" w:id="0">
    <w:p w:rsidR="00CB2A68" w:rsidRDefault="00CB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68" w:rsidRDefault="00CB2A68">
      <w:r>
        <w:separator/>
      </w:r>
    </w:p>
  </w:footnote>
  <w:footnote w:type="continuationSeparator" w:id="0">
    <w:p w:rsidR="00CB2A68" w:rsidRDefault="00CB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1E61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6A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67E72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9414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23EB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34D83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05F9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5EEB"/>
    <w:rsid w:val="00746869"/>
    <w:rsid w:val="00747023"/>
    <w:rsid w:val="00747A6A"/>
    <w:rsid w:val="00756CD4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D78D0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17B3B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8412A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06AD"/>
    <w:rsid w:val="00C92663"/>
    <w:rsid w:val="00C9363E"/>
    <w:rsid w:val="00C94274"/>
    <w:rsid w:val="00C9663A"/>
    <w:rsid w:val="00CA25B2"/>
    <w:rsid w:val="00CA2BF3"/>
    <w:rsid w:val="00CA5C5C"/>
    <w:rsid w:val="00CB2A68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1A0"/>
    <w:rsid w:val="00EA0AFF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5BCC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19D4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27FD-99E6-452E-A9B9-E6D7116D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60</TotalTime>
  <Pages>3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3514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2018-06-04T10:23:00Z</cp:lastPrinted>
  <dcterms:created xsi:type="dcterms:W3CDTF">2018-06-04T09:26:00Z</dcterms:created>
  <dcterms:modified xsi:type="dcterms:W3CDTF">2018-06-04T10:26:00Z</dcterms:modified>
</cp:coreProperties>
</file>