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974CD8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Z</w:t>
      </w:r>
      <w:r w:rsidR="00A20A9B">
        <w:rPr>
          <w:b/>
          <w:sz w:val="36"/>
          <w:szCs w:val="36"/>
        </w:rPr>
        <w:t>vířecí osazenstvo Z</w:t>
      </w:r>
      <w:r>
        <w:rPr>
          <w:b/>
          <w:sz w:val="36"/>
          <w:szCs w:val="36"/>
        </w:rPr>
        <w:t>OO Tábor</w:t>
      </w:r>
      <w:r w:rsidR="006B74A4">
        <w:rPr>
          <w:b/>
          <w:sz w:val="36"/>
          <w:szCs w:val="36"/>
        </w:rPr>
        <w:t xml:space="preserve"> </w:t>
      </w:r>
      <w:r w:rsidR="00A20A9B">
        <w:rPr>
          <w:b/>
          <w:sz w:val="36"/>
          <w:szCs w:val="36"/>
        </w:rPr>
        <w:t>se neustále rozrůstá, narodilo se hned sedm</w:t>
      </w:r>
      <w:r>
        <w:rPr>
          <w:b/>
          <w:sz w:val="36"/>
          <w:szCs w:val="36"/>
        </w:rPr>
        <w:t xml:space="preserve"> </w:t>
      </w:r>
      <w:r w:rsidR="006B74A4">
        <w:rPr>
          <w:b/>
          <w:sz w:val="36"/>
          <w:szCs w:val="36"/>
        </w:rPr>
        <w:t>kolouš</w:t>
      </w:r>
      <w:r>
        <w:rPr>
          <w:b/>
          <w:sz w:val="36"/>
          <w:szCs w:val="36"/>
        </w:rPr>
        <w:t>k</w:t>
      </w:r>
      <w:r w:rsidR="00A20A9B">
        <w:rPr>
          <w:b/>
          <w:sz w:val="36"/>
          <w:szCs w:val="36"/>
        </w:rPr>
        <w:t>ů</w:t>
      </w:r>
      <w:r w:rsidR="006B74A4">
        <w:rPr>
          <w:b/>
          <w:sz w:val="36"/>
          <w:szCs w:val="36"/>
        </w:rPr>
        <w:t xml:space="preserve"> jelena evropského</w:t>
      </w:r>
    </w:p>
    <w:p w:rsidR="001E0E0E" w:rsidRDefault="001E0E0E" w:rsidP="007D78E7">
      <w:pPr>
        <w:spacing w:line="360" w:lineRule="auto"/>
      </w:pPr>
    </w:p>
    <w:p w:rsidR="006B74A4" w:rsidRDefault="00A20A9B" w:rsidP="007D78E7">
      <w:pPr>
        <w:spacing w:line="360" w:lineRule="auto"/>
      </w:pPr>
      <w:r>
        <w:t>8</w:t>
      </w:r>
      <w:r w:rsidR="00C46410">
        <w:t xml:space="preserve">. </w:t>
      </w:r>
      <w:r w:rsidR="009C53B7">
        <w:t>6</w:t>
      </w:r>
      <w:r w:rsidR="00C46410">
        <w:t>. 2018, Tábor –</w:t>
      </w:r>
      <w:r w:rsidR="008F3AE3">
        <w:t xml:space="preserve"> </w:t>
      </w:r>
      <w:r w:rsidR="006B74A4">
        <w:t>Zoologická zahrada v Táboře přivítala nové krásné zvířecí přírůstky. J</w:t>
      </w:r>
      <w:r w:rsidR="00E221A5">
        <w:t xml:space="preserve">sou jimi koloušci jelena evropského, kteří začali na svět přicházet </w:t>
      </w:r>
      <w:r w:rsidR="009C53B7">
        <w:t>postupně koncem května</w:t>
      </w:r>
      <w:r w:rsidR="00A33BB5">
        <w:t>.</w:t>
      </w:r>
      <w:r w:rsidR="00E221A5">
        <w:t xml:space="preserve"> </w:t>
      </w:r>
      <w:r>
        <w:t>Už nyní by nové přírůstky vydaly na menší sportovní tým a to</w:t>
      </w:r>
      <w:r w:rsidR="00023A92">
        <w:t xml:space="preserve"> aktuální šťastná sedmička ještě nemusí být konečným číslem.</w:t>
      </w:r>
    </w:p>
    <w:p w:rsidR="00A20A9B" w:rsidRDefault="00A20A9B" w:rsidP="007D78E7">
      <w:pPr>
        <w:spacing w:line="360" w:lineRule="auto"/>
      </w:pPr>
    </w:p>
    <w:p w:rsidR="00E760C9" w:rsidRDefault="00A40FD0" w:rsidP="007D78E7">
      <w:pPr>
        <w:spacing w:line="360" w:lineRule="auto"/>
      </w:pPr>
      <w:r w:rsidRPr="00332B02">
        <w:rPr>
          <w:i/>
        </w:rPr>
        <w:t>„</w:t>
      </w:r>
      <w:r w:rsidR="00A20A9B">
        <w:rPr>
          <w:i/>
        </w:rPr>
        <w:t xml:space="preserve">Zatím se koloušků narodilo sedm, ale </w:t>
      </w:r>
      <w:r w:rsidR="00947B9C">
        <w:rPr>
          <w:i/>
        </w:rPr>
        <w:t>nemusí to být konečný počet</w:t>
      </w:r>
      <w:r w:rsidR="00A20A9B">
        <w:rPr>
          <w:i/>
        </w:rPr>
        <w:t>. B</w:t>
      </w:r>
      <w:r w:rsidR="00947B9C">
        <w:rPr>
          <w:i/>
        </w:rPr>
        <w:t xml:space="preserve">ěhem příštích dnů </w:t>
      </w:r>
      <w:r w:rsidR="00A20A9B">
        <w:rPr>
          <w:i/>
        </w:rPr>
        <w:t xml:space="preserve">nejspíš </w:t>
      </w:r>
      <w:r w:rsidR="00947B9C">
        <w:rPr>
          <w:i/>
        </w:rPr>
        <w:t xml:space="preserve">ještě nějaké další mláďátko </w:t>
      </w:r>
      <w:r w:rsidR="00A20A9B">
        <w:rPr>
          <w:i/>
        </w:rPr>
        <w:t xml:space="preserve">přijde </w:t>
      </w:r>
      <w:r w:rsidR="00947B9C">
        <w:rPr>
          <w:i/>
        </w:rPr>
        <w:t>na svět</w:t>
      </w:r>
      <w:r w:rsidR="00F275CC">
        <w:rPr>
          <w:i/>
        </w:rPr>
        <w:t>,</w:t>
      </w:r>
      <w:r w:rsidR="00332B02" w:rsidRPr="00332B02">
        <w:rPr>
          <w:i/>
        </w:rPr>
        <w:t>“</w:t>
      </w:r>
      <w:r w:rsidR="00332B02">
        <w:t xml:space="preserve"> říká </w:t>
      </w:r>
      <w:r w:rsidR="00876804">
        <w:t>zástupkyně vedoucího ošet</w:t>
      </w:r>
      <w:bookmarkStart w:id="0" w:name="_GoBack"/>
      <w:bookmarkEnd w:id="0"/>
      <w:r w:rsidR="00876804">
        <w:t>řovatele</w:t>
      </w:r>
      <w:r w:rsidR="00CC5A12">
        <w:t xml:space="preserve"> </w:t>
      </w:r>
      <w:r w:rsidR="00CC5A12" w:rsidRPr="00EB2CC7">
        <w:rPr>
          <w:b/>
        </w:rPr>
        <w:t>ZOO Tábor</w:t>
      </w:r>
      <w:r w:rsidR="00CC5A12">
        <w:t xml:space="preserve"> </w:t>
      </w:r>
      <w:r w:rsidR="00023A92">
        <w:t>Leona Soukupová</w:t>
      </w:r>
      <w:r w:rsidR="00E760C9" w:rsidRPr="00332B02">
        <w:t>.</w:t>
      </w:r>
    </w:p>
    <w:p w:rsidR="00023A92" w:rsidRDefault="00023A92" w:rsidP="007D78E7">
      <w:pPr>
        <w:spacing w:line="360" w:lineRule="auto"/>
      </w:pPr>
    </w:p>
    <w:p w:rsidR="00A20A9B" w:rsidRDefault="00023A92" w:rsidP="00023A9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00750" cy="3983900"/>
            <wp:effectExtent l="0" t="0" r="0" b="0"/>
            <wp:docPr id="4" name="Obrázek 4" descr="C:\Users\HP\AppData\Local\Microsoft\Windows\INetCache\Content.Word\kolouch_zootabor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kolouch_zootabor_ma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20" cy="39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92" w:rsidRDefault="00023A92" w:rsidP="00023A92">
      <w:pPr>
        <w:pStyle w:val="Podtitul"/>
        <w:jc w:val="right"/>
      </w:pPr>
      <w:r>
        <w:t>Kolouch v ZOO Tábor, Foto: ZOO Tábor/ Jiří Mikoláš</w:t>
      </w:r>
    </w:p>
    <w:p w:rsidR="001E0E0E" w:rsidRDefault="00876804" w:rsidP="00C46410">
      <w:pPr>
        <w:spacing w:line="360" w:lineRule="auto"/>
      </w:pPr>
      <w:r>
        <w:t>„</w:t>
      </w:r>
      <w:r w:rsidR="00A33BB5" w:rsidRPr="00876804">
        <w:rPr>
          <w:i/>
        </w:rPr>
        <w:t xml:space="preserve">Všech sedm koloušků </w:t>
      </w:r>
      <w:r w:rsidRPr="00876804">
        <w:rPr>
          <w:i/>
        </w:rPr>
        <w:t>je zdravých</w:t>
      </w:r>
      <w:r w:rsidR="00A33BB5" w:rsidRPr="00876804">
        <w:rPr>
          <w:i/>
        </w:rPr>
        <w:t xml:space="preserve">, </w:t>
      </w:r>
      <w:r w:rsidR="009C53B7" w:rsidRPr="00876804">
        <w:rPr>
          <w:i/>
        </w:rPr>
        <w:t>ti starší se</w:t>
      </w:r>
      <w:r w:rsidR="00A33BB5" w:rsidRPr="00876804">
        <w:rPr>
          <w:i/>
        </w:rPr>
        <w:t xml:space="preserve"> už </w:t>
      </w:r>
      <w:r w:rsidR="009C53B7" w:rsidRPr="00876804">
        <w:rPr>
          <w:i/>
        </w:rPr>
        <w:t>p</w:t>
      </w:r>
      <w:r w:rsidR="00A33BB5" w:rsidRPr="00876804">
        <w:rPr>
          <w:i/>
        </w:rPr>
        <w:t xml:space="preserve">ostavili na </w:t>
      </w:r>
      <w:r w:rsidR="00CC5A12" w:rsidRPr="00876804">
        <w:rPr>
          <w:i/>
        </w:rPr>
        <w:t>vlastní</w:t>
      </w:r>
      <w:r w:rsidR="00A33BB5" w:rsidRPr="00876804">
        <w:rPr>
          <w:i/>
        </w:rPr>
        <w:t xml:space="preserve"> nohy</w:t>
      </w:r>
      <w:r w:rsidR="00974CD8" w:rsidRPr="00876804">
        <w:rPr>
          <w:i/>
        </w:rPr>
        <w:t xml:space="preserve"> a vzorně následují své maminky po výběhu</w:t>
      </w:r>
      <w:r w:rsidR="00A33BB5" w:rsidRPr="00876804">
        <w:rPr>
          <w:i/>
        </w:rPr>
        <w:t xml:space="preserve">. </w:t>
      </w:r>
      <w:r w:rsidR="00F275CC" w:rsidRPr="00876804">
        <w:rPr>
          <w:i/>
        </w:rPr>
        <w:t xml:space="preserve">Laně se </w:t>
      </w:r>
      <w:r w:rsidRPr="00876804">
        <w:rPr>
          <w:i/>
        </w:rPr>
        <w:t xml:space="preserve">nyní </w:t>
      </w:r>
      <w:r w:rsidR="00F275CC" w:rsidRPr="00876804">
        <w:rPr>
          <w:i/>
        </w:rPr>
        <w:t>o své potomky</w:t>
      </w:r>
      <w:r w:rsidR="00CC5A12" w:rsidRPr="00876804">
        <w:rPr>
          <w:i/>
        </w:rPr>
        <w:t xml:space="preserve"> pečlivě starají a</w:t>
      </w:r>
      <w:r w:rsidR="00F275CC" w:rsidRPr="00876804">
        <w:rPr>
          <w:i/>
        </w:rPr>
        <w:t xml:space="preserve"> chrání</w:t>
      </w:r>
      <w:r w:rsidR="00CC5A12" w:rsidRPr="00876804">
        <w:rPr>
          <w:i/>
        </w:rPr>
        <w:t xml:space="preserve"> je před jakýmkoli potenciálním nebezpečím</w:t>
      </w:r>
      <w:r>
        <w:t>,“ doplnila Soukupová.</w:t>
      </w:r>
    </w:p>
    <w:p w:rsidR="005A71EA" w:rsidRDefault="005A71EA" w:rsidP="00C46410">
      <w:pPr>
        <w:spacing w:line="360" w:lineRule="auto"/>
      </w:pPr>
    </w:p>
    <w:p w:rsidR="00CC5A12" w:rsidRDefault="00CC5A12" w:rsidP="00C46410">
      <w:pPr>
        <w:spacing w:line="360" w:lineRule="auto"/>
      </w:pPr>
      <w:r>
        <w:t xml:space="preserve">Koloušky mohou návštěvníci spatřit ve výběhu jelenů evropských třeba již </w:t>
      </w:r>
      <w:r w:rsidR="00974CD8">
        <w:t>tento víkend, kdy má na sobotu 9</w:t>
      </w:r>
      <w:r>
        <w:t xml:space="preserve">. června </w:t>
      </w:r>
      <w:r w:rsidRPr="00CC5A12">
        <w:rPr>
          <w:b/>
        </w:rPr>
        <w:t>ZOO Tábor</w:t>
      </w:r>
      <w:r>
        <w:t xml:space="preserve"> připraven </w:t>
      </w:r>
      <w:r w:rsidR="00FE25B0">
        <w:t>také</w:t>
      </w:r>
      <w:r>
        <w:t xml:space="preserve"> speciální program v rámci </w:t>
      </w:r>
      <w:r w:rsidR="005A71EA">
        <w:t>připomínky</w:t>
      </w:r>
      <w:r>
        <w:t xml:space="preserve"> </w:t>
      </w:r>
      <w:r w:rsidR="00974CD8">
        <w:t>Světového dne životního prostředí.</w:t>
      </w:r>
      <w:r>
        <w:t xml:space="preserve"> </w:t>
      </w:r>
      <w:r w:rsidR="00FE25B0">
        <w:t>Při něm se budou moci malí i velcí návštěvníci zábavnou formou dozvědět, jak jeden den života člověka ovlivňuje okolní životní prostředí</w:t>
      </w:r>
      <w:r w:rsidR="005A71EA">
        <w:t>, p</w:t>
      </w:r>
      <w:r w:rsidR="00FE25B0">
        <w:t xml:space="preserve">robíhat budou i atraktivní komentovaná krmení a pro dětské návštěvníky bude v provozu oblíbená kontaktní zoo. </w:t>
      </w:r>
      <w:r>
        <w:t xml:space="preserve">Zoologická zahrada v Táboře je </w:t>
      </w:r>
      <w:r w:rsidR="00974CD8">
        <w:t xml:space="preserve">v letních měsících </w:t>
      </w:r>
      <w:r>
        <w:t>otevřena od 9 do 1</w:t>
      </w:r>
      <w:r w:rsidR="00974CD8">
        <w:t>9</w:t>
      </w:r>
      <w:r>
        <w:t xml:space="preserve"> hodin.</w:t>
      </w:r>
    </w:p>
    <w:p w:rsidR="00894714" w:rsidRDefault="00894714" w:rsidP="00177404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E25B0" w:rsidRDefault="00FE25B0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A20A9B" w:rsidRDefault="00A20A9B" w:rsidP="00A20A9B"/>
    <w:p w:rsidR="00A20A9B" w:rsidRPr="003C7025" w:rsidRDefault="00A20A9B" w:rsidP="00A20A9B">
      <w:pPr>
        <w:rPr>
          <w:b/>
        </w:rPr>
      </w:pPr>
      <w:r w:rsidRPr="003C7025">
        <w:rPr>
          <w:b/>
        </w:rPr>
        <w:t>9. 6. 2018 - Světový den životního prostředí</w:t>
      </w:r>
    </w:p>
    <w:p w:rsidR="00A20A9B" w:rsidRDefault="00A20A9B" w:rsidP="00A20A9B">
      <w:r>
        <w:t>Zajímavý program pro celou rodinu</w:t>
      </w:r>
    </w:p>
    <w:p w:rsidR="00A20A9B" w:rsidRDefault="00A20A9B" w:rsidP="003C7025">
      <w:pPr>
        <w:rPr>
          <w:b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lastRenderedPageBreak/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97" w:rsidRDefault="00131C97">
      <w:r>
        <w:separator/>
      </w:r>
    </w:p>
  </w:endnote>
  <w:endnote w:type="continuationSeparator" w:id="0">
    <w:p w:rsidR="00131C97" w:rsidRDefault="001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97" w:rsidRDefault="00131C97">
      <w:r>
        <w:separator/>
      </w:r>
    </w:p>
  </w:footnote>
  <w:footnote w:type="continuationSeparator" w:id="0">
    <w:p w:rsidR="00131C97" w:rsidRDefault="0013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BE4"/>
    <w:rsid w:val="008B6500"/>
    <w:rsid w:val="008C0855"/>
    <w:rsid w:val="008C17FE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0C9"/>
    <w:rsid w:val="00E76415"/>
    <w:rsid w:val="00E80CF2"/>
    <w:rsid w:val="00E877EF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69FC-6B3B-4BDF-867D-31BA2D69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4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3794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2018-06-06T14:02:00Z</cp:lastPrinted>
  <dcterms:created xsi:type="dcterms:W3CDTF">2018-06-07T10:06:00Z</dcterms:created>
  <dcterms:modified xsi:type="dcterms:W3CDTF">2018-06-07T10:06:00Z</dcterms:modified>
</cp:coreProperties>
</file>