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C46410" w:rsidRDefault="00C46410" w:rsidP="00C46410">
      <w:pPr>
        <w:rPr>
          <w:rFonts w:ascii="Arial" w:hAnsi="Arial" w:cs="Arial"/>
        </w:rPr>
      </w:pPr>
      <w:r>
        <w:rPr>
          <w:b/>
          <w:sz w:val="36"/>
          <w:szCs w:val="36"/>
        </w:rPr>
        <w:t xml:space="preserve">ZOO Tábor </w:t>
      </w:r>
      <w:r w:rsidR="00242BAF">
        <w:rPr>
          <w:b/>
          <w:sz w:val="36"/>
          <w:szCs w:val="36"/>
        </w:rPr>
        <w:t>v </w:t>
      </w:r>
      <w:r>
        <w:rPr>
          <w:b/>
          <w:sz w:val="36"/>
          <w:szCs w:val="36"/>
        </w:rPr>
        <w:t>sobotu</w:t>
      </w:r>
      <w:r w:rsidR="00242BAF">
        <w:rPr>
          <w:b/>
          <w:sz w:val="36"/>
          <w:szCs w:val="36"/>
        </w:rPr>
        <w:t xml:space="preserve"> opět ožije za tmy při noční prohlídce</w:t>
      </w:r>
    </w:p>
    <w:p w:rsidR="00C46410" w:rsidRDefault="00C46410" w:rsidP="00C46410">
      <w:pPr>
        <w:rPr>
          <w:rFonts w:ascii="Arial" w:hAnsi="Arial" w:cs="Arial"/>
        </w:rPr>
      </w:pPr>
    </w:p>
    <w:p w:rsidR="000D345A" w:rsidRDefault="00242BAF" w:rsidP="007D78E7">
      <w:pPr>
        <w:spacing w:line="360" w:lineRule="auto"/>
      </w:pPr>
      <w:r>
        <w:t>19.</w:t>
      </w:r>
      <w:r w:rsidR="00C46410">
        <w:t xml:space="preserve"> </w:t>
      </w:r>
      <w:r>
        <w:t>6</w:t>
      </w:r>
      <w:r w:rsidR="00C46410">
        <w:t xml:space="preserve">. 2018, Tábor – </w:t>
      </w:r>
      <w:r w:rsidR="000D345A">
        <w:t>Noční prohlídky v zoologické zahradě v Táboře si mezi návštěvníky rychle získaly velkou popularitu. Proto</w:t>
      </w:r>
      <w:r w:rsidR="00C7256E">
        <w:t> </w:t>
      </w:r>
      <w:r w:rsidR="00C7256E" w:rsidRPr="00C7256E">
        <w:rPr>
          <w:b/>
        </w:rPr>
        <w:t>ZOO Tábor</w:t>
      </w:r>
      <w:r w:rsidR="001E3563">
        <w:t xml:space="preserve"> </w:t>
      </w:r>
      <w:r w:rsidR="000D345A">
        <w:t xml:space="preserve">připravila další možnost zjistit, co se v zoologické zahradě děje po setmění, a to již tuto sobotu </w:t>
      </w:r>
      <w:r w:rsidR="00C7256E">
        <w:t>2</w:t>
      </w:r>
      <w:r w:rsidR="000D345A">
        <w:t>3</w:t>
      </w:r>
      <w:r w:rsidR="00C7256E">
        <w:t xml:space="preserve">. </w:t>
      </w:r>
      <w:r w:rsidR="000D345A">
        <w:t>června.</w:t>
      </w:r>
      <w:r w:rsidR="007D78E7">
        <w:t xml:space="preserve"> </w:t>
      </w:r>
    </w:p>
    <w:p w:rsidR="000747E8" w:rsidRDefault="000747E8" w:rsidP="007D78E7">
      <w:pPr>
        <w:spacing w:line="360" w:lineRule="auto"/>
        <w:rPr>
          <w:i/>
        </w:rPr>
      </w:pPr>
    </w:p>
    <w:p w:rsidR="00186BB7" w:rsidRDefault="000D345A" w:rsidP="007D78E7">
      <w:pPr>
        <w:spacing w:line="360" w:lineRule="auto"/>
      </w:pPr>
      <w:r w:rsidRPr="00186BB7">
        <w:rPr>
          <w:i/>
        </w:rPr>
        <w:t>„</w:t>
      </w:r>
      <w:r w:rsidR="00494849" w:rsidRPr="00186BB7">
        <w:rPr>
          <w:i/>
        </w:rPr>
        <w:t>Akc</w:t>
      </w:r>
      <w:r w:rsidRPr="00186BB7">
        <w:rPr>
          <w:i/>
        </w:rPr>
        <w:t>e probíhá stejně jako předchozí noční prohlídky</w:t>
      </w:r>
      <w:r w:rsidR="00186BB7" w:rsidRPr="00186BB7">
        <w:rPr>
          <w:i/>
        </w:rPr>
        <w:t xml:space="preserve">. </w:t>
      </w:r>
      <w:r w:rsidR="007D78E7" w:rsidRPr="00186BB7">
        <w:rPr>
          <w:i/>
        </w:rPr>
        <w:t>Začátek je</w:t>
      </w:r>
      <w:r w:rsidR="00186BB7" w:rsidRPr="00186BB7">
        <w:rPr>
          <w:i/>
        </w:rPr>
        <w:t xml:space="preserve"> </w:t>
      </w:r>
      <w:r w:rsidR="007D78E7" w:rsidRPr="00186BB7">
        <w:rPr>
          <w:i/>
        </w:rPr>
        <w:t xml:space="preserve">ve 21:00 u vchodu do zoologické zahrady a platí standardní vstupné </w:t>
      </w:r>
      <w:r w:rsidR="00540398" w:rsidRPr="00186BB7">
        <w:rPr>
          <w:i/>
        </w:rPr>
        <w:t>po</w:t>
      </w:r>
      <w:r w:rsidR="007D78E7" w:rsidRPr="00186BB7">
        <w:rPr>
          <w:i/>
        </w:rPr>
        <w:t xml:space="preserve">dle ceníku. Zájemci se musí na akci předem registrovat na e-mailové adrese </w:t>
      </w:r>
      <w:hyperlink r:id="rId8" w:history="1">
        <w:r w:rsidR="000C40C9" w:rsidRPr="00186BB7">
          <w:rPr>
            <w:rStyle w:val="Hypertextovodkaz"/>
            <w:i/>
          </w:rPr>
          <w:t>akce@zootabor.eu</w:t>
        </w:r>
      </w:hyperlink>
      <w:r w:rsidR="00186BB7" w:rsidRPr="00186BB7">
        <w:rPr>
          <w:i/>
        </w:rPr>
        <w:t>,“</w:t>
      </w:r>
      <w:r w:rsidR="00186BB7">
        <w:t xml:space="preserve"> popisuje tiskový mluvčí </w:t>
      </w:r>
      <w:r w:rsidR="00186BB7" w:rsidRPr="00B253CB">
        <w:rPr>
          <w:b/>
        </w:rPr>
        <w:t>ZOO Tábor</w:t>
      </w:r>
      <w:r w:rsidR="00186BB7">
        <w:t xml:space="preserve"> Filip Sušanka</w:t>
      </w:r>
      <w:r w:rsidR="000747E8">
        <w:t>.</w:t>
      </w:r>
    </w:p>
    <w:p w:rsidR="00C15742" w:rsidRDefault="00C15742" w:rsidP="007D78E7">
      <w:pPr>
        <w:spacing w:line="360" w:lineRule="auto"/>
      </w:pPr>
    </w:p>
    <w:p w:rsidR="007D78E7" w:rsidRDefault="00186BB7" w:rsidP="007D78E7">
      <w:pPr>
        <w:spacing w:line="360" w:lineRule="auto"/>
      </w:pPr>
      <w:r>
        <w:t xml:space="preserve">Prohlídku povedou </w:t>
      </w:r>
      <w:r w:rsidR="000D345A" w:rsidRPr="00494849">
        <w:t xml:space="preserve">ošetřovatelé, kteří </w:t>
      </w:r>
      <w:r>
        <w:t>návštěvníkům představí, jak jednotlivá zvířata v noci fungují</w:t>
      </w:r>
      <w:r w:rsidR="000D345A" w:rsidRPr="00494849">
        <w:t>.</w:t>
      </w:r>
      <w:r>
        <w:t xml:space="preserve"> Některá samozřejmě spí, ale jiná se naopak stanou až v noci aktivní, toto je tedy jedinečná příležitost vidět je v bdělém stavu a ještě se u toho spoustu zajímavého dozvědět.</w:t>
      </w:r>
    </w:p>
    <w:p w:rsidR="00C15742" w:rsidRDefault="00C15742" w:rsidP="00C46410">
      <w:pPr>
        <w:spacing w:line="360" w:lineRule="auto"/>
        <w:rPr>
          <w:i/>
        </w:rPr>
      </w:pPr>
    </w:p>
    <w:p w:rsidR="00C46410" w:rsidRDefault="00AD0AEB" w:rsidP="00C46410">
      <w:pPr>
        <w:spacing w:line="360" w:lineRule="auto"/>
      </w:pPr>
      <w:r w:rsidRPr="000747E8">
        <w:rPr>
          <w:i/>
        </w:rPr>
        <w:t>„</w:t>
      </w:r>
      <w:r w:rsidR="000747E8" w:rsidRPr="000747E8">
        <w:rPr>
          <w:i/>
        </w:rPr>
        <w:t>Ú</w:t>
      </w:r>
      <w:r w:rsidR="00C62A3E" w:rsidRPr="000747E8">
        <w:rPr>
          <w:i/>
        </w:rPr>
        <w:t xml:space="preserve">častníkům noční prohlídky doporučujeme </w:t>
      </w:r>
      <w:r w:rsidR="000747E8">
        <w:rPr>
          <w:i/>
        </w:rPr>
        <w:t>přinést si s sebou</w:t>
      </w:r>
      <w:r w:rsidR="00C62A3E" w:rsidRPr="000747E8">
        <w:rPr>
          <w:i/>
        </w:rPr>
        <w:t xml:space="preserve"> baterku nebo jiný zdroj světla pro případ, </w:t>
      </w:r>
      <w:r w:rsidR="000C40C9" w:rsidRPr="000747E8">
        <w:rPr>
          <w:i/>
        </w:rPr>
        <w:t>že by</w:t>
      </w:r>
      <w:r w:rsidR="00C62A3E" w:rsidRPr="000747E8">
        <w:rPr>
          <w:i/>
        </w:rPr>
        <w:t xml:space="preserve"> se prohlídka protáhla. Po skončení prohlídky bude u týpí </w:t>
      </w:r>
      <w:r w:rsidR="000C40C9" w:rsidRPr="000747E8">
        <w:rPr>
          <w:i/>
        </w:rPr>
        <w:t>připraven</w:t>
      </w:r>
      <w:r w:rsidR="00540398" w:rsidRPr="000747E8">
        <w:rPr>
          <w:i/>
        </w:rPr>
        <w:t xml:space="preserve"> oheň</w:t>
      </w:r>
      <w:r w:rsidR="000C40C9" w:rsidRPr="000747E8">
        <w:rPr>
          <w:i/>
        </w:rPr>
        <w:t xml:space="preserve">, </w:t>
      </w:r>
      <w:r w:rsidR="000747E8">
        <w:rPr>
          <w:i/>
        </w:rPr>
        <w:t xml:space="preserve">u kterého bude možné posedět a </w:t>
      </w:r>
      <w:r w:rsidR="00186BB7" w:rsidRPr="000747E8">
        <w:rPr>
          <w:i/>
        </w:rPr>
        <w:t xml:space="preserve">pokud si návštěvníci donesou své buřty, mohou si je </w:t>
      </w:r>
      <w:r w:rsidR="000747E8" w:rsidRPr="000747E8">
        <w:rPr>
          <w:i/>
        </w:rPr>
        <w:t xml:space="preserve">zde </w:t>
      </w:r>
      <w:r w:rsidR="000747E8">
        <w:rPr>
          <w:i/>
        </w:rPr>
        <w:t xml:space="preserve">samozřejmě </w:t>
      </w:r>
      <w:r w:rsidR="00186BB7" w:rsidRPr="000747E8">
        <w:rPr>
          <w:i/>
        </w:rPr>
        <w:t>opéct</w:t>
      </w:r>
      <w:r w:rsidR="000C40C9" w:rsidRPr="000747E8">
        <w:rPr>
          <w:i/>
        </w:rPr>
        <w:t>,</w:t>
      </w:r>
      <w:r w:rsidRPr="000747E8">
        <w:rPr>
          <w:i/>
        </w:rPr>
        <w:t>“</w:t>
      </w:r>
      <w:r w:rsidR="000747E8">
        <w:t xml:space="preserve"> doplňuje pozvánku</w:t>
      </w:r>
      <w:r>
        <w:t xml:space="preserve"> mluvčí Sušanka.</w:t>
      </w:r>
    </w:p>
    <w:p w:rsidR="00C46410" w:rsidRDefault="00C46410" w:rsidP="006E2A70">
      <w:pPr>
        <w:pStyle w:val="Bezmezer"/>
        <w:spacing w:line="360" w:lineRule="auto"/>
        <w:jc w:val="both"/>
      </w:pPr>
    </w:p>
    <w:p w:rsidR="00177404" w:rsidRDefault="002C5D1D" w:rsidP="00177404">
      <w:pPr>
        <w:pStyle w:val="Bezmezer"/>
        <w:spacing w:line="360" w:lineRule="auto"/>
        <w:jc w:val="both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 w:rsidR="00712E03">
        <w:t>71</w:t>
      </w:r>
      <w:r w:rsidRPr="0034344F">
        <w:t xml:space="preserve"> živočišných druhů. </w:t>
      </w:r>
      <w:r>
        <w:t>Generálním partnerem je lídr developerské výstavby v ČR EKOSPOL.</w:t>
      </w:r>
    </w:p>
    <w:p w:rsidR="00177404" w:rsidRDefault="00177404" w:rsidP="00177404">
      <w:pPr>
        <w:pStyle w:val="Bezmezer"/>
        <w:spacing w:line="360" w:lineRule="auto"/>
        <w:jc w:val="both"/>
      </w:pPr>
    </w:p>
    <w:p w:rsidR="00177404" w:rsidRDefault="00177404" w:rsidP="00177404">
      <w:pPr>
        <w:pStyle w:val="Bezmezer"/>
        <w:spacing w:line="360" w:lineRule="auto"/>
        <w:jc w:val="both"/>
      </w:pPr>
    </w:p>
    <w:p w:rsidR="00177404" w:rsidRDefault="00177404" w:rsidP="00177404">
      <w:pPr>
        <w:pStyle w:val="Bezmezer"/>
        <w:spacing w:line="360" w:lineRule="auto"/>
        <w:jc w:val="both"/>
        <w:rPr>
          <w:u w:val="single"/>
        </w:rPr>
        <w:sectPr w:rsidR="00177404" w:rsidSect="006A5D31">
          <w:headerReference w:type="default" r:id="rId9"/>
          <w:footerReference w:type="default" r:id="rId10"/>
          <w:pgSz w:w="11906" w:h="16838"/>
          <w:pgMar w:top="1134" w:right="1274" w:bottom="1417" w:left="1417" w:header="567" w:footer="234" w:gutter="0"/>
          <w:cols w:space="708"/>
          <w:docGrid w:linePitch="360"/>
        </w:sect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3C7025" w:rsidRDefault="003C7025" w:rsidP="003C7025">
      <w:bookmarkStart w:id="0" w:name="_GoBack"/>
      <w:bookmarkEnd w:id="0"/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lastRenderedPageBreak/>
        <w:t>30. 6. – 1. 7. 2018 - Za vysvědčení do ZOO</w:t>
      </w:r>
    </w:p>
    <w:p w:rsidR="003C7025" w:rsidRDefault="003C7025" w:rsidP="003C7025">
      <w:r>
        <w:t>Vyznamenání na vysvědčení? Navštivte ZOO zdarma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7. 2018 - Zahradní slavnost</w:t>
      </w:r>
    </w:p>
    <w:p w:rsidR="003C7025" w:rsidRDefault="003C7025" w:rsidP="003C7025">
      <w:r>
        <w:t>Oslavte s námi začátek léta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21.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4. 8.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11. 8. 2018 - Světový den lvů</w:t>
      </w:r>
    </w:p>
    <w:p w:rsidR="003C7025" w:rsidRDefault="003C7025" w:rsidP="003C7025">
      <w:r>
        <w:t>V naší ZOO se dostanete ke lvům opravdu blízko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18. 8. 2018 - Den bez palmového oleje</w:t>
      </w:r>
    </w:p>
    <w:p w:rsidR="003C7025" w:rsidRPr="003C7025" w:rsidRDefault="003C7025" w:rsidP="003C7025">
      <w:r w:rsidRPr="003C7025">
        <w:t>Seznamte se s r</w:t>
      </w:r>
      <w:r>
        <w:t>iziky používání palmového oleje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25. 8. 2018 - Noční prohlídka</w:t>
      </w:r>
    </w:p>
    <w:p w:rsidR="003C7025" w:rsidRPr="003C7025" w:rsidRDefault="003C7025" w:rsidP="003C7025">
      <w:r w:rsidRPr="003C7025">
        <w:t>Zažijte ZOO Tábor za tmy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8. – 9. 9. 2018 - Malý ošetřovatel v ZOO – soutěž</w:t>
      </w:r>
    </w:p>
    <w:p w:rsidR="003C7025" w:rsidRPr="003C7025" w:rsidRDefault="003C7025" w:rsidP="003C7025">
      <w:r>
        <w:t>Hrajte o zajímavé ceny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– 16. 9. 2018 - Táborské slavnosti – Po stopách zvířat středověku</w:t>
      </w:r>
    </w:p>
    <w:p w:rsidR="003C7025" w:rsidRPr="003C7025" w:rsidRDefault="003C7025" w:rsidP="003C7025">
      <w:r w:rsidRPr="003C7025">
        <w:t>Při</w:t>
      </w:r>
      <w:r>
        <w:t>praveno je i komentované krmení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22. 9. 2018 - Den adoptivních rodičů</w:t>
      </w:r>
    </w:p>
    <w:p w:rsidR="003C7025" w:rsidRPr="003C7025" w:rsidRDefault="003C7025" w:rsidP="003C7025">
      <w:r w:rsidRPr="003C7025">
        <w:t>Setkání sponzorů ZOO Tábor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2018 - Mezinárodní den seniorů</w:t>
      </w:r>
    </w:p>
    <w:p w:rsidR="003C7025" w:rsidRPr="003C7025" w:rsidRDefault="003C7025" w:rsidP="003C7025">
      <w:r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2018 - 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lastRenderedPageBreak/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11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76" w:rsidRDefault="005E5476">
      <w:r>
        <w:separator/>
      </w:r>
    </w:p>
  </w:endnote>
  <w:endnote w:type="continuationSeparator" w:id="0">
    <w:p w:rsidR="005E5476" w:rsidRDefault="005E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76" w:rsidRDefault="005E5476">
      <w:r>
        <w:separator/>
      </w:r>
    </w:p>
  </w:footnote>
  <w:footnote w:type="continuationSeparator" w:id="0">
    <w:p w:rsidR="005E5476" w:rsidRDefault="005E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47E8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345A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0269"/>
    <w:rsid w:val="00131922"/>
    <w:rsid w:val="00131F02"/>
    <w:rsid w:val="00131F81"/>
    <w:rsid w:val="00133FE1"/>
    <w:rsid w:val="00135567"/>
    <w:rsid w:val="00137340"/>
    <w:rsid w:val="00137A9E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6BB7"/>
    <w:rsid w:val="0018793D"/>
    <w:rsid w:val="00194931"/>
    <w:rsid w:val="001A0907"/>
    <w:rsid w:val="001A1F90"/>
    <w:rsid w:val="001A2399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BA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7E15"/>
    <w:rsid w:val="00596861"/>
    <w:rsid w:val="005A3CAF"/>
    <w:rsid w:val="005A5082"/>
    <w:rsid w:val="005A6101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5476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076A3"/>
    <w:rsid w:val="006118FA"/>
    <w:rsid w:val="00612E81"/>
    <w:rsid w:val="00624F65"/>
    <w:rsid w:val="00631218"/>
    <w:rsid w:val="006318CC"/>
    <w:rsid w:val="006320E3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1CDA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F1AB5"/>
    <w:rsid w:val="006F6156"/>
    <w:rsid w:val="0070394F"/>
    <w:rsid w:val="0070451A"/>
    <w:rsid w:val="00704EEE"/>
    <w:rsid w:val="0071193F"/>
    <w:rsid w:val="00712E03"/>
    <w:rsid w:val="00714BA5"/>
    <w:rsid w:val="007150AD"/>
    <w:rsid w:val="00715D35"/>
    <w:rsid w:val="00720D53"/>
    <w:rsid w:val="00722F34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1895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2A96"/>
    <w:rsid w:val="009E3235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3DFC"/>
    <w:rsid w:val="00A33314"/>
    <w:rsid w:val="00A35DE7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D0738"/>
    <w:rsid w:val="00AD0AEB"/>
    <w:rsid w:val="00AD3E0A"/>
    <w:rsid w:val="00AD7277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1CF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F31E6"/>
    <w:rsid w:val="00C02F9C"/>
    <w:rsid w:val="00C06977"/>
    <w:rsid w:val="00C117FC"/>
    <w:rsid w:val="00C132C3"/>
    <w:rsid w:val="00C15742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213D"/>
    <w:rsid w:val="00CE5186"/>
    <w:rsid w:val="00CE7599"/>
    <w:rsid w:val="00CE760D"/>
    <w:rsid w:val="00CF5F42"/>
    <w:rsid w:val="00D01D57"/>
    <w:rsid w:val="00D04969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2CCC"/>
    <w:rsid w:val="00E5309D"/>
    <w:rsid w:val="00E53151"/>
    <w:rsid w:val="00E53E74"/>
    <w:rsid w:val="00E553DF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4192"/>
    <w:rsid w:val="00E960F3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635C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008"/>
    <w:rsid w:val="00FC49BF"/>
    <w:rsid w:val="00FD08B7"/>
    <w:rsid w:val="00FD5923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ce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zootabor.e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E00E2-F6A2-449E-8EC3-66DE2FC4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0</TotalTime>
  <Pages>1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3449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3</cp:revision>
  <cp:lastPrinted>2018-06-13T10:03:00Z</cp:lastPrinted>
  <dcterms:created xsi:type="dcterms:W3CDTF">2018-06-13T11:54:00Z</dcterms:created>
  <dcterms:modified xsi:type="dcterms:W3CDTF">2018-06-13T11:54:00Z</dcterms:modified>
</cp:coreProperties>
</file>