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C46410" w:rsidRDefault="00BE1B1B" w:rsidP="00C46410">
      <w:pPr>
        <w:rPr>
          <w:rFonts w:ascii="Arial" w:hAnsi="Arial" w:cs="Arial"/>
        </w:rPr>
      </w:pPr>
      <w:r>
        <w:rPr>
          <w:b/>
          <w:sz w:val="36"/>
          <w:szCs w:val="36"/>
        </w:rPr>
        <w:t>Bohatý program pro děti i dospělé na Zahradní slavnosti v</w:t>
      </w:r>
      <w:r w:rsidR="00E23D63">
        <w:rPr>
          <w:b/>
          <w:sz w:val="36"/>
          <w:szCs w:val="36"/>
        </w:rPr>
        <w:t xml:space="preserve"> </w:t>
      </w:r>
      <w:r w:rsidR="00C46410">
        <w:rPr>
          <w:b/>
          <w:sz w:val="36"/>
          <w:szCs w:val="36"/>
        </w:rPr>
        <w:t>ZOO Tábor</w:t>
      </w:r>
    </w:p>
    <w:p w:rsidR="00C46410" w:rsidRDefault="00C46410" w:rsidP="00476646">
      <w:pPr>
        <w:spacing w:after="200"/>
        <w:rPr>
          <w:rFonts w:ascii="Arial" w:hAnsi="Arial" w:cs="Arial"/>
        </w:rPr>
      </w:pPr>
    </w:p>
    <w:p w:rsidR="008F0308" w:rsidRDefault="00583280" w:rsidP="008F0308">
      <w:pPr>
        <w:pStyle w:val="Bezmezer"/>
        <w:spacing w:line="360" w:lineRule="auto"/>
      </w:pPr>
      <w:r>
        <w:t>2</w:t>
      </w:r>
      <w:r w:rsidR="008F0308">
        <w:t xml:space="preserve">. </w:t>
      </w:r>
      <w:r>
        <w:t>7</w:t>
      </w:r>
      <w:r w:rsidR="008F0308">
        <w:t xml:space="preserve">. 2018, Tábor – </w:t>
      </w:r>
      <w:r w:rsidR="009C1A71">
        <w:t xml:space="preserve">Již 3. výročí </w:t>
      </w:r>
      <w:r w:rsidR="00075AC0">
        <w:t>otevření</w:t>
      </w:r>
      <w:r w:rsidR="009C1A71">
        <w:t xml:space="preserve"> slaví na začátku července</w:t>
      </w:r>
      <w:r w:rsidR="00D7351F">
        <w:t xml:space="preserve"> </w:t>
      </w:r>
      <w:r w:rsidR="00D7351F" w:rsidRPr="006F7F41">
        <w:rPr>
          <w:b/>
        </w:rPr>
        <w:t>ZOO Tábor</w:t>
      </w:r>
      <w:r w:rsidR="009C1A71" w:rsidRPr="00590629">
        <w:t>.</w:t>
      </w:r>
      <w:r w:rsidR="00D7351F" w:rsidRPr="00590629">
        <w:t xml:space="preserve"> </w:t>
      </w:r>
      <w:r w:rsidR="009C1A71">
        <w:t xml:space="preserve">Dárky ale rozdává sama zoo </w:t>
      </w:r>
      <w:r w:rsidR="000606A5">
        <w:t>a pro návštěvníky</w:t>
      </w:r>
      <w:r w:rsidR="009C1A71">
        <w:t xml:space="preserve"> připravila speciální </w:t>
      </w:r>
      <w:r w:rsidR="000606A5">
        <w:t xml:space="preserve">oslavu v podobě </w:t>
      </w:r>
      <w:r w:rsidR="009C1A71">
        <w:t>Zahradní slavnost</w:t>
      </w:r>
      <w:r w:rsidR="000606A5">
        <w:t>i</w:t>
      </w:r>
      <w:r w:rsidR="009C1A71">
        <w:t>. Ta bude probíhat během celého dne v pátek 6. 7.</w:t>
      </w:r>
      <w:r w:rsidR="00415645">
        <w:t xml:space="preserve"> a v areálu zoologické zahrady bude připraven program, který bude </w:t>
      </w:r>
      <w:r w:rsidR="00476646">
        <w:t xml:space="preserve">určitě </w:t>
      </w:r>
      <w:r w:rsidR="00415645">
        <w:t xml:space="preserve">bavit malé i velké. </w:t>
      </w:r>
    </w:p>
    <w:p w:rsidR="009C1A71" w:rsidRDefault="009C1A71" w:rsidP="00DC33B0">
      <w:pPr>
        <w:pStyle w:val="Bezmezer"/>
        <w:spacing w:line="360" w:lineRule="auto"/>
        <w:rPr>
          <w:i/>
        </w:rPr>
      </w:pPr>
    </w:p>
    <w:p w:rsidR="00DC33B0" w:rsidRPr="00DC33B0" w:rsidRDefault="000606A5" w:rsidP="00DC33B0">
      <w:pPr>
        <w:pStyle w:val="Bezmezer"/>
        <w:spacing w:line="360" w:lineRule="auto"/>
      </w:pPr>
      <w:r>
        <w:rPr>
          <w:i/>
        </w:rPr>
        <w:t>„Hned u vchodu bude</w:t>
      </w:r>
      <w:r w:rsidR="00415645">
        <w:rPr>
          <w:i/>
        </w:rPr>
        <w:t xml:space="preserve"> připraven stánek, </w:t>
      </w:r>
      <w:r w:rsidR="00476646">
        <w:rPr>
          <w:i/>
        </w:rPr>
        <w:t xml:space="preserve">kde se při hrách a soutěžích </w:t>
      </w:r>
      <w:r w:rsidR="00415645">
        <w:rPr>
          <w:i/>
        </w:rPr>
        <w:t xml:space="preserve">děti dozvědí mnoho zajímavého o naší přírodě. V altánku u dětského hřiště si budou moci nechat namalovat na obličej své oblíbené zvíře nebo jinou ozdobu, dále bude probíhat sokolnická show nebo </w:t>
      </w:r>
      <w:r w:rsidR="007536B8">
        <w:rPr>
          <w:i/>
        </w:rPr>
        <w:t>hry</w:t>
      </w:r>
      <w:r w:rsidR="00415645">
        <w:rPr>
          <w:i/>
        </w:rPr>
        <w:t xml:space="preserve"> s odměnami od médi </w:t>
      </w:r>
      <w:proofErr w:type="spellStart"/>
      <w:r w:rsidR="00415645">
        <w:rPr>
          <w:i/>
        </w:rPr>
        <w:t>Brumíka</w:t>
      </w:r>
      <w:proofErr w:type="spellEnd"/>
      <w:r w:rsidR="00415645">
        <w:rPr>
          <w:i/>
        </w:rPr>
        <w:t>,</w:t>
      </w:r>
      <w:r w:rsidR="00DC33B0">
        <w:rPr>
          <w:i/>
        </w:rPr>
        <w:t xml:space="preserve">“ </w:t>
      </w:r>
      <w:r w:rsidR="00415645" w:rsidRPr="00415645">
        <w:t>zve na Zahradní slavnost</w:t>
      </w:r>
      <w:r w:rsidR="00DC33B0" w:rsidRPr="00415645">
        <w:t xml:space="preserve"> </w:t>
      </w:r>
      <w:r w:rsidR="00DC33B0" w:rsidRPr="00DC33B0">
        <w:t xml:space="preserve">ředitel </w:t>
      </w:r>
      <w:r w:rsidR="00DC33B0" w:rsidRPr="00415645">
        <w:rPr>
          <w:b/>
        </w:rPr>
        <w:t>ZOO Tábor</w:t>
      </w:r>
      <w:r w:rsidR="00DC33B0" w:rsidRPr="00DC33B0">
        <w:t xml:space="preserve"> </w:t>
      </w:r>
      <w:r w:rsidR="00DC33B0">
        <w:t>Evžen Korec.</w:t>
      </w:r>
    </w:p>
    <w:p w:rsidR="00415645" w:rsidRDefault="00415645" w:rsidP="008F0308">
      <w:pPr>
        <w:pStyle w:val="Bezmezer"/>
        <w:spacing w:line="360" w:lineRule="auto"/>
      </w:pPr>
      <w:r>
        <w:t>Chybět nebudou ani oblíbená komentovaná krmení makaků, tygrů</w:t>
      </w:r>
      <w:r w:rsidR="00590629">
        <w:t>,</w:t>
      </w:r>
      <w:r w:rsidR="005F7233">
        <w:t xml:space="preserve"> medvědů</w:t>
      </w:r>
      <w:r>
        <w:t xml:space="preserve"> nebo </w:t>
      </w:r>
      <w:proofErr w:type="spellStart"/>
      <w:r>
        <w:t>surikat</w:t>
      </w:r>
      <w:proofErr w:type="spellEnd"/>
      <w:r>
        <w:t>.</w:t>
      </w:r>
    </w:p>
    <w:p w:rsidR="005F7233" w:rsidRDefault="005F7233" w:rsidP="008F0308">
      <w:pPr>
        <w:pStyle w:val="Bezmezer"/>
        <w:spacing w:line="360" w:lineRule="auto"/>
      </w:pPr>
      <w:r>
        <w:t>Zoologická zahrada je otevřena od 9 do 19 hodin.</w:t>
      </w:r>
    </w:p>
    <w:p w:rsidR="00C46410" w:rsidRDefault="00C46410" w:rsidP="006E2A70">
      <w:pPr>
        <w:pStyle w:val="Bezmezer"/>
        <w:spacing w:line="360" w:lineRule="auto"/>
        <w:jc w:val="both"/>
      </w:pPr>
    </w:p>
    <w:p w:rsidR="005D71AC" w:rsidRDefault="005D71AC" w:rsidP="006E2A70">
      <w:pPr>
        <w:pStyle w:val="Bezmezer"/>
        <w:spacing w:line="360" w:lineRule="auto"/>
        <w:jc w:val="both"/>
      </w:pPr>
      <w:r w:rsidRPr="005D71AC">
        <w:rPr>
          <w:i/>
        </w:rPr>
        <w:t xml:space="preserve">„Jsem </w:t>
      </w:r>
      <w:r w:rsidR="00075AC0">
        <w:rPr>
          <w:i/>
        </w:rPr>
        <w:t>velmi rád</w:t>
      </w:r>
      <w:bookmarkStart w:id="0" w:name="_GoBack"/>
      <w:bookmarkEnd w:id="0"/>
      <w:r w:rsidRPr="005D71AC">
        <w:rPr>
          <w:i/>
        </w:rPr>
        <w:t xml:space="preserve">, že se nám podařilo zoologickou zahradu v Táboře zachránit a že </w:t>
      </w:r>
      <w:r w:rsidR="00590629">
        <w:rPr>
          <w:i/>
        </w:rPr>
        <w:t>ji</w:t>
      </w:r>
      <w:r w:rsidR="00476646">
        <w:rPr>
          <w:i/>
        </w:rPr>
        <w:t xml:space="preserve"> stále vylepšujeme a</w:t>
      </w:r>
      <w:r w:rsidRPr="005D71AC">
        <w:rPr>
          <w:i/>
        </w:rPr>
        <w:t xml:space="preserve"> pomáháme zachraňovat ohrožené zvířecí druhy. Děkuji za to všem pracovníkům, kteří se na tom podíleli a podílejí a věřím, že před sebou máme mnoho dalších úspěšných let,“</w:t>
      </w:r>
      <w:r>
        <w:t xml:space="preserve"> doplňuje k narozeninám ředitel Korec.</w:t>
      </w:r>
    </w:p>
    <w:p w:rsidR="005D71AC" w:rsidRDefault="005D71AC" w:rsidP="006E2A70">
      <w:pPr>
        <w:pStyle w:val="Bezmezer"/>
        <w:spacing w:line="360" w:lineRule="auto"/>
        <w:jc w:val="both"/>
      </w:pPr>
    </w:p>
    <w:p w:rsidR="00177404" w:rsidRDefault="002C5D1D" w:rsidP="00177404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177404" w:rsidRDefault="00177404" w:rsidP="00177404">
      <w:pPr>
        <w:pStyle w:val="Bezmezer"/>
        <w:spacing w:line="360" w:lineRule="auto"/>
        <w:jc w:val="both"/>
        <w:rPr>
          <w:u w:val="single"/>
        </w:rPr>
        <w:sectPr w:rsidR="00177404" w:rsidSect="006A5D31">
          <w:headerReference w:type="default" r:id="rId8"/>
          <w:footerReference w:type="default" r:id="rId9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F10DFA" w:rsidRDefault="00F10DFA" w:rsidP="00844F9B">
      <w:pPr>
        <w:pStyle w:val="Podtitul"/>
        <w:rPr>
          <w:u w:val="single"/>
        </w:rPr>
      </w:pPr>
    </w:p>
    <w:p w:rsidR="00F10DFA" w:rsidRDefault="00F10DFA" w:rsidP="00F10DFA"/>
    <w:p w:rsidR="00476646" w:rsidRDefault="00476646" w:rsidP="00F10DFA"/>
    <w:p w:rsidR="00476646" w:rsidRPr="00F10DFA" w:rsidRDefault="00476646" w:rsidP="00F10DFA"/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lastRenderedPageBreak/>
        <w:t>Plánované akce v ZOO Tábor v roce 2018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21.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4. 8.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11. 8. 2018 - Světový den lvů</w:t>
      </w:r>
    </w:p>
    <w:p w:rsidR="003C7025" w:rsidRDefault="003C7025" w:rsidP="003C7025">
      <w:r>
        <w:t>V naší ZOO se dostanete ke lvům opravdu blízko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2018 - Den bez palmového oleje</w:t>
      </w:r>
    </w:p>
    <w:p w:rsidR="003C7025" w:rsidRPr="003C7025" w:rsidRDefault="003C7025" w:rsidP="003C7025">
      <w:r w:rsidRPr="003C7025"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25. 8. 2018 - 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lastRenderedPageBreak/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0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D2" w:rsidRDefault="00E043D2">
      <w:r>
        <w:separator/>
      </w:r>
    </w:p>
  </w:endnote>
  <w:endnote w:type="continuationSeparator" w:id="0">
    <w:p w:rsidR="00E043D2" w:rsidRDefault="00E0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D2" w:rsidRDefault="00E043D2">
      <w:r>
        <w:separator/>
      </w:r>
    </w:p>
  </w:footnote>
  <w:footnote w:type="continuationSeparator" w:id="0">
    <w:p w:rsidR="00E043D2" w:rsidRDefault="00E04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06A5"/>
    <w:rsid w:val="000625F0"/>
    <w:rsid w:val="00062A55"/>
    <w:rsid w:val="000659CF"/>
    <w:rsid w:val="00073DEF"/>
    <w:rsid w:val="000747E8"/>
    <w:rsid w:val="00075139"/>
    <w:rsid w:val="00075AC0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345A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0269"/>
    <w:rsid w:val="00131922"/>
    <w:rsid w:val="00131F02"/>
    <w:rsid w:val="00131F81"/>
    <w:rsid w:val="00133FE1"/>
    <w:rsid w:val="00135567"/>
    <w:rsid w:val="00137340"/>
    <w:rsid w:val="00137A9E"/>
    <w:rsid w:val="00140A36"/>
    <w:rsid w:val="00140E29"/>
    <w:rsid w:val="001521B6"/>
    <w:rsid w:val="001546D0"/>
    <w:rsid w:val="0015617A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6BB7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BA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41CB5"/>
    <w:rsid w:val="0034344F"/>
    <w:rsid w:val="0034585D"/>
    <w:rsid w:val="003547B1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45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6646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280"/>
    <w:rsid w:val="00583A1A"/>
    <w:rsid w:val="005844F6"/>
    <w:rsid w:val="0058619F"/>
    <w:rsid w:val="00587E15"/>
    <w:rsid w:val="00590629"/>
    <w:rsid w:val="00596861"/>
    <w:rsid w:val="005A3CAF"/>
    <w:rsid w:val="005A5082"/>
    <w:rsid w:val="005A6101"/>
    <w:rsid w:val="005B06AC"/>
    <w:rsid w:val="005B65DD"/>
    <w:rsid w:val="005C3D83"/>
    <w:rsid w:val="005C6AD0"/>
    <w:rsid w:val="005C7034"/>
    <w:rsid w:val="005D0418"/>
    <w:rsid w:val="005D24FE"/>
    <w:rsid w:val="005D6A69"/>
    <w:rsid w:val="005D71AC"/>
    <w:rsid w:val="005E03A0"/>
    <w:rsid w:val="005E2D80"/>
    <w:rsid w:val="005E60B7"/>
    <w:rsid w:val="005E72D4"/>
    <w:rsid w:val="005F06DC"/>
    <w:rsid w:val="005F1583"/>
    <w:rsid w:val="005F6F12"/>
    <w:rsid w:val="005F7233"/>
    <w:rsid w:val="00603898"/>
    <w:rsid w:val="00603F9A"/>
    <w:rsid w:val="00606577"/>
    <w:rsid w:val="006067E8"/>
    <w:rsid w:val="006076A3"/>
    <w:rsid w:val="006118FA"/>
    <w:rsid w:val="00612E81"/>
    <w:rsid w:val="00624F65"/>
    <w:rsid w:val="00631218"/>
    <w:rsid w:val="006318CC"/>
    <w:rsid w:val="006320E3"/>
    <w:rsid w:val="006325DA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F1AB5"/>
    <w:rsid w:val="006F6156"/>
    <w:rsid w:val="006F7F41"/>
    <w:rsid w:val="0070394F"/>
    <w:rsid w:val="0070451A"/>
    <w:rsid w:val="00704EEE"/>
    <w:rsid w:val="0071193F"/>
    <w:rsid w:val="00712E03"/>
    <w:rsid w:val="00714BA5"/>
    <w:rsid w:val="007150AD"/>
    <w:rsid w:val="00715D35"/>
    <w:rsid w:val="00720D53"/>
    <w:rsid w:val="00722F34"/>
    <w:rsid w:val="007230DD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536B8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17E6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1895"/>
    <w:rsid w:val="008D4332"/>
    <w:rsid w:val="008E058D"/>
    <w:rsid w:val="008E0BDC"/>
    <w:rsid w:val="008E4658"/>
    <w:rsid w:val="008F0308"/>
    <w:rsid w:val="008F0325"/>
    <w:rsid w:val="008F1CBC"/>
    <w:rsid w:val="008F2CD8"/>
    <w:rsid w:val="008F3284"/>
    <w:rsid w:val="008F3679"/>
    <w:rsid w:val="008F436F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1A71"/>
    <w:rsid w:val="009C4B3B"/>
    <w:rsid w:val="009D348F"/>
    <w:rsid w:val="009D387C"/>
    <w:rsid w:val="009D58A7"/>
    <w:rsid w:val="009E2A96"/>
    <w:rsid w:val="009E3235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075C8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55241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0AEB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E1B1B"/>
    <w:rsid w:val="00BF31E6"/>
    <w:rsid w:val="00C02F9C"/>
    <w:rsid w:val="00C06977"/>
    <w:rsid w:val="00C117FC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5866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213D"/>
    <w:rsid w:val="00CE5186"/>
    <w:rsid w:val="00CE7599"/>
    <w:rsid w:val="00CE760D"/>
    <w:rsid w:val="00CF5F42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351F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3B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1484"/>
    <w:rsid w:val="00E043D2"/>
    <w:rsid w:val="00E061B4"/>
    <w:rsid w:val="00E07C09"/>
    <w:rsid w:val="00E102CF"/>
    <w:rsid w:val="00E13A39"/>
    <w:rsid w:val="00E21F13"/>
    <w:rsid w:val="00E22A0A"/>
    <w:rsid w:val="00E23D63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2CCC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C33"/>
    <w:rsid w:val="00E75E1E"/>
    <w:rsid w:val="00E76415"/>
    <w:rsid w:val="00E80CF2"/>
    <w:rsid w:val="00E877EF"/>
    <w:rsid w:val="00E916A3"/>
    <w:rsid w:val="00E92F3B"/>
    <w:rsid w:val="00E9331C"/>
    <w:rsid w:val="00E93962"/>
    <w:rsid w:val="00E94192"/>
    <w:rsid w:val="00E960F3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6D1B"/>
    <w:rsid w:val="00F10DFA"/>
    <w:rsid w:val="00F135E8"/>
    <w:rsid w:val="00F137F7"/>
    <w:rsid w:val="00F142B9"/>
    <w:rsid w:val="00F14CF8"/>
    <w:rsid w:val="00F14D72"/>
    <w:rsid w:val="00F210E0"/>
    <w:rsid w:val="00F23305"/>
    <w:rsid w:val="00F237B5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61E2-B5BF-42D5-B510-54458E29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4</TotalTime>
  <Pages>3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3263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2</cp:revision>
  <cp:lastPrinted>2018-06-27T14:20:00Z</cp:lastPrinted>
  <dcterms:created xsi:type="dcterms:W3CDTF">2018-06-28T13:38:00Z</dcterms:created>
  <dcterms:modified xsi:type="dcterms:W3CDTF">2018-06-28T13:38:00Z</dcterms:modified>
</cp:coreProperties>
</file>