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CC6A32" w:rsidP="00C46410">
      <w:pPr>
        <w:rPr>
          <w:b/>
          <w:sz w:val="36"/>
          <w:szCs w:val="36"/>
        </w:rPr>
      </w:pPr>
      <w:r w:rsidRPr="00CC6A32">
        <w:rPr>
          <w:b/>
          <w:sz w:val="36"/>
          <w:szCs w:val="36"/>
        </w:rPr>
        <w:t>Táborské stádo zubrů se opět rozrostlo. Tentokrát o samičku jménem Tara</w:t>
      </w:r>
    </w:p>
    <w:p w:rsidR="00CC6A32" w:rsidRDefault="00CC6A32" w:rsidP="00C46410">
      <w:pPr>
        <w:rPr>
          <w:rFonts w:ascii="Arial" w:hAnsi="Arial" w:cs="Arial"/>
        </w:rPr>
      </w:pPr>
    </w:p>
    <w:p w:rsidR="00CC6A32" w:rsidRDefault="00083DA8" w:rsidP="00CC6A32">
      <w:pPr>
        <w:spacing w:line="360" w:lineRule="auto"/>
      </w:pPr>
      <w:r>
        <w:t>1</w:t>
      </w:r>
      <w:r w:rsidR="00CC6A32">
        <w:t>3</w:t>
      </w:r>
      <w:r w:rsidR="00242BAF">
        <w:t>.</w:t>
      </w:r>
      <w:r w:rsidR="00C46410">
        <w:t xml:space="preserve"> </w:t>
      </w:r>
      <w:r w:rsidR="002137B2">
        <w:t>7</w:t>
      </w:r>
      <w:r w:rsidR="00C46410">
        <w:t>. 2018, Tábor –</w:t>
      </w:r>
      <w:r w:rsidR="00BA38F3">
        <w:t xml:space="preserve"> </w:t>
      </w:r>
      <w:bookmarkStart w:id="0" w:name="_GoBack"/>
      <w:bookmarkEnd w:id="0"/>
      <w:r w:rsidR="006A5E1D">
        <w:t>C</w:t>
      </w:r>
      <w:r w:rsidR="00CC6A32">
        <w:t xml:space="preserve">hovatelský úspěch slaví Zoologická zahrada Tábor, která se už před dvěma lety zapojila do snah o rozšíření počtu zubrů evropských a sestavila chovné stádo nížinné linie těchto impozantních kopytníků. Pětičlenné stádo, pocházející z Polska a Německa, se rozrostlo už o dvě mláďata. K loni na podzim narozenému samci jménem Tábor letos v červnu přibyla samička Tara. </w:t>
      </w:r>
    </w:p>
    <w:p w:rsidR="00CC6A32" w:rsidRDefault="00CC6A32" w:rsidP="00CC6A32">
      <w:pPr>
        <w:spacing w:line="360" w:lineRule="auto"/>
      </w:pPr>
    </w:p>
    <w:p w:rsidR="00CC6A32" w:rsidRDefault="00CC6A32" w:rsidP="00CC6A32">
      <w:pPr>
        <w:spacing w:line="360" w:lineRule="auto"/>
      </w:pPr>
      <w:r>
        <w:t>„</w:t>
      </w:r>
      <w:r w:rsidRPr="00CC6A32">
        <w:rPr>
          <w:i/>
        </w:rPr>
        <w:t>Počáteční písmena ´TA´ u jmen zubrů odchovaných v Táboře nebyla vybrána náhodně. U kolegů z Polska, kteří vedou již téměř sto let plemennou knihu zubrů evropských, jsme o ně cíleně zažádali. Naštěstí byla tato kombinace ještě volná a mohli jsme tak historicky prvního odchovaného zubra v Táboře pojmenovat na počest našeho krásného města</w:t>
      </w:r>
      <w:r w:rsidR="005B0136">
        <w:rPr>
          <w:i/>
        </w:rPr>
        <w:t>. Stejnou metodou jsme postupovali i při výběru jména našeho nového přírůstku</w:t>
      </w:r>
      <w:r>
        <w:t xml:space="preserve">,“ vysvětlil výběr jmen hlavní zoolog </w:t>
      </w:r>
      <w:r w:rsidRPr="00CC6A32">
        <w:rPr>
          <w:b/>
        </w:rPr>
        <w:t>ZOO Tábor</w:t>
      </w:r>
      <w:r>
        <w:t xml:space="preserve"> Ondřej Kott.</w:t>
      </w:r>
    </w:p>
    <w:p w:rsidR="00CC6A32" w:rsidRDefault="00CC6A32" w:rsidP="00CC6A32">
      <w:pPr>
        <w:spacing w:line="360" w:lineRule="auto"/>
      </w:pPr>
    </w:p>
    <w:p w:rsidR="00CC6A32" w:rsidRDefault="00CC6A32" w:rsidP="00CC6A32">
      <w:pPr>
        <w:spacing w:line="360" w:lineRule="auto"/>
      </w:pPr>
      <w:r>
        <w:t>Zubr evropský se na počátku 20. století ocitl na hraně vyhubení a jen díky systematické mezinárodní spolupráci se podařilo největší suchozemské obratlovce Evropy, kteří kdysi hojně obývali i české území, zachránit. Nyní se k těmto snahám připojuje také táborská zoologická zahrada, pro kterou je návrat zubra do české krajiny jedním ze stěžejních cílů.</w:t>
      </w:r>
    </w:p>
    <w:p w:rsidR="00CC6A32" w:rsidRDefault="00CC6A32" w:rsidP="00CC6A32">
      <w:pPr>
        <w:spacing w:line="360" w:lineRule="auto"/>
      </w:pPr>
    </w:p>
    <w:p w:rsidR="00CC6A32" w:rsidRDefault="00CC6A32" w:rsidP="00CC6A32">
      <w:pPr>
        <w:spacing w:line="360" w:lineRule="auto"/>
      </w:pPr>
      <w:r>
        <w:t>„</w:t>
      </w:r>
      <w:r w:rsidRPr="00CC6A32">
        <w:rPr>
          <w:i/>
        </w:rPr>
        <w:t>Táborští zubři budou vypuštěni ve velkoplošných rezervacích, které u nás současně vznikají, a v budoucnu se, doufejme, vrátí i do volné přírody České republiky. Mladý sameček Tábor se stane zakladatelem nového stáda a samička Tara se připojí k některé ze stávajících skupin zubrů</w:t>
      </w:r>
      <w:r>
        <w:t xml:space="preserve">,“ naznačil další plány s táborskými zubry ředitel </w:t>
      </w:r>
      <w:r w:rsidRPr="00CC6A32">
        <w:rPr>
          <w:b/>
        </w:rPr>
        <w:t>ZOO Tábor</w:t>
      </w:r>
      <w:r>
        <w:t xml:space="preserve"> Evžen Korec.</w:t>
      </w:r>
    </w:p>
    <w:p w:rsidR="00CC6A32" w:rsidRDefault="00CC6A32" w:rsidP="00CC6A32">
      <w:pPr>
        <w:spacing w:line="360" w:lineRule="auto"/>
      </w:pPr>
    </w:p>
    <w:p w:rsidR="00C46410" w:rsidRDefault="00CC6A32" w:rsidP="00CC6A32">
      <w:pPr>
        <w:spacing w:line="360" w:lineRule="auto"/>
      </w:pPr>
      <w:r>
        <w:t>Počet zubrů na českém území loni přesáhl sto jedinců, poprvé od jejich vyhubení v 18. století. „</w:t>
      </w:r>
      <w:r w:rsidRPr="00CC6A32">
        <w:rPr>
          <w:i/>
        </w:rPr>
        <w:t>Jsme rádi, že jsme k tomuto rostoucímu trendu mohli přispět i my v Táboře</w:t>
      </w:r>
      <w:r>
        <w:t>,“ doplnil Kott.</w:t>
      </w:r>
    </w:p>
    <w:p w:rsidR="00CC6A32" w:rsidRDefault="00CC6A32" w:rsidP="00CC6A32">
      <w:pPr>
        <w:spacing w:line="360" w:lineRule="auto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lastRenderedPageBreak/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</w:t>
      </w:r>
      <w:r w:rsidR="002137B2">
        <w:rPr>
          <w:b/>
        </w:rPr>
        <w:t>8</w:t>
      </w:r>
      <w:r w:rsidRPr="003C7025">
        <w:rPr>
          <w:b/>
        </w:rPr>
        <w:t xml:space="preserve">. 7. 2018 </w:t>
      </w:r>
      <w:r w:rsidR="002137B2">
        <w:rPr>
          <w:b/>
        </w:rPr>
        <w:t>–</w:t>
      </w:r>
      <w:r w:rsidRPr="003C7025">
        <w:rPr>
          <w:b/>
        </w:rPr>
        <w:t xml:space="preserve"> </w:t>
      </w:r>
      <w:r w:rsidR="002137B2">
        <w:rPr>
          <w:b/>
        </w:rPr>
        <w:t>Mezinárodní den tygrů</w:t>
      </w:r>
    </w:p>
    <w:p w:rsidR="003C7025" w:rsidRDefault="002137B2" w:rsidP="003C7025">
      <w:r>
        <w:t>Speciální program věnovaný oblíbeným pruhovaným šelmám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>Nejděsivější noc v roce si můžete užít v ZOO Tábor. Během dne halloweenská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79386E" w:rsidRDefault="0079386E" w:rsidP="0079386E"/>
    <w:p w:rsidR="0079386E" w:rsidRPr="0079386E" w:rsidRDefault="0079386E" w:rsidP="0079386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03" w:rsidRDefault="00F35D03">
      <w:r>
        <w:separator/>
      </w:r>
    </w:p>
  </w:endnote>
  <w:endnote w:type="continuationSeparator" w:id="0">
    <w:p w:rsidR="00F35D03" w:rsidRDefault="00F3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03" w:rsidRDefault="00F35D03">
      <w:r>
        <w:separator/>
      </w:r>
    </w:p>
  </w:footnote>
  <w:footnote w:type="continuationSeparator" w:id="0">
    <w:p w:rsidR="00F35D03" w:rsidRDefault="00F3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4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BD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136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5476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4F65"/>
    <w:rsid w:val="00631218"/>
    <w:rsid w:val="006318CC"/>
    <w:rsid w:val="006320E3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5E1D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5B17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386E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36EB"/>
    <w:rsid w:val="00806172"/>
    <w:rsid w:val="008066DD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E5D6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0BD7"/>
    <w:rsid w:val="00B83EC9"/>
    <w:rsid w:val="00B851F8"/>
    <w:rsid w:val="00B92A7E"/>
    <w:rsid w:val="00B939D6"/>
    <w:rsid w:val="00B95A18"/>
    <w:rsid w:val="00BA22E2"/>
    <w:rsid w:val="00BA2AC2"/>
    <w:rsid w:val="00BA3730"/>
    <w:rsid w:val="00BA38F3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36D6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A32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5D03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B8C2-C151-4A3F-818A-CA8D57CD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17</TotalTime>
  <Pages>3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3886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7</cp:revision>
  <cp:lastPrinted>2018-07-12T10:19:00Z</cp:lastPrinted>
  <dcterms:created xsi:type="dcterms:W3CDTF">2018-07-12T10:15:00Z</dcterms:created>
  <dcterms:modified xsi:type="dcterms:W3CDTF">2018-07-12T13:57:00Z</dcterms:modified>
</cp:coreProperties>
</file>