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543E36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ZOO Tábor </w:t>
      </w:r>
      <w:r w:rsidR="00C42228">
        <w:rPr>
          <w:b/>
          <w:sz w:val="36"/>
          <w:szCs w:val="36"/>
          <w:lang w:eastAsia="cs-CZ"/>
        </w:rPr>
        <w:t>má</w:t>
      </w:r>
      <w:r w:rsidR="00C64A12">
        <w:rPr>
          <w:b/>
          <w:sz w:val="36"/>
          <w:szCs w:val="36"/>
          <w:lang w:eastAsia="cs-CZ"/>
        </w:rPr>
        <w:t xml:space="preserve"> nový dubový háj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71528F" w:rsidRDefault="00AF0D8C" w:rsidP="00543E36">
      <w:pPr>
        <w:pStyle w:val="Bezmezer"/>
        <w:spacing w:line="360" w:lineRule="auto"/>
      </w:pPr>
      <w:r w:rsidRPr="00A07328">
        <w:t>12</w:t>
      </w:r>
      <w:r w:rsidR="00FC0929" w:rsidRPr="00A07328">
        <w:t>.5. 2017</w:t>
      </w:r>
      <w:r w:rsidR="00A03A7F" w:rsidRPr="00A07328">
        <w:t>,</w:t>
      </w:r>
      <w:bookmarkStart w:id="0" w:name="_GoBack"/>
      <w:bookmarkEnd w:id="0"/>
      <w:r w:rsidR="00A03A7F">
        <w:t xml:space="preserve"> Tábor</w:t>
      </w:r>
      <w:r w:rsidR="009A1D40">
        <w:t xml:space="preserve"> </w:t>
      </w:r>
      <w:r w:rsidR="00A03A7F">
        <w:t>–</w:t>
      </w:r>
      <w:r w:rsidR="00C64A12">
        <w:t xml:space="preserve"> </w:t>
      </w:r>
      <w:r w:rsidR="00B61DAF">
        <w:t>Osmdesát mladých doubků vysadila</w:t>
      </w:r>
      <w:r w:rsidR="00B679C2">
        <w:t xml:space="preserve"> </w:t>
      </w:r>
      <w:r w:rsidR="00B679C2" w:rsidRPr="0071528F">
        <w:rPr>
          <w:b/>
        </w:rPr>
        <w:t>ZOO Tábor</w:t>
      </w:r>
      <w:r w:rsidR="00C42228">
        <w:t xml:space="preserve"> v </w:t>
      </w:r>
      <w:r w:rsidR="00FC0929">
        <w:t>dubnu</w:t>
      </w:r>
      <w:r w:rsidR="00C42228">
        <w:t xml:space="preserve"> </w:t>
      </w:r>
      <w:r w:rsidR="00B679C2">
        <w:t>letošního roku. Zalesn</w:t>
      </w:r>
      <w:r w:rsidR="00B61DAF">
        <w:t>ila</w:t>
      </w:r>
      <w:r w:rsidR="00B679C2">
        <w:t xml:space="preserve"> </w:t>
      </w:r>
      <w:r w:rsidR="003E3F34">
        <w:t xml:space="preserve">se tak </w:t>
      </w:r>
      <w:r w:rsidR="00C42228">
        <w:t>dosavadní</w:t>
      </w:r>
      <w:r w:rsidR="00B679C2">
        <w:t xml:space="preserve"> holina na pozemku, který je sice mimo současný areál </w:t>
      </w:r>
      <w:r w:rsidR="00B679C2" w:rsidRPr="0071528F">
        <w:rPr>
          <w:b/>
        </w:rPr>
        <w:t>ZOO Tábor</w:t>
      </w:r>
      <w:r w:rsidR="00B679C2">
        <w:t xml:space="preserve">, ale který k pozemkům zoo také patří. </w:t>
      </w:r>
    </w:p>
    <w:p w:rsidR="0071528F" w:rsidRDefault="0071528F" w:rsidP="00543E36">
      <w:pPr>
        <w:pStyle w:val="Bezmezer"/>
        <w:spacing w:line="360" w:lineRule="auto"/>
      </w:pPr>
    </w:p>
    <w:p w:rsidR="003E4F31" w:rsidRDefault="00B679C2" w:rsidP="00543E36">
      <w:pPr>
        <w:pStyle w:val="Bezmezer"/>
        <w:spacing w:line="360" w:lineRule="auto"/>
      </w:pPr>
      <w:r w:rsidRPr="0071528F">
        <w:rPr>
          <w:b/>
        </w:rPr>
        <w:t>ZOO Tábor</w:t>
      </w:r>
      <w:r w:rsidR="00B61DAF">
        <w:t xml:space="preserve"> tím navázala</w:t>
      </w:r>
      <w:r>
        <w:t xml:space="preserve"> na </w:t>
      </w:r>
      <w:r w:rsidR="000D011E">
        <w:t>loňskou</w:t>
      </w:r>
      <w:r>
        <w:t xml:space="preserve"> </w:t>
      </w:r>
      <w:r w:rsidR="000D011E">
        <w:t>výsadbu</w:t>
      </w:r>
      <w:r>
        <w:t xml:space="preserve"> aleje javorů podél cesty od pokladen u hlavního vchodu k restauraci v rámci velmi úspěšné oslavy Dne stromů</w:t>
      </w:r>
      <w:r w:rsidR="00FC0929">
        <w:t xml:space="preserve">. </w:t>
      </w:r>
      <w:r w:rsidR="003A1A76">
        <w:t xml:space="preserve">Svůj strom tehdy v zoologické zahradě zasadilo hned několik zástupců táborského veřejného života, mezi nimiž nechyběli ani zástupci sdružení </w:t>
      </w:r>
      <w:proofErr w:type="spellStart"/>
      <w:r w:rsidR="003A1A76">
        <w:t>Apla</w:t>
      </w:r>
      <w:proofErr w:type="spellEnd"/>
      <w:r w:rsidR="003A1A76">
        <w:t xml:space="preserve">, které se zabývá podporou rodin s autistickými dětmi, táborský zastupitel Radovan </w:t>
      </w:r>
      <w:proofErr w:type="spellStart"/>
      <w:r w:rsidR="003A1A76">
        <w:t>Kacerovský</w:t>
      </w:r>
      <w:proofErr w:type="spellEnd"/>
      <w:r w:rsidR="003A1A76">
        <w:t xml:space="preserve"> či učitel biologie z táborského soukromého gymnázia Jaroslav Dvořák.</w:t>
      </w:r>
    </w:p>
    <w:p w:rsidR="00C64A12" w:rsidRDefault="00C64A12" w:rsidP="00543E36">
      <w:pPr>
        <w:pStyle w:val="Bezmezer"/>
        <w:spacing w:line="360" w:lineRule="auto"/>
      </w:pPr>
    </w:p>
    <w:p w:rsidR="003E4F31" w:rsidRDefault="003E4F31" w:rsidP="003E4F31">
      <w:pPr>
        <w:pStyle w:val="Bezmezer"/>
        <w:spacing w:line="360" w:lineRule="auto"/>
      </w:pPr>
      <w:r w:rsidRPr="004D2A47">
        <w:rPr>
          <w:i/>
        </w:rPr>
        <w:t>„</w:t>
      </w:r>
      <w:r w:rsidR="00B21508">
        <w:rPr>
          <w:i/>
        </w:rPr>
        <w:t xml:space="preserve">Hlavním posláním </w:t>
      </w:r>
      <w:r w:rsidR="00B21508" w:rsidRPr="00D83E0B">
        <w:rPr>
          <w:b/>
          <w:i/>
        </w:rPr>
        <w:t>ZOO Tábor</w:t>
      </w:r>
      <w:r w:rsidR="00B21508">
        <w:rPr>
          <w:i/>
        </w:rPr>
        <w:t xml:space="preserve"> je ochrana ohrožených druhů zvířat a ochrana přírody vůbec. K tomu neodmyslitelně patří i péče o rostliny a stromy nejen v zoologické zahradě, ale i v jejím bezprostředním okolí. Výsadba stromů je navíc symbolem naděje do budoucna, která nám všem pomůže zlepšit vzduch, který dýcháme, a je vždy i nenahraditelným pohlazením pro oko i duši</w:t>
      </w:r>
      <w:r w:rsidRPr="004D2A47">
        <w:rPr>
          <w:i/>
        </w:rPr>
        <w:t>,“</w:t>
      </w:r>
      <w:r>
        <w:t xml:space="preserve"> říká ředitel </w:t>
      </w:r>
      <w:r w:rsidRPr="0011123E">
        <w:rPr>
          <w:b/>
        </w:rPr>
        <w:t>ZOO Tábor</w:t>
      </w:r>
      <w:r>
        <w:t xml:space="preserve"> Evžen Korec. </w:t>
      </w:r>
    </w:p>
    <w:p w:rsidR="00AC17D6" w:rsidRDefault="00AC17D6" w:rsidP="0055554F">
      <w:pPr>
        <w:pStyle w:val="Bezmezer"/>
        <w:spacing w:line="360" w:lineRule="auto"/>
      </w:pPr>
    </w:p>
    <w:p w:rsidR="00AC17D6" w:rsidRDefault="00AC17D6" w:rsidP="00AC17D6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</w:t>
      </w:r>
      <w:r w:rsidR="00B61DAF">
        <w:t xml:space="preserve"> 2015</w:t>
      </w:r>
      <w:r w:rsidRPr="0034344F">
        <w:t xml:space="preserve"> ji navštívilo přes 50 tisíc lidí. </w:t>
      </w:r>
      <w:r w:rsidR="00833E13" w:rsidRPr="00833E13">
        <w:t xml:space="preserve">Otevřena je od listopadu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B61DAF" w:rsidRDefault="00B61DAF" w:rsidP="00844F9B">
      <w:pPr>
        <w:spacing w:line="360" w:lineRule="auto"/>
        <w:rPr>
          <w:rFonts w:ascii="Calibri" w:hAnsi="Calibri"/>
          <w:color w:val="5A5A5A"/>
          <w:spacing w:val="15"/>
          <w:sz w:val="22"/>
          <w:szCs w:val="22"/>
          <w:u w:val="single"/>
        </w:rPr>
      </w:pPr>
    </w:p>
    <w:p w:rsidR="00B61DAF" w:rsidRDefault="00B61DAF" w:rsidP="00844F9B">
      <w:pPr>
        <w:spacing w:line="360" w:lineRule="auto"/>
        <w:rPr>
          <w:rFonts w:ascii="Calibri" w:hAnsi="Calibri"/>
          <w:color w:val="5A5A5A"/>
          <w:spacing w:val="15"/>
          <w:sz w:val="22"/>
          <w:szCs w:val="22"/>
          <w:u w:val="single"/>
        </w:rPr>
      </w:pPr>
    </w:p>
    <w:p w:rsidR="00B61DAF" w:rsidRDefault="00B61DAF" w:rsidP="00844F9B">
      <w:pPr>
        <w:spacing w:line="360" w:lineRule="auto"/>
        <w:rPr>
          <w:rFonts w:ascii="Calibri" w:hAnsi="Calibri"/>
          <w:color w:val="5A5A5A"/>
          <w:spacing w:val="15"/>
          <w:sz w:val="22"/>
          <w:szCs w:val="22"/>
          <w:u w:val="single"/>
        </w:rPr>
      </w:pPr>
    </w:p>
    <w:p w:rsidR="00B61DAF" w:rsidRDefault="00B61DAF" w:rsidP="00844F9B">
      <w:pPr>
        <w:spacing w:line="360" w:lineRule="auto"/>
        <w:rPr>
          <w:rFonts w:ascii="Calibri" w:hAnsi="Calibri"/>
          <w:color w:val="5A5A5A"/>
          <w:spacing w:val="15"/>
          <w:sz w:val="22"/>
          <w:szCs w:val="22"/>
          <w:u w:val="single"/>
        </w:rPr>
      </w:pPr>
    </w:p>
    <w:p w:rsidR="00B61DAF" w:rsidRDefault="00B61DAF" w:rsidP="00844F9B">
      <w:pPr>
        <w:spacing w:line="360" w:lineRule="auto"/>
      </w:pPr>
    </w:p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9" w:history="1">
        <w:r w:rsidR="008768FE" w:rsidRPr="00DD14C6">
          <w:rPr>
            <w:rStyle w:val="Hypertextovodkaz"/>
          </w:rPr>
          <w:t>www.zootabor.eu</w:t>
        </w:r>
      </w:hyperlink>
    </w:p>
    <w:p w:rsidR="008768FE" w:rsidRDefault="008768FE" w:rsidP="007A0569"/>
    <w:p w:rsidR="008768FE" w:rsidRDefault="008768FE" w:rsidP="007A0569"/>
    <w:p w:rsidR="00785776" w:rsidRPr="00F028EB" w:rsidRDefault="00785776" w:rsidP="007A0569"/>
    <w:sectPr w:rsidR="00785776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6B" w:rsidRDefault="00CF2F6B">
      <w:r>
        <w:separator/>
      </w:r>
    </w:p>
  </w:endnote>
  <w:endnote w:type="continuationSeparator" w:id="0">
    <w:p w:rsidR="00CF2F6B" w:rsidRDefault="00CF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6B" w:rsidRDefault="00CF2F6B">
      <w:r>
        <w:separator/>
      </w:r>
    </w:p>
  </w:footnote>
  <w:footnote w:type="continuationSeparator" w:id="0">
    <w:p w:rsidR="00CF2F6B" w:rsidRDefault="00CF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1514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011E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16737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6678"/>
    <w:rsid w:val="00160190"/>
    <w:rsid w:val="0016146F"/>
    <w:rsid w:val="00165D02"/>
    <w:rsid w:val="00170302"/>
    <w:rsid w:val="00171564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5986"/>
    <w:rsid w:val="001B680E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987"/>
    <w:rsid w:val="002D451E"/>
    <w:rsid w:val="002E3C88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19C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97662"/>
    <w:rsid w:val="003A08CA"/>
    <w:rsid w:val="003A1A76"/>
    <w:rsid w:val="003B00AF"/>
    <w:rsid w:val="003B4D12"/>
    <w:rsid w:val="003B6813"/>
    <w:rsid w:val="003B6A81"/>
    <w:rsid w:val="003B7DCF"/>
    <w:rsid w:val="003C013D"/>
    <w:rsid w:val="003C1199"/>
    <w:rsid w:val="003C2DCC"/>
    <w:rsid w:val="003C5B7F"/>
    <w:rsid w:val="003D13B3"/>
    <w:rsid w:val="003D2693"/>
    <w:rsid w:val="003D31FF"/>
    <w:rsid w:val="003D6FAA"/>
    <w:rsid w:val="003E3F34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4F0A"/>
    <w:rsid w:val="00457090"/>
    <w:rsid w:val="004628F8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250"/>
    <w:rsid w:val="00651334"/>
    <w:rsid w:val="0066281B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1528F"/>
    <w:rsid w:val="00720D53"/>
    <w:rsid w:val="00722F34"/>
    <w:rsid w:val="00730F0D"/>
    <w:rsid w:val="00735258"/>
    <w:rsid w:val="00737EBE"/>
    <w:rsid w:val="00740996"/>
    <w:rsid w:val="007426C0"/>
    <w:rsid w:val="00747A6A"/>
    <w:rsid w:val="0075575F"/>
    <w:rsid w:val="00760A71"/>
    <w:rsid w:val="0076168A"/>
    <w:rsid w:val="0076604E"/>
    <w:rsid w:val="0077267A"/>
    <w:rsid w:val="00784E4D"/>
    <w:rsid w:val="00785090"/>
    <w:rsid w:val="00785776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0058"/>
    <w:rsid w:val="007C6E24"/>
    <w:rsid w:val="007D11C7"/>
    <w:rsid w:val="007D28A0"/>
    <w:rsid w:val="007D2F39"/>
    <w:rsid w:val="007E6263"/>
    <w:rsid w:val="007E6BC0"/>
    <w:rsid w:val="007F0CC0"/>
    <w:rsid w:val="007F3AFE"/>
    <w:rsid w:val="007F4E86"/>
    <w:rsid w:val="007F7B6B"/>
    <w:rsid w:val="008070FA"/>
    <w:rsid w:val="00811DDD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68FE"/>
    <w:rsid w:val="00877803"/>
    <w:rsid w:val="00880948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952B0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07328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6C0"/>
    <w:rsid w:val="00AA3DD1"/>
    <w:rsid w:val="00AB0F80"/>
    <w:rsid w:val="00AB1966"/>
    <w:rsid w:val="00AB40C4"/>
    <w:rsid w:val="00AB5AE5"/>
    <w:rsid w:val="00AC17D6"/>
    <w:rsid w:val="00AD0738"/>
    <w:rsid w:val="00AD7277"/>
    <w:rsid w:val="00AE5F92"/>
    <w:rsid w:val="00AF0D8C"/>
    <w:rsid w:val="00AF3167"/>
    <w:rsid w:val="00B01626"/>
    <w:rsid w:val="00B102C0"/>
    <w:rsid w:val="00B158E3"/>
    <w:rsid w:val="00B1777E"/>
    <w:rsid w:val="00B205E2"/>
    <w:rsid w:val="00B20D61"/>
    <w:rsid w:val="00B21508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1DAF"/>
    <w:rsid w:val="00B62FFA"/>
    <w:rsid w:val="00B63BD3"/>
    <w:rsid w:val="00B641D4"/>
    <w:rsid w:val="00B679C2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23AB8"/>
    <w:rsid w:val="00C31BA2"/>
    <w:rsid w:val="00C31BF9"/>
    <w:rsid w:val="00C3229B"/>
    <w:rsid w:val="00C329E4"/>
    <w:rsid w:val="00C36030"/>
    <w:rsid w:val="00C42228"/>
    <w:rsid w:val="00C50619"/>
    <w:rsid w:val="00C53F87"/>
    <w:rsid w:val="00C549BA"/>
    <w:rsid w:val="00C57D6B"/>
    <w:rsid w:val="00C61AB5"/>
    <w:rsid w:val="00C64A12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BA0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2F6B"/>
    <w:rsid w:val="00CF5F42"/>
    <w:rsid w:val="00D01D57"/>
    <w:rsid w:val="00D04969"/>
    <w:rsid w:val="00D113F2"/>
    <w:rsid w:val="00D126E9"/>
    <w:rsid w:val="00D1533E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76981"/>
    <w:rsid w:val="00D7755D"/>
    <w:rsid w:val="00D83E0B"/>
    <w:rsid w:val="00D86140"/>
    <w:rsid w:val="00D872DA"/>
    <w:rsid w:val="00D90837"/>
    <w:rsid w:val="00D955B4"/>
    <w:rsid w:val="00D96605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D3C44"/>
    <w:rsid w:val="00DE6F1C"/>
    <w:rsid w:val="00DF3A40"/>
    <w:rsid w:val="00DF43EA"/>
    <w:rsid w:val="00DF7632"/>
    <w:rsid w:val="00E061B4"/>
    <w:rsid w:val="00E102CF"/>
    <w:rsid w:val="00E13A39"/>
    <w:rsid w:val="00E21F13"/>
    <w:rsid w:val="00E22A0A"/>
    <w:rsid w:val="00E249EF"/>
    <w:rsid w:val="00E26300"/>
    <w:rsid w:val="00E27686"/>
    <w:rsid w:val="00E30BE3"/>
    <w:rsid w:val="00E3398C"/>
    <w:rsid w:val="00E34D30"/>
    <w:rsid w:val="00E35A45"/>
    <w:rsid w:val="00E409BA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3EB1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6281"/>
    <w:rsid w:val="00EE68BF"/>
    <w:rsid w:val="00EF4518"/>
    <w:rsid w:val="00EF6A1E"/>
    <w:rsid w:val="00EF6CA0"/>
    <w:rsid w:val="00EF774F"/>
    <w:rsid w:val="00F028EB"/>
    <w:rsid w:val="00F14CF8"/>
    <w:rsid w:val="00F14D72"/>
    <w:rsid w:val="00F2330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C0929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B9BD-C878-495A-B3F6-8F690FFE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1988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Jiří</cp:lastModifiedBy>
  <cp:revision>5</cp:revision>
  <cp:lastPrinted>2016-09-20T10:39:00Z</cp:lastPrinted>
  <dcterms:created xsi:type="dcterms:W3CDTF">2017-05-04T14:04:00Z</dcterms:created>
  <dcterms:modified xsi:type="dcterms:W3CDTF">2017-05-10T08:14:00Z</dcterms:modified>
</cp:coreProperties>
</file>