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FF6A92" w:rsidRPr="00FF6A92" w:rsidRDefault="00EE3B3C" w:rsidP="00C23AB8">
      <w:pPr>
        <w:pStyle w:val="Bezmezer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ZOO Tábor </w:t>
      </w:r>
      <w:r w:rsidR="00E53988">
        <w:rPr>
          <w:b/>
          <w:sz w:val="36"/>
          <w:szCs w:val="36"/>
          <w:lang w:eastAsia="cs-CZ"/>
        </w:rPr>
        <w:t>hledá největší odborníky na zvířata</w:t>
      </w:r>
    </w:p>
    <w:p w:rsidR="00603F9A" w:rsidRPr="00603F9A" w:rsidRDefault="00603F9A" w:rsidP="00097B18">
      <w:pPr>
        <w:pStyle w:val="Bezmezer"/>
        <w:rPr>
          <w:b/>
          <w:sz w:val="36"/>
          <w:szCs w:val="36"/>
        </w:rPr>
      </w:pPr>
    </w:p>
    <w:p w:rsidR="002B6DE9" w:rsidRDefault="008E4642" w:rsidP="00543E36">
      <w:pPr>
        <w:pStyle w:val="Bezmezer"/>
        <w:spacing w:line="360" w:lineRule="auto"/>
      </w:pPr>
      <w:r>
        <w:t>10</w:t>
      </w:r>
      <w:bookmarkStart w:id="0" w:name="_GoBack"/>
      <w:bookmarkEnd w:id="0"/>
      <w:r w:rsidR="00EE3B3C" w:rsidRPr="00DA3389">
        <w:t>. 1. 201</w:t>
      </w:r>
      <w:r w:rsidR="000801A7">
        <w:t>8</w:t>
      </w:r>
      <w:r w:rsidR="00A03A7F" w:rsidRPr="00DA3389">
        <w:t>,</w:t>
      </w:r>
      <w:r w:rsidR="00A03A7F">
        <w:t xml:space="preserve"> Tábor</w:t>
      </w:r>
      <w:r w:rsidR="009A1D40">
        <w:t xml:space="preserve"> </w:t>
      </w:r>
      <w:r w:rsidR="00A03A7F">
        <w:t>–</w:t>
      </w:r>
      <w:r w:rsidR="00FF6A92">
        <w:t xml:space="preserve"> </w:t>
      </w:r>
      <w:r w:rsidR="00FE6397">
        <w:t xml:space="preserve">S tím, jak teploty soustavně klesají pod bod mrazu, se většině z nás moc nechce ven. A je to škoda, protože právě pravidelný pobyt venku je v tomto období nejlepší prevencí opakovaných chřipek a nachlazení, ale také zimního splínu a únavy. </w:t>
      </w:r>
      <w:r w:rsidR="001001F2">
        <w:t>Taková příjemná procházka zasněženým lesem nebo třeba mezi zvířaty, která si užívají zimu v </w:t>
      </w:r>
      <w:r w:rsidR="001001F2" w:rsidRPr="00136643">
        <w:rPr>
          <w:b/>
        </w:rPr>
        <w:t>ZOO Tábor</w:t>
      </w:r>
      <w:r w:rsidR="001001F2">
        <w:t>, určitě udělá dobře na těle i na duchu. A pro všechny děti i hravé dospělé si v táborské zoo na toto období připravili také příjemné zpestření v podobě zábavné hry „Jsi zvířecí znalec?“</w:t>
      </w:r>
    </w:p>
    <w:p w:rsidR="006A6CC8" w:rsidRDefault="006A6CC8" w:rsidP="00543E36">
      <w:pPr>
        <w:pStyle w:val="Bezmezer"/>
        <w:spacing w:line="360" w:lineRule="auto"/>
      </w:pPr>
    </w:p>
    <w:p w:rsidR="006A6CC8" w:rsidRDefault="006A6CC8" w:rsidP="00543E36">
      <w:pPr>
        <w:pStyle w:val="Bezmezer"/>
        <w:spacing w:line="360" w:lineRule="auto"/>
        <w:rPr>
          <w:i/>
        </w:rPr>
      </w:pPr>
      <w:r w:rsidRPr="006A6CC8">
        <w:rPr>
          <w:i/>
        </w:rPr>
        <w:t>„</w:t>
      </w:r>
      <w:r w:rsidR="001001F2">
        <w:rPr>
          <w:i/>
        </w:rPr>
        <w:t>Zima je období, kdy se z nás často stávají peciválové a místo na čerstvém vzduchu trávíme my i naše děti čas před obrazovkou televizí či s </w:t>
      </w:r>
      <w:proofErr w:type="spellStart"/>
      <w:r w:rsidR="001001F2">
        <w:rPr>
          <w:i/>
        </w:rPr>
        <w:t>tabletem</w:t>
      </w:r>
      <w:proofErr w:type="spellEnd"/>
      <w:r w:rsidR="001001F2">
        <w:rPr>
          <w:i/>
        </w:rPr>
        <w:t xml:space="preserve"> v ruce. </w:t>
      </w:r>
      <w:r w:rsidR="002359A8">
        <w:rPr>
          <w:i/>
        </w:rPr>
        <w:t>Abychom návštěvníkům ještě trochu zpříjemnili pobyt v zimní zoo, která má opravdu i v tomto období mnoho co nabídnout, vymysleli jsme pro ně zábavnou hru s otázkami, na něž je třeba hledat odpovědi právě v areálu zahrady. A abychom soutěžící ještě více motivovali, připravili jsme si pro ně řadu zajímavých cen</w:t>
      </w:r>
      <w:r w:rsidR="0023751F">
        <w:rPr>
          <w:i/>
        </w:rPr>
        <w:t>,“</w:t>
      </w:r>
      <w:r w:rsidR="00452894">
        <w:t xml:space="preserve"> vysvětluje </w:t>
      </w:r>
      <w:r w:rsidR="002359A8">
        <w:t>tiskový mluvčí</w:t>
      </w:r>
      <w:r w:rsidR="00452894">
        <w:t xml:space="preserve"> </w:t>
      </w:r>
      <w:r w:rsidR="00452894" w:rsidRPr="00452894">
        <w:rPr>
          <w:b/>
        </w:rPr>
        <w:t>ZOO Tábor</w:t>
      </w:r>
      <w:r w:rsidR="00452894">
        <w:t xml:space="preserve"> </w:t>
      </w:r>
      <w:r w:rsidR="002359A8">
        <w:t>Filip Sušanka.</w:t>
      </w:r>
    </w:p>
    <w:p w:rsidR="00FE6397" w:rsidRDefault="00FE6397" w:rsidP="00543E36">
      <w:pPr>
        <w:pStyle w:val="Bezmezer"/>
        <w:spacing w:line="360" w:lineRule="auto"/>
      </w:pPr>
    </w:p>
    <w:p w:rsidR="00FE6397" w:rsidRDefault="000801A7" w:rsidP="00FE6397">
      <w:pPr>
        <w:spacing w:line="360" w:lineRule="auto"/>
      </w:pPr>
      <w:r>
        <w:rPr>
          <w:b/>
        </w:rPr>
        <w:t>Devíti</w:t>
      </w:r>
      <w:r w:rsidR="00FE6397" w:rsidRPr="00BD1472">
        <w:rPr>
          <w:b/>
        </w:rPr>
        <w:t>týdenní akce s názvem „</w:t>
      </w:r>
      <w:r w:rsidR="002359A8">
        <w:rPr>
          <w:b/>
        </w:rPr>
        <w:t>Jsi zvířecí znalec?</w:t>
      </w:r>
      <w:r w:rsidR="00FE6397" w:rsidRPr="00BD1472">
        <w:rPr>
          <w:b/>
        </w:rPr>
        <w:t xml:space="preserve">“ startuje v sobotu </w:t>
      </w:r>
      <w:r w:rsidR="002359A8">
        <w:rPr>
          <w:b/>
        </w:rPr>
        <w:t>1</w:t>
      </w:r>
      <w:r w:rsidR="00DA1961">
        <w:rPr>
          <w:b/>
        </w:rPr>
        <w:t>3</w:t>
      </w:r>
      <w:r w:rsidR="002359A8">
        <w:rPr>
          <w:b/>
        </w:rPr>
        <w:t>. ledna</w:t>
      </w:r>
      <w:r w:rsidR="00FE6397" w:rsidRPr="00BD1472">
        <w:rPr>
          <w:b/>
        </w:rPr>
        <w:t xml:space="preserve"> a potrvá až do </w:t>
      </w:r>
      <w:r>
        <w:rPr>
          <w:b/>
        </w:rPr>
        <w:t>11</w:t>
      </w:r>
      <w:r w:rsidR="002359A8">
        <w:rPr>
          <w:b/>
        </w:rPr>
        <w:t xml:space="preserve">. </w:t>
      </w:r>
      <w:r>
        <w:rPr>
          <w:b/>
        </w:rPr>
        <w:t>března</w:t>
      </w:r>
      <w:r w:rsidR="002359A8">
        <w:rPr>
          <w:b/>
        </w:rPr>
        <w:t xml:space="preserve"> 201</w:t>
      </w:r>
      <w:r>
        <w:rPr>
          <w:b/>
        </w:rPr>
        <w:t>8</w:t>
      </w:r>
      <w:r w:rsidR="00FE6397" w:rsidRPr="00BD1472">
        <w:rPr>
          <w:b/>
        </w:rPr>
        <w:t>.</w:t>
      </w:r>
      <w:r w:rsidR="002359A8">
        <w:rPr>
          <w:b/>
        </w:rPr>
        <w:t xml:space="preserve"> </w:t>
      </w:r>
      <w:r w:rsidR="002359A8">
        <w:t xml:space="preserve">Hrací kartu si návštěvníci mohou vyzvednout u pokladny </w:t>
      </w:r>
      <w:r w:rsidR="002359A8" w:rsidRPr="00136643">
        <w:rPr>
          <w:b/>
        </w:rPr>
        <w:t>ZOO Tábor</w:t>
      </w:r>
      <w:r w:rsidR="002359A8" w:rsidRPr="002359A8">
        <w:t xml:space="preserve">. </w:t>
      </w:r>
      <w:r>
        <w:t>V průběhu března</w:t>
      </w:r>
      <w:r w:rsidR="00123D99">
        <w:t xml:space="preserve"> pak vylosujeme nejlepší tipující</w:t>
      </w:r>
      <w:r>
        <w:t xml:space="preserve">, kteří od nás dostanou </w:t>
      </w:r>
      <w:r w:rsidR="0052740F">
        <w:t>zajímavé ceny</w:t>
      </w:r>
      <w:r w:rsidR="00FE6397" w:rsidRPr="002359A8">
        <w:t xml:space="preserve">. </w:t>
      </w:r>
      <w:r w:rsidR="00FE6397">
        <w:t xml:space="preserve">Více informací </w:t>
      </w:r>
      <w:r w:rsidR="00123D99">
        <w:t xml:space="preserve">o hře </w:t>
      </w:r>
      <w:r w:rsidR="00FE6397">
        <w:t xml:space="preserve">dostanou návštěvníci u vstupu do zoo </w:t>
      </w:r>
      <w:r w:rsidR="00123D99">
        <w:t>či</w:t>
      </w:r>
      <w:r w:rsidR="00FE6397">
        <w:t xml:space="preserve"> na webových stránkách </w:t>
      </w:r>
      <w:hyperlink r:id="rId8" w:history="1">
        <w:r w:rsidR="00FE6397" w:rsidRPr="00CF05CC">
          <w:rPr>
            <w:rStyle w:val="Hypertextovodkaz"/>
          </w:rPr>
          <w:t>www.zootabor.eu</w:t>
        </w:r>
      </w:hyperlink>
      <w:r w:rsidR="00FE6397">
        <w:t xml:space="preserve">. </w:t>
      </w:r>
    </w:p>
    <w:p w:rsidR="003633D5" w:rsidRDefault="003633D5" w:rsidP="0055554F">
      <w:pPr>
        <w:pStyle w:val="Bezmezer"/>
        <w:spacing w:line="360" w:lineRule="auto"/>
        <w:rPr>
          <w:b/>
        </w:rPr>
      </w:pPr>
    </w:p>
    <w:p w:rsidR="00C10D50" w:rsidRDefault="00C10D50" w:rsidP="00C10D50">
      <w:pPr>
        <w:spacing w:line="360" w:lineRule="auto"/>
      </w:pPr>
      <w:r>
        <w:t xml:space="preserve">Celou zimu až do </w:t>
      </w:r>
      <w:r w:rsidR="00136643">
        <w:t xml:space="preserve">konce března má </w:t>
      </w:r>
      <w:r w:rsidR="00136643" w:rsidRPr="00136643">
        <w:rPr>
          <w:b/>
        </w:rPr>
        <w:t>ZOO Tábor</w:t>
      </w:r>
      <w:r>
        <w:t xml:space="preserve"> otevřeno každou sobotu a neděli od 9:00 do 16:00. </w:t>
      </w:r>
    </w:p>
    <w:p w:rsidR="00C10D50" w:rsidRDefault="00C10D50" w:rsidP="0055554F">
      <w:pPr>
        <w:pStyle w:val="Bezmezer"/>
        <w:spacing w:line="360" w:lineRule="auto"/>
        <w:rPr>
          <w:b/>
        </w:rPr>
      </w:pPr>
    </w:p>
    <w:p w:rsidR="000801A7" w:rsidRDefault="000801A7" w:rsidP="000801A7">
      <w:pPr>
        <w:spacing w:line="360" w:lineRule="auto"/>
      </w:pPr>
      <w:r>
        <w:t>Rozlohou největší zoologická zahrada jižních Čech</w:t>
      </w:r>
      <w:r>
        <w:rPr>
          <w:b/>
        </w:rPr>
        <w:t xml:space="preserve"> ZOO Tábor</w:t>
      </w:r>
      <w:r>
        <w:t xml:space="preserve"> je zároveň jednou z nejmladších zoologických zahrad v Česku. Vznikla v květnu 2015 poté, co ji od insolvenčního správce koupil pražský developer a biolog Evžen Korec. Tím ji zachránil před likvidací a rozprodáním zvířat. Pro veřejnost byla </w:t>
      </w:r>
      <w:r>
        <w:rPr>
          <w:b/>
        </w:rPr>
        <w:t>ZOO Tábor</w:t>
      </w:r>
      <w:r>
        <w:t xml:space="preserve"> otevřena o měsíc později. Jen v roce 2016 ji navštívilo přes 70 tisíc lidí. Od listopadu do konce března je zahrada otevřena pouze o víkendech od 9:00 do 16:00. Hlavním posláním zahrady je chov a ochrana ohrožených druhů. </w:t>
      </w:r>
      <w:r>
        <w:lastRenderedPageBreak/>
        <w:t xml:space="preserve">Aktuálně v </w:t>
      </w:r>
      <w:r>
        <w:rPr>
          <w:b/>
        </w:rPr>
        <w:t>ZOO Tábor</w:t>
      </w:r>
      <w:r>
        <w:t xml:space="preserve"> žije přes 280 zvířat takřka 70 živočišných druhů. Generálním partnerem je lídr developerské výstavby v ČR EKOSPOL.</w:t>
      </w:r>
    </w:p>
    <w:p w:rsidR="007B6758" w:rsidRDefault="007B6758" w:rsidP="00844F9B">
      <w:pPr>
        <w:pStyle w:val="Podtitul"/>
        <w:rPr>
          <w:u w:val="single"/>
        </w:rPr>
      </w:pPr>
    </w:p>
    <w:p w:rsidR="007B6758" w:rsidRDefault="007B6758" w:rsidP="00844F9B">
      <w:pPr>
        <w:pStyle w:val="Podtitul"/>
        <w:rPr>
          <w:u w:val="single"/>
        </w:rPr>
      </w:pPr>
    </w:p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9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6C" w:rsidRDefault="0048186C">
      <w:r>
        <w:separator/>
      </w:r>
    </w:p>
  </w:endnote>
  <w:endnote w:type="continuationSeparator" w:id="0">
    <w:p w:rsidR="0048186C" w:rsidRDefault="0048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6C" w:rsidRDefault="0048186C">
      <w:r>
        <w:separator/>
      </w:r>
    </w:p>
  </w:footnote>
  <w:footnote w:type="continuationSeparator" w:id="0">
    <w:p w:rsidR="0048186C" w:rsidRDefault="00481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1A7"/>
    <w:rsid w:val="00080DB7"/>
    <w:rsid w:val="00081A03"/>
    <w:rsid w:val="000854C3"/>
    <w:rsid w:val="00085787"/>
    <w:rsid w:val="00090EA4"/>
    <w:rsid w:val="000939CC"/>
    <w:rsid w:val="00094235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01F2"/>
    <w:rsid w:val="001026A7"/>
    <w:rsid w:val="00105106"/>
    <w:rsid w:val="00105126"/>
    <w:rsid w:val="0011123E"/>
    <w:rsid w:val="001144F1"/>
    <w:rsid w:val="001153D1"/>
    <w:rsid w:val="001214B4"/>
    <w:rsid w:val="0012299D"/>
    <w:rsid w:val="00123D99"/>
    <w:rsid w:val="00131F02"/>
    <w:rsid w:val="00133FE1"/>
    <w:rsid w:val="00135567"/>
    <w:rsid w:val="00136643"/>
    <w:rsid w:val="00137340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4818"/>
    <w:rsid w:val="00181C61"/>
    <w:rsid w:val="00183D15"/>
    <w:rsid w:val="001859D6"/>
    <w:rsid w:val="0018793D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59A8"/>
    <w:rsid w:val="00236EE1"/>
    <w:rsid w:val="00236F39"/>
    <w:rsid w:val="0023751F"/>
    <w:rsid w:val="00242ED5"/>
    <w:rsid w:val="00251851"/>
    <w:rsid w:val="002557F3"/>
    <w:rsid w:val="00263678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117D"/>
    <w:rsid w:val="002A18C6"/>
    <w:rsid w:val="002A3C27"/>
    <w:rsid w:val="002B67C0"/>
    <w:rsid w:val="002B6DE9"/>
    <w:rsid w:val="002B7407"/>
    <w:rsid w:val="002C0862"/>
    <w:rsid w:val="002C7F74"/>
    <w:rsid w:val="002D106E"/>
    <w:rsid w:val="002D211C"/>
    <w:rsid w:val="002D3987"/>
    <w:rsid w:val="002D451E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D13B3"/>
    <w:rsid w:val="003D2693"/>
    <w:rsid w:val="003D31FF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67F"/>
    <w:rsid w:val="00437D97"/>
    <w:rsid w:val="00442022"/>
    <w:rsid w:val="00445FD9"/>
    <w:rsid w:val="00452894"/>
    <w:rsid w:val="00453965"/>
    <w:rsid w:val="00457090"/>
    <w:rsid w:val="00467AED"/>
    <w:rsid w:val="00472AAE"/>
    <w:rsid w:val="00477563"/>
    <w:rsid w:val="0048186C"/>
    <w:rsid w:val="00484D54"/>
    <w:rsid w:val="00485728"/>
    <w:rsid w:val="00485D53"/>
    <w:rsid w:val="00487D71"/>
    <w:rsid w:val="00491CA7"/>
    <w:rsid w:val="00491DC3"/>
    <w:rsid w:val="00496FC1"/>
    <w:rsid w:val="004A4CD1"/>
    <w:rsid w:val="004B5F18"/>
    <w:rsid w:val="004C2131"/>
    <w:rsid w:val="004C36AD"/>
    <w:rsid w:val="004D2A25"/>
    <w:rsid w:val="004D2A47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214C2"/>
    <w:rsid w:val="0052740F"/>
    <w:rsid w:val="00533145"/>
    <w:rsid w:val="00534455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2D80"/>
    <w:rsid w:val="005E40C4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2456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D11C7"/>
    <w:rsid w:val="007D28A0"/>
    <w:rsid w:val="007D2F39"/>
    <w:rsid w:val="007E6263"/>
    <w:rsid w:val="007E6BC0"/>
    <w:rsid w:val="007F07AD"/>
    <w:rsid w:val="007F0CC0"/>
    <w:rsid w:val="007F4E86"/>
    <w:rsid w:val="007F79D9"/>
    <w:rsid w:val="007F7B6B"/>
    <w:rsid w:val="008070FA"/>
    <w:rsid w:val="00811DDD"/>
    <w:rsid w:val="008168E4"/>
    <w:rsid w:val="008236E1"/>
    <w:rsid w:val="00824FAA"/>
    <w:rsid w:val="008252F0"/>
    <w:rsid w:val="008261DE"/>
    <w:rsid w:val="00826451"/>
    <w:rsid w:val="00826B66"/>
    <w:rsid w:val="00833E13"/>
    <w:rsid w:val="00837D20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2CA2"/>
    <w:rsid w:val="00875D5B"/>
    <w:rsid w:val="00877803"/>
    <w:rsid w:val="00880948"/>
    <w:rsid w:val="00890A15"/>
    <w:rsid w:val="00891E4F"/>
    <w:rsid w:val="00894330"/>
    <w:rsid w:val="00895EE1"/>
    <w:rsid w:val="008A1BE4"/>
    <w:rsid w:val="008B6500"/>
    <w:rsid w:val="008C0855"/>
    <w:rsid w:val="008C7022"/>
    <w:rsid w:val="008D4332"/>
    <w:rsid w:val="008E058D"/>
    <w:rsid w:val="008E0BDC"/>
    <w:rsid w:val="008E4642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33314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D0738"/>
    <w:rsid w:val="00AD3E0A"/>
    <w:rsid w:val="00AD7277"/>
    <w:rsid w:val="00AE5F92"/>
    <w:rsid w:val="00AF3167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C02F9C"/>
    <w:rsid w:val="00C06977"/>
    <w:rsid w:val="00C10D50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55B4"/>
    <w:rsid w:val="00D96605"/>
    <w:rsid w:val="00D969B0"/>
    <w:rsid w:val="00DA1961"/>
    <w:rsid w:val="00DA2DAD"/>
    <w:rsid w:val="00DA3389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F73"/>
    <w:rsid w:val="00DC708E"/>
    <w:rsid w:val="00DD1108"/>
    <w:rsid w:val="00DD1536"/>
    <w:rsid w:val="00DD1703"/>
    <w:rsid w:val="00DD372A"/>
    <w:rsid w:val="00DE6F1C"/>
    <w:rsid w:val="00DF1BE0"/>
    <w:rsid w:val="00DF3A40"/>
    <w:rsid w:val="00DF43EA"/>
    <w:rsid w:val="00DF7632"/>
    <w:rsid w:val="00E061B4"/>
    <w:rsid w:val="00E07C09"/>
    <w:rsid w:val="00E102CF"/>
    <w:rsid w:val="00E13A39"/>
    <w:rsid w:val="00E2154D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988"/>
    <w:rsid w:val="00E53E74"/>
    <w:rsid w:val="00E553DF"/>
    <w:rsid w:val="00E56C56"/>
    <w:rsid w:val="00E56C8A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135E8"/>
    <w:rsid w:val="00F14CF8"/>
    <w:rsid w:val="00F14D72"/>
    <w:rsid w:val="00F23305"/>
    <w:rsid w:val="00F237B5"/>
    <w:rsid w:val="00F3144A"/>
    <w:rsid w:val="00F3416C"/>
    <w:rsid w:val="00F350A2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D5923"/>
    <w:rsid w:val="00FE6397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3D1B-14A1-470A-8A30-9120D5E8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</TotalTime>
  <Pages>2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2446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5</cp:revision>
  <cp:lastPrinted>2018-01-09T12:24:00Z</cp:lastPrinted>
  <dcterms:created xsi:type="dcterms:W3CDTF">2018-01-09T12:24:00Z</dcterms:created>
  <dcterms:modified xsi:type="dcterms:W3CDTF">2018-01-09T14:58:00Z</dcterms:modified>
</cp:coreProperties>
</file>