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F8" w:rsidRPr="007A1FF8" w:rsidRDefault="007A1FF8" w:rsidP="007A1FF8">
      <w:pPr>
        <w:pStyle w:val="Normlnweb"/>
        <w:spacing w:after="0" w:afterAutospacing="0"/>
        <w:rPr>
          <w:b/>
        </w:rPr>
      </w:pPr>
      <w:r w:rsidRPr="00D13C5A">
        <w:rPr>
          <w:b/>
          <w:sz w:val="36"/>
          <w:szCs w:val="36"/>
        </w:rPr>
        <w:t>Noc snů</w:t>
      </w:r>
      <w:r w:rsidRPr="007A1FF8">
        <w:rPr>
          <w:b/>
          <w:sz w:val="36"/>
          <w:szCs w:val="36"/>
        </w:rPr>
        <w:t xml:space="preserve"> v</w:t>
      </w:r>
      <w:r w:rsidR="00FA1FC9">
        <w:rPr>
          <w:b/>
          <w:sz w:val="36"/>
          <w:szCs w:val="36"/>
        </w:rPr>
        <w:t> táborské z</w:t>
      </w:r>
      <w:r w:rsidRPr="007A1FF8">
        <w:rPr>
          <w:b/>
          <w:sz w:val="36"/>
          <w:szCs w:val="36"/>
        </w:rPr>
        <w:t>oo opět rozzářila dětské tváře</w:t>
      </w:r>
    </w:p>
    <w:p w:rsidR="007A1FF8" w:rsidRDefault="007A1FF8" w:rsidP="007A1FF8">
      <w:pPr>
        <w:pStyle w:val="Normlnweb"/>
        <w:spacing w:before="0" w:beforeAutospacing="0" w:after="0" w:afterAutospacing="0" w:line="360" w:lineRule="auto"/>
      </w:pPr>
    </w:p>
    <w:p w:rsidR="001072DC" w:rsidRDefault="00421805" w:rsidP="001072DC">
      <w:pPr>
        <w:pStyle w:val="Normlnweb"/>
        <w:spacing w:before="0" w:beforeAutospacing="0" w:after="0" w:afterAutospacing="0" w:line="360" w:lineRule="auto"/>
      </w:pPr>
      <w:r>
        <w:t>7</w:t>
      </w:r>
      <w:r w:rsidR="007A1FF8">
        <w:t xml:space="preserve">. 6. 2018, Tábor </w:t>
      </w:r>
      <w:r>
        <w:t>–</w:t>
      </w:r>
      <w:r w:rsidR="007A1FF8">
        <w:t xml:space="preserve"> </w:t>
      </w:r>
      <w:r>
        <w:t>Netradiční zábavu v neopakovatelné atmosféře podvečerní zoologické zahrady si letos už potřetí užily rodiny s handicapovanými dětmi v </w:t>
      </w:r>
      <w:r w:rsidRPr="00421805">
        <w:rPr>
          <w:b/>
        </w:rPr>
        <w:t>ZOO Tábor</w:t>
      </w:r>
      <w:r>
        <w:t xml:space="preserve">. Letošního třetího ročníku speciální akce „Noc snů“ se zúčastnilo kolem </w:t>
      </w:r>
      <w:r w:rsidR="001072DC">
        <w:t>čtyř s</w:t>
      </w:r>
      <w:r>
        <w:t>et lidí</w:t>
      </w:r>
      <w:r w:rsidR="001072DC">
        <w:t>, pro které byl opět připravený bohatý program v podobě nejrůznějších tematických her, tvořivých dílniček, bubnování v tepee nebo setkání se zvířaty. Již tradičně bylo setkání zakončeno u ohně při opékání buřtů a společném zpívání.</w:t>
      </w:r>
    </w:p>
    <w:p w:rsidR="00810917" w:rsidRDefault="001072DC" w:rsidP="00810917">
      <w:pPr>
        <w:pStyle w:val="Normlnweb"/>
        <w:spacing w:before="0" w:beforeAutospacing="0" w:after="0" w:afterAutospacing="0" w:line="360" w:lineRule="auto"/>
      </w:pPr>
      <w:r>
        <w:t xml:space="preserve"> </w:t>
      </w:r>
    </w:p>
    <w:p w:rsidR="00810917" w:rsidRDefault="00810917" w:rsidP="00810917">
      <w:pPr>
        <w:pStyle w:val="Normlnweb"/>
        <w:spacing w:before="0" w:beforeAutospacing="0" w:after="0" w:afterAutospacing="0" w:line="360" w:lineRule="auto"/>
      </w:pPr>
      <w:r w:rsidRPr="00146E21">
        <w:rPr>
          <w:i/>
          <w:color w:val="222222"/>
        </w:rPr>
        <w:t>„Moc děkujeme</w:t>
      </w:r>
      <w:r>
        <w:rPr>
          <w:color w:val="222222"/>
        </w:rPr>
        <w:t xml:space="preserve"> z</w:t>
      </w:r>
      <w:r>
        <w:rPr>
          <w:i/>
          <w:iCs/>
          <w:color w:val="222222"/>
        </w:rPr>
        <w:t xml:space="preserve">oologické zahradě v Táboře za tento netradiční prostor a příjemně strávený čas s klientskými rodinami, které tak můžeme poznat i v zcela jiném prostředí. Stejně tak jsme rádi, že můžeme v rámci tohoto projektu spolupracovat s ostatními neziskovkami. Už se těšíme na příští ročníky,“ </w:t>
      </w:r>
      <w:r>
        <w:rPr>
          <w:color w:val="222222"/>
        </w:rPr>
        <w:t>uvedly dvě letošní koordinátorky za neziskové organizace</w:t>
      </w:r>
      <w:r w:rsidR="00D13C5A">
        <w:rPr>
          <w:color w:val="222222"/>
        </w:rPr>
        <w:t>,</w:t>
      </w:r>
      <w:r>
        <w:rPr>
          <w:color w:val="222222"/>
        </w:rPr>
        <w:t xml:space="preserve"> Klára </w:t>
      </w:r>
      <w:proofErr w:type="spellStart"/>
      <w:r>
        <w:rPr>
          <w:color w:val="222222"/>
        </w:rPr>
        <w:t>Csirková</w:t>
      </w:r>
      <w:proofErr w:type="spellEnd"/>
      <w:r>
        <w:rPr>
          <w:color w:val="222222"/>
        </w:rPr>
        <w:t xml:space="preserve"> ze soběslavského sdružení I MY a Renata </w:t>
      </w:r>
      <w:proofErr w:type="spellStart"/>
      <w:r>
        <w:rPr>
          <w:color w:val="222222"/>
        </w:rPr>
        <w:t>Štaubrová</w:t>
      </w:r>
      <w:proofErr w:type="spellEnd"/>
      <w:r>
        <w:rPr>
          <w:color w:val="222222"/>
        </w:rPr>
        <w:t xml:space="preserve"> z Rolničky.</w:t>
      </w:r>
    </w:p>
    <w:p w:rsidR="00810917" w:rsidRDefault="00810917" w:rsidP="00810917">
      <w:pPr>
        <w:pStyle w:val="Normlnweb"/>
        <w:spacing w:before="0" w:beforeAutospacing="0" w:after="0" w:afterAutospacing="0" w:line="360" w:lineRule="auto"/>
      </w:pPr>
    </w:p>
    <w:p w:rsidR="00810917" w:rsidRDefault="00810917" w:rsidP="00810917">
      <w:pPr>
        <w:pStyle w:val="Normlnweb"/>
        <w:spacing w:before="0" w:beforeAutospacing="0" w:after="0" w:afterAutospacing="0" w:line="360" w:lineRule="auto"/>
      </w:pPr>
      <w:r>
        <w:t xml:space="preserve">Tato akce věnovaná dětem s handicapem </w:t>
      </w:r>
      <w:r w:rsidR="00421805">
        <w:t xml:space="preserve">původně </w:t>
      </w:r>
      <w:r>
        <w:t xml:space="preserve">vznikla v roce 1996 v zoologické zahradě Rotterdam, kde byl poprvé uspořádán netradiční podvečerní program pro děti z místní nemocnice. Od té doby se akce </w:t>
      </w:r>
      <w:r w:rsidR="00146E21">
        <w:t xml:space="preserve">postupně rozšířila i do dalších zemí </w:t>
      </w:r>
      <w:r>
        <w:t>a nyní probíhá vždy na začátku června současně v několika s</w:t>
      </w:r>
      <w:r w:rsidR="00146E21">
        <w:t>tech</w:t>
      </w:r>
      <w:r>
        <w:t xml:space="preserve"> zoologických zahradách po celém světě. V Jihočeském kraji se </w:t>
      </w:r>
      <w:r w:rsidRPr="00FA1FC9">
        <w:rPr>
          <w:i/>
        </w:rPr>
        <w:t>Noc snů</w:t>
      </w:r>
      <w:r>
        <w:t xml:space="preserve"> koná pouze v </w:t>
      </w:r>
      <w:r w:rsidRPr="00FA1FC9">
        <w:rPr>
          <w:b/>
        </w:rPr>
        <w:t>ZOO Tábor</w:t>
      </w:r>
      <w:r>
        <w:t>.</w:t>
      </w:r>
    </w:p>
    <w:p w:rsidR="001072DC" w:rsidRDefault="001072DC" w:rsidP="001072DC">
      <w:pPr>
        <w:pStyle w:val="Normlnweb"/>
        <w:spacing w:before="0" w:beforeAutospacing="0" w:after="0" w:afterAutospacing="0" w:line="360" w:lineRule="auto"/>
      </w:pPr>
    </w:p>
    <w:p w:rsidR="007A1FF8" w:rsidRDefault="007A1FF8" w:rsidP="001072DC">
      <w:pPr>
        <w:pStyle w:val="Normlnweb"/>
        <w:spacing w:before="0" w:beforeAutospacing="0" w:after="0" w:afterAutospacing="0" w:line="360" w:lineRule="auto"/>
      </w:pPr>
      <w:r>
        <w:t>„</w:t>
      </w:r>
      <w:r>
        <w:rPr>
          <w:i/>
          <w:iCs/>
        </w:rPr>
        <w:t xml:space="preserve">Jsem opravdu moc rád, že </w:t>
      </w:r>
      <w:r w:rsidR="00FA1FC9">
        <w:rPr>
          <w:i/>
          <w:iCs/>
        </w:rPr>
        <w:t xml:space="preserve">si </w:t>
      </w:r>
      <w:r>
        <w:rPr>
          <w:i/>
          <w:iCs/>
        </w:rPr>
        <w:t>Noc snů po prvních dvou ročnících začala tak trochu žít svým životem</w:t>
      </w:r>
      <w:r w:rsidR="00D13C5A">
        <w:rPr>
          <w:i/>
          <w:iCs/>
        </w:rPr>
        <w:t>, stala se tradicí</w:t>
      </w:r>
      <w:r>
        <w:rPr>
          <w:i/>
          <w:iCs/>
        </w:rPr>
        <w:t xml:space="preserve"> a </w:t>
      </w:r>
      <w:r w:rsidR="00421805">
        <w:rPr>
          <w:i/>
          <w:iCs/>
        </w:rPr>
        <w:t>vrací se k nám už známé tváře. Táborská z</w:t>
      </w:r>
      <w:r>
        <w:rPr>
          <w:i/>
          <w:iCs/>
        </w:rPr>
        <w:t>oologická zahrada patří tento večer pouze rodinám s dě</w:t>
      </w:r>
      <w:r w:rsidR="00421805">
        <w:rPr>
          <w:i/>
          <w:iCs/>
        </w:rPr>
        <w:t>tmi s různými typy postižení. Z</w:t>
      </w:r>
      <w:r>
        <w:rPr>
          <w:i/>
          <w:iCs/>
        </w:rPr>
        <w:t>ároveň je to největší společné setkání neziskových organizací na Táborsku, které se na přípravě této akce významně podílejí a díky n</w:t>
      </w:r>
      <w:r w:rsidR="00D13C5A">
        <w:rPr>
          <w:i/>
          <w:iCs/>
        </w:rPr>
        <w:t>i</w:t>
      </w:r>
      <w:r>
        <w:rPr>
          <w:i/>
          <w:iCs/>
        </w:rPr>
        <w:t xml:space="preserve">mž je táborská Noc snů tím, čím je. Spojení sil </w:t>
      </w:r>
      <w:r w:rsidR="00FA1FC9">
        <w:rPr>
          <w:i/>
          <w:iCs/>
        </w:rPr>
        <w:t>z</w:t>
      </w:r>
      <w:r>
        <w:rPr>
          <w:i/>
          <w:iCs/>
        </w:rPr>
        <w:t>oo</w:t>
      </w:r>
      <w:r w:rsidR="00FA1FC9">
        <w:rPr>
          <w:i/>
          <w:iCs/>
        </w:rPr>
        <w:t>logické zahrady</w:t>
      </w:r>
      <w:r>
        <w:rPr>
          <w:i/>
          <w:iCs/>
        </w:rPr>
        <w:t xml:space="preserve"> a celkem sedmi regionálních neziskových organizací je ojedinělé a dělá mi velkou radost, že můžeme právě tímto způsobem propojovat veřejný prostor,</w:t>
      </w:r>
      <w:r w:rsidR="00FA1FC9">
        <w:rPr>
          <w:i/>
          <w:iCs/>
        </w:rPr>
        <w:t>“</w:t>
      </w:r>
      <w:r>
        <w:rPr>
          <w:i/>
          <w:iCs/>
        </w:rPr>
        <w:t xml:space="preserve"> </w:t>
      </w:r>
      <w:r w:rsidR="00146E21">
        <w:t>doplnil</w:t>
      </w:r>
      <w:r>
        <w:t xml:space="preserve"> </w:t>
      </w:r>
      <w:r w:rsidR="00FA1FC9">
        <w:t xml:space="preserve">hlavní zoolog </w:t>
      </w:r>
      <w:r w:rsidR="00FA1FC9" w:rsidRPr="00FA1FC9">
        <w:rPr>
          <w:b/>
        </w:rPr>
        <w:t>ZOO Tábor</w:t>
      </w:r>
      <w:r w:rsidR="00FA1FC9">
        <w:t xml:space="preserve"> </w:t>
      </w:r>
      <w:r>
        <w:t>Ondřej Kott</w:t>
      </w:r>
      <w:r>
        <w:rPr>
          <w:i/>
          <w:iCs/>
        </w:rPr>
        <w:t>.</w:t>
      </w:r>
    </w:p>
    <w:p w:rsidR="00FA1FC9" w:rsidRDefault="00FA1FC9" w:rsidP="007A1FF8">
      <w:pPr>
        <w:pStyle w:val="Normlnweb"/>
        <w:spacing w:before="0" w:beforeAutospacing="0" w:after="0" w:afterAutospacing="0" w:line="360" w:lineRule="auto"/>
      </w:pPr>
    </w:p>
    <w:p w:rsidR="00810917" w:rsidRDefault="002C5D1D" w:rsidP="00177404">
      <w:pPr>
        <w:pStyle w:val="Bezmezer"/>
        <w:spacing w:line="360" w:lineRule="auto"/>
        <w:jc w:val="both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lastRenderedPageBreak/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 w:rsidR="00712E03">
        <w:t>71</w:t>
      </w:r>
      <w:r w:rsidRPr="0034344F">
        <w:t xml:space="preserve"> živočišných druhů. </w:t>
      </w:r>
      <w:r>
        <w:t>Generálním partnerem je lídr developerské výstavby v ČR EKOSPOL.</w:t>
      </w:r>
    </w:p>
    <w:p w:rsidR="00810917" w:rsidRDefault="00810917" w:rsidP="00177404">
      <w:pPr>
        <w:pStyle w:val="Bezmezer"/>
        <w:spacing w:line="360" w:lineRule="auto"/>
        <w:jc w:val="both"/>
      </w:pPr>
    </w:p>
    <w:p w:rsidR="00810917" w:rsidRPr="00810917" w:rsidRDefault="00810917" w:rsidP="00177404">
      <w:pPr>
        <w:pStyle w:val="Bezmezer"/>
        <w:spacing w:line="360" w:lineRule="auto"/>
        <w:jc w:val="both"/>
        <w:sectPr w:rsidR="00810917" w:rsidRPr="00810917" w:rsidSect="006A5D31">
          <w:headerReference w:type="default" r:id="rId8"/>
          <w:footerReference w:type="default" r:id="rId9"/>
          <w:pgSz w:w="11906" w:h="16838"/>
          <w:pgMar w:top="1134" w:right="1274" w:bottom="1417" w:left="1417" w:header="567" w:footer="234" w:gutter="0"/>
          <w:cols w:space="708"/>
          <w:docGrid w:linePitch="360"/>
        </w:sectPr>
      </w:pPr>
    </w:p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8A456B" w:rsidRDefault="008A456B" w:rsidP="008A456B"/>
    <w:p w:rsidR="008A456B" w:rsidRPr="003C7025" w:rsidRDefault="008A456B" w:rsidP="008A456B">
      <w:pPr>
        <w:rPr>
          <w:b/>
        </w:rPr>
      </w:pPr>
      <w:r w:rsidRPr="003C7025">
        <w:rPr>
          <w:b/>
        </w:rPr>
        <w:t>9. 6. 2018 - Světový den životního prostředí</w:t>
      </w:r>
    </w:p>
    <w:p w:rsidR="008A456B" w:rsidRDefault="008A456B" w:rsidP="008A456B">
      <w:r>
        <w:t>Zajímavý program pro celou rodinu</w:t>
      </w:r>
    </w:p>
    <w:p w:rsidR="003C7025" w:rsidRDefault="003C7025" w:rsidP="003C7025">
      <w:bookmarkStart w:id="0" w:name="_GoBack"/>
      <w:bookmarkEnd w:id="0"/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23. 6.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6. – 1. 7. 2018 - Za vysvědčení do ZOO</w:t>
      </w:r>
    </w:p>
    <w:p w:rsidR="003C7025" w:rsidRDefault="003C7025" w:rsidP="003C7025">
      <w:r>
        <w:t>Vyznamenání na vysvědčení? Navštivte ZOO zdarma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7. 2018 - Zahradní slavnost</w:t>
      </w:r>
    </w:p>
    <w:p w:rsidR="003C7025" w:rsidRDefault="003C7025" w:rsidP="003C7025">
      <w:r>
        <w:t>Oslavte s námi začátek léta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21.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4. 8.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11. 8. 2018 - Světový den lvů</w:t>
      </w:r>
    </w:p>
    <w:p w:rsidR="003C7025" w:rsidRDefault="003C7025" w:rsidP="003C7025">
      <w:r>
        <w:t>V naší ZOO se dostanete ke lvům opravdu blízko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18. 8. 2018 - Den bez palmového oleje</w:t>
      </w:r>
    </w:p>
    <w:p w:rsidR="003C7025" w:rsidRPr="003C7025" w:rsidRDefault="003C7025" w:rsidP="003C7025">
      <w:r w:rsidRPr="003C7025">
        <w:t>Seznamte se s r</w:t>
      </w:r>
      <w:r>
        <w:t>iziky používání palmového oleje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25. 8. 2018 - Noční prohlídka</w:t>
      </w:r>
    </w:p>
    <w:p w:rsidR="003C7025" w:rsidRPr="003C7025" w:rsidRDefault="003C7025" w:rsidP="003C7025">
      <w:r w:rsidRPr="003C7025">
        <w:t>Zažijte ZOO Tábor za tmy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8. – 9. 9. 2018 - Malý ošetřovatel v ZOO – soutěž</w:t>
      </w:r>
    </w:p>
    <w:p w:rsidR="003C7025" w:rsidRPr="003C7025" w:rsidRDefault="003C7025" w:rsidP="003C7025">
      <w:r>
        <w:t>Hrajte o zajímavé ceny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– 16. 9. 2018 - Táborské slavnosti – Po stopách zvířat středověku</w:t>
      </w:r>
    </w:p>
    <w:p w:rsidR="003C7025" w:rsidRPr="003C7025" w:rsidRDefault="003C7025" w:rsidP="003C7025">
      <w:r w:rsidRPr="003C7025">
        <w:t>Při</w:t>
      </w:r>
      <w:r>
        <w:t>praveno je i komentované krmení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22. 9. 2018 - Den adoptivních rodičů</w:t>
      </w:r>
    </w:p>
    <w:p w:rsidR="003C7025" w:rsidRPr="003C7025" w:rsidRDefault="003C7025" w:rsidP="003C7025">
      <w:r w:rsidRPr="003C7025">
        <w:lastRenderedPageBreak/>
        <w:t>Setkání sponzorů ZOO Tábor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9. 2018 - Mezinárodní den seniorů</w:t>
      </w:r>
    </w:p>
    <w:p w:rsidR="003C7025" w:rsidRPr="003C7025" w:rsidRDefault="003C7025" w:rsidP="003C7025">
      <w:r>
        <w:t>Sleva 20 % pro osoby nad 70 let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10. 2018 - Mezinárodní den zvířat</w:t>
      </w:r>
    </w:p>
    <w:p w:rsidR="003C7025" w:rsidRPr="003C7025" w:rsidRDefault="003C7025" w:rsidP="003C7025">
      <w:r w:rsidRPr="003C7025">
        <w:t>Speciální program pro celou rodinu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20. 10. 2018 - Den stromů</w:t>
      </w:r>
    </w:p>
    <w:p w:rsidR="003C7025" w:rsidRPr="003C7025" w:rsidRDefault="003C7025" w:rsidP="003C7025">
      <w:r w:rsidRPr="003C7025">
        <w:t>Navštivte ZO</w:t>
      </w:r>
      <w:r>
        <w:t>O Tábor během barevného podzimu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17. 11. 2018 - Mezinárodní den studentstva</w:t>
      </w:r>
    </w:p>
    <w:p w:rsidR="003C7025" w:rsidRPr="003C7025" w:rsidRDefault="003C7025" w:rsidP="003C7025">
      <w:r w:rsidRPr="003C7025"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2018 - Mikulášská nadílka</w:t>
      </w:r>
    </w:p>
    <w:p w:rsidR="003C7025" w:rsidRPr="003C7025" w:rsidRDefault="003C7025" w:rsidP="003C7025">
      <w:r w:rsidRPr="003C7025"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10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177404"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40" w:rsidRDefault="00E93940">
      <w:r>
        <w:separator/>
      </w:r>
    </w:p>
  </w:endnote>
  <w:endnote w:type="continuationSeparator" w:id="0">
    <w:p w:rsidR="00E93940" w:rsidRDefault="00E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40" w:rsidRDefault="00E93940">
      <w:r>
        <w:separator/>
      </w:r>
    </w:p>
  </w:footnote>
  <w:footnote w:type="continuationSeparator" w:id="0">
    <w:p w:rsidR="00E93940" w:rsidRDefault="00E9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1E61"/>
    <w:rsid w:val="0000266C"/>
    <w:rsid w:val="00014323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40C"/>
    <w:rsid w:val="000D2307"/>
    <w:rsid w:val="000D2CE8"/>
    <w:rsid w:val="000D36A8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072DC"/>
    <w:rsid w:val="0011123E"/>
    <w:rsid w:val="001144F1"/>
    <w:rsid w:val="001153D1"/>
    <w:rsid w:val="001214B4"/>
    <w:rsid w:val="0012299D"/>
    <w:rsid w:val="00130269"/>
    <w:rsid w:val="00131922"/>
    <w:rsid w:val="00131F02"/>
    <w:rsid w:val="00131F81"/>
    <w:rsid w:val="00133FE1"/>
    <w:rsid w:val="00135567"/>
    <w:rsid w:val="00137340"/>
    <w:rsid w:val="00137A9E"/>
    <w:rsid w:val="00140A36"/>
    <w:rsid w:val="00140E29"/>
    <w:rsid w:val="00146E21"/>
    <w:rsid w:val="001521B6"/>
    <w:rsid w:val="001546D0"/>
    <w:rsid w:val="00156678"/>
    <w:rsid w:val="00160190"/>
    <w:rsid w:val="0016146F"/>
    <w:rsid w:val="00165D02"/>
    <w:rsid w:val="00165F31"/>
    <w:rsid w:val="00167E72"/>
    <w:rsid w:val="00171564"/>
    <w:rsid w:val="00172E28"/>
    <w:rsid w:val="00174818"/>
    <w:rsid w:val="00177404"/>
    <w:rsid w:val="00177959"/>
    <w:rsid w:val="00181C61"/>
    <w:rsid w:val="00183D15"/>
    <w:rsid w:val="001859D6"/>
    <w:rsid w:val="0018793D"/>
    <w:rsid w:val="00194931"/>
    <w:rsid w:val="001A0907"/>
    <w:rsid w:val="001A1F90"/>
    <w:rsid w:val="001A2399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3563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0F76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9414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1805"/>
    <w:rsid w:val="00424705"/>
    <w:rsid w:val="00425EA9"/>
    <w:rsid w:val="0042698D"/>
    <w:rsid w:val="004323EB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7AED"/>
    <w:rsid w:val="00472AAE"/>
    <w:rsid w:val="00473CD2"/>
    <w:rsid w:val="00477563"/>
    <w:rsid w:val="00484D54"/>
    <w:rsid w:val="00485728"/>
    <w:rsid w:val="00485D53"/>
    <w:rsid w:val="00487D71"/>
    <w:rsid w:val="00491CA7"/>
    <w:rsid w:val="00491DC3"/>
    <w:rsid w:val="00494849"/>
    <w:rsid w:val="00496FC1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34D83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05F9"/>
    <w:rsid w:val="00561DA4"/>
    <w:rsid w:val="005633FE"/>
    <w:rsid w:val="00565537"/>
    <w:rsid w:val="0056664B"/>
    <w:rsid w:val="0056686F"/>
    <w:rsid w:val="0057137E"/>
    <w:rsid w:val="00572613"/>
    <w:rsid w:val="005726AD"/>
    <w:rsid w:val="00574CA5"/>
    <w:rsid w:val="00576B05"/>
    <w:rsid w:val="00577706"/>
    <w:rsid w:val="00577DFA"/>
    <w:rsid w:val="005831AA"/>
    <w:rsid w:val="00583A1A"/>
    <w:rsid w:val="005844F6"/>
    <w:rsid w:val="0058619F"/>
    <w:rsid w:val="00587E15"/>
    <w:rsid w:val="00596861"/>
    <w:rsid w:val="005A3CAF"/>
    <w:rsid w:val="005A5082"/>
    <w:rsid w:val="005A6101"/>
    <w:rsid w:val="005B06AC"/>
    <w:rsid w:val="005B65DD"/>
    <w:rsid w:val="005C3D83"/>
    <w:rsid w:val="005C6AD0"/>
    <w:rsid w:val="005C7034"/>
    <w:rsid w:val="005D0418"/>
    <w:rsid w:val="005D24FE"/>
    <w:rsid w:val="005D6A69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076A3"/>
    <w:rsid w:val="006118FA"/>
    <w:rsid w:val="00612E81"/>
    <w:rsid w:val="00624F65"/>
    <w:rsid w:val="00631218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AA3"/>
    <w:rsid w:val="006A6CC8"/>
    <w:rsid w:val="006A732B"/>
    <w:rsid w:val="006B1CDA"/>
    <w:rsid w:val="006B31EF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F1AB5"/>
    <w:rsid w:val="006F6156"/>
    <w:rsid w:val="0070394F"/>
    <w:rsid w:val="0070451A"/>
    <w:rsid w:val="00704EEE"/>
    <w:rsid w:val="0071193F"/>
    <w:rsid w:val="00712E03"/>
    <w:rsid w:val="00714BA5"/>
    <w:rsid w:val="007150AD"/>
    <w:rsid w:val="00715D35"/>
    <w:rsid w:val="00720D53"/>
    <w:rsid w:val="00722F34"/>
    <w:rsid w:val="00730F0D"/>
    <w:rsid w:val="00735258"/>
    <w:rsid w:val="00737EBE"/>
    <w:rsid w:val="00740996"/>
    <w:rsid w:val="00741B1D"/>
    <w:rsid w:val="007426C0"/>
    <w:rsid w:val="00745EEB"/>
    <w:rsid w:val="00746869"/>
    <w:rsid w:val="00747023"/>
    <w:rsid w:val="00747A6A"/>
    <w:rsid w:val="00756CD4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A0569"/>
    <w:rsid w:val="007A1B0F"/>
    <w:rsid w:val="007A1FF8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C6F8A"/>
    <w:rsid w:val="007D11C7"/>
    <w:rsid w:val="007D28A0"/>
    <w:rsid w:val="007D2F39"/>
    <w:rsid w:val="007D78E7"/>
    <w:rsid w:val="007E6263"/>
    <w:rsid w:val="007E69E1"/>
    <w:rsid w:val="007E6BC0"/>
    <w:rsid w:val="007E7613"/>
    <w:rsid w:val="007F07AD"/>
    <w:rsid w:val="007F0CC0"/>
    <w:rsid w:val="007F4E86"/>
    <w:rsid w:val="007F79D9"/>
    <w:rsid w:val="007F7B6B"/>
    <w:rsid w:val="008070FA"/>
    <w:rsid w:val="00810917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4FE8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A456B"/>
    <w:rsid w:val="008B6500"/>
    <w:rsid w:val="008C0855"/>
    <w:rsid w:val="008C7022"/>
    <w:rsid w:val="008D1895"/>
    <w:rsid w:val="008D4332"/>
    <w:rsid w:val="008D78D0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17B3B"/>
    <w:rsid w:val="009204B5"/>
    <w:rsid w:val="00921B07"/>
    <w:rsid w:val="00924DF1"/>
    <w:rsid w:val="00925AA3"/>
    <w:rsid w:val="00927EB4"/>
    <w:rsid w:val="009342F0"/>
    <w:rsid w:val="00941F35"/>
    <w:rsid w:val="00942B08"/>
    <w:rsid w:val="00945291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8143E"/>
    <w:rsid w:val="00981DC1"/>
    <w:rsid w:val="0098297F"/>
    <w:rsid w:val="0098412A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2A96"/>
    <w:rsid w:val="009E3235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3DFC"/>
    <w:rsid w:val="00A33314"/>
    <w:rsid w:val="00A35DE7"/>
    <w:rsid w:val="00A446FD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D0738"/>
    <w:rsid w:val="00AD0AEB"/>
    <w:rsid w:val="00AD3E0A"/>
    <w:rsid w:val="00AD7277"/>
    <w:rsid w:val="00AE5F92"/>
    <w:rsid w:val="00AF239C"/>
    <w:rsid w:val="00AF3167"/>
    <w:rsid w:val="00AF322E"/>
    <w:rsid w:val="00B01626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11CF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3096"/>
    <w:rsid w:val="00B73633"/>
    <w:rsid w:val="00B750FD"/>
    <w:rsid w:val="00B83EC9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BF31E6"/>
    <w:rsid w:val="00C02F9C"/>
    <w:rsid w:val="00C06977"/>
    <w:rsid w:val="00C117FC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46410"/>
    <w:rsid w:val="00C50619"/>
    <w:rsid w:val="00C53F87"/>
    <w:rsid w:val="00C549BA"/>
    <w:rsid w:val="00C57D6B"/>
    <w:rsid w:val="00C61AB5"/>
    <w:rsid w:val="00C62A3E"/>
    <w:rsid w:val="00C706C1"/>
    <w:rsid w:val="00C70B96"/>
    <w:rsid w:val="00C7256E"/>
    <w:rsid w:val="00C72B65"/>
    <w:rsid w:val="00C745A9"/>
    <w:rsid w:val="00C7665C"/>
    <w:rsid w:val="00C853E2"/>
    <w:rsid w:val="00C906AD"/>
    <w:rsid w:val="00C92663"/>
    <w:rsid w:val="00C9363E"/>
    <w:rsid w:val="00C94274"/>
    <w:rsid w:val="00C9663A"/>
    <w:rsid w:val="00CA25B2"/>
    <w:rsid w:val="00CA2BF3"/>
    <w:rsid w:val="00CA5C5C"/>
    <w:rsid w:val="00CB2A68"/>
    <w:rsid w:val="00CB5F49"/>
    <w:rsid w:val="00CB7F6A"/>
    <w:rsid w:val="00CC03DB"/>
    <w:rsid w:val="00CC285E"/>
    <w:rsid w:val="00CC2C8D"/>
    <w:rsid w:val="00CC5BAE"/>
    <w:rsid w:val="00CC7CFE"/>
    <w:rsid w:val="00CD6CB9"/>
    <w:rsid w:val="00CE213D"/>
    <w:rsid w:val="00CE5186"/>
    <w:rsid w:val="00CE7599"/>
    <w:rsid w:val="00CE760D"/>
    <w:rsid w:val="00CF5F42"/>
    <w:rsid w:val="00D01D57"/>
    <w:rsid w:val="00D04969"/>
    <w:rsid w:val="00D113F2"/>
    <w:rsid w:val="00D11869"/>
    <w:rsid w:val="00D126E9"/>
    <w:rsid w:val="00D13C5A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ED2"/>
    <w:rsid w:val="00DC3F73"/>
    <w:rsid w:val="00DC708E"/>
    <w:rsid w:val="00DD1108"/>
    <w:rsid w:val="00DD1703"/>
    <w:rsid w:val="00DD372A"/>
    <w:rsid w:val="00DE529B"/>
    <w:rsid w:val="00DE6F1C"/>
    <w:rsid w:val="00DF1BE0"/>
    <w:rsid w:val="00DF2CD4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2CCC"/>
    <w:rsid w:val="00E5309D"/>
    <w:rsid w:val="00E53151"/>
    <w:rsid w:val="00E53E74"/>
    <w:rsid w:val="00E553DF"/>
    <w:rsid w:val="00E56C56"/>
    <w:rsid w:val="00E57B10"/>
    <w:rsid w:val="00E57BC9"/>
    <w:rsid w:val="00E6345E"/>
    <w:rsid w:val="00E64589"/>
    <w:rsid w:val="00E66627"/>
    <w:rsid w:val="00E66C12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40"/>
    <w:rsid w:val="00E93962"/>
    <w:rsid w:val="00E94192"/>
    <w:rsid w:val="00E961A0"/>
    <w:rsid w:val="00EA0AFF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0C"/>
    <w:rsid w:val="00F028EB"/>
    <w:rsid w:val="00F06D1B"/>
    <w:rsid w:val="00F135E8"/>
    <w:rsid w:val="00F137F7"/>
    <w:rsid w:val="00F142B9"/>
    <w:rsid w:val="00F14CF8"/>
    <w:rsid w:val="00F14D72"/>
    <w:rsid w:val="00F210E0"/>
    <w:rsid w:val="00F23305"/>
    <w:rsid w:val="00F237B5"/>
    <w:rsid w:val="00F25BCC"/>
    <w:rsid w:val="00F31366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19D4"/>
    <w:rsid w:val="00FA1FC9"/>
    <w:rsid w:val="00FA2EE1"/>
    <w:rsid w:val="00FA2F34"/>
    <w:rsid w:val="00FA30C2"/>
    <w:rsid w:val="00FA3680"/>
    <w:rsid w:val="00FA7F2E"/>
    <w:rsid w:val="00FB0D10"/>
    <w:rsid w:val="00FB14BE"/>
    <w:rsid w:val="00FB6008"/>
    <w:rsid w:val="00FC49BF"/>
    <w:rsid w:val="00FD08B7"/>
    <w:rsid w:val="00FD5923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892E-AAB4-45FB-B3C9-646CD7B6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4</TotalTime>
  <Pages>3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4360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3</cp:revision>
  <cp:lastPrinted>2018-06-07T09:37:00Z</cp:lastPrinted>
  <dcterms:created xsi:type="dcterms:W3CDTF">2018-06-07T09:37:00Z</dcterms:created>
  <dcterms:modified xsi:type="dcterms:W3CDTF">2018-06-07T09:49:00Z</dcterms:modified>
</cp:coreProperties>
</file>