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1" w:rsidRPr="008D6D21" w:rsidRDefault="00FC303F" w:rsidP="00AF0A4D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Noví skopc</w:t>
      </w:r>
      <w:r w:rsidR="008D6D21" w:rsidRPr="008D6D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 ovce </w:t>
      </w:r>
      <w:proofErr w:type="spellStart"/>
      <w:r w:rsidR="008D6D21" w:rsidRPr="008D6D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cápové</w:t>
      </w:r>
      <w:proofErr w:type="spellEnd"/>
      <w:r w:rsidR="008D6D21" w:rsidRPr="008D6D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D6D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 gigantickými rohy budí v ZOO Tábor náležitý respekt</w:t>
      </w:r>
    </w:p>
    <w:p w:rsidR="002F3D4F" w:rsidRDefault="008D6D21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28</w:t>
      </w:r>
      <w:r w:rsidR="00AF0A4D" w:rsidRPr="008703A6">
        <w:rPr>
          <w:rFonts w:asciiTheme="minorHAnsi" w:hAnsiTheme="minorHAnsi" w:cstheme="minorHAnsi"/>
          <w:color w:val="000000" w:themeColor="text1"/>
        </w:rPr>
        <w:t>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8</w:t>
      </w:r>
      <w:r w:rsidR="00AF0A4D" w:rsidRPr="008703A6">
        <w:rPr>
          <w:rFonts w:asciiTheme="minorHAnsi" w:hAnsiTheme="minorHAnsi" w:cstheme="minorHAnsi"/>
          <w:color w:val="000000" w:themeColor="text1"/>
        </w:rPr>
        <w:t>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 w:rsidR="00AF0A4D" w:rsidRPr="008703A6">
        <w:rPr>
          <w:rFonts w:asciiTheme="minorHAnsi" w:hAnsiTheme="minorHAnsi" w:cstheme="minorHAnsi"/>
          <w:color w:val="000000" w:themeColor="text1"/>
        </w:rPr>
        <w:t xml:space="preserve">2020, Tábor/Praha – </w:t>
      </w:r>
      <w:r>
        <w:rPr>
          <w:rFonts w:asciiTheme="minorHAnsi" w:hAnsiTheme="minorHAnsi" w:cstheme="minorHAnsi"/>
          <w:color w:val="000000" w:themeColor="text1"/>
        </w:rPr>
        <w:t>Stádo ovcí v </w:t>
      </w:r>
      <w:r w:rsidRPr="008D6D21">
        <w:rPr>
          <w:rFonts w:asciiTheme="minorHAnsi" w:hAnsiTheme="minorHAnsi" w:cstheme="minorHAnsi"/>
          <w:b/>
          <w:color w:val="000000" w:themeColor="text1"/>
        </w:rPr>
        <w:t xml:space="preserve">ZOO </w:t>
      </w:r>
      <w:r>
        <w:rPr>
          <w:rFonts w:asciiTheme="minorHAnsi" w:hAnsiTheme="minorHAnsi" w:cstheme="minorHAnsi"/>
          <w:b/>
          <w:color w:val="000000" w:themeColor="text1"/>
        </w:rPr>
        <w:t>T</w:t>
      </w:r>
      <w:r w:rsidRPr="008D6D21">
        <w:rPr>
          <w:rFonts w:asciiTheme="minorHAnsi" w:hAnsiTheme="minorHAnsi" w:cstheme="minorHAnsi"/>
          <w:b/>
          <w:color w:val="000000" w:themeColor="text1"/>
        </w:rPr>
        <w:t>ábor</w:t>
      </w:r>
      <w:r>
        <w:rPr>
          <w:rFonts w:asciiTheme="minorHAnsi" w:hAnsiTheme="minorHAnsi" w:cstheme="minorHAnsi"/>
          <w:color w:val="000000" w:themeColor="text1"/>
        </w:rPr>
        <w:t xml:space="preserve"> se v letních měsících rozšířilo hned o tři přírůstk</w:t>
      </w:r>
      <w:r w:rsidR="000606FB">
        <w:rPr>
          <w:rFonts w:asciiTheme="minorHAnsi" w:hAnsiTheme="minorHAnsi" w:cstheme="minorHAnsi"/>
          <w:color w:val="000000" w:themeColor="text1"/>
        </w:rPr>
        <w:t xml:space="preserve">y. Novými jedinci se stali </w:t>
      </w:r>
      <w:r>
        <w:rPr>
          <w:rFonts w:asciiTheme="minorHAnsi" w:hAnsiTheme="minorHAnsi" w:cstheme="minorHAnsi"/>
          <w:color w:val="000000" w:themeColor="text1"/>
        </w:rPr>
        <w:t xml:space="preserve">tři skopci plemene ovce </w:t>
      </w:r>
      <w:proofErr w:type="spellStart"/>
      <w:r>
        <w:rPr>
          <w:rFonts w:asciiTheme="minorHAnsi" w:hAnsiTheme="minorHAnsi" w:cstheme="minorHAnsi"/>
          <w:color w:val="000000" w:themeColor="text1"/>
        </w:rPr>
        <w:t>cápová</w:t>
      </w:r>
      <w:proofErr w:type="spellEnd"/>
      <w:r>
        <w:rPr>
          <w:rFonts w:asciiTheme="minorHAnsi" w:hAnsiTheme="minorHAnsi" w:cstheme="minorHAnsi"/>
          <w:color w:val="000000" w:themeColor="text1"/>
        </w:rPr>
        <w:t>. Do samotné zoologické zahrady sice přišli již před něk</w:t>
      </w:r>
      <w:r w:rsidR="000606FB">
        <w:rPr>
          <w:rFonts w:asciiTheme="minorHAnsi" w:hAnsiTheme="minorHAnsi" w:cstheme="minorHAnsi"/>
          <w:color w:val="000000" w:themeColor="text1"/>
        </w:rPr>
        <w:t xml:space="preserve">olika týdny, ale do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stáda byli vpuštěni až později, protože v karanténě museli podstoupit nezbytná vyšetření.</w:t>
      </w:r>
    </w:p>
    <w:p w:rsidR="00814832" w:rsidRDefault="008D6D21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8D6D21">
        <w:rPr>
          <w:rFonts w:asciiTheme="minorHAnsi" w:hAnsiTheme="minorHAnsi" w:cstheme="minorHAnsi"/>
          <w:i/>
          <w:color w:val="000000" w:themeColor="text1"/>
        </w:rPr>
        <w:t>„Karanténou musí projít každé nové zvíře. Samozřejmostí je i to, že noví jedinci – i zcela zdraví – vždy procházejí také důkladným vyšetřením,“</w:t>
      </w:r>
      <w:r>
        <w:rPr>
          <w:rFonts w:asciiTheme="minorHAnsi" w:hAnsiTheme="minorHAnsi" w:cstheme="minorHAnsi"/>
          <w:color w:val="000000" w:themeColor="text1"/>
        </w:rPr>
        <w:t xml:space="preserve"> říká</w:t>
      </w:r>
      <w:r w:rsidR="00C81C37">
        <w:rPr>
          <w:rFonts w:asciiTheme="minorHAnsi" w:hAnsiTheme="minorHAnsi" w:cstheme="minorHAnsi"/>
          <w:color w:val="000000" w:themeColor="text1"/>
        </w:rPr>
        <w:t xml:space="preserve"> ředitel ZOO Tábor Evžen Korec.</w:t>
      </w:r>
      <w:r>
        <w:rPr>
          <w:rFonts w:asciiTheme="minorHAnsi" w:hAnsiTheme="minorHAnsi" w:cstheme="minorHAnsi"/>
          <w:color w:val="000000" w:themeColor="text1"/>
        </w:rPr>
        <w:t xml:space="preserve"> Chovatelé tímto způsobem chrání ostatní zvířata před zavlečením nějakého onemocnění.</w:t>
      </w:r>
    </w:p>
    <w:p w:rsidR="002F3D4F" w:rsidRDefault="005B7281" w:rsidP="005B7281">
      <w:pPr>
        <w:spacing w:after="24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Ovce </w:t>
      </w:r>
      <w:proofErr w:type="spellStart"/>
      <w:r>
        <w:rPr>
          <w:rFonts w:asciiTheme="minorHAnsi" w:hAnsiTheme="minorHAnsi" w:cstheme="minorHAnsi"/>
          <w:color w:val="000000" w:themeColor="text1"/>
        </w:rPr>
        <w:t>cápová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je typická svými rovně rostlými rohy, které jsou ale šroubovitě zakroucené. Vypadají tak trochu jako gigantické vruty a dosahují délky přes 60 centimetrů, u samic bývají o trochu kratší. Původní domovinou tohoto plemene je Maďarsko, které dokonce označuje ovci </w:t>
      </w:r>
      <w:proofErr w:type="spellStart"/>
      <w:r>
        <w:rPr>
          <w:rFonts w:asciiTheme="minorHAnsi" w:hAnsiTheme="minorHAnsi" w:cstheme="minorHAnsi"/>
          <w:color w:val="000000" w:themeColor="text1"/>
        </w:rPr>
        <w:t>cápovou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jako své národní plemeno. </w:t>
      </w:r>
    </w:p>
    <w:p w:rsidR="001F76B9" w:rsidRDefault="001F76B9" w:rsidP="001F76B9">
      <w:pPr>
        <w:pStyle w:val="Bezmezer"/>
        <w:spacing w:after="240"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8703A6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>ozlohou největší zoologická zahrada jižních Čech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 xml:space="preserve"> 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otevřena o měsíc později. Jen vloni ji navštívilo 86 tisíc lidí. V období od začátku června až do konce srpna je otevřena každý den od 9 do 19 hodin. Hlavním posláním zoo je chov a ochrana ohrožených druhů zvířat. Aktuálně v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žije přes 310 zvířat takřka 80 živočišných druhů. Generálním partnerem je EKOSPOL, lídr developerské výstavby v ČR.</w:t>
      </w:r>
      <w:r w:rsidRPr="008703A6">
        <w:rPr>
          <w:rFonts w:asciiTheme="minorHAnsi" w:hAnsiTheme="minorHAnsi" w:cstheme="minorHAnsi"/>
          <w:i/>
          <w:color w:val="000000" w:themeColor="text1"/>
          <w:szCs w:val="24"/>
        </w:rPr>
        <w:t xml:space="preserve">   </w:t>
      </w:r>
    </w:p>
    <w:p w:rsidR="00501C1E" w:rsidRPr="008703A6" w:rsidRDefault="00501C1E" w:rsidP="001F76B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Cs w:val="24"/>
        </w:rPr>
        <w:t>Foto: Václav Kučera/ZOO Tábor</w:t>
      </w:r>
    </w:p>
    <w:p w:rsidR="000F79FF" w:rsidRPr="008703A6" w:rsidRDefault="000F79FF" w:rsidP="00AF0A4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703A6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047E5C">
        <w:rPr>
          <w:rFonts w:asciiTheme="minorHAnsi" w:hAnsiTheme="minorHAnsi" w:cstheme="minorHAnsi"/>
          <w:i/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9.75pt">
            <v:imagedata r:id="rId8" o:title="ovce cápová 11"/>
          </v:shape>
        </w:pict>
      </w:r>
    </w:p>
    <w:p w:rsidR="00855F01" w:rsidRPr="008703A6" w:rsidRDefault="00855F01" w:rsidP="00AF0A4D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703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Kontakt pro média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>M: (+420) 606 688 787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lastRenderedPageBreak/>
        <w:t>T: (+420) 233 372 021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E:  </w:t>
      </w:r>
      <w:hyperlink r:id="rId9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W: </w:t>
      </w:r>
      <w:hyperlink r:id="rId10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www.zootabor.eu</w:t>
        </w:r>
      </w:hyperlink>
    </w:p>
    <w:p w:rsidR="00855F01" w:rsidRPr="008703A6" w:rsidRDefault="00855F01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703A6" w:rsidRDefault="00C744DE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8703A6" w:rsidRPr="008703A6" w:rsidRDefault="008703A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sectPr w:rsidR="008703A6" w:rsidRPr="008703A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5C" w:rsidRDefault="00047E5C">
      <w:r>
        <w:separator/>
      </w:r>
    </w:p>
  </w:endnote>
  <w:endnote w:type="continuationSeparator" w:id="0">
    <w:p w:rsidR="00047E5C" w:rsidRDefault="000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5C" w:rsidRDefault="00047E5C">
      <w:r>
        <w:separator/>
      </w:r>
    </w:p>
  </w:footnote>
  <w:footnote w:type="continuationSeparator" w:id="0">
    <w:p w:rsidR="00047E5C" w:rsidRDefault="0004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0CA6"/>
    <w:multiLevelType w:val="hybridMultilevel"/>
    <w:tmpl w:val="1070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3783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1778"/>
    <w:rsid w:val="0003390D"/>
    <w:rsid w:val="000361FB"/>
    <w:rsid w:val="00037C30"/>
    <w:rsid w:val="00040F78"/>
    <w:rsid w:val="00041792"/>
    <w:rsid w:val="000437FC"/>
    <w:rsid w:val="00044EA7"/>
    <w:rsid w:val="0004506B"/>
    <w:rsid w:val="000451CE"/>
    <w:rsid w:val="00047E5C"/>
    <w:rsid w:val="0005184E"/>
    <w:rsid w:val="00052BF3"/>
    <w:rsid w:val="00053792"/>
    <w:rsid w:val="00054514"/>
    <w:rsid w:val="00054A33"/>
    <w:rsid w:val="000555A8"/>
    <w:rsid w:val="00055783"/>
    <w:rsid w:val="000559F2"/>
    <w:rsid w:val="000606FB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3228"/>
    <w:rsid w:val="00084441"/>
    <w:rsid w:val="000854C3"/>
    <w:rsid w:val="00085787"/>
    <w:rsid w:val="00086FA8"/>
    <w:rsid w:val="00090EA4"/>
    <w:rsid w:val="000939CC"/>
    <w:rsid w:val="00093FBE"/>
    <w:rsid w:val="00094235"/>
    <w:rsid w:val="0009575F"/>
    <w:rsid w:val="000960D3"/>
    <w:rsid w:val="00096B47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03A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B77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0F79FF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171E9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C4A"/>
    <w:rsid w:val="00140E29"/>
    <w:rsid w:val="00141D7E"/>
    <w:rsid w:val="00142F01"/>
    <w:rsid w:val="001476CE"/>
    <w:rsid w:val="00151483"/>
    <w:rsid w:val="001521B6"/>
    <w:rsid w:val="001546D0"/>
    <w:rsid w:val="001557F8"/>
    <w:rsid w:val="00155B4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1ACC"/>
    <w:rsid w:val="00174818"/>
    <w:rsid w:val="00177959"/>
    <w:rsid w:val="00180165"/>
    <w:rsid w:val="00181C61"/>
    <w:rsid w:val="00183544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638E"/>
    <w:rsid w:val="001A721D"/>
    <w:rsid w:val="001B0CB7"/>
    <w:rsid w:val="001B1607"/>
    <w:rsid w:val="001B426D"/>
    <w:rsid w:val="001B48DE"/>
    <w:rsid w:val="001B4956"/>
    <w:rsid w:val="001B680E"/>
    <w:rsid w:val="001B7B4C"/>
    <w:rsid w:val="001C01DA"/>
    <w:rsid w:val="001C53FF"/>
    <w:rsid w:val="001D10D9"/>
    <w:rsid w:val="001D1350"/>
    <w:rsid w:val="001D42B9"/>
    <w:rsid w:val="001D4483"/>
    <w:rsid w:val="001D4B30"/>
    <w:rsid w:val="001D529C"/>
    <w:rsid w:val="001D538A"/>
    <w:rsid w:val="001D5543"/>
    <w:rsid w:val="001D62CD"/>
    <w:rsid w:val="001D6BF4"/>
    <w:rsid w:val="001D6FF4"/>
    <w:rsid w:val="001E11EF"/>
    <w:rsid w:val="001E37C2"/>
    <w:rsid w:val="001E72BA"/>
    <w:rsid w:val="001E7505"/>
    <w:rsid w:val="001F0202"/>
    <w:rsid w:val="001F0E35"/>
    <w:rsid w:val="001F4AFC"/>
    <w:rsid w:val="001F76B9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26BAF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3EB6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6589B"/>
    <w:rsid w:val="002703C8"/>
    <w:rsid w:val="00271894"/>
    <w:rsid w:val="002722FA"/>
    <w:rsid w:val="00272FEB"/>
    <w:rsid w:val="00276945"/>
    <w:rsid w:val="00276A25"/>
    <w:rsid w:val="00277EA2"/>
    <w:rsid w:val="002811D2"/>
    <w:rsid w:val="00281251"/>
    <w:rsid w:val="00282804"/>
    <w:rsid w:val="002832F8"/>
    <w:rsid w:val="00284D62"/>
    <w:rsid w:val="00285B4B"/>
    <w:rsid w:val="00286CBB"/>
    <w:rsid w:val="00290E17"/>
    <w:rsid w:val="002912FA"/>
    <w:rsid w:val="002915EC"/>
    <w:rsid w:val="0029313E"/>
    <w:rsid w:val="00293CFB"/>
    <w:rsid w:val="0029403A"/>
    <w:rsid w:val="002A117D"/>
    <w:rsid w:val="002A167B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3D4F"/>
    <w:rsid w:val="002F4131"/>
    <w:rsid w:val="002F422B"/>
    <w:rsid w:val="002F4AF5"/>
    <w:rsid w:val="002F519A"/>
    <w:rsid w:val="002F6276"/>
    <w:rsid w:val="002F79CE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33D38"/>
    <w:rsid w:val="003350A8"/>
    <w:rsid w:val="00341CB5"/>
    <w:rsid w:val="0034344F"/>
    <w:rsid w:val="003455CA"/>
    <w:rsid w:val="0034585D"/>
    <w:rsid w:val="00347793"/>
    <w:rsid w:val="00354FE5"/>
    <w:rsid w:val="00355319"/>
    <w:rsid w:val="00355682"/>
    <w:rsid w:val="00356CA7"/>
    <w:rsid w:val="00356CBD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526C"/>
    <w:rsid w:val="003667F6"/>
    <w:rsid w:val="00367CE3"/>
    <w:rsid w:val="003715B2"/>
    <w:rsid w:val="00373DFA"/>
    <w:rsid w:val="00374F4D"/>
    <w:rsid w:val="003759B8"/>
    <w:rsid w:val="00375B83"/>
    <w:rsid w:val="00377A25"/>
    <w:rsid w:val="00382D49"/>
    <w:rsid w:val="00385587"/>
    <w:rsid w:val="00385795"/>
    <w:rsid w:val="00386B35"/>
    <w:rsid w:val="00386BAE"/>
    <w:rsid w:val="00386E4A"/>
    <w:rsid w:val="003870AA"/>
    <w:rsid w:val="00387F5C"/>
    <w:rsid w:val="00390FE0"/>
    <w:rsid w:val="00391A29"/>
    <w:rsid w:val="00391AA5"/>
    <w:rsid w:val="003A0141"/>
    <w:rsid w:val="003A08CA"/>
    <w:rsid w:val="003A7EAC"/>
    <w:rsid w:val="003B00AF"/>
    <w:rsid w:val="003B2DD8"/>
    <w:rsid w:val="003B4AD2"/>
    <w:rsid w:val="003B4D12"/>
    <w:rsid w:val="003B637B"/>
    <w:rsid w:val="003B6813"/>
    <w:rsid w:val="003B6A81"/>
    <w:rsid w:val="003B744F"/>
    <w:rsid w:val="003B7DCF"/>
    <w:rsid w:val="003B7ED7"/>
    <w:rsid w:val="003C013D"/>
    <w:rsid w:val="003C1199"/>
    <w:rsid w:val="003C1308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4DF"/>
    <w:rsid w:val="003F2978"/>
    <w:rsid w:val="003F74BF"/>
    <w:rsid w:val="003F74CA"/>
    <w:rsid w:val="00402A62"/>
    <w:rsid w:val="00407345"/>
    <w:rsid w:val="0041328C"/>
    <w:rsid w:val="004150F9"/>
    <w:rsid w:val="0041568F"/>
    <w:rsid w:val="00420899"/>
    <w:rsid w:val="00421935"/>
    <w:rsid w:val="004256E0"/>
    <w:rsid w:val="00425EA9"/>
    <w:rsid w:val="0042698D"/>
    <w:rsid w:val="00430E5E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376"/>
    <w:rsid w:val="0044293D"/>
    <w:rsid w:val="00445798"/>
    <w:rsid w:val="00445FD9"/>
    <w:rsid w:val="0044704C"/>
    <w:rsid w:val="004516B7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E8"/>
    <w:rsid w:val="00486FF3"/>
    <w:rsid w:val="004874B5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3CA5"/>
    <w:rsid w:val="004B5F18"/>
    <w:rsid w:val="004B7179"/>
    <w:rsid w:val="004C04DF"/>
    <w:rsid w:val="004C1595"/>
    <w:rsid w:val="004C1743"/>
    <w:rsid w:val="004C2131"/>
    <w:rsid w:val="004C2B87"/>
    <w:rsid w:val="004C36AD"/>
    <w:rsid w:val="004C710B"/>
    <w:rsid w:val="004D0A35"/>
    <w:rsid w:val="004D2A25"/>
    <w:rsid w:val="004D2A47"/>
    <w:rsid w:val="004D2C4A"/>
    <w:rsid w:val="004D3C73"/>
    <w:rsid w:val="004D5A11"/>
    <w:rsid w:val="004D5C64"/>
    <w:rsid w:val="004D6859"/>
    <w:rsid w:val="004D78AA"/>
    <w:rsid w:val="004E09BA"/>
    <w:rsid w:val="004E2031"/>
    <w:rsid w:val="004E24BA"/>
    <w:rsid w:val="004E32BD"/>
    <w:rsid w:val="004E45F5"/>
    <w:rsid w:val="004E5EB6"/>
    <w:rsid w:val="004E5EFB"/>
    <w:rsid w:val="004E6332"/>
    <w:rsid w:val="004E7D69"/>
    <w:rsid w:val="004F1645"/>
    <w:rsid w:val="004F2B79"/>
    <w:rsid w:val="004F2E4C"/>
    <w:rsid w:val="004F4047"/>
    <w:rsid w:val="004F526D"/>
    <w:rsid w:val="004F6BD8"/>
    <w:rsid w:val="004F707B"/>
    <w:rsid w:val="004F7A19"/>
    <w:rsid w:val="00501C1E"/>
    <w:rsid w:val="00502651"/>
    <w:rsid w:val="005032B9"/>
    <w:rsid w:val="005057EA"/>
    <w:rsid w:val="00506021"/>
    <w:rsid w:val="00506A02"/>
    <w:rsid w:val="00511A20"/>
    <w:rsid w:val="00511A26"/>
    <w:rsid w:val="005214C2"/>
    <w:rsid w:val="005240B6"/>
    <w:rsid w:val="005251D0"/>
    <w:rsid w:val="00525F4E"/>
    <w:rsid w:val="0052766F"/>
    <w:rsid w:val="005317E7"/>
    <w:rsid w:val="00532646"/>
    <w:rsid w:val="00532F95"/>
    <w:rsid w:val="00533145"/>
    <w:rsid w:val="0053429E"/>
    <w:rsid w:val="00534455"/>
    <w:rsid w:val="005379FF"/>
    <w:rsid w:val="00537BD6"/>
    <w:rsid w:val="0054038C"/>
    <w:rsid w:val="00540A9C"/>
    <w:rsid w:val="00543E36"/>
    <w:rsid w:val="00545BD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0F8F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2C55"/>
    <w:rsid w:val="005831AA"/>
    <w:rsid w:val="005844F6"/>
    <w:rsid w:val="0058619F"/>
    <w:rsid w:val="00587E15"/>
    <w:rsid w:val="00590EC9"/>
    <w:rsid w:val="00595DB8"/>
    <w:rsid w:val="00596760"/>
    <w:rsid w:val="00596861"/>
    <w:rsid w:val="00597A29"/>
    <w:rsid w:val="00597DAE"/>
    <w:rsid w:val="005A219E"/>
    <w:rsid w:val="005A3CAF"/>
    <w:rsid w:val="005A5082"/>
    <w:rsid w:val="005A6101"/>
    <w:rsid w:val="005A7A94"/>
    <w:rsid w:val="005B62C3"/>
    <w:rsid w:val="005B65DD"/>
    <w:rsid w:val="005B7281"/>
    <w:rsid w:val="005C2E2A"/>
    <w:rsid w:val="005C3D83"/>
    <w:rsid w:val="005C6AD0"/>
    <w:rsid w:val="005C7034"/>
    <w:rsid w:val="005C7DF3"/>
    <w:rsid w:val="005D0418"/>
    <w:rsid w:val="005D24FE"/>
    <w:rsid w:val="005D45B3"/>
    <w:rsid w:val="005D6689"/>
    <w:rsid w:val="005D67BF"/>
    <w:rsid w:val="005E03A0"/>
    <w:rsid w:val="005E0B82"/>
    <w:rsid w:val="005E2D80"/>
    <w:rsid w:val="005E44BA"/>
    <w:rsid w:val="005E4BDD"/>
    <w:rsid w:val="005E60B7"/>
    <w:rsid w:val="005E610E"/>
    <w:rsid w:val="005E72D4"/>
    <w:rsid w:val="005F06DC"/>
    <w:rsid w:val="005F1583"/>
    <w:rsid w:val="005F3649"/>
    <w:rsid w:val="005F5A0A"/>
    <w:rsid w:val="005F6EDF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06B9"/>
    <w:rsid w:val="00621B2C"/>
    <w:rsid w:val="00622312"/>
    <w:rsid w:val="00624F65"/>
    <w:rsid w:val="0062767E"/>
    <w:rsid w:val="006318CC"/>
    <w:rsid w:val="00631BC3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3C6D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9DA"/>
    <w:rsid w:val="006E3ED6"/>
    <w:rsid w:val="006E66E0"/>
    <w:rsid w:val="006F13A6"/>
    <w:rsid w:val="006F1AB5"/>
    <w:rsid w:val="006F6156"/>
    <w:rsid w:val="006F68DA"/>
    <w:rsid w:val="006F7F59"/>
    <w:rsid w:val="0070451A"/>
    <w:rsid w:val="00704EEE"/>
    <w:rsid w:val="0070511C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22FC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87084"/>
    <w:rsid w:val="00790A1B"/>
    <w:rsid w:val="00790AB1"/>
    <w:rsid w:val="00790EFD"/>
    <w:rsid w:val="00792BE4"/>
    <w:rsid w:val="007962A5"/>
    <w:rsid w:val="007A0569"/>
    <w:rsid w:val="007A1B98"/>
    <w:rsid w:val="007A2C79"/>
    <w:rsid w:val="007A2E90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BEF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3A21"/>
    <w:rsid w:val="007F4E86"/>
    <w:rsid w:val="007F79D9"/>
    <w:rsid w:val="007F7B6B"/>
    <w:rsid w:val="008070FA"/>
    <w:rsid w:val="00807822"/>
    <w:rsid w:val="00811DDD"/>
    <w:rsid w:val="0081445D"/>
    <w:rsid w:val="00814832"/>
    <w:rsid w:val="0081513A"/>
    <w:rsid w:val="00816551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1C79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3A6"/>
    <w:rsid w:val="0087073A"/>
    <w:rsid w:val="00872CA2"/>
    <w:rsid w:val="00872EA1"/>
    <w:rsid w:val="00873E60"/>
    <w:rsid w:val="008750E5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5191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D6D21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423A"/>
    <w:rsid w:val="008F5ECF"/>
    <w:rsid w:val="008F7B27"/>
    <w:rsid w:val="00900410"/>
    <w:rsid w:val="009007B8"/>
    <w:rsid w:val="00902696"/>
    <w:rsid w:val="009030E6"/>
    <w:rsid w:val="0090333E"/>
    <w:rsid w:val="00903B74"/>
    <w:rsid w:val="00906D50"/>
    <w:rsid w:val="00906DD5"/>
    <w:rsid w:val="009117A6"/>
    <w:rsid w:val="00912AFC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0CE2"/>
    <w:rsid w:val="00933789"/>
    <w:rsid w:val="009342F0"/>
    <w:rsid w:val="009357AE"/>
    <w:rsid w:val="00937461"/>
    <w:rsid w:val="0094194E"/>
    <w:rsid w:val="00942B08"/>
    <w:rsid w:val="0094462E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97E"/>
    <w:rsid w:val="00971CD3"/>
    <w:rsid w:val="00971F30"/>
    <w:rsid w:val="0098143E"/>
    <w:rsid w:val="00981531"/>
    <w:rsid w:val="00981DC1"/>
    <w:rsid w:val="0098297F"/>
    <w:rsid w:val="00987D89"/>
    <w:rsid w:val="00991074"/>
    <w:rsid w:val="00991D9B"/>
    <w:rsid w:val="00994B49"/>
    <w:rsid w:val="00996156"/>
    <w:rsid w:val="009977FC"/>
    <w:rsid w:val="009A023D"/>
    <w:rsid w:val="009A03DC"/>
    <w:rsid w:val="009A1D40"/>
    <w:rsid w:val="009A226D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5A14"/>
    <w:rsid w:val="009B6839"/>
    <w:rsid w:val="009B7541"/>
    <w:rsid w:val="009C09C6"/>
    <w:rsid w:val="009C18D2"/>
    <w:rsid w:val="009C1C56"/>
    <w:rsid w:val="009C314C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37FB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0229"/>
    <w:rsid w:val="00A120CA"/>
    <w:rsid w:val="00A15C8D"/>
    <w:rsid w:val="00A160A5"/>
    <w:rsid w:val="00A203AF"/>
    <w:rsid w:val="00A20A66"/>
    <w:rsid w:val="00A257F7"/>
    <w:rsid w:val="00A2608B"/>
    <w:rsid w:val="00A27829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1FF7"/>
    <w:rsid w:val="00A5317A"/>
    <w:rsid w:val="00A54A24"/>
    <w:rsid w:val="00A56F9F"/>
    <w:rsid w:val="00A57E8D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35C2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C542D"/>
    <w:rsid w:val="00AD0738"/>
    <w:rsid w:val="00AD1857"/>
    <w:rsid w:val="00AD2192"/>
    <w:rsid w:val="00AD3E0A"/>
    <w:rsid w:val="00AD6FC3"/>
    <w:rsid w:val="00AD7277"/>
    <w:rsid w:val="00AD7B7F"/>
    <w:rsid w:val="00AE4FCF"/>
    <w:rsid w:val="00AE5F92"/>
    <w:rsid w:val="00AF0A4D"/>
    <w:rsid w:val="00AF0E19"/>
    <w:rsid w:val="00AF14DB"/>
    <w:rsid w:val="00AF2447"/>
    <w:rsid w:val="00AF2E64"/>
    <w:rsid w:val="00AF3167"/>
    <w:rsid w:val="00AF47B6"/>
    <w:rsid w:val="00AF59B5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2B8E"/>
    <w:rsid w:val="00B24C6C"/>
    <w:rsid w:val="00B306E8"/>
    <w:rsid w:val="00B32C30"/>
    <w:rsid w:val="00B33F2C"/>
    <w:rsid w:val="00B3443B"/>
    <w:rsid w:val="00B36997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3AD"/>
    <w:rsid w:val="00B51710"/>
    <w:rsid w:val="00B520B9"/>
    <w:rsid w:val="00B54F05"/>
    <w:rsid w:val="00B55D59"/>
    <w:rsid w:val="00B5640A"/>
    <w:rsid w:val="00B56BB2"/>
    <w:rsid w:val="00B60E1E"/>
    <w:rsid w:val="00B61993"/>
    <w:rsid w:val="00B62FFA"/>
    <w:rsid w:val="00B63A4B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2C99"/>
    <w:rsid w:val="00B93705"/>
    <w:rsid w:val="00B939D6"/>
    <w:rsid w:val="00B95A18"/>
    <w:rsid w:val="00B97E69"/>
    <w:rsid w:val="00BA0D6D"/>
    <w:rsid w:val="00BA21E6"/>
    <w:rsid w:val="00BA22E2"/>
    <w:rsid w:val="00BA248E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3D4E"/>
    <w:rsid w:val="00BD7AE4"/>
    <w:rsid w:val="00BE071D"/>
    <w:rsid w:val="00BE07E7"/>
    <w:rsid w:val="00BE3E98"/>
    <w:rsid w:val="00BE6040"/>
    <w:rsid w:val="00BF30C9"/>
    <w:rsid w:val="00BF398B"/>
    <w:rsid w:val="00BF6A41"/>
    <w:rsid w:val="00C02F9C"/>
    <w:rsid w:val="00C06977"/>
    <w:rsid w:val="00C1015A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2A5"/>
    <w:rsid w:val="00C744DE"/>
    <w:rsid w:val="00C745A9"/>
    <w:rsid w:val="00C75FED"/>
    <w:rsid w:val="00C7665C"/>
    <w:rsid w:val="00C81C37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0017"/>
    <w:rsid w:val="00CD298A"/>
    <w:rsid w:val="00CD6CB9"/>
    <w:rsid w:val="00CE1B00"/>
    <w:rsid w:val="00CE2CEC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23A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3F2D"/>
    <w:rsid w:val="00D4410C"/>
    <w:rsid w:val="00D450B2"/>
    <w:rsid w:val="00D508DA"/>
    <w:rsid w:val="00D51BE4"/>
    <w:rsid w:val="00D52DB2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4793"/>
    <w:rsid w:val="00D955B4"/>
    <w:rsid w:val="00D96605"/>
    <w:rsid w:val="00D969B0"/>
    <w:rsid w:val="00D97184"/>
    <w:rsid w:val="00DA1B20"/>
    <w:rsid w:val="00DA2DAD"/>
    <w:rsid w:val="00DA3221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D548B"/>
    <w:rsid w:val="00DE6B2D"/>
    <w:rsid w:val="00DE6F1C"/>
    <w:rsid w:val="00DF16EB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2F8"/>
    <w:rsid w:val="00E30BE3"/>
    <w:rsid w:val="00E30FC7"/>
    <w:rsid w:val="00E31FC5"/>
    <w:rsid w:val="00E333AA"/>
    <w:rsid w:val="00E3398C"/>
    <w:rsid w:val="00E3469B"/>
    <w:rsid w:val="00E34D30"/>
    <w:rsid w:val="00E3537A"/>
    <w:rsid w:val="00E35A45"/>
    <w:rsid w:val="00E367C9"/>
    <w:rsid w:val="00E409BA"/>
    <w:rsid w:val="00E4163F"/>
    <w:rsid w:val="00E450F3"/>
    <w:rsid w:val="00E459CF"/>
    <w:rsid w:val="00E52565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673B8"/>
    <w:rsid w:val="00E70314"/>
    <w:rsid w:val="00E7032C"/>
    <w:rsid w:val="00E73AB3"/>
    <w:rsid w:val="00E746D1"/>
    <w:rsid w:val="00E752AD"/>
    <w:rsid w:val="00E75E1E"/>
    <w:rsid w:val="00E76415"/>
    <w:rsid w:val="00E80CF2"/>
    <w:rsid w:val="00E812F0"/>
    <w:rsid w:val="00E8154A"/>
    <w:rsid w:val="00E849BB"/>
    <w:rsid w:val="00E87495"/>
    <w:rsid w:val="00E87687"/>
    <w:rsid w:val="00E877EF"/>
    <w:rsid w:val="00E878A4"/>
    <w:rsid w:val="00E908D5"/>
    <w:rsid w:val="00E916A3"/>
    <w:rsid w:val="00E91A49"/>
    <w:rsid w:val="00E92F3B"/>
    <w:rsid w:val="00E9331C"/>
    <w:rsid w:val="00E93962"/>
    <w:rsid w:val="00E9533E"/>
    <w:rsid w:val="00E961A0"/>
    <w:rsid w:val="00E9733F"/>
    <w:rsid w:val="00EA0D0B"/>
    <w:rsid w:val="00EA488C"/>
    <w:rsid w:val="00EA51B6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227D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04CAD"/>
    <w:rsid w:val="00F13448"/>
    <w:rsid w:val="00F135E8"/>
    <w:rsid w:val="00F14B41"/>
    <w:rsid w:val="00F14CF8"/>
    <w:rsid w:val="00F14D72"/>
    <w:rsid w:val="00F23305"/>
    <w:rsid w:val="00F23738"/>
    <w:rsid w:val="00F237B5"/>
    <w:rsid w:val="00F3144A"/>
    <w:rsid w:val="00F31B7F"/>
    <w:rsid w:val="00F3416C"/>
    <w:rsid w:val="00F34B31"/>
    <w:rsid w:val="00F34E53"/>
    <w:rsid w:val="00F350A2"/>
    <w:rsid w:val="00F36D36"/>
    <w:rsid w:val="00F3777E"/>
    <w:rsid w:val="00F418C1"/>
    <w:rsid w:val="00F42A50"/>
    <w:rsid w:val="00F433AF"/>
    <w:rsid w:val="00F45E2D"/>
    <w:rsid w:val="00F5192B"/>
    <w:rsid w:val="00F525C1"/>
    <w:rsid w:val="00F544B7"/>
    <w:rsid w:val="00F55659"/>
    <w:rsid w:val="00F566B9"/>
    <w:rsid w:val="00F57FA9"/>
    <w:rsid w:val="00F603B2"/>
    <w:rsid w:val="00F61C7D"/>
    <w:rsid w:val="00F62861"/>
    <w:rsid w:val="00F631AA"/>
    <w:rsid w:val="00F6427B"/>
    <w:rsid w:val="00F64433"/>
    <w:rsid w:val="00F64651"/>
    <w:rsid w:val="00F64810"/>
    <w:rsid w:val="00F64DDA"/>
    <w:rsid w:val="00F654CD"/>
    <w:rsid w:val="00F6668A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550B"/>
    <w:rsid w:val="00FA673A"/>
    <w:rsid w:val="00FA7F2E"/>
    <w:rsid w:val="00FB0D10"/>
    <w:rsid w:val="00FB14BE"/>
    <w:rsid w:val="00FB6EEE"/>
    <w:rsid w:val="00FC0F48"/>
    <w:rsid w:val="00FC303F"/>
    <w:rsid w:val="00FC49BF"/>
    <w:rsid w:val="00FD41F2"/>
    <w:rsid w:val="00FD5923"/>
    <w:rsid w:val="00FD5A53"/>
    <w:rsid w:val="00FD6458"/>
    <w:rsid w:val="00FE0A5D"/>
    <w:rsid w:val="00FE33E7"/>
    <w:rsid w:val="00FE569C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6011-E437-45C4-B3C2-00C1671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81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1845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22</cp:revision>
  <cp:lastPrinted>2020-07-08T11:45:00Z</cp:lastPrinted>
  <dcterms:created xsi:type="dcterms:W3CDTF">2020-07-07T08:54:00Z</dcterms:created>
  <dcterms:modified xsi:type="dcterms:W3CDTF">2020-08-26T14:40:00Z</dcterms:modified>
</cp:coreProperties>
</file>