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A9" w:rsidRDefault="00425EA9" w:rsidP="00E64589">
      <w:pPr>
        <w:rPr>
          <w:b/>
          <w:sz w:val="36"/>
          <w:szCs w:val="36"/>
        </w:rPr>
      </w:pPr>
    </w:p>
    <w:p w:rsidR="006D34A3" w:rsidRDefault="008709F5" w:rsidP="006D34A3">
      <w:pPr>
        <w:pStyle w:val="Bezmezer"/>
        <w:spacing w:line="360" w:lineRule="auto"/>
        <w:jc w:val="center"/>
        <w:rPr>
          <w:b/>
          <w:sz w:val="36"/>
          <w:szCs w:val="36"/>
          <w:lang w:eastAsia="cs-CZ"/>
        </w:rPr>
      </w:pPr>
      <w:r>
        <w:rPr>
          <w:b/>
          <w:sz w:val="36"/>
          <w:szCs w:val="36"/>
          <w:lang w:eastAsia="cs-CZ"/>
        </w:rPr>
        <w:t xml:space="preserve">V </w:t>
      </w:r>
      <w:r w:rsidR="006D34A3" w:rsidRPr="006D34A3">
        <w:rPr>
          <w:b/>
          <w:sz w:val="36"/>
          <w:szCs w:val="36"/>
          <w:lang w:eastAsia="cs-CZ"/>
        </w:rPr>
        <w:t>ZOO Tábor</w:t>
      </w:r>
      <w:r w:rsidR="00FC2844">
        <w:rPr>
          <w:b/>
          <w:sz w:val="36"/>
          <w:szCs w:val="36"/>
          <w:lang w:eastAsia="cs-CZ"/>
        </w:rPr>
        <w:t xml:space="preserve"> </w:t>
      </w:r>
      <w:r>
        <w:rPr>
          <w:b/>
          <w:sz w:val="36"/>
          <w:szCs w:val="36"/>
          <w:lang w:eastAsia="cs-CZ"/>
        </w:rPr>
        <w:t>se o Velikonocích naučíte plést pomlázky</w:t>
      </w:r>
      <w:r w:rsidR="006D34A3">
        <w:rPr>
          <w:b/>
          <w:sz w:val="36"/>
          <w:szCs w:val="36"/>
          <w:lang w:eastAsia="cs-CZ"/>
        </w:rPr>
        <w:br/>
      </w:r>
    </w:p>
    <w:p w:rsidR="008709F5" w:rsidRDefault="00FC2844" w:rsidP="006B3E37">
      <w:pPr>
        <w:pStyle w:val="Bezmezer"/>
        <w:spacing w:line="360" w:lineRule="auto"/>
      </w:pPr>
      <w:r w:rsidRPr="000168EB">
        <w:t>1</w:t>
      </w:r>
      <w:r w:rsidR="008709F5">
        <w:t>2</w:t>
      </w:r>
      <w:r w:rsidR="00131AA5" w:rsidRPr="000168EB">
        <w:t xml:space="preserve">. </w:t>
      </w:r>
      <w:r w:rsidR="008709F5">
        <w:t>4</w:t>
      </w:r>
      <w:r w:rsidR="006D34A3" w:rsidRPr="000168EB">
        <w:t>. 2017,</w:t>
      </w:r>
      <w:r w:rsidR="006D34A3" w:rsidRPr="007C13D8">
        <w:t xml:space="preserve"> Tábor</w:t>
      </w:r>
      <w:r w:rsidR="006D34A3">
        <w:t xml:space="preserve"> – </w:t>
      </w:r>
      <w:r w:rsidR="008709F5">
        <w:t xml:space="preserve">Vlastnoručně vyrobenou pomlázkou z vrbových proutků se mohou na letošní velikonoční koledování vypravit všichni, kdo o prodlouženém svátečním víkendu zavítají do </w:t>
      </w:r>
      <w:r w:rsidR="008709F5" w:rsidRPr="008709F5">
        <w:rPr>
          <w:b/>
        </w:rPr>
        <w:t>ZOO Tábor</w:t>
      </w:r>
      <w:r w:rsidR="008709F5">
        <w:t>. Už od pátku 14. dubna až do velikonočního pondělí 17. dubna je pro všechny návštěvníky táborské zoologické zahrady připraven bohatý program.</w:t>
      </w:r>
    </w:p>
    <w:p w:rsidR="008709F5" w:rsidRDefault="008709F5" w:rsidP="006B3E37">
      <w:pPr>
        <w:pStyle w:val="Bezmezer"/>
        <w:spacing w:line="360" w:lineRule="auto"/>
      </w:pPr>
    </w:p>
    <w:p w:rsidR="00325DAC" w:rsidRDefault="00325DAC" w:rsidP="00325DAC">
      <w:pPr>
        <w:spacing w:line="360" w:lineRule="auto"/>
      </w:pPr>
      <w:r w:rsidRPr="004B7BD4">
        <w:rPr>
          <w:i/>
        </w:rPr>
        <w:t>„</w:t>
      </w:r>
      <w:r w:rsidR="008709F5">
        <w:rPr>
          <w:i/>
        </w:rPr>
        <w:t>Kromě pletení pomlázek si děti užijí spoustu zajímavých her. Určitě se vyplatí přijít co nejdříve, protože i letos po areálu naší zoologické zahrady každý den ukryjeme spousty velikonočních vajíček. Jejich nálezci za ně po jejich odevzdání dostanou drobné dárky</w:t>
      </w:r>
      <w:r w:rsidRPr="004B7BD4">
        <w:rPr>
          <w:i/>
        </w:rPr>
        <w:t>,“</w:t>
      </w:r>
      <w:r>
        <w:t xml:space="preserve"> říká </w:t>
      </w:r>
      <w:r w:rsidRPr="00325DAC">
        <w:t xml:space="preserve">tiskový mluvčí </w:t>
      </w:r>
      <w:r w:rsidRPr="00325DAC">
        <w:rPr>
          <w:b/>
        </w:rPr>
        <w:t>ZOO Tábor</w:t>
      </w:r>
      <w:r w:rsidRPr="00325DAC">
        <w:t xml:space="preserve"> Filip Sušanka</w:t>
      </w:r>
      <w:r>
        <w:t>.</w:t>
      </w:r>
    </w:p>
    <w:p w:rsidR="00325DAC" w:rsidRDefault="00325DAC" w:rsidP="00325DAC">
      <w:pPr>
        <w:spacing w:line="360" w:lineRule="auto"/>
      </w:pPr>
    </w:p>
    <w:p w:rsidR="008709F5" w:rsidRDefault="008709F5" w:rsidP="00514641">
      <w:pPr>
        <w:pStyle w:val="Bezmezer"/>
        <w:spacing w:line="360" w:lineRule="auto"/>
        <w:rPr>
          <w:rFonts w:eastAsia="Times New Roman" w:cs="Times New Roman"/>
          <w:szCs w:val="24"/>
          <w:lang w:eastAsia="cs-CZ"/>
        </w:rPr>
      </w:pPr>
      <w:r>
        <w:rPr>
          <w:rFonts w:eastAsia="Times New Roman" w:cs="Times New Roman"/>
          <w:szCs w:val="24"/>
          <w:lang w:eastAsia="cs-CZ"/>
        </w:rPr>
        <w:t>Dětští návštěvníci mohou využít malování na obličej a proměnit se tak například ve velikonočního vajíčka. Pro všechny pak jsou připravena speciální komentovaná krmení. Podrobnější program lze nalézt na stránkách ZOO Tábor (www.zootabor.eu).</w:t>
      </w:r>
    </w:p>
    <w:p w:rsidR="008709F5" w:rsidRDefault="008709F5" w:rsidP="00514641">
      <w:pPr>
        <w:pStyle w:val="Bezmezer"/>
        <w:spacing w:line="360" w:lineRule="auto"/>
        <w:rPr>
          <w:rFonts w:eastAsia="Times New Roman" w:cs="Times New Roman"/>
          <w:szCs w:val="24"/>
          <w:lang w:eastAsia="cs-CZ"/>
        </w:rPr>
      </w:pPr>
    </w:p>
    <w:p w:rsidR="00325DAC" w:rsidRDefault="00514641" w:rsidP="00514641">
      <w:pPr>
        <w:pStyle w:val="Bezmezer"/>
        <w:spacing w:line="360" w:lineRule="auto"/>
        <w:rPr>
          <w:rFonts w:eastAsia="Times New Roman" w:cs="Times New Roman"/>
          <w:szCs w:val="24"/>
          <w:lang w:eastAsia="cs-CZ"/>
        </w:rPr>
      </w:pPr>
      <w:r w:rsidRPr="00514641">
        <w:rPr>
          <w:rFonts w:eastAsia="Times New Roman" w:cs="Times New Roman"/>
          <w:szCs w:val="24"/>
          <w:lang w:eastAsia="cs-CZ"/>
        </w:rPr>
        <w:t xml:space="preserve">Prohlédnout si návštěvníci v </w:t>
      </w:r>
      <w:r w:rsidRPr="0078510E">
        <w:rPr>
          <w:rFonts w:eastAsia="Times New Roman" w:cs="Times New Roman"/>
          <w:b/>
          <w:szCs w:val="24"/>
          <w:lang w:eastAsia="cs-CZ"/>
        </w:rPr>
        <w:t>ZOO Tábor</w:t>
      </w:r>
      <w:r w:rsidRPr="00514641">
        <w:rPr>
          <w:rFonts w:eastAsia="Times New Roman" w:cs="Times New Roman"/>
          <w:szCs w:val="24"/>
          <w:lang w:eastAsia="cs-CZ"/>
        </w:rPr>
        <w:t xml:space="preserve"> mohou přes dvě stě padesát zvířat, přičemž více než třetina z nich patří mezi ohrožené druhy u nás i ve světě. A to je také posláním zahrady – chránit ohrožené druhy zvířat, které jsou často na pokraji vyhubení.</w:t>
      </w:r>
      <w:r>
        <w:rPr>
          <w:rFonts w:eastAsia="Times New Roman" w:cs="Times New Roman"/>
          <w:szCs w:val="24"/>
          <w:lang w:eastAsia="cs-CZ"/>
        </w:rPr>
        <w:t xml:space="preserve"> </w:t>
      </w:r>
      <w:r w:rsidR="00C64881">
        <w:rPr>
          <w:rFonts w:eastAsia="Times New Roman" w:cs="Times New Roman"/>
          <w:szCs w:val="24"/>
          <w:lang w:eastAsia="cs-CZ"/>
        </w:rPr>
        <w:t xml:space="preserve">Aby návštěva </w:t>
      </w:r>
      <w:r w:rsidR="00C64881" w:rsidRPr="0078510E">
        <w:rPr>
          <w:rFonts w:eastAsia="Times New Roman" w:cs="Times New Roman"/>
          <w:b/>
          <w:szCs w:val="24"/>
          <w:lang w:eastAsia="cs-CZ"/>
        </w:rPr>
        <w:t>ZOO Tábor</w:t>
      </w:r>
      <w:r w:rsidR="00C64881">
        <w:rPr>
          <w:rFonts w:eastAsia="Times New Roman" w:cs="Times New Roman"/>
          <w:szCs w:val="24"/>
          <w:lang w:eastAsia="cs-CZ"/>
        </w:rPr>
        <w:t xml:space="preserve"> byla co nejpříjemnější, je pro návštěvníky připraveno i široké zázemí: využít mohou </w:t>
      </w:r>
      <w:r>
        <w:rPr>
          <w:rFonts w:eastAsia="Times New Roman" w:cs="Times New Roman"/>
          <w:szCs w:val="24"/>
          <w:lang w:eastAsia="cs-CZ"/>
        </w:rPr>
        <w:t xml:space="preserve">restauraci, </w:t>
      </w:r>
      <w:r w:rsidRPr="00514641">
        <w:rPr>
          <w:rFonts w:eastAsia="Times New Roman" w:cs="Times New Roman"/>
          <w:szCs w:val="24"/>
          <w:lang w:eastAsia="cs-CZ"/>
        </w:rPr>
        <w:t xml:space="preserve">která se nachází </w:t>
      </w:r>
      <w:r w:rsidR="00C64881">
        <w:rPr>
          <w:rFonts w:eastAsia="Times New Roman" w:cs="Times New Roman"/>
          <w:szCs w:val="24"/>
          <w:lang w:eastAsia="cs-CZ"/>
        </w:rPr>
        <w:t xml:space="preserve">přímo </w:t>
      </w:r>
      <w:r w:rsidRPr="00514641">
        <w:rPr>
          <w:rFonts w:eastAsia="Times New Roman" w:cs="Times New Roman"/>
          <w:szCs w:val="24"/>
          <w:lang w:eastAsia="cs-CZ"/>
        </w:rPr>
        <w:t>v areálu zahrady</w:t>
      </w:r>
      <w:r w:rsidR="00C64881">
        <w:rPr>
          <w:rFonts w:eastAsia="Times New Roman" w:cs="Times New Roman"/>
          <w:szCs w:val="24"/>
          <w:lang w:eastAsia="cs-CZ"/>
        </w:rPr>
        <w:t xml:space="preserve">, </w:t>
      </w:r>
      <w:r w:rsidRPr="00514641">
        <w:rPr>
          <w:rFonts w:eastAsia="Times New Roman" w:cs="Times New Roman"/>
          <w:szCs w:val="24"/>
          <w:lang w:eastAsia="cs-CZ"/>
        </w:rPr>
        <w:t>odpočinkové zóny nebo dětské hřiště.</w:t>
      </w:r>
      <w:r w:rsidR="008271BA">
        <w:rPr>
          <w:rFonts w:eastAsia="Times New Roman" w:cs="Times New Roman"/>
          <w:szCs w:val="24"/>
          <w:lang w:eastAsia="cs-CZ"/>
        </w:rPr>
        <w:t xml:space="preserve"> </w:t>
      </w:r>
    </w:p>
    <w:p w:rsidR="00514641" w:rsidRDefault="00514641" w:rsidP="00514641">
      <w:pPr>
        <w:pStyle w:val="Bezmezer"/>
        <w:spacing w:line="360" w:lineRule="auto"/>
      </w:pPr>
    </w:p>
    <w:p w:rsidR="006C26C0" w:rsidRDefault="006C26C0" w:rsidP="006C26C0">
      <w:pPr>
        <w:pStyle w:val="Bezmezer"/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Pr="0034344F">
        <w:t xml:space="preserve"> nejmladší zoologická zahrada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přes 70</w:t>
      </w:r>
      <w:r w:rsidRPr="0034344F">
        <w:t xml:space="preserve"> tisíc lidí. </w:t>
      </w:r>
      <w:r w:rsidR="00CB4248">
        <w:t>Od</w:t>
      </w:r>
      <w:r>
        <w:t xml:space="preserve"> </w:t>
      </w:r>
      <w:r w:rsidR="00B050ED">
        <w:t>20.</w:t>
      </w:r>
      <w:r>
        <w:t xml:space="preserve"> března</w:t>
      </w:r>
      <w:r w:rsidRPr="00833E13">
        <w:t xml:space="preserve"> </w:t>
      </w:r>
      <w:r w:rsidR="00CB4248">
        <w:t>začne v táborské zoo letní provoz a otevřeno bude opět každý den od 9:00 do 18</w:t>
      </w:r>
      <w:r w:rsidRPr="00833E13">
        <w:t xml:space="preserve">:00. </w:t>
      </w:r>
      <w:r w:rsidRPr="0034344F">
        <w:t xml:space="preserve">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250 zvířat </w:t>
      </w:r>
      <w:r>
        <w:t>takřka</w:t>
      </w:r>
      <w:r w:rsidRPr="0034344F">
        <w:t xml:space="preserve"> </w:t>
      </w:r>
      <w:r>
        <w:t>7</w:t>
      </w:r>
      <w:r w:rsidRPr="0034344F">
        <w:t xml:space="preserve">0 živočišných druhů. </w:t>
      </w:r>
      <w:r>
        <w:t>Generálním partnerem je lídr developerské výstavby v ČR EKOSPOL.</w:t>
      </w:r>
    </w:p>
    <w:p w:rsidR="00C23AB8" w:rsidRDefault="00C23AB8" w:rsidP="00C329E4">
      <w:pPr>
        <w:pStyle w:val="Podtitul"/>
        <w:rPr>
          <w:u w:val="single"/>
        </w:rPr>
      </w:pPr>
    </w:p>
    <w:p w:rsidR="00AD0738" w:rsidRDefault="00AD0738" w:rsidP="00C329E4">
      <w:pPr>
        <w:pStyle w:val="Podtitul"/>
        <w:rPr>
          <w:u w:val="single"/>
        </w:rPr>
      </w:pPr>
    </w:p>
    <w:p w:rsidR="00C329E4" w:rsidRDefault="00C329E4" w:rsidP="00C329E4">
      <w:pPr>
        <w:pStyle w:val="Podtitul"/>
        <w:rPr>
          <w:u w:val="single"/>
        </w:rPr>
      </w:pPr>
      <w:r w:rsidRPr="00D2413D">
        <w:rPr>
          <w:u w:val="single"/>
        </w:rPr>
        <w:t>Vyb</w:t>
      </w:r>
      <w:r w:rsidR="008305C2">
        <w:rPr>
          <w:u w:val="single"/>
        </w:rPr>
        <w:t>rané akce ZOO Tábor v roce 2017</w:t>
      </w:r>
    </w:p>
    <w:p w:rsidR="001F7E53" w:rsidRDefault="001F7E53" w:rsidP="00844F9B">
      <w:pPr>
        <w:spacing w:line="360" w:lineRule="auto"/>
      </w:pPr>
      <w:r>
        <w:t>Velikonoce v ZOO Tábor</w:t>
      </w:r>
      <w:r w:rsidR="006B1ED4">
        <w:t xml:space="preserve"> </w:t>
      </w:r>
      <w:r>
        <w:t xml:space="preserve">– 14. – 17. dubna </w:t>
      </w:r>
    </w:p>
    <w:p w:rsidR="00CB4248" w:rsidRDefault="00CB4248" w:rsidP="00844F9B">
      <w:pPr>
        <w:spacing w:line="360" w:lineRule="auto"/>
      </w:pPr>
      <w:r>
        <w:t>Den Země – 22. dubna</w:t>
      </w:r>
    </w:p>
    <w:p w:rsidR="008709F5" w:rsidRDefault="008709F5" w:rsidP="008709F5">
      <w:pPr>
        <w:spacing w:line="360" w:lineRule="auto"/>
      </w:pPr>
      <w:r>
        <w:t xml:space="preserve">Láska v zoo - </w:t>
      </w:r>
      <w:r>
        <w:t>1.</w:t>
      </w:r>
      <w:r>
        <w:t xml:space="preserve"> května</w:t>
      </w:r>
    </w:p>
    <w:p w:rsidR="008709F5" w:rsidRDefault="008709F5" w:rsidP="008709F5">
      <w:pPr>
        <w:spacing w:line="360" w:lineRule="auto"/>
      </w:pPr>
      <w:r>
        <w:t>Mezinárodní den rodiny – 13. – 14. května</w:t>
      </w:r>
    </w:p>
    <w:p w:rsidR="008709F5" w:rsidRDefault="008709F5" w:rsidP="008709F5">
      <w:pPr>
        <w:spacing w:line="360" w:lineRule="auto"/>
      </w:pPr>
      <w:r>
        <w:t>Světový den biologické rozmanitosti</w:t>
      </w:r>
      <w:r>
        <w:t xml:space="preserve"> – 20. května</w:t>
      </w:r>
    </w:p>
    <w:p w:rsidR="008709F5" w:rsidRDefault="008709F5" w:rsidP="008709F5">
      <w:pPr>
        <w:spacing w:line="360" w:lineRule="auto"/>
      </w:pPr>
      <w:r>
        <w:t>Na kole do zoo – 2. – 4. června</w:t>
      </w:r>
    </w:p>
    <w:p w:rsidR="008709F5" w:rsidRDefault="008709F5" w:rsidP="008709F5">
      <w:pPr>
        <w:spacing w:line="360" w:lineRule="auto"/>
      </w:pPr>
      <w:r>
        <w:t>Den dětí – 3. června</w:t>
      </w:r>
    </w:p>
    <w:p w:rsidR="008709F5" w:rsidRDefault="008709F5" w:rsidP="008709F5">
      <w:pPr>
        <w:spacing w:line="360" w:lineRule="auto"/>
      </w:pPr>
      <w:r>
        <w:t>Svatojánská noc v</w:t>
      </w:r>
      <w:r>
        <w:t> </w:t>
      </w:r>
      <w:r>
        <w:t>zoo</w:t>
      </w:r>
      <w:r>
        <w:t xml:space="preserve"> – 24. června</w:t>
      </w:r>
    </w:p>
    <w:p w:rsidR="008709F5" w:rsidRDefault="008709F5" w:rsidP="008709F5">
      <w:pPr>
        <w:spacing w:line="360" w:lineRule="auto"/>
      </w:pPr>
      <w:r>
        <w:t>S vysvědčením do zoo – 30. června</w:t>
      </w:r>
    </w:p>
    <w:p w:rsidR="00844F9B" w:rsidRDefault="00844F9B" w:rsidP="00844F9B">
      <w:bookmarkStart w:id="0" w:name="_GoBack"/>
      <w:bookmarkEnd w:id="0"/>
    </w:p>
    <w:p w:rsidR="00844F9B" w:rsidRPr="00263678" w:rsidRDefault="00844F9B" w:rsidP="00844F9B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8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6A5D31">
      <w:headerReference w:type="default" r:id="rId9"/>
      <w:footerReference w:type="default" r:id="rId10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6AE" w:rsidRDefault="005F66AE">
      <w:r>
        <w:separator/>
      </w:r>
    </w:p>
  </w:endnote>
  <w:endnote w:type="continuationSeparator" w:id="0">
    <w:p w:rsidR="005F66AE" w:rsidRDefault="005F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6AE" w:rsidRDefault="005F66AE">
      <w:r>
        <w:separator/>
      </w:r>
    </w:p>
  </w:footnote>
  <w:footnote w:type="continuationSeparator" w:id="0">
    <w:p w:rsidR="005F66AE" w:rsidRDefault="005F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120E"/>
    <w:rsid w:val="000072E4"/>
    <w:rsid w:val="00012014"/>
    <w:rsid w:val="000147EC"/>
    <w:rsid w:val="000163E8"/>
    <w:rsid w:val="000168EB"/>
    <w:rsid w:val="00016C3A"/>
    <w:rsid w:val="00021E3E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59CF"/>
    <w:rsid w:val="00073DEF"/>
    <w:rsid w:val="00075139"/>
    <w:rsid w:val="00080DB7"/>
    <w:rsid w:val="00081A03"/>
    <w:rsid w:val="00083D5A"/>
    <w:rsid w:val="000854C3"/>
    <w:rsid w:val="00085787"/>
    <w:rsid w:val="00090EA4"/>
    <w:rsid w:val="000939CC"/>
    <w:rsid w:val="00094B12"/>
    <w:rsid w:val="0009575F"/>
    <w:rsid w:val="000958D9"/>
    <w:rsid w:val="00097B18"/>
    <w:rsid w:val="000A79F7"/>
    <w:rsid w:val="000B0FA8"/>
    <w:rsid w:val="000B15C6"/>
    <w:rsid w:val="000B55EC"/>
    <w:rsid w:val="000B710E"/>
    <w:rsid w:val="000C25E8"/>
    <w:rsid w:val="000C41DA"/>
    <w:rsid w:val="000C6010"/>
    <w:rsid w:val="000C740C"/>
    <w:rsid w:val="000D2CE8"/>
    <w:rsid w:val="000D5C54"/>
    <w:rsid w:val="000E564C"/>
    <w:rsid w:val="000E5EED"/>
    <w:rsid w:val="000F1362"/>
    <w:rsid w:val="000F473D"/>
    <w:rsid w:val="000F488D"/>
    <w:rsid w:val="000F54F2"/>
    <w:rsid w:val="000F69C7"/>
    <w:rsid w:val="001026A7"/>
    <w:rsid w:val="00105106"/>
    <w:rsid w:val="00105126"/>
    <w:rsid w:val="00111AA8"/>
    <w:rsid w:val="00113480"/>
    <w:rsid w:val="001144F1"/>
    <w:rsid w:val="001153D1"/>
    <w:rsid w:val="001214B4"/>
    <w:rsid w:val="0012299D"/>
    <w:rsid w:val="00131AA5"/>
    <w:rsid w:val="00131F02"/>
    <w:rsid w:val="00133FE1"/>
    <w:rsid w:val="00135567"/>
    <w:rsid w:val="00137340"/>
    <w:rsid w:val="00140E29"/>
    <w:rsid w:val="001521B6"/>
    <w:rsid w:val="001546D0"/>
    <w:rsid w:val="00160190"/>
    <w:rsid w:val="0016146F"/>
    <w:rsid w:val="00165D02"/>
    <w:rsid w:val="00171564"/>
    <w:rsid w:val="00181C61"/>
    <w:rsid w:val="00183D15"/>
    <w:rsid w:val="0018793D"/>
    <w:rsid w:val="001A0907"/>
    <w:rsid w:val="001A1F90"/>
    <w:rsid w:val="001A2399"/>
    <w:rsid w:val="001A4B76"/>
    <w:rsid w:val="001A7348"/>
    <w:rsid w:val="001B0CB7"/>
    <w:rsid w:val="001B1607"/>
    <w:rsid w:val="001B35A3"/>
    <w:rsid w:val="001B426D"/>
    <w:rsid w:val="001B4956"/>
    <w:rsid w:val="001B680E"/>
    <w:rsid w:val="001B7FEF"/>
    <w:rsid w:val="001C53FF"/>
    <w:rsid w:val="001D1350"/>
    <w:rsid w:val="001D42B9"/>
    <w:rsid w:val="001D4483"/>
    <w:rsid w:val="001D4B30"/>
    <w:rsid w:val="001D529C"/>
    <w:rsid w:val="001E72BA"/>
    <w:rsid w:val="001F0E35"/>
    <w:rsid w:val="001F772D"/>
    <w:rsid w:val="001F7E53"/>
    <w:rsid w:val="00201660"/>
    <w:rsid w:val="00201C12"/>
    <w:rsid w:val="00201D40"/>
    <w:rsid w:val="00202FF3"/>
    <w:rsid w:val="00206CE5"/>
    <w:rsid w:val="00212BBD"/>
    <w:rsid w:val="00213410"/>
    <w:rsid w:val="00220033"/>
    <w:rsid w:val="002239B4"/>
    <w:rsid w:val="0022545A"/>
    <w:rsid w:val="0022686B"/>
    <w:rsid w:val="00232221"/>
    <w:rsid w:val="002325B6"/>
    <w:rsid w:val="002336DB"/>
    <w:rsid w:val="00233AE0"/>
    <w:rsid w:val="002348D6"/>
    <w:rsid w:val="00234B7C"/>
    <w:rsid w:val="00236EE1"/>
    <w:rsid w:val="00236F39"/>
    <w:rsid w:val="00242ED5"/>
    <w:rsid w:val="00251851"/>
    <w:rsid w:val="002557F3"/>
    <w:rsid w:val="00263678"/>
    <w:rsid w:val="00265DED"/>
    <w:rsid w:val="00271894"/>
    <w:rsid w:val="00272FEB"/>
    <w:rsid w:val="00273A8E"/>
    <w:rsid w:val="00276945"/>
    <w:rsid w:val="00276A25"/>
    <w:rsid w:val="00277EA2"/>
    <w:rsid w:val="0028104E"/>
    <w:rsid w:val="002811D2"/>
    <w:rsid w:val="00284D62"/>
    <w:rsid w:val="00290E17"/>
    <w:rsid w:val="002915EC"/>
    <w:rsid w:val="0029403A"/>
    <w:rsid w:val="002A117D"/>
    <w:rsid w:val="002A18C6"/>
    <w:rsid w:val="002A3C27"/>
    <w:rsid w:val="002B67C0"/>
    <w:rsid w:val="002B7407"/>
    <w:rsid w:val="002C0862"/>
    <w:rsid w:val="002C7F74"/>
    <w:rsid w:val="002D106E"/>
    <w:rsid w:val="002D18F0"/>
    <w:rsid w:val="002D211C"/>
    <w:rsid w:val="002D3987"/>
    <w:rsid w:val="002D451E"/>
    <w:rsid w:val="002E31CC"/>
    <w:rsid w:val="002E3C88"/>
    <w:rsid w:val="002F1634"/>
    <w:rsid w:val="002F2430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2078A"/>
    <w:rsid w:val="003230F4"/>
    <w:rsid w:val="00325DAC"/>
    <w:rsid w:val="00327C5D"/>
    <w:rsid w:val="00331254"/>
    <w:rsid w:val="00341CB5"/>
    <w:rsid w:val="0034344F"/>
    <w:rsid w:val="00354135"/>
    <w:rsid w:val="00354520"/>
    <w:rsid w:val="00355682"/>
    <w:rsid w:val="00360E64"/>
    <w:rsid w:val="00360EA6"/>
    <w:rsid w:val="00363384"/>
    <w:rsid w:val="003650E8"/>
    <w:rsid w:val="003667F6"/>
    <w:rsid w:val="00372E8D"/>
    <w:rsid w:val="003759B8"/>
    <w:rsid w:val="00377A25"/>
    <w:rsid w:val="00385587"/>
    <w:rsid w:val="00386B35"/>
    <w:rsid w:val="00386BAE"/>
    <w:rsid w:val="00386E4A"/>
    <w:rsid w:val="00387F5C"/>
    <w:rsid w:val="003900FF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30C"/>
    <w:rsid w:val="003C5B7F"/>
    <w:rsid w:val="003D13B3"/>
    <w:rsid w:val="003D2693"/>
    <w:rsid w:val="003D31FF"/>
    <w:rsid w:val="003D6FAA"/>
    <w:rsid w:val="003E5379"/>
    <w:rsid w:val="003F0490"/>
    <w:rsid w:val="003F1033"/>
    <w:rsid w:val="003F1D6B"/>
    <w:rsid w:val="003F2978"/>
    <w:rsid w:val="003F74BF"/>
    <w:rsid w:val="0041568F"/>
    <w:rsid w:val="00420899"/>
    <w:rsid w:val="00425EA9"/>
    <w:rsid w:val="0042698D"/>
    <w:rsid w:val="00433C7F"/>
    <w:rsid w:val="004357F0"/>
    <w:rsid w:val="00436B39"/>
    <w:rsid w:val="00437D97"/>
    <w:rsid w:val="00442022"/>
    <w:rsid w:val="00445FD9"/>
    <w:rsid w:val="00453965"/>
    <w:rsid w:val="00457090"/>
    <w:rsid w:val="00467AED"/>
    <w:rsid w:val="00472AAE"/>
    <w:rsid w:val="00476A28"/>
    <w:rsid w:val="00477563"/>
    <w:rsid w:val="00477B8C"/>
    <w:rsid w:val="004830F1"/>
    <w:rsid w:val="00484D54"/>
    <w:rsid w:val="00485728"/>
    <w:rsid w:val="00485D53"/>
    <w:rsid w:val="00487D71"/>
    <w:rsid w:val="00491CA7"/>
    <w:rsid w:val="00491DC3"/>
    <w:rsid w:val="00496FC1"/>
    <w:rsid w:val="004A24A2"/>
    <w:rsid w:val="004A4CD1"/>
    <w:rsid w:val="004B5F18"/>
    <w:rsid w:val="004B7BD4"/>
    <w:rsid w:val="004C2131"/>
    <w:rsid w:val="004C36AD"/>
    <w:rsid w:val="004D02EC"/>
    <w:rsid w:val="004D2A25"/>
    <w:rsid w:val="004D3C73"/>
    <w:rsid w:val="004D5A11"/>
    <w:rsid w:val="004D6859"/>
    <w:rsid w:val="004D78AA"/>
    <w:rsid w:val="004E32BD"/>
    <w:rsid w:val="004E4C46"/>
    <w:rsid w:val="004E5EFB"/>
    <w:rsid w:val="004E7D69"/>
    <w:rsid w:val="004F1645"/>
    <w:rsid w:val="004F2E4C"/>
    <w:rsid w:val="004F707B"/>
    <w:rsid w:val="00500239"/>
    <w:rsid w:val="00502651"/>
    <w:rsid w:val="005057EA"/>
    <w:rsid w:val="00506A02"/>
    <w:rsid w:val="0050794A"/>
    <w:rsid w:val="00514641"/>
    <w:rsid w:val="005214C2"/>
    <w:rsid w:val="005314F6"/>
    <w:rsid w:val="00533145"/>
    <w:rsid w:val="00534455"/>
    <w:rsid w:val="00543E36"/>
    <w:rsid w:val="00546348"/>
    <w:rsid w:val="00547AEA"/>
    <w:rsid w:val="00550335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4860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B65DD"/>
    <w:rsid w:val="005C07EF"/>
    <w:rsid w:val="005C3D83"/>
    <w:rsid w:val="005C5FF2"/>
    <w:rsid w:val="005C6AD0"/>
    <w:rsid w:val="005C7034"/>
    <w:rsid w:val="005D0418"/>
    <w:rsid w:val="005D24FE"/>
    <w:rsid w:val="005E03A0"/>
    <w:rsid w:val="005E2D80"/>
    <w:rsid w:val="005E60B7"/>
    <w:rsid w:val="005E6943"/>
    <w:rsid w:val="005E72D4"/>
    <w:rsid w:val="005F06DC"/>
    <w:rsid w:val="005F1583"/>
    <w:rsid w:val="005F66AE"/>
    <w:rsid w:val="00603898"/>
    <w:rsid w:val="00603F9A"/>
    <w:rsid w:val="00606577"/>
    <w:rsid w:val="006067E8"/>
    <w:rsid w:val="006118FA"/>
    <w:rsid w:val="00612E81"/>
    <w:rsid w:val="00624F65"/>
    <w:rsid w:val="006318CC"/>
    <w:rsid w:val="00633DBF"/>
    <w:rsid w:val="0063592F"/>
    <w:rsid w:val="00637254"/>
    <w:rsid w:val="006407B1"/>
    <w:rsid w:val="00640B64"/>
    <w:rsid w:val="00641C8E"/>
    <w:rsid w:val="00646D28"/>
    <w:rsid w:val="00647E7B"/>
    <w:rsid w:val="00650C53"/>
    <w:rsid w:val="00651250"/>
    <w:rsid w:val="00651334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732B"/>
    <w:rsid w:val="006B1ED4"/>
    <w:rsid w:val="006B31EF"/>
    <w:rsid w:val="006B3E37"/>
    <w:rsid w:val="006C0FFC"/>
    <w:rsid w:val="006C26C0"/>
    <w:rsid w:val="006C30C6"/>
    <w:rsid w:val="006C56F5"/>
    <w:rsid w:val="006C573A"/>
    <w:rsid w:val="006D1D9B"/>
    <w:rsid w:val="006D224B"/>
    <w:rsid w:val="006D34A3"/>
    <w:rsid w:val="006D4A00"/>
    <w:rsid w:val="006E0917"/>
    <w:rsid w:val="006E300C"/>
    <w:rsid w:val="006E3ED6"/>
    <w:rsid w:val="006F1AB5"/>
    <w:rsid w:val="006F6156"/>
    <w:rsid w:val="006F7594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A6A"/>
    <w:rsid w:val="00760A71"/>
    <w:rsid w:val="0076168A"/>
    <w:rsid w:val="0076604E"/>
    <w:rsid w:val="0076683D"/>
    <w:rsid w:val="00770F7B"/>
    <w:rsid w:val="0077267A"/>
    <w:rsid w:val="0077350F"/>
    <w:rsid w:val="00784E4D"/>
    <w:rsid w:val="00785090"/>
    <w:rsid w:val="0078510E"/>
    <w:rsid w:val="00786211"/>
    <w:rsid w:val="00786FD8"/>
    <w:rsid w:val="0079084A"/>
    <w:rsid w:val="00790A1B"/>
    <w:rsid w:val="00790AB1"/>
    <w:rsid w:val="00792BE4"/>
    <w:rsid w:val="007959E8"/>
    <w:rsid w:val="00795ED8"/>
    <w:rsid w:val="007978D3"/>
    <w:rsid w:val="007A0569"/>
    <w:rsid w:val="007A2F8C"/>
    <w:rsid w:val="007A3EA7"/>
    <w:rsid w:val="007A60E6"/>
    <w:rsid w:val="007A6D08"/>
    <w:rsid w:val="007B13E1"/>
    <w:rsid w:val="007B5570"/>
    <w:rsid w:val="007B5B94"/>
    <w:rsid w:val="007B672A"/>
    <w:rsid w:val="007C13D8"/>
    <w:rsid w:val="007C6E24"/>
    <w:rsid w:val="007D11C7"/>
    <w:rsid w:val="007D28A0"/>
    <w:rsid w:val="007D2F39"/>
    <w:rsid w:val="007E6263"/>
    <w:rsid w:val="007E6BC0"/>
    <w:rsid w:val="007F0CC0"/>
    <w:rsid w:val="007F4E86"/>
    <w:rsid w:val="007F7B6B"/>
    <w:rsid w:val="008070FA"/>
    <w:rsid w:val="00811A50"/>
    <w:rsid w:val="00811DDD"/>
    <w:rsid w:val="008236E1"/>
    <w:rsid w:val="00824FAA"/>
    <w:rsid w:val="008252F0"/>
    <w:rsid w:val="008261DE"/>
    <w:rsid w:val="00826451"/>
    <w:rsid w:val="00826B66"/>
    <w:rsid w:val="008271BA"/>
    <w:rsid w:val="008305C2"/>
    <w:rsid w:val="008336DF"/>
    <w:rsid w:val="00837D20"/>
    <w:rsid w:val="00844C7D"/>
    <w:rsid w:val="00844F9B"/>
    <w:rsid w:val="008506E3"/>
    <w:rsid w:val="00851264"/>
    <w:rsid w:val="008532FC"/>
    <w:rsid w:val="00855982"/>
    <w:rsid w:val="00860145"/>
    <w:rsid w:val="00864D1A"/>
    <w:rsid w:val="008658FB"/>
    <w:rsid w:val="0087073A"/>
    <w:rsid w:val="008709F5"/>
    <w:rsid w:val="008713C6"/>
    <w:rsid w:val="00872CA2"/>
    <w:rsid w:val="00875D5B"/>
    <w:rsid w:val="00877803"/>
    <w:rsid w:val="00880948"/>
    <w:rsid w:val="00881F85"/>
    <w:rsid w:val="00890A15"/>
    <w:rsid w:val="00891E4F"/>
    <w:rsid w:val="00894330"/>
    <w:rsid w:val="00895EE1"/>
    <w:rsid w:val="008A1BE4"/>
    <w:rsid w:val="008A35A4"/>
    <w:rsid w:val="008B6500"/>
    <w:rsid w:val="008C0855"/>
    <w:rsid w:val="008C7022"/>
    <w:rsid w:val="008D4332"/>
    <w:rsid w:val="008E058D"/>
    <w:rsid w:val="008E0BDC"/>
    <w:rsid w:val="008E1029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B74"/>
    <w:rsid w:val="00906D50"/>
    <w:rsid w:val="00913C86"/>
    <w:rsid w:val="009144CA"/>
    <w:rsid w:val="009204B5"/>
    <w:rsid w:val="0092061C"/>
    <w:rsid w:val="00921B07"/>
    <w:rsid w:val="00925AA3"/>
    <w:rsid w:val="00927EB4"/>
    <w:rsid w:val="009342F0"/>
    <w:rsid w:val="00942B08"/>
    <w:rsid w:val="00943182"/>
    <w:rsid w:val="00950B36"/>
    <w:rsid w:val="00953333"/>
    <w:rsid w:val="00960FAC"/>
    <w:rsid w:val="00961D1C"/>
    <w:rsid w:val="0096514C"/>
    <w:rsid w:val="0096565A"/>
    <w:rsid w:val="00966114"/>
    <w:rsid w:val="0098143E"/>
    <w:rsid w:val="00981DC1"/>
    <w:rsid w:val="0098297F"/>
    <w:rsid w:val="00994B49"/>
    <w:rsid w:val="009A023D"/>
    <w:rsid w:val="009A03DC"/>
    <w:rsid w:val="009A1D40"/>
    <w:rsid w:val="009A7F4B"/>
    <w:rsid w:val="009B1129"/>
    <w:rsid w:val="009B17FB"/>
    <w:rsid w:val="009B5795"/>
    <w:rsid w:val="009B5909"/>
    <w:rsid w:val="009C18D2"/>
    <w:rsid w:val="009C2FE6"/>
    <w:rsid w:val="009C4B3B"/>
    <w:rsid w:val="009D348F"/>
    <w:rsid w:val="009D387C"/>
    <w:rsid w:val="009D58A7"/>
    <w:rsid w:val="009E3235"/>
    <w:rsid w:val="009E4447"/>
    <w:rsid w:val="009E61DD"/>
    <w:rsid w:val="009F0A4D"/>
    <w:rsid w:val="009F1AF1"/>
    <w:rsid w:val="009F7A4F"/>
    <w:rsid w:val="00A0172E"/>
    <w:rsid w:val="00A03A7F"/>
    <w:rsid w:val="00A15C8D"/>
    <w:rsid w:val="00A35DE7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955A8"/>
    <w:rsid w:val="00AA1131"/>
    <w:rsid w:val="00AA1420"/>
    <w:rsid w:val="00AA3DD1"/>
    <w:rsid w:val="00AB0F80"/>
    <w:rsid w:val="00AB1966"/>
    <w:rsid w:val="00AB40C4"/>
    <w:rsid w:val="00AB5AE5"/>
    <w:rsid w:val="00AC17D6"/>
    <w:rsid w:val="00AD0738"/>
    <w:rsid w:val="00AD1B27"/>
    <w:rsid w:val="00AD3AB3"/>
    <w:rsid w:val="00AD7277"/>
    <w:rsid w:val="00AE5F92"/>
    <w:rsid w:val="00B01626"/>
    <w:rsid w:val="00B02689"/>
    <w:rsid w:val="00B050ED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51F8"/>
    <w:rsid w:val="00B92A7E"/>
    <w:rsid w:val="00B939D6"/>
    <w:rsid w:val="00B97C1F"/>
    <w:rsid w:val="00BA0794"/>
    <w:rsid w:val="00BA22E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169"/>
    <w:rsid w:val="00BD7AE4"/>
    <w:rsid w:val="00BE071D"/>
    <w:rsid w:val="00BE7CAA"/>
    <w:rsid w:val="00C02F9C"/>
    <w:rsid w:val="00C04225"/>
    <w:rsid w:val="00C06977"/>
    <w:rsid w:val="00C13D21"/>
    <w:rsid w:val="00C15F1E"/>
    <w:rsid w:val="00C200BF"/>
    <w:rsid w:val="00C23AB8"/>
    <w:rsid w:val="00C31BA2"/>
    <w:rsid w:val="00C31BF9"/>
    <w:rsid w:val="00C3229B"/>
    <w:rsid w:val="00C329E4"/>
    <w:rsid w:val="00C35B75"/>
    <w:rsid w:val="00C36030"/>
    <w:rsid w:val="00C50619"/>
    <w:rsid w:val="00C53F87"/>
    <w:rsid w:val="00C549BA"/>
    <w:rsid w:val="00C56B96"/>
    <w:rsid w:val="00C57D6B"/>
    <w:rsid w:val="00C60B38"/>
    <w:rsid w:val="00C61AB5"/>
    <w:rsid w:val="00C64881"/>
    <w:rsid w:val="00C706C1"/>
    <w:rsid w:val="00C70B96"/>
    <w:rsid w:val="00C72B65"/>
    <w:rsid w:val="00C745A9"/>
    <w:rsid w:val="00C853E2"/>
    <w:rsid w:val="00C92663"/>
    <w:rsid w:val="00C94274"/>
    <w:rsid w:val="00C9663A"/>
    <w:rsid w:val="00CA25B2"/>
    <w:rsid w:val="00CA2BF3"/>
    <w:rsid w:val="00CA5C5C"/>
    <w:rsid w:val="00CB4248"/>
    <w:rsid w:val="00CB5F49"/>
    <w:rsid w:val="00CB7F6A"/>
    <w:rsid w:val="00CC03DB"/>
    <w:rsid w:val="00CC285E"/>
    <w:rsid w:val="00CC2C8D"/>
    <w:rsid w:val="00CC5BAE"/>
    <w:rsid w:val="00CC7CFE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20C81"/>
    <w:rsid w:val="00D2413D"/>
    <w:rsid w:val="00D244C4"/>
    <w:rsid w:val="00D2599F"/>
    <w:rsid w:val="00D3017B"/>
    <w:rsid w:val="00D36DC0"/>
    <w:rsid w:val="00D450B2"/>
    <w:rsid w:val="00D602B8"/>
    <w:rsid w:val="00D604A2"/>
    <w:rsid w:val="00D62671"/>
    <w:rsid w:val="00D63A27"/>
    <w:rsid w:val="00D65515"/>
    <w:rsid w:val="00D66D1B"/>
    <w:rsid w:val="00D76981"/>
    <w:rsid w:val="00D7755D"/>
    <w:rsid w:val="00D86140"/>
    <w:rsid w:val="00D872DA"/>
    <w:rsid w:val="00D87AD8"/>
    <w:rsid w:val="00D90837"/>
    <w:rsid w:val="00D955B4"/>
    <w:rsid w:val="00D96605"/>
    <w:rsid w:val="00D969B0"/>
    <w:rsid w:val="00DA3636"/>
    <w:rsid w:val="00DA3DB8"/>
    <w:rsid w:val="00DA490A"/>
    <w:rsid w:val="00DA4A71"/>
    <w:rsid w:val="00DA506B"/>
    <w:rsid w:val="00DA69DD"/>
    <w:rsid w:val="00DB17C4"/>
    <w:rsid w:val="00DB1EE3"/>
    <w:rsid w:val="00DB7528"/>
    <w:rsid w:val="00DB7699"/>
    <w:rsid w:val="00DC0C31"/>
    <w:rsid w:val="00DC2200"/>
    <w:rsid w:val="00DC3F73"/>
    <w:rsid w:val="00DC708E"/>
    <w:rsid w:val="00DD1108"/>
    <w:rsid w:val="00DD1703"/>
    <w:rsid w:val="00DD372A"/>
    <w:rsid w:val="00DE1C4A"/>
    <w:rsid w:val="00DE5B55"/>
    <w:rsid w:val="00DE6F1C"/>
    <w:rsid w:val="00DF3A40"/>
    <w:rsid w:val="00DF43EA"/>
    <w:rsid w:val="00DF7632"/>
    <w:rsid w:val="00E061B4"/>
    <w:rsid w:val="00E102CF"/>
    <w:rsid w:val="00E13A39"/>
    <w:rsid w:val="00E17D28"/>
    <w:rsid w:val="00E21BF2"/>
    <w:rsid w:val="00E21F13"/>
    <w:rsid w:val="00E22A0A"/>
    <w:rsid w:val="00E249EF"/>
    <w:rsid w:val="00E25400"/>
    <w:rsid w:val="00E26300"/>
    <w:rsid w:val="00E27686"/>
    <w:rsid w:val="00E30BE3"/>
    <w:rsid w:val="00E3398C"/>
    <w:rsid w:val="00E34D30"/>
    <w:rsid w:val="00E35A45"/>
    <w:rsid w:val="00E5309D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E1E"/>
    <w:rsid w:val="00E76415"/>
    <w:rsid w:val="00E80CF2"/>
    <w:rsid w:val="00E86A1E"/>
    <w:rsid w:val="00E877EF"/>
    <w:rsid w:val="00E916A3"/>
    <w:rsid w:val="00E92F3B"/>
    <w:rsid w:val="00E9331C"/>
    <w:rsid w:val="00E93962"/>
    <w:rsid w:val="00E961A0"/>
    <w:rsid w:val="00EA7242"/>
    <w:rsid w:val="00EB0979"/>
    <w:rsid w:val="00EB34A4"/>
    <w:rsid w:val="00EC24CC"/>
    <w:rsid w:val="00EC5A27"/>
    <w:rsid w:val="00ED428D"/>
    <w:rsid w:val="00ED5180"/>
    <w:rsid w:val="00EE00B6"/>
    <w:rsid w:val="00EE03F0"/>
    <w:rsid w:val="00EE051B"/>
    <w:rsid w:val="00EE11F3"/>
    <w:rsid w:val="00EE6281"/>
    <w:rsid w:val="00EE68BF"/>
    <w:rsid w:val="00EF4518"/>
    <w:rsid w:val="00EF6A1E"/>
    <w:rsid w:val="00EF6CA0"/>
    <w:rsid w:val="00EF774F"/>
    <w:rsid w:val="00F028EB"/>
    <w:rsid w:val="00F03677"/>
    <w:rsid w:val="00F13368"/>
    <w:rsid w:val="00F14CF8"/>
    <w:rsid w:val="00F14D72"/>
    <w:rsid w:val="00F21328"/>
    <w:rsid w:val="00F23305"/>
    <w:rsid w:val="00F3144A"/>
    <w:rsid w:val="00F332D1"/>
    <w:rsid w:val="00F3416C"/>
    <w:rsid w:val="00F350A2"/>
    <w:rsid w:val="00F418C1"/>
    <w:rsid w:val="00F42A50"/>
    <w:rsid w:val="00F544B7"/>
    <w:rsid w:val="00F55659"/>
    <w:rsid w:val="00F55DC5"/>
    <w:rsid w:val="00F566B9"/>
    <w:rsid w:val="00F57FA9"/>
    <w:rsid w:val="00F603B2"/>
    <w:rsid w:val="00F61C7D"/>
    <w:rsid w:val="00F631AA"/>
    <w:rsid w:val="00F64810"/>
    <w:rsid w:val="00F64DDA"/>
    <w:rsid w:val="00F654CD"/>
    <w:rsid w:val="00F7089A"/>
    <w:rsid w:val="00F725D1"/>
    <w:rsid w:val="00F74F22"/>
    <w:rsid w:val="00F81BC0"/>
    <w:rsid w:val="00F85437"/>
    <w:rsid w:val="00F92352"/>
    <w:rsid w:val="00F92C3B"/>
    <w:rsid w:val="00F94AA1"/>
    <w:rsid w:val="00FA2F34"/>
    <w:rsid w:val="00FA30C2"/>
    <w:rsid w:val="00FA3680"/>
    <w:rsid w:val="00FA7F2E"/>
    <w:rsid w:val="00FB0D10"/>
    <w:rsid w:val="00FB14BE"/>
    <w:rsid w:val="00FC2844"/>
    <w:rsid w:val="00FD592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9D41-BE99-4B0B-81D6-7DD5C333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2</TotalTime>
  <Pages>2</Pages>
  <Words>394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2565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2</cp:revision>
  <cp:lastPrinted>2017-03-07T15:01:00Z</cp:lastPrinted>
  <dcterms:created xsi:type="dcterms:W3CDTF">2017-04-12T11:40:00Z</dcterms:created>
  <dcterms:modified xsi:type="dcterms:W3CDTF">2017-04-12T11:40:00Z</dcterms:modified>
</cp:coreProperties>
</file>