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6D34A3" w:rsidRDefault="0088375A" w:rsidP="006D34A3">
      <w:pPr>
        <w:pStyle w:val="Bezmezer"/>
        <w:spacing w:line="360" w:lineRule="auto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 xml:space="preserve">Oslavte svou lásku v </w:t>
      </w:r>
      <w:r w:rsidR="006D34A3" w:rsidRPr="006D34A3">
        <w:rPr>
          <w:b/>
          <w:sz w:val="36"/>
          <w:szCs w:val="36"/>
          <w:lang w:eastAsia="cs-CZ"/>
        </w:rPr>
        <w:t>ZOO Tábor</w:t>
      </w:r>
      <w:r>
        <w:rPr>
          <w:b/>
          <w:sz w:val="36"/>
          <w:szCs w:val="36"/>
          <w:lang w:eastAsia="cs-CZ"/>
        </w:rPr>
        <w:t xml:space="preserve">. Za polibek půjde zamilovaný pár </w:t>
      </w:r>
      <w:r w:rsidR="00DB5B34">
        <w:rPr>
          <w:b/>
          <w:sz w:val="36"/>
          <w:szCs w:val="36"/>
          <w:lang w:eastAsia="cs-CZ"/>
        </w:rPr>
        <w:t>za polovic</w:t>
      </w:r>
      <w:r w:rsidR="006D34A3">
        <w:rPr>
          <w:b/>
          <w:sz w:val="36"/>
          <w:szCs w:val="36"/>
          <w:lang w:eastAsia="cs-CZ"/>
        </w:rPr>
        <w:br/>
      </w:r>
    </w:p>
    <w:p w:rsidR="00977BDA" w:rsidRDefault="008709F5" w:rsidP="00977BDA">
      <w:pPr>
        <w:pStyle w:val="Bezmezer"/>
        <w:spacing w:line="360" w:lineRule="auto"/>
      </w:pPr>
      <w:r>
        <w:t>2</w:t>
      </w:r>
      <w:r w:rsidR="00DB5B34">
        <w:t>6</w:t>
      </w:r>
      <w:r w:rsidR="00131AA5" w:rsidRPr="000168EB">
        <w:t xml:space="preserve">. </w:t>
      </w:r>
      <w:r>
        <w:t>4</w:t>
      </w:r>
      <w:r w:rsidR="006D34A3" w:rsidRPr="000168EB">
        <w:t>. 2017,</w:t>
      </w:r>
      <w:r w:rsidR="006D34A3" w:rsidRPr="007C13D8">
        <w:t xml:space="preserve"> Tábor</w:t>
      </w:r>
      <w:r w:rsidR="006D34A3">
        <w:t xml:space="preserve"> – </w:t>
      </w:r>
      <w:r w:rsidR="00977BDA">
        <w:t>„</w:t>
      </w:r>
      <w:r w:rsidR="00977BDA">
        <w:t>Byl pozdní večer – první máj –</w:t>
      </w:r>
      <w:r w:rsidR="00977BDA">
        <w:t xml:space="preserve"> </w:t>
      </w:r>
      <w:r w:rsidR="00977BDA">
        <w:t>večerní máj – byl lásky čas</w:t>
      </w:r>
      <w:r w:rsidR="00977BDA">
        <w:t>,“ psal Karel Hynek Mácha dávno před tím, než se k nám ze západu rozšířil svatý Valentýn a s ním brzká oslava lásky v promrzlém únoru. V </w:t>
      </w:r>
      <w:r w:rsidR="00977BDA" w:rsidRPr="00977BDA">
        <w:rPr>
          <w:b/>
        </w:rPr>
        <w:t>ZOO Tábor</w:t>
      </w:r>
      <w:r w:rsidR="00977BDA">
        <w:t xml:space="preserve"> jsme si počkali a v duchu staročeských tradic oslavíme svátek lásky tak, jak se má. Tedy první květnový den, kdy je i příroda v plném rozpuku.</w:t>
      </w:r>
    </w:p>
    <w:p w:rsidR="00977BDA" w:rsidRDefault="00977BDA" w:rsidP="00977BDA">
      <w:pPr>
        <w:pStyle w:val="Bezmezer"/>
        <w:spacing w:line="360" w:lineRule="auto"/>
      </w:pPr>
    </w:p>
    <w:p w:rsidR="00325DAC" w:rsidRDefault="00325DAC" w:rsidP="00325DAC">
      <w:pPr>
        <w:spacing w:line="360" w:lineRule="auto"/>
      </w:pPr>
      <w:r w:rsidRPr="004B7BD4">
        <w:rPr>
          <w:i/>
        </w:rPr>
        <w:t>„</w:t>
      </w:r>
      <w:r w:rsidR="001623B2">
        <w:rPr>
          <w:i/>
        </w:rPr>
        <w:t>Nejvíce na tom vydělají zamilované páry, pro které jsme si připravili speciální slevu 1+1 vstupenka zdarma. Aby ji získali, stačí udělat jediné – ještě před zakoupením vstupenku stvrdit svou lásku polibkem,</w:t>
      </w:r>
      <w:r w:rsidRPr="004B7BD4">
        <w:rPr>
          <w:i/>
        </w:rPr>
        <w:t>“</w:t>
      </w:r>
      <w:r>
        <w:t xml:space="preserve"> říká </w:t>
      </w:r>
      <w:r w:rsidRPr="00325DAC">
        <w:t xml:space="preserve">tiskový mluvčí </w:t>
      </w:r>
      <w:r w:rsidRPr="00325DAC">
        <w:rPr>
          <w:b/>
        </w:rPr>
        <w:t>ZOO Tábor</w:t>
      </w:r>
      <w:r w:rsidRPr="00325DAC">
        <w:t xml:space="preserve"> Filip Sušanka</w:t>
      </w:r>
      <w:r>
        <w:t>.</w:t>
      </w:r>
    </w:p>
    <w:p w:rsidR="00325DAC" w:rsidRDefault="00325DAC" w:rsidP="00325DAC">
      <w:pPr>
        <w:spacing w:line="360" w:lineRule="auto"/>
      </w:pPr>
    </w:p>
    <w:p w:rsidR="008709F5" w:rsidRDefault="001623B2" w:rsidP="00514641">
      <w:pPr>
        <w:pStyle w:val="Bezmezer"/>
        <w:spacing w:line="36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Kromě toho mohou návštěvníci </w:t>
      </w:r>
      <w:r w:rsidR="00822BA8">
        <w:rPr>
          <w:rFonts w:eastAsia="Times New Roman" w:cs="Times New Roman"/>
          <w:szCs w:val="24"/>
          <w:lang w:eastAsia="cs-CZ"/>
        </w:rPr>
        <w:t xml:space="preserve">opět </w:t>
      </w:r>
      <w:r>
        <w:rPr>
          <w:rFonts w:eastAsia="Times New Roman" w:cs="Times New Roman"/>
          <w:szCs w:val="24"/>
          <w:lang w:eastAsia="cs-CZ"/>
        </w:rPr>
        <w:t>soutěžit o zajímavé ceny. „</w:t>
      </w:r>
      <w:r w:rsidRPr="00822BA8">
        <w:rPr>
          <w:rFonts w:eastAsia="Times New Roman" w:cs="Times New Roman"/>
          <w:i/>
          <w:szCs w:val="24"/>
          <w:lang w:eastAsia="cs-CZ"/>
        </w:rPr>
        <w:t xml:space="preserve">Vyhlašujeme totiž novou soutěž o nejzamilovanější fotku ze ZOO Tábor. Zda soutěžící zvěční přímo sebe či některý z našich zvířecích párů, necháme čistě na návštěvnících. Pro zařazení do soutěže je však nutné, aby fotku sdíleli na našem </w:t>
      </w:r>
      <w:proofErr w:type="spellStart"/>
      <w:r w:rsidRPr="00822BA8">
        <w:rPr>
          <w:rFonts w:eastAsia="Times New Roman" w:cs="Times New Roman"/>
          <w:i/>
          <w:szCs w:val="24"/>
          <w:lang w:eastAsia="cs-CZ"/>
        </w:rPr>
        <w:t>facebookovém</w:t>
      </w:r>
      <w:proofErr w:type="spellEnd"/>
      <w:r w:rsidRPr="00822BA8">
        <w:rPr>
          <w:rFonts w:eastAsia="Times New Roman" w:cs="Times New Roman"/>
          <w:i/>
          <w:szCs w:val="24"/>
          <w:lang w:eastAsia="cs-CZ"/>
        </w:rPr>
        <w:t xml:space="preserve"> profilu s </w:t>
      </w:r>
      <w:proofErr w:type="spellStart"/>
      <w:r w:rsidRPr="00822BA8">
        <w:rPr>
          <w:rFonts w:eastAsia="Times New Roman" w:cs="Times New Roman"/>
          <w:i/>
          <w:szCs w:val="24"/>
          <w:lang w:eastAsia="cs-CZ"/>
        </w:rPr>
        <w:t>hashtagem</w:t>
      </w:r>
      <w:proofErr w:type="spellEnd"/>
      <w:r w:rsidRPr="00822BA8">
        <w:rPr>
          <w:rFonts w:eastAsia="Times New Roman" w:cs="Times New Roman"/>
          <w:i/>
          <w:szCs w:val="24"/>
          <w:lang w:eastAsia="cs-CZ"/>
        </w:rPr>
        <w:t xml:space="preserve"> </w:t>
      </w:r>
      <w:r w:rsidR="00822BA8" w:rsidRPr="00822BA8">
        <w:rPr>
          <w:rFonts w:eastAsia="Times New Roman" w:cs="Times New Roman"/>
          <w:i/>
          <w:szCs w:val="24"/>
          <w:lang w:eastAsia="cs-CZ"/>
        </w:rPr>
        <w:t>#</w:t>
      </w:r>
      <w:proofErr w:type="spellStart"/>
      <w:r w:rsidR="00822BA8" w:rsidRPr="00822BA8">
        <w:rPr>
          <w:rFonts w:eastAsia="Times New Roman" w:cs="Times New Roman"/>
          <w:i/>
          <w:szCs w:val="24"/>
          <w:lang w:eastAsia="cs-CZ"/>
        </w:rPr>
        <w:t>zamilovanysnimek</w:t>
      </w:r>
      <w:proofErr w:type="spellEnd"/>
      <w:r w:rsidR="00822BA8">
        <w:rPr>
          <w:rFonts w:eastAsia="Times New Roman" w:cs="Times New Roman"/>
          <w:szCs w:val="24"/>
          <w:lang w:eastAsia="cs-CZ"/>
        </w:rPr>
        <w:t>,“ doplňuje Sušanka a upozorňuje, že soutěž končí 31. května.</w:t>
      </w:r>
    </w:p>
    <w:p w:rsidR="008709F5" w:rsidRDefault="008709F5" w:rsidP="00514641">
      <w:pPr>
        <w:pStyle w:val="Bezmezer"/>
        <w:spacing w:line="360" w:lineRule="auto"/>
        <w:rPr>
          <w:rFonts w:eastAsia="Times New Roman" w:cs="Times New Roman"/>
          <w:szCs w:val="24"/>
          <w:lang w:eastAsia="cs-CZ"/>
        </w:rPr>
      </w:pPr>
    </w:p>
    <w:p w:rsidR="00325DAC" w:rsidRDefault="00822BA8" w:rsidP="00514641">
      <w:pPr>
        <w:pStyle w:val="Bezmezer"/>
        <w:spacing w:line="36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I tento prodloužený víkend</w:t>
      </w:r>
      <w:r w:rsidR="00514641" w:rsidRPr="00514641">
        <w:rPr>
          <w:rFonts w:eastAsia="Times New Roman" w:cs="Times New Roman"/>
          <w:szCs w:val="24"/>
          <w:lang w:eastAsia="cs-CZ"/>
        </w:rPr>
        <w:t xml:space="preserve"> si </w:t>
      </w:r>
      <w:r>
        <w:rPr>
          <w:rFonts w:eastAsia="Times New Roman" w:cs="Times New Roman"/>
          <w:szCs w:val="24"/>
          <w:lang w:eastAsia="cs-CZ"/>
        </w:rPr>
        <w:t xml:space="preserve">mohou </w:t>
      </w:r>
      <w:r w:rsidR="00514641" w:rsidRPr="00514641">
        <w:rPr>
          <w:rFonts w:eastAsia="Times New Roman" w:cs="Times New Roman"/>
          <w:szCs w:val="24"/>
          <w:lang w:eastAsia="cs-CZ"/>
        </w:rPr>
        <w:t xml:space="preserve">návštěvníci v </w:t>
      </w:r>
      <w:r w:rsidR="00514641" w:rsidRPr="0078510E">
        <w:rPr>
          <w:rFonts w:eastAsia="Times New Roman" w:cs="Times New Roman"/>
          <w:b/>
          <w:szCs w:val="24"/>
          <w:lang w:eastAsia="cs-CZ"/>
        </w:rPr>
        <w:t>ZOO Tábor</w:t>
      </w:r>
      <w:r w:rsidR="00514641" w:rsidRPr="00514641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prohlédnout</w:t>
      </w:r>
      <w:r w:rsidR="00514641" w:rsidRPr="00514641">
        <w:rPr>
          <w:rFonts w:eastAsia="Times New Roman" w:cs="Times New Roman"/>
          <w:szCs w:val="24"/>
          <w:lang w:eastAsia="cs-CZ"/>
        </w:rPr>
        <w:t xml:space="preserve"> přes dvě stě padesát zvířat</w:t>
      </w:r>
      <w:r>
        <w:rPr>
          <w:rFonts w:eastAsia="Times New Roman" w:cs="Times New Roman"/>
          <w:szCs w:val="24"/>
          <w:lang w:eastAsia="cs-CZ"/>
        </w:rPr>
        <w:t xml:space="preserve">. </w:t>
      </w:r>
      <w:r w:rsidR="00C64881">
        <w:rPr>
          <w:rFonts w:eastAsia="Times New Roman" w:cs="Times New Roman"/>
          <w:szCs w:val="24"/>
          <w:lang w:eastAsia="cs-CZ"/>
        </w:rPr>
        <w:t xml:space="preserve">Aby návštěva </w:t>
      </w:r>
      <w:r w:rsidR="00C64881" w:rsidRPr="0078510E">
        <w:rPr>
          <w:rFonts w:eastAsia="Times New Roman" w:cs="Times New Roman"/>
          <w:b/>
          <w:szCs w:val="24"/>
          <w:lang w:eastAsia="cs-CZ"/>
        </w:rPr>
        <w:t>ZOO Tábor</w:t>
      </w:r>
      <w:r w:rsidR="00C64881">
        <w:rPr>
          <w:rFonts w:eastAsia="Times New Roman" w:cs="Times New Roman"/>
          <w:szCs w:val="24"/>
          <w:lang w:eastAsia="cs-CZ"/>
        </w:rPr>
        <w:t xml:space="preserve"> byla co nejpříjemnější, je pro návštěvníky připraveno i široké zázemí: využít mohou </w:t>
      </w:r>
      <w:r w:rsidR="00514641">
        <w:rPr>
          <w:rFonts w:eastAsia="Times New Roman" w:cs="Times New Roman"/>
          <w:szCs w:val="24"/>
          <w:lang w:eastAsia="cs-CZ"/>
        </w:rPr>
        <w:t xml:space="preserve">restauraci, </w:t>
      </w:r>
      <w:r w:rsidR="00514641" w:rsidRPr="00514641">
        <w:rPr>
          <w:rFonts w:eastAsia="Times New Roman" w:cs="Times New Roman"/>
          <w:szCs w:val="24"/>
          <w:lang w:eastAsia="cs-CZ"/>
        </w:rPr>
        <w:t xml:space="preserve">která se nachází </w:t>
      </w:r>
      <w:r w:rsidR="00C64881">
        <w:rPr>
          <w:rFonts w:eastAsia="Times New Roman" w:cs="Times New Roman"/>
          <w:szCs w:val="24"/>
          <w:lang w:eastAsia="cs-CZ"/>
        </w:rPr>
        <w:t xml:space="preserve">přímo </w:t>
      </w:r>
      <w:r w:rsidR="00514641" w:rsidRPr="00514641">
        <w:rPr>
          <w:rFonts w:eastAsia="Times New Roman" w:cs="Times New Roman"/>
          <w:szCs w:val="24"/>
          <w:lang w:eastAsia="cs-CZ"/>
        </w:rPr>
        <w:t>v areálu zahrady</w:t>
      </w:r>
      <w:r w:rsidR="00C64881">
        <w:rPr>
          <w:rFonts w:eastAsia="Times New Roman" w:cs="Times New Roman"/>
          <w:szCs w:val="24"/>
          <w:lang w:eastAsia="cs-CZ"/>
        </w:rPr>
        <w:t xml:space="preserve">, </w:t>
      </w:r>
      <w:r w:rsidR="00514641" w:rsidRPr="00514641">
        <w:rPr>
          <w:rFonts w:eastAsia="Times New Roman" w:cs="Times New Roman"/>
          <w:szCs w:val="24"/>
          <w:lang w:eastAsia="cs-CZ"/>
        </w:rPr>
        <w:t>odpočinkové zóny nebo dětské hřiště.</w:t>
      </w:r>
      <w:r w:rsidR="008271BA">
        <w:rPr>
          <w:rFonts w:eastAsia="Times New Roman" w:cs="Times New Roman"/>
          <w:szCs w:val="24"/>
          <w:lang w:eastAsia="cs-CZ"/>
        </w:rPr>
        <w:t xml:space="preserve"> </w:t>
      </w:r>
    </w:p>
    <w:p w:rsidR="00514641" w:rsidRDefault="00514641" w:rsidP="00514641">
      <w:pPr>
        <w:pStyle w:val="Bezmezer"/>
        <w:spacing w:line="360" w:lineRule="auto"/>
      </w:pPr>
    </w:p>
    <w:p w:rsidR="006C26C0" w:rsidRDefault="006C26C0" w:rsidP="006C26C0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přes 70</w:t>
      </w:r>
      <w:r w:rsidRPr="0034344F">
        <w:t xml:space="preserve"> tisíc lidí. </w:t>
      </w:r>
      <w:r w:rsidR="00CB4248">
        <w:t>Od</w:t>
      </w:r>
      <w:r>
        <w:t xml:space="preserve"> </w:t>
      </w:r>
      <w:r w:rsidR="00B050ED">
        <w:t>20.</w:t>
      </w:r>
      <w:r>
        <w:t xml:space="preserve"> března</w:t>
      </w:r>
      <w:r w:rsidRPr="00833E13">
        <w:t xml:space="preserve"> </w:t>
      </w:r>
      <w:r w:rsidR="00CB4248">
        <w:t xml:space="preserve">začne v táborské zoo letní provoz a otevřeno bude opět každý den </w:t>
      </w:r>
      <w:r w:rsidR="00CB4248">
        <w:lastRenderedPageBreak/>
        <w:t>od 9:00 do 18</w:t>
      </w:r>
      <w:r w:rsidRPr="00833E13">
        <w:t xml:space="preserve">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250 zvířat </w:t>
      </w:r>
      <w:r>
        <w:t>takřka</w:t>
      </w:r>
      <w:r w:rsidRPr="0034344F">
        <w:t xml:space="preserve"> </w:t>
      </w:r>
      <w:r>
        <w:t>7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C23AB8" w:rsidRDefault="00C23AB8" w:rsidP="00C329E4">
      <w:pPr>
        <w:pStyle w:val="Podtitul"/>
        <w:rPr>
          <w:u w:val="single"/>
        </w:rPr>
      </w:pPr>
    </w:p>
    <w:p w:rsidR="00AD0738" w:rsidRDefault="00AD0738" w:rsidP="00C329E4">
      <w:pPr>
        <w:pStyle w:val="Podtitul"/>
        <w:rPr>
          <w:u w:val="single"/>
        </w:rPr>
      </w:pPr>
    </w:p>
    <w:p w:rsidR="00C329E4" w:rsidRDefault="00C329E4" w:rsidP="00C329E4">
      <w:pPr>
        <w:pStyle w:val="Podtitul"/>
        <w:rPr>
          <w:u w:val="single"/>
        </w:rPr>
      </w:pPr>
      <w:r w:rsidRPr="00D2413D">
        <w:rPr>
          <w:u w:val="single"/>
        </w:rPr>
        <w:t>Vyb</w:t>
      </w:r>
      <w:r w:rsidR="008305C2">
        <w:rPr>
          <w:u w:val="single"/>
        </w:rPr>
        <w:t>rané akce ZOO Tábor v roce 2017</w:t>
      </w:r>
    </w:p>
    <w:p w:rsidR="008709F5" w:rsidRDefault="008709F5" w:rsidP="008709F5">
      <w:pPr>
        <w:spacing w:line="360" w:lineRule="auto"/>
      </w:pPr>
      <w:bookmarkStart w:id="0" w:name="_GoBack"/>
      <w:bookmarkEnd w:id="0"/>
      <w:r>
        <w:t>Láska v zoo - 1. května</w:t>
      </w:r>
    </w:p>
    <w:p w:rsidR="008709F5" w:rsidRDefault="008709F5" w:rsidP="008709F5">
      <w:pPr>
        <w:spacing w:line="360" w:lineRule="auto"/>
      </w:pPr>
      <w:r>
        <w:t>Mezinárodní den rodiny – 13. – 14. května</w:t>
      </w:r>
    </w:p>
    <w:p w:rsidR="008709F5" w:rsidRDefault="008709F5" w:rsidP="008709F5">
      <w:pPr>
        <w:spacing w:line="360" w:lineRule="auto"/>
      </w:pPr>
      <w:r>
        <w:t>Světový den biologické rozmanitosti – 20. května</w:t>
      </w:r>
    </w:p>
    <w:p w:rsidR="008709F5" w:rsidRDefault="008709F5" w:rsidP="008709F5">
      <w:pPr>
        <w:spacing w:line="360" w:lineRule="auto"/>
      </w:pPr>
      <w:r>
        <w:t>Na kole do zoo – 2. – 4. června</w:t>
      </w:r>
    </w:p>
    <w:p w:rsidR="008709F5" w:rsidRDefault="008709F5" w:rsidP="008709F5">
      <w:pPr>
        <w:spacing w:line="360" w:lineRule="auto"/>
      </w:pPr>
      <w:r>
        <w:t>Den dětí – 3. června</w:t>
      </w:r>
    </w:p>
    <w:p w:rsidR="008709F5" w:rsidRDefault="008709F5" w:rsidP="008709F5">
      <w:pPr>
        <w:spacing w:line="360" w:lineRule="auto"/>
      </w:pPr>
      <w:r>
        <w:t>Svatojánská noc v zoo – 24. června</w:t>
      </w:r>
    </w:p>
    <w:p w:rsidR="008709F5" w:rsidRDefault="008709F5" w:rsidP="008709F5">
      <w:pPr>
        <w:spacing w:line="360" w:lineRule="auto"/>
      </w:pPr>
      <w:r>
        <w:t>S vysvědčením do zoo – 30. června</w:t>
      </w:r>
    </w:p>
    <w:p w:rsidR="00844F9B" w:rsidRDefault="00844F9B" w:rsidP="00844F9B"/>
    <w:p w:rsidR="00844F9B" w:rsidRPr="00263678" w:rsidRDefault="00844F9B" w:rsidP="00844F9B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2D" w:rsidRDefault="0076342D">
      <w:r>
        <w:separator/>
      </w:r>
    </w:p>
  </w:endnote>
  <w:endnote w:type="continuationSeparator" w:id="0">
    <w:p w:rsidR="0076342D" w:rsidRDefault="0076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2D" w:rsidRDefault="0076342D">
      <w:r>
        <w:separator/>
      </w:r>
    </w:p>
  </w:footnote>
  <w:footnote w:type="continuationSeparator" w:id="0">
    <w:p w:rsidR="0076342D" w:rsidRDefault="0076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072E4"/>
    <w:rsid w:val="00012014"/>
    <w:rsid w:val="000147EC"/>
    <w:rsid w:val="000163E8"/>
    <w:rsid w:val="000168EB"/>
    <w:rsid w:val="00016C3A"/>
    <w:rsid w:val="00021E3E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59CF"/>
    <w:rsid w:val="00073DEF"/>
    <w:rsid w:val="00075139"/>
    <w:rsid w:val="00080DB7"/>
    <w:rsid w:val="00081A03"/>
    <w:rsid w:val="00083D5A"/>
    <w:rsid w:val="000854C3"/>
    <w:rsid w:val="00085787"/>
    <w:rsid w:val="00090EA4"/>
    <w:rsid w:val="000939CC"/>
    <w:rsid w:val="00094B12"/>
    <w:rsid w:val="0009575F"/>
    <w:rsid w:val="000958D9"/>
    <w:rsid w:val="00097B18"/>
    <w:rsid w:val="000A79F7"/>
    <w:rsid w:val="000B0FA8"/>
    <w:rsid w:val="000B15C6"/>
    <w:rsid w:val="000B55EC"/>
    <w:rsid w:val="000B710E"/>
    <w:rsid w:val="000C25E8"/>
    <w:rsid w:val="000C41DA"/>
    <w:rsid w:val="000C6010"/>
    <w:rsid w:val="000C740C"/>
    <w:rsid w:val="000D2CE8"/>
    <w:rsid w:val="000D5C54"/>
    <w:rsid w:val="000E564C"/>
    <w:rsid w:val="000E5EED"/>
    <w:rsid w:val="000F1362"/>
    <w:rsid w:val="000F473D"/>
    <w:rsid w:val="000F488D"/>
    <w:rsid w:val="000F54F2"/>
    <w:rsid w:val="000F69C7"/>
    <w:rsid w:val="001026A7"/>
    <w:rsid w:val="00105106"/>
    <w:rsid w:val="00105126"/>
    <w:rsid w:val="00111AA8"/>
    <w:rsid w:val="00113480"/>
    <w:rsid w:val="001144F1"/>
    <w:rsid w:val="001153D1"/>
    <w:rsid w:val="001214B4"/>
    <w:rsid w:val="0012299D"/>
    <w:rsid w:val="00131AA5"/>
    <w:rsid w:val="00131F02"/>
    <w:rsid w:val="00133FE1"/>
    <w:rsid w:val="00135567"/>
    <w:rsid w:val="00137340"/>
    <w:rsid w:val="00140E29"/>
    <w:rsid w:val="001521B6"/>
    <w:rsid w:val="001546D0"/>
    <w:rsid w:val="00160190"/>
    <w:rsid w:val="0016146F"/>
    <w:rsid w:val="001623B2"/>
    <w:rsid w:val="00165D02"/>
    <w:rsid w:val="00171564"/>
    <w:rsid w:val="00181C61"/>
    <w:rsid w:val="00183D15"/>
    <w:rsid w:val="0018793D"/>
    <w:rsid w:val="001A0907"/>
    <w:rsid w:val="001A1F90"/>
    <w:rsid w:val="001A2399"/>
    <w:rsid w:val="001A4B76"/>
    <w:rsid w:val="001A7348"/>
    <w:rsid w:val="001B0CB7"/>
    <w:rsid w:val="001B1607"/>
    <w:rsid w:val="001B35A3"/>
    <w:rsid w:val="001B426D"/>
    <w:rsid w:val="001B4956"/>
    <w:rsid w:val="001B680E"/>
    <w:rsid w:val="001B7FEF"/>
    <w:rsid w:val="001C53FF"/>
    <w:rsid w:val="001D1350"/>
    <w:rsid w:val="001D42B9"/>
    <w:rsid w:val="001D4483"/>
    <w:rsid w:val="001D4B30"/>
    <w:rsid w:val="001D529C"/>
    <w:rsid w:val="001E72BA"/>
    <w:rsid w:val="001F0E35"/>
    <w:rsid w:val="001F772D"/>
    <w:rsid w:val="001F7E53"/>
    <w:rsid w:val="00201660"/>
    <w:rsid w:val="00201C12"/>
    <w:rsid w:val="00201D40"/>
    <w:rsid w:val="00202FF3"/>
    <w:rsid w:val="00206CE5"/>
    <w:rsid w:val="00212BBD"/>
    <w:rsid w:val="00213410"/>
    <w:rsid w:val="00220033"/>
    <w:rsid w:val="002239B4"/>
    <w:rsid w:val="0022545A"/>
    <w:rsid w:val="0022686B"/>
    <w:rsid w:val="00232221"/>
    <w:rsid w:val="002325B6"/>
    <w:rsid w:val="002336DB"/>
    <w:rsid w:val="00233AE0"/>
    <w:rsid w:val="002348D6"/>
    <w:rsid w:val="00234B7C"/>
    <w:rsid w:val="00236EE1"/>
    <w:rsid w:val="00236F39"/>
    <w:rsid w:val="00242ED5"/>
    <w:rsid w:val="00251851"/>
    <w:rsid w:val="002557F3"/>
    <w:rsid w:val="00263678"/>
    <w:rsid w:val="00265DED"/>
    <w:rsid w:val="00271894"/>
    <w:rsid w:val="00272FEB"/>
    <w:rsid w:val="00273A8E"/>
    <w:rsid w:val="00276945"/>
    <w:rsid w:val="00276A25"/>
    <w:rsid w:val="00277EA2"/>
    <w:rsid w:val="0028104E"/>
    <w:rsid w:val="002811D2"/>
    <w:rsid w:val="00284D62"/>
    <w:rsid w:val="00290E17"/>
    <w:rsid w:val="002915EC"/>
    <w:rsid w:val="0029403A"/>
    <w:rsid w:val="002A117D"/>
    <w:rsid w:val="002A18C6"/>
    <w:rsid w:val="002A3C27"/>
    <w:rsid w:val="002B67C0"/>
    <w:rsid w:val="002B7407"/>
    <w:rsid w:val="002C0862"/>
    <w:rsid w:val="002C7F74"/>
    <w:rsid w:val="002D106E"/>
    <w:rsid w:val="002D18F0"/>
    <w:rsid w:val="002D211C"/>
    <w:rsid w:val="002D3987"/>
    <w:rsid w:val="002D451E"/>
    <w:rsid w:val="002E31CC"/>
    <w:rsid w:val="002E3C88"/>
    <w:rsid w:val="002F1634"/>
    <w:rsid w:val="002F2430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078A"/>
    <w:rsid w:val="003230F4"/>
    <w:rsid w:val="00325DAC"/>
    <w:rsid w:val="00327C5D"/>
    <w:rsid w:val="00331254"/>
    <w:rsid w:val="00341CB5"/>
    <w:rsid w:val="0034344F"/>
    <w:rsid w:val="00354135"/>
    <w:rsid w:val="00354520"/>
    <w:rsid w:val="00355682"/>
    <w:rsid w:val="00360E64"/>
    <w:rsid w:val="00360EA6"/>
    <w:rsid w:val="00363384"/>
    <w:rsid w:val="003650E8"/>
    <w:rsid w:val="003667F6"/>
    <w:rsid w:val="00372E8D"/>
    <w:rsid w:val="003759B8"/>
    <w:rsid w:val="00377A25"/>
    <w:rsid w:val="00385587"/>
    <w:rsid w:val="00386B35"/>
    <w:rsid w:val="00386BAE"/>
    <w:rsid w:val="00386E4A"/>
    <w:rsid w:val="00387F5C"/>
    <w:rsid w:val="003900FF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30C"/>
    <w:rsid w:val="003C5B7F"/>
    <w:rsid w:val="003D13B3"/>
    <w:rsid w:val="003D2693"/>
    <w:rsid w:val="003D31FF"/>
    <w:rsid w:val="003D6FAA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D97"/>
    <w:rsid w:val="00442022"/>
    <w:rsid w:val="00445FD9"/>
    <w:rsid w:val="00453965"/>
    <w:rsid w:val="00457090"/>
    <w:rsid w:val="00467AED"/>
    <w:rsid w:val="00472AAE"/>
    <w:rsid w:val="00476A28"/>
    <w:rsid w:val="00477563"/>
    <w:rsid w:val="00477B8C"/>
    <w:rsid w:val="004830F1"/>
    <w:rsid w:val="00484D54"/>
    <w:rsid w:val="00485728"/>
    <w:rsid w:val="00485D53"/>
    <w:rsid w:val="00487D71"/>
    <w:rsid w:val="00491CA7"/>
    <w:rsid w:val="00491DC3"/>
    <w:rsid w:val="00496FC1"/>
    <w:rsid w:val="004A24A2"/>
    <w:rsid w:val="004A4CD1"/>
    <w:rsid w:val="004B5F18"/>
    <w:rsid w:val="004B7BD4"/>
    <w:rsid w:val="004C2131"/>
    <w:rsid w:val="004C36AD"/>
    <w:rsid w:val="004D02EC"/>
    <w:rsid w:val="004D2A25"/>
    <w:rsid w:val="004D3C73"/>
    <w:rsid w:val="004D5A11"/>
    <w:rsid w:val="004D6859"/>
    <w:rsid w:val="004D78AA"/>
    <w:rsid w:val="004E32BD"/>
    <w:rsid w:val="004E4C46"/>
    <w:rsid w:val="004E5EFB"/>
    <w:rsid w:val="004E7D69"/>
    <w:rsid w:val="004F1645"/>
    <w:rsid w:val="004F2E4C"/>
    <w:rsid w:val="004F707B"/>
    <w:rsid w:val="00500239"/>
    <w:rsid w:val="00502651"/>
    <w:rsid w:val="005057EA"/>
    <w:rsid w:val="00506A02"/>
    <w:rsid w:val="0050794A"/>
    <w:rsid w:val="00514641"/>
    <w:rsid w:val="005214C2"/>
    <w:rsid w:val="005314F6"/>
    <w:rsid w:val="00533145"/>
    <w:rsid w:val="00534455"/>
    <w:rsid w:val="00543E36"/>
    <w:rsid w:val="00546348"/>
    <w:rsid w:val="00547AEA"/>
    <w:rsid w:val="00550335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4860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B65DD"/>
    <w:rsid w:val="005C07EF"/>
    <w:rsid w:val="005C3D83"/>
    <w:rsid w:val="005C5FF2"/>
    <w:rsid w:val="005C6AD0"/>
    <w:rsid w:val="005C7034"/>
    <w:rsid w:val="005D0418"/>
    <w:rsid w:val="005D24FE"/>
    <w:rsid w:val="005E03A0"/>
    <w:rsid w:val="005E2D80"/>
    <w:rsid w:val="005E60B7"/>
    <w:rsid w:val="005E6943"/>
    <w:rsid w:val="005E72D4"/>
    <w:rsid w:val="005F06DC"/>
    <w:rsid w:val="005F1583"/>
    <w:rsid w:val="005F66AE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7B1"/>
    <w:rsid w:val="00640B64"/>
    <w:rsid w:val="00641C8E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732B"/>
    <w:rsid w:val="006B1ED4"/>
    <w:rsid w:val="006B31EF"/>
    <w:rsid w:val="006B3E37"/>
    <w:rsid w:val="006C0FFC"/>
    <w:rsid w:val="006C26C0"/>
    <w:rsid w:val="006C30C6"/>
    <w:rsid w:val="006C56F5"/>
    <w:rsid w:val="006C573A"/>
    <w:rsid w:val="006D1D9B"/>
    <w:rsid w:val="006D224B"/>
    <w:rsid w:val="006D34A3"/>
    <w:rsid w:val="006D4A00"/>
    <w:rsid w:val="006E0917"/>
    <w:rsid w:val="006E300C"/>
    <w:rsid w:val="006E3ED6"/>
    <w:rsid w:val="006F1AB5"/>
    <w:rsid w:val="006F6156"/>
    <w:rsid w:val="006F7594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A6A"/>
    <w:rsid w:val="00760A71"/>
    <w:rsid w:val="0076168A"/>
    <w:rsid w:val="0076342D"/>
    <w:rsid w:val="0076604E"/>
    <w:rsid w:val="0076683D"/>
    <w:rsid w:val="00770F7B"/>
    <w:rsid w:val="0077267A"/>
    <w:rsid w:val="0077350F"/>
    <w:rsid w:val="00784E4D"/>
    <w:rsid w:val="00785090"/>
    <w:rsid w:val="0078510E"/>
    <w:rsid w:val="00786211"/>
    <w:rsid w:val="00786FD8"/>
    <w:rsid w:val="0079084A"/>
    <w:rsid w:val="00790A1B"/>
    <w:rsid w:val="00790AB1"/>
    <w:rsid w:val="00792BE4"/>
    <w:rsid w:val="007959E8"/>
    <w:rsid w:val="00795ED8"/>
    <w:rsid w:val="007978D3"/>
    <w:rsid w:val="007A0569"/>
    <w:rsid w:val="007A2F8C"/>
    <w:rsid w:val="007A3EA7"/>
    <w:rsid w:val="007A60E6"/>
    <w:rsid w:val="007A6D08"/>
    <w:rsid w:val="007B13E1"/>
    <w:rsid w:val="007B5570"/>
    <w:rsid w:val="007B5B94"/>
    <w:rsid w:val="007B672A"/>
    <w:rsid w:val="007C13D8"/>
    <w:rsid w:val="007C6E24"/>
    <w:rsid w:val="007D11C7"/>
    <w:rsid w:val="007D28A0"/>
    <w:rsid w:val="007D2F39"/>
    <w:rsid w:val="007E6263"/>
    <w:rsid w:val="007E6BC0"/>
    <w:rsid w:val="007F0CC0"/>
    <w:rsid w:val="007F4E86"/>
    <w:rsid w:val="007F7B6B"/>
    <w:rsid w:val="008070FA"/>
    <w:rsid w:val="00811A50"/>
    <w:rsid w:val="00811DDD"/>
    <w:rsid w:val="00822BA8"/>
    <w:rsid w:val="008236E1"/>
    <w:rsid w:val="00824FAA"/>
    <w:rsid w:val="008252F0"/>
    <w:rsid w:val="008261DE"/>
    <w:rsid w:val="00826451"/>
    <w:rsid w:val="00826B66"/>
    <w:rsid w:val="008271BA"/>
    <w:rsid w:val="008305C2"/>
    <w:rsid w:val="008336DF"/>
    <w:rsid w:val="00837D20"/>
    <w:rsid w:val="00844C7D"/>
    <w:rsid w:val="00844F9B"/>
    <w:rsid w:val="008506E3"/>
    <w:rsid w:val="00851264"/>
    <w:rsid w:val="008532FC"/>
    <w:rsid w:val="00855982"/>
    <w:rsid w:val="00860145"/>
    <w:rsid w:val="00864D1A"/>
    <w:rsid w:val="008658FB"/>
    <w:rsid w:val="0087073A"/>
    <w:rsid w:val="008709F5"/>
    <w:rsid w:val="008713C6"/>
    <w:rsid w:val="00872CA2"/>
    <w:rsid w:val="00875D5B"/>
    <w:rsid w:val="00877803"/>
    <w:rsid w:val="00880948"/>
    <w:rsid w:val="00881F85"/>
    <w:rsid w:val="0088375A"/>
    <w:rsid w:val="00890A15"/>
    <w:rsid w:val="00891E4F"/>
    <w:rsid w:val="00894330"/>
    <w:rsid w:val="00895EE1"/>
    <w:rsid w:val="008A1BE4"/>
    <w:rsid w:val="008A35A4"/>
    <w:rsid w:val="008B6500"/>
    <w:rsid w:val="008C0855"/>
    <w:rsid w:val="008C7022"/>
    <w:rsid w:val="008D4332"/>
    <w:rsid w:val="008E058D"/>
    <w:rsid w:val="008E0BDC"/>
    <w:rsid w:val="008E1029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B74"/>
    <w:rsid w:val="00906D50"/>
    <w:rsid w:val="00913C86"/>
    <w:rsid w:val="009144CA"/>
    <w:rsid w:val="009204B5"/>
    <w:rsid w:val="0092061C"/>
    <w:rsid w:val="00921B07"/>
    <w:rsid w:val="00925AA3"/>
    <w:rsid w:val="00927EB4"/>
    <w:rsid w:val="009342F0"/>
    <w:rsid w:val="00942B08"/>
    <w:rsid w:val="00943182"/>
    <w:rsid w:val="00950B36"/>
    <w:rsid w:val="00953333"/>
    <w:rsid w:val="00960FAC"/>
    <w:rsid w:val="00961D1C"/>
    <w:rsid w:val="0096514C"/>
    <w:rsid w:val="0096565A"/>
    <w:rsid w:val="00966114"/>
    <w:rsid w:val="00977BDA"/>
    <w:rsid w:val="0098143E"/>
    <w:rsid w:val="00981DC1"/>
    <w:rsid w:val="0098297F"/>
    <w:rsid w:val="00994B49"/>
    <w:rsid w:val="009A023D"/>
    <w:rsid w:val="009A03DC"/>
    <w:rsid w:val="009A1D40"/>
    <w:rsid w:val="009A7F4B"/>
    <w:rsid w:val="009B1129"/>
    <w:rsid w:val="009B17FB"/>
    <w:rsid w:val="009B5795"/>
    <w:rsid w:val="009B5909"/>
    <w:rsid w:val="009C18D2"/>
    <w:rsid w:val="009C2FE6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A4F"/>
    <w:rsid w:val="00A0172E"/>
    <w:rsid w:val="00A03A7F"/>
    <w:rsid w:val="00A15C8D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955A8"/>
    <w:rsid w:val="00AA1131"/>
    <w:rsid w:val="00AA1420"/>
    <w:rsid w:val="00AA3DD1"/>
    <w:rsid w:val="00AB0F80"/>
    <w:rsid w:val="00AB1966"/>
    <w:rsid w:val="00AB40C4"/>
    <w:rsid w:val="00AB5AE5"/>
    <w:rsid w:val="00AC17D6"/>
    <w:rsid w:val="00AD0738"/>
    <w:rsid w:val="00AD1B27"/>
    <w:rsid w:val="00AD3AB3"/>
    <w:rsid w:val="00AD7277"/>
    <w:rsid w:val="00AE5F92"/>
    <w:rsid w:val="00B01626"/>
    <w:rsid w:val="00B02689"/>
    <w:rsid w:val="00B050ED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7C1F"/>
    <w:rsid w:val="00BA0794"/>
    <w:rsid w:val="00BA22E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169"/>
    <w:rsid w:val="00BD7AE4"/>
    <w:rsid w:val="00BE071D"/>
    <w:rsid w:val="00BE7CAA"/>
    <w:rsid w:val="00C02F9C"/>
    <w:rsid w:val="00C04225"/>
    <w:rsid w:val="00C06977"/>
    <w:rsid w:val="00C13D21"/>
    <w:rsid w:val="00C15F1E"/>
    <w:rsid w:val="00C200BF"/>
    <w:rsid w:val="00C23AB8"/>
    <w:rsid w:val="00C31BA2"/>
    <w:rsid w:val="00C31BF9"/>
    <w:rsid w:val="00C3229B"/>
    <w:rsid w:val="00C329E4"/>
    <w:rsid w:val="00C35B75"/>
    <w:rsid w:val="00C36030"/>
    <w:rsid w:val="00C50619"/>
    <w:rsid w:val="00C53F87"/>
    <w:rsid w:val="00C549BA"/>
    <w:rsid w:val="00C56B96"/>
    <w:rsid w:val="00C57D6B"/>
    <w:rsid w:val="00C60B38"/>
    <w:rsid w:val="00C61AB5"/>
    <w:rsid w:val="00C64881"/>
    <w:rsid w:val="00C706C1"/>
    <w:rsid w:val="00C70B96"/>
    <w:rsid w:val="00C72B65"/>
    <w:rsid w:val="00C745A9"/>
    <w:rsid w:val="00C853E2"/>
    <w:rsid w:val="00C92663"/>
    <w:rsid w:val="00C94274"/>
    <w:rsid w:val="00C9663A"/>
    <w:rsid w:val="00CA25B2"/>
    <w:rsid w:val="00CA2BF3"/>
    <w:rsid w:val="00CA5C5C"/>
    <w:rsid w:val="00CB4248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20C81"/>
    <w:rsid w:val="00D2413D"/>
    <w:rsid w:val="00D244C4"/>
    <w:rsid w:val="00D2599F"/>
    <w:rsid w:val="00D3017B"/>
    <w:rsid w:val="00D36DC0"/>
    <w:rsid w:val="00D450B2"/>
    <w:rsid w:val="00D602B8"/>
    <w:rsid w:val="00D604A2"/>
    <w:rsid w:val="00D62671"/>
    <w:rsid w:val="00D63A27"/>
    <w:rsid w:val="00D65515"/>
    <w:rsid w:val="00D66D1B"/>
    <w:rsid w:val="00D76981"/>
    <w:rsid w:val="00D7755D"/>
    <w:rsid w:val="00D86140"/>
    <w:rsid w:val="00D872DA"/>
    <w:rsid w:val="00D87AD8"/>
    <w:rsid w:val="00D90837"/>
    <w:rsid w:val="00D955B4"/>
    <w:rsid w:val="00D96605"/>
    <w:rsid w:val="00D969B0"/>
    <w:rsid w:val="00DA3636"/>
    <w:rsid w:val="00DA3DB8"/>
    <w:rsid w:val="00DA490A"/>
    <w:rsid w:val="00DA4A71"/>
    <w:rsid w:val="00DA506B"/>
    <w:rsid w:val="00DA69DD"/>
    <w:rsid w:val="00DB17C4"/>
    <w:rsid w:val="00DB1EE3"/>
    <w:rsid w:val="00DB5B34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1C4A"/>
    <w:rsid w:val="00DE5B55"/>
    <w:rsid w:val="00DE6F1C"/>
    <w:rsid w:val="00DF3A40"/>
    <w:rsid w:val="00DF43EA"/>
    <w:rsid w:val="00DF7632"/>
    <w:rsid w:val="00E061B4"/>
    <w:rsid w:val="00E102CF"/>
    <w:rsid w:val="00E13A39"/>
    <w:rsid w:val="00E17D28"/>
    <w:rsid w:val="00E21BF2"/>
    <w:rsid w:val="00E21F13"/>
    <w:rsid w:val="00E22A0A"/>
    <w:rsid w:val="00E249EF"/>
    <w:rsid w:val="00E25400"/>
    <w:rsid w:val="00E26300"/>
    <w:rsid w:val="00E27686"/>
    <w:rsid w:val="00E30BE3"/>
    <w:rsid w:val="00E3398C"/>
    <w:rsid w:val="00E34D30"/>
    <w:rsid w:val="00E35A45"/>
    <w:rsid w:val="00E5309D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6A1E"/>
    <w:rsid w:val="00E877EF"/>
    <w:rsid w:val="00E916A3"/>
    <w:rsid w:val="00E92F3B"/>
    <w:rsid w:val="00E9331C"/>
    <w:rsid w:val="00E93962"/>
    <w:rsid w:val="00E961A0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6281"/>
    <w:rsid w:val="00EE68BF"/>
    <w:rsid w:val="00EF4518"/>
    <w:rsid w:val="00EF6A1E"/>
    <w:rsid w:val="00EF6CA0"/>
    <w:rsid w:val="00EF774F"/>
    <w:rsid w:val="00F028EB"/>
    <w:rsid w:val="00F03677"/>
    <w:rsid w:val="00F13368"/>
    <w:rsid w:val="00F14CF8"/>
    <w:rsid w:val="00F14D72"/>
    <w:rsid w:val="00F21328"/>
    <w:rsid w:val="00F23305"/>
    <w:rsid w:val="00F3144A"/>
    <w:rsid w:val="00F332D1"/>
    <w:rsid w:val="00F3416C"/>
    <w:rsid w:val="00F350A2"/>
    <w:rsid w:val="00F418C1"/>
    <w:rsid w:val="00F42A50"/>
    <w:rsid w:val="00F544B7"/>
    <w:rsid w:val="00F55659"/>
    <w:rsid w:val="00F55DC5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5437"/>
    <w:rsid w:val="00F92352"/>
    <w:rsid w:val="00F92C3B"/>
    <w:rsid w:val="00F94AA1"/>
    <w:rsid w:val="00FA2F34"/>
    <w:rsid w:val="00FA30C2"/>
    <w:rsid w:val="00FA3680"/>
    <w:rsid w:val="00FA7F2E"/>
    <w:rsid w:val="00FB0D10"/>
    <w:rsid w:val="00FB14BE"/>
    <w:rsid w:val="00FC2844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FA5E-543B-425D-94D3-08F27039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18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2521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5</cp:revision>
  <cp:lastPrinted>2017-03-07T15:01:00Z</cp:lastPrinted>
  <dcterms:created xsi:type="dcterms:W3CDTF">2017-04-26T10:33:00Z</dcterms:created>
  <dcterms:modified xsi:type="dcterms:W3CDTF">2017-04-26T10:50:00Z</dcterms:modified>
</cp:coreProperties>
</file>