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0" w:rsidRDefault="008D74F2" w:rsidP="00C464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Oslavte </w:t>
      </w:r>
      <w:r w:rsidR="007D62F3">
        <w:rPr>
          <w:b/>
          <w:sz w:val="36"/>
          <w:szCs w:val="36"/>
        </w:rPr>
        <w:t>Mezinárodní den zvířat v ZOO Tábor</w:t>
      </w:r>
    </w:p>
    <w:p w:rsidR="00CC6A32" w:rsidRDefault="00CC6A32" w:rsidP="00C46410">
      <w:pPr>
        <w:rPr>
          <w:rFonts w:ascii="Arial" w:hAnsi="Arial" w:cs="Arial"/>
        </w:rPr>
      </w:pPr>
    </w:p>
    <w:p w:rsidR="00CC6A32" w:rsidRDefault="007D62F3" w:rsidP="00CC6A32">
      <w:pPr>
        <w:spacing w:line="360" w:lineRule="auto"/>
      </w:pPr>
      <w:r>
        <w:t>2</w:t>
      </w:r>
      <w:r w:rsidR="00242BAF">
        <w:t>.</w:t>
      </w:r>
      <w:r w:rsidR="00C46410">
        <w:t xml:space="preserve"> </w:t>
      </w:r>
      <w:r>
        <w:t>10</w:t>
      </w:r>
      <w:r w:rsidR="00C46410">
        <w:t>. 2018, Tábor –</w:t>
      </w:r>
      <w:r w:rsidR="00BA38F3">
        <w:t xml:space="preserve"> </w:t>
      </w:r>
      <w:r>
        <w:t>Kde jinde osla</w:t>
      </w:r>
      <w:r w:rsidR="00BA2FBF">
        <w:t>vit M</w:t>
      </w:r>
      <w:r>
        <w:t>ezinárodní den zvířat než v </w:t>
      </w:r>
      <w:r w:rsidRPr="00BA2FBF">
        <w:rPr>
          <w:b/>
        </w:rPr>
        <w:t xml:space="preserve">ZOO </w:t>
      </w:r>
      <w:r w:rsidR="00BA2FBF" w:rsidRPr="00BA2FBF">
        <w:rPr>
          <w:b/>
        </w:rPr>
        <w:t>Tábor</w:t>
      </w:r>
      <w:r w:rsidR="00BA2FBF">
        <w:t>. Ta při této</w:t>
      </w:r>
      <w:r>
        <w:t xml:space="preserve"> příležitosti připravila na </w:t>
      </w:r>
      <w:r w:rsidRPr="00BA2FBF">
        <w:rPr>
          <w:b/>
        </w:rPr>
        <w:t xml:space="preserve">sobotu 6. </w:t>
      </w:r>
      <w:r w:rsidR="00BA2FBF">
        <w:rPr>
          <w:b/>
        </w:rPr>
        <w:t>října</w:t>
      </w:r>
      <w:r>
        <w:t xml:space="preserve"> zábavný program pro děti i dospělé. N</w:t>
      </w:r>
      <w:r w:rsidR="0087786B">
        <w:t>a n</w:t>
      </w:r>
      <w:r>
        <w:t>ávštěvní</w:t>
      </w:r>
      <w:r w:rsidR="0087786B">
        <w:t>ky čekají</w:t>
      </w:r>
      <w:r>
        <w:t xml:space="preserve"> speciální komentovaná krmení, hry a</w:t>
      </w:r>
      <w:r w:rsidR="00BA2FBF">
        <w:t xml:space="preserve"> svou znalost zvířecí říše</w:t>
      </w:r>
      <w:r w:rsidR="00D050E7">
        <w:t xml:space="preserve"> si</w:t>
      </w:r>
      <w:r>
        <w:t xml:space="preserve"> </w:t>
      </w:r>
      <w:r w:rsidR="00D050E7">
        <w:t>mohou otestovat</w:t>
      </w:r>
      <w:r>
        <w:t xml:space="preserve"> </w:t>
      </w:r>
      <w:r w:rsidR="00BA2FBF">
        <w:t>při rozpoznávání rohů, paroží a stop.</w:t>
      </w:r>
      <w:r w:rsidR="0087786B">
        <w:t xml:space="preserve"> Jako vždy se na všechny návštěvníky těší obyvatelé</w:t>
      </w:r>
      <w:r w:rsidR="00022D77">
        <w:t xml:space="preserve"> </w:t>
      </w:r>
      <w:r w:rsidR="00022D77" w:rsidRPr="0087786B">
        <w:rPr>
          <w:b/>
        </w:rPr>
        <w:t>ZOO</w:t>
      </w:r>
      <w:r w:rsidR="0087786B" w:rsidRPr="0087786B">
        <w:rPr>
          <w:b/>
        </w:rPr>
        <w:t xml:space="preserve"> Tábor</w:t>
      </w:r>
      <w:r w:rsidR="00022D77">
        <w:t xml:space="preserve"> jako </w:t>
      </w:r>
      <w:r w:rsidR="00D50421">
        <w:t>je tygr us</w:t>
      </w:r>
      <w:r w:rsidR="00923627">
        <w:t>s</w:t>
      </w:r>
      <w:r w:rsidR="00D50421">
        <w:t>urijský Rocky</w:t>
      </w:r>
      <w:r w:rsidR="00D050E7">
        <w:t xml:space="preserve"> </w:t>
      </w:r>
      <w:r w:rsidR="00D50421">
        <w:t xml:space="preserve">nebo </w:t>
      </w:r>
      <w:proofErr w:type="spellStart"/>
      <w:r w:rsidR="00D50421">
        <w:t>fosa</w:t>
      </w:r>
      <w:proofErr w:type="spellEnd"/>
      <w:r w:rsidR="00D50421">
        <w:t xml:space="preserve"> </w:t>
      </w:r>
      <w:proofErr w:type="spellStart"/>
      <w:r w:rsidR="00D50421">
        <w:t>Masotra</w:t>
      </w:r>
      <w:proofErr w:type="spellEnd"/>
      <w:r w:rsidR="00022D77">
        <w:t>.</w:t>
      </w:r>
    </w:p>
    <w:p w:rsidR="00BA2FBF" w:rsidRDefault="00BA2FBF" w:rsidP="00CC6A32">
      <w:pPr>
        <w:spacing w:line="360" w:lineRule="auto"/>
      </w:pPr>
    </w:p>
    <w:p w:rsidR="00CC6A32" w:rsidRDefault="00CC6A32" w:rsidP="00CC6A32">
      <w:pPr>
        <w:spacing w:line="360" w:lineRule="auto"/>
      </w:pPr>
      <w:r>
        <w:t>„</w:t>
      </w:r>
      <w:r w:rsidR="00592F41">
        <w:rPr>
          <w:i/>
        </w:rPr>
        <w:t>Mezinárodní den zvířat má nejen připomínat význam celé zvířecí říše</w:t>
      </w:r>
      <w:r w:rsidR="00BA2FBF">
        <w:rPr>
          <w:i/>
        </w:rPr>
        <w:t>, ale</w:t>
      </w:r>
      <w:r w:rsidR="00592F41">
        <w:rPr>
          <w:i/>
        </w:rPr>
        <w:t xml:space="preserve"> také poukazovat na nutnost o zvířata </w:t>
      </w:r>
      <w:r w:rsidR="00BA2FBF">
        <w:rPr>
          <w:i/>
        </w:rPr>
        <w:t xml:space="preserve">pečovat. </w:t>
      </w:r>
      <w:r w:rsidR="00592F41">
        <w:rPr>
          <w:i/>
        </w:rPr>
        <w:t xml:space="preserve">S úbytkem přirozeného prostředí některých druhů je třeba lidský zásah a v tu </w:t>
      </w:r>
      <w:r w:rsidR="0087786B">
        <w:rPr>
          <w:i/>
        </w:rPr>
        <w:t>chvíli na řadu přichází</w:t>
      </w:r>
      <w:r w:rsidR="00592F41">
        <w:rPr>
          <w:i/>
        </w:rPr>
        <w:t xml:space="preserve"> zoolog</w:t>
      </w:r>
      <w:r w:rsidR="0087786B">
        <w:rPr>
          <w:i/>
        </w:rPr>
        <w:t>ické zahrady, jako</w:t>
      </w:r>
      <w:r w:rsidR="00920490">
        <w:rPr>
          <w:i/>
        </w:rPr>
        <w:t xml:space="preserve"> je</w:t>
      </w:r>
      <w:r w:rsidR="00592F41">
        <w:rPr>
          <w:i/>
        </w:rPr>
        <w:t xml:space="preserve"> ta naše. K</w:t>
      </w:r>
      <w:r w:rsidR="00022D77">
        <w:rPr>
          <w:i/>
        </w:rPr>
        <w:t xml:space="preserve">romě </w:t>
      </w:r>
      <w:r w:rsidR="00920490">
        <w:rPr>
          <w:i/>
        </w:rPr>
        <w:t>programu</w:t>
      </w:r>
      <w:r w:rsidR="00592F41">
        <w:rPr>
          <w:i/>
        </w:rPr>
        <w:t xml:space="preserve"> návrat</w:t>
      </w:r>
      <w:r w:rsidR="00920490">
        <w:rPr>
          <w:i/>
        </w:rPr>
        <w:t>u</w:t>
      </w:r>
      <w:r w:rsidR="00592F41">
        <w:rPr>
          <w:i/>
        </w:rPr>
        <w:t xml:space="preserve"> zubra do české přírody chceme </w:t>
      </w:r>
      <w:r w:rsidR="0087786B">
        <w:rPr>
          <w:i/>
        </w:rPr>
        <w:t xml:space="preserve">také </w:t>
      </w:r>
      <w:r w:rsidR="00592F41">
        <w:rPr>
          <w:i/>
        </w:rPr>
        <w:t>vzbudit</w:t>
      </w:r>
      <w:r w:rsidR="0087786B">
        <w:rPr>
          <w:i/>
        </w:rPr>
        <w:t xml:space="preserve"> hlubší</w:t>
      </w:r>
      <w:r w:rsidR="00592F41">
        <w:rPr>
          <w:i/>
        </w:rPr>
        <w:t xml:space="preserve"> zájem o zvířata i </w:t>
      </w:r>
      <w:r w:rsidR="00920490">
        <w:rPr>
          <w:i/>
        </w:rPr>
        <w:t xml:space="preserve">u našich návštěvníků. Právě pro </w:t>
      </w:r>
      <w:r w:rsidR="00592F41">
        <w:rPr>
          <w:i/>
        </w:rPr>
        <w:t xml:space="preserve">to jsme u příležitosti mezinárodního dne zvířat </w:t>
      </w:r>
      <w:r w:rsidR="00022D77">
        <w:rPr>
          <w:i/>
        </w:rPr>
        <w:t xml:space="preserve">připravili </w:t>
      </w:r>
      <w:r w:rsidR="00592F41">
        <w:rPr>
          <w:i/>
        </w:rPr>
        <w:t>řadu aktivit, které pobaví a zároveň poučí celou rodinu.</w:t>
      </w:r>
      <w:r>
        <w:t xml:space="preserve">“ </w:t>
      </w:r>
      <w:r w:rsidR="00022D77">
        <w:t xml:space="preserve">komentuje chystanou akci mluvčí </w:t>
      </w:r>
      <w:r w:rsidR="00022D77" w:rsidRPr="00022D77">
        <w:rPr>
          <w:b/>
        </w:rPr>
        <w:t>ZO</w:t>
      </w:r>
      <w:r w:rsidRPr="00022D77">
        <w:rPr>
          <w:b/>
        </w:rPr>
        <w:t>O Tábor</w:t>
      </w:r>
      <w:r>
        <w:t xml:space="preserve"> </w:t>
      </w:r>
      <w:r w:rsidR="00022D77">
        <w:t>Filip Sušanka.</w:t>
      </w:r>
    </w:p>
    <w:p w:rsidR="00CC6A32" w:rsidRDefault="00CC6A32" w:rsidP="00CC6A32">
      <w:pPr>
        <w:spacing w:line="360" w:lineRule="auto"/>
      </w:pPr>
    </w:p>
    <w:p w:rsidR="00923627" w:rsidRDefault="00923627" w:rsidP="00923627">
      <w:pPr>
        <w:spacing w:line="360" w:lineRule="auto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305.25pt">
            <v:imagedata r:id="rId8" o:title="Den-zvirat_zootabor"/>
          </v:shape>
        </w:pict>
      </w:r>
      <w:bookmarkEnd w:id="0"/>
    </w:p>
    <w:p w:rsidR="00177404" w:rsidRDefault="002C5D1D" w:rsidP="00177404">
      <w:pPr>
        <w:pStyle w:val="Bezmezer"/>
        <w:spacing w:line="360" w:lineRule="auto"/>
        <w:jc w:val="both"/>
      </w:pPr>
      <w:r w:rsidRPr="00B9797D">
        <w:lastRenderedPageBreak/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177404" w:rsidRDefault="00177404" w:rsidP="00177404">
      <w:pPr>
        <w:pStyle w:val="Bezmezer"/>
        <w:spacing w:line="360" w:lineRule="auto"/>
        <w:jc w:val="both"/>
      </w:pP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9"/>
          <w:footerReference w:type="default" r:id="rId10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79386E" w:rsidRDefault="0079386E" w:rsidP="0079386E"/>
    <w:p w:rsidR="0079386E" w:rsidRPr="0079386E" w:rsidRDefault="0079386E" w:rsidP="0079386E"/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1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70" w:rsidRDefault="00637C70">
      <w:r>
        <w:separator/>
      </w:r>
    </w:p>
  </w:endnote>
  <w:endnote w:type="continuationSeparator" w:id="0">
    <w:p w:rsidR="00637C70" w:rsidRDefault="0063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70" w:rsidRDefault="00637C70">
      <w:r>
        <w:separator/>
      </w:r>
    </w:p>
  </w:footnote>
  <w:footnote w:type="continuationSeparator" w:id="0">
    <w:p w:rsidR="00637C70" w:rsidRDefault="00637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4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2D77"/>
    <w:rsid w:val="00025DA1"/>
    <w:rsid w:val="000361FB"/>
    <w:rsid w:val="00040BDB"/>
    <w:rsid w:val="00040F78"/>
    <w:rsid w:val="0004207C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47E8"/>
    <w:rsid w:val="00075139"/>
    <w:rsid w:val="00077081"/>
    <w:rsid w:val="00080DB7"/>
    <w:rsid w:val="00081A03"/>
    <w:rsid w:val="00083DA8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345A"/>
    <w:rsid w:val="000D5C54"/>
    <w:rsid w:val="000E564C"/>
    <w:rsid w:val="000E5EED"/>
    <w:rsid w:val="000E7C93"/>
    <w:rsid w:val="000F1362"/>
    <w:rsid w:val="000F488D"/>
    <w:rsid w:val="000F54F2"/>
    <w:rsid w:val="000F69C7"/>
    <w:rsid w:val="0010072B"/>
    <w:rsid w:val="001026A7"/>
    <w:rsid w:val="00105106"/>
    <w:rsid w:val="00105126"/>
    <w:rsid w:val="0011123E"/>
    <w:rsid w:val="001134F4"/>
    <w:rsid w:val="001144F1"/>
    <w:rsid w:val="001153D1"/>
    <w:rsid w:val="001214B4"/>
    <w:rsid w:val="0012299D"/>
    <w:rsid w:val="00130269"/>
    <w:rsid w:val="00131922"/>
    <w:rsid w:val="00131F02"/>
    <w:rsid w:val="00131F80"/>
    <w:rsid w:val="00131F81"/>
    <w:rsid w:val="00133FE1"/>
    <w:rsid w:val="00135537"/>
    <w:rsid w:val="00135567"/>
    <w:rsid w:val="00137340"/>
    <w:rsid w:val="00137A9E"/>
    <w:rsid w:val="00140A36"/>
    <w:rsid w:val="00140E29"/>
    <w:rsid w:val="0014768C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6BB7"/>
    <w:rsid w:val="0018793D"/>
    <w:rsid w:val="00194931"/>
    <w:rsid w:val="001A0907"/>
    <w:rsid w:val="001A1F90"/>
    <w:rsid w:val="001A2399"/>
    <w:rsid w:val="001A2ED6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137B2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BAF"/>
    <w:rsid w:val="00242ED5"/>
    <w:rsid w:val="00251851"/>
    <w:rsid w:val="002557F3"/>
    <w:rsid w:val="00263678"/>
    <w:rsid w:val="00270ACC"/>
    <w:rsid w:val="00271880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4BE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33CC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7E15"/>
    <w:rsid w:val="00592F41"/>
    <w:rsid w:val="00596861"/>
    <w:rsid w:val="005A3CAF"/>
    <w:rsid w:val="005A5082"/>
    <w:rsid w:val="005A6101"/>
    <w:rsid w:val="005B0136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5476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16218"/>
    <w:rsid w:val="00624F65"/>
    <w:rsid w:val="00631218"/>
    <w:rsid w:val="006318CC"/>
    <w:rsid w:val="006320E3"/>
    <w:rsid w:val="00633DBF"/>
    <w:rsid w:val="0063592F"/>
    <w:rsid w:val="00637254"/>
    <w:rsid w:val="00637C70"/>
    <w:rsid w:val="00640B64"/>
    <w:rsid w:val="00641C8E"/>
    <w:rsid w:val="006422A4"/>
    <w:rsid w:val="00646D28"/>
    <w:rsid w:val="00647E7B"/>
    <w:rsid w:val="00650C53"/>
    <w:rsid w:val="00651250"/>
    <w:rsid w:val="00651334"/>
    <w:rsid w:val="00675941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5E1D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E532F"/>
    <w:rsid w:val="006F1AB5"/>
    <w:rsid w:val="006F6156"/>
    <w:rsid w:val="0070394F"/>
    <w:rsid w:val="0070451A"/>
    <w:rsid w:val="00704EEE"/>
    <w:rsid w:val="0071193F"/>
    <w:rsid w:val="00712E03"/>
    <w:rsid w:val="00714BA5"/>
    <w:rsid w:val="007150AD"/>
    <w:rsid w:val="00715D35"/>
    <w:rsid w:val="00720D53"/>
    <w:rsid w:val="00722F34"/>
    <w:rsid w:val="00725B17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9386E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62F3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36EB"/>
    <w:rsid w:val="00806172"/>
    <w:rsid w:val="008066DD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7786B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1895"/>
    <w:rsid w:val="008D4332"/>
    <w:rsid w:val="008D74F2"/>
    <w:rsid w:val="008E058D"/>
    <w:rsid w:val="008E0BDC"/>
    <w:rsid w:val="008E4658"/>
    <w:rsid w:val="008E5D64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90"/>
    <w:rsid w:val="009204B5"/>
    <w:rsid w:val="00921B07"/>
    <w:rsid w:val="0092362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2A96"/>
    <w:rsid w:val="009E3235"/>
    <w:rsid w:val="009E3923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83E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0BD7"/>
    <w:rsid w:val="00B83EC9"/>
    <w:rsid w:val="00B851F8"/>
    <w:rsid w:val="00B92A7E"/>
    <w:rsid w:val="00B939D6"/>
    <w:rsid w:val="00B95A18"/>
    <w:rsid w:val="00BA22E2"/>
    <w:rsid w:val="00BA2AC2"/>
    <w:rsid w:val="00BA2FBF"/>
    <w:rsid w:val="00BA3730"/>
    <w:rsid w:val="00BA38F3"/>
    <w:rsid w:val="00BA6760"/>
    <w:rsid w:val="00BA791F"/>
    <w:rsid w:val="00BB2427"/>
    <w:rsid w:val="00BB26A2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F31E6"/>
    <w:rsid w:val="00C02F9C"/>
    <w:rsid w:val="00C06977"/>
    <w:rsid w:val="00C117FC"/>
    <w:rsid w:val="00C132C3"/>
    <w:rsid w:val="00C15742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36D6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6A32"/>
    <w:rsid w:val="00CC7CFE"/>
    <w:rsid w:val="00CD6CB9"/>
    <w:rsid w:val="00CE213D"/>
    <w:rsid w:val="00CE5186"/>
    <w:rsid w:val="00CE7599"/>
    <w:rsid w:val="00CE760D"/>
    <w:rsid w:val="00CF5F42"/>
    <w:rsid w:val="00D01D57"/>
    <w:rsid w:val="00D04969"/>
    <w:rsid w:val="00D050E7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50421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1F1F"/>
    <w:rsid w:val="00E52CCC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4192"/>
    <w:rsid w:val="00E960F3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35C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24B24"/>
    <w:rsid w:val="00F31366"/>
    <w:rsid w:val="00F3144A"/>
    <w:rsid w:val="00F3416C"/>
    <w:rsid w:val="00F350A2"/>
    <w:rsid w:val="00F35D03"/>
    <w:rsid w:val="00F36D36"/>
    <w:rsid w:val="00F418C1"/>
    <w:rsid w:val="00F42A50"/>
    <w:rsid w:val="00F4545D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9BE43-FF70-4563-8B73-9CAA8A3A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2322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2</cp:revision>
  <cp:lastPrinted>2018-07-12T10:19:00Z</cp:lastPrinted>
  <dcterms:created xsi:type="dcterms:W3CDTF">2018-10-02T13:11:00Z</dcterms:created>
  <dcterms:modified xsi:type="dcterms:W3CDTF">2018-10-02T13:11:00Z</dcterms:modified>
</cp:coreProperties>
</file>