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EE1A5A" w:rsidP="00C4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>Zvířata v cirkusech trpí, nastal čas toto týrání zakázat</w:t>
      </w:r>
    </w:p>
    <w:p w:rsidR="00CC6A32" w:rsidRDefault="00CC6A32" w:rsidP="00C46410">
      <w:pPr>
        <w:rPr>
          <w:rFonts w:ascii="Arial" w:hAnsi="Arial" w:cs="Arial"/>
        </w:rPr>
      </w:pPr>
    </w:p>
    <w:p w:rsidR="00A67A3E" w:rsidRDefault="00EE1A5A" w:rsidP="00A67A3E">
      <w:pPr>
        <w:spacing w:line="360" w:lineRule="auto"/>
      </w:pPr>
      <w:r>
        <w:t>9</w:t>
      </w:r>
      <w:r w:rsidR="00242BAF" w:rsidRPr="00EE1A5A">
        <w:t>.</w:t>
      </w:r>
      <w:r w:rsidR="00C46410" w:rsidRPr="00EE1A5A">
        <w:t xml:space="preserve"> </w:t>
      </w:r>
      <w:r w:rsidR="007D62F3" w:rsidRPr="00EE1A5A">
        <w:t>10</w:t>
      </w:r>
      <w:r w:rsidR="00C46410" w:rsidRPr="00EE1A5A">
        <w:t>. 2018,</w:t>
      </w:r>
      <w:r w:rsidR="00C46410">
        <w:t xml:space="preserve"> Tábor –</w:t>
      </w:r>
      <w:r w:rsidR="00BA38F3">
        <w:t xml:space="preserve"> </w:t>
      </w:r>
      <w:r w:rsidR="00A67A3E" w:rsidRPr="00A67A3E">
        <w:rPr>
          <w:b/>
        </w:rPr>
        <w:t>ZOO Tábor</w:t>
      </w:r>
      <w:r w:rsidR="00A67A3E">
        <w:t xml:space="preserve"> se rozhodla podpořit iniciativu usilující o záka</w:t>
      </w:r>
      <w:r w:rsidR="002B37DF">
        <w:t>z využívání všech druhů divokých</w:t>
      </w:r>
      <w:r w:rsidR="00A67A3E">
        <w:t xml:space="preserve"> zvířat v cirkusech v České republice. Takto chovaná zvířata jsou vystavovaná neustálému stresu a žijí v podmínkách, které jsou pro ně naprosto nepřirozené. Zvířata trpí zejména psychicky a to se podepisuje i na jejich fyzické kondici. Nejsmutnější na tom je, že se tak děje čistě za účelem zisku a povrchního pobavení. Zákon není v těchto ohledech dostačující a je třeba tlaku veřejnosti, aby došlo k jeho zpřísnění.</w:t>
      </w:r>
    </w:p>
    <w:p w:rsidR="00BA2FBF" w:rsidRDefault="00BA2FBF" w:rsidP="00CC6A32">
      <w:pPr>
        <w:spacing w:line="360" w:lineRule="auto"/>
      </w:pPr>
    </w:p>
    <w:p w:rsidR="00C95115" w:rsidRDefault="00A67A3E" w:rsidP="00A67A3E">
      <w:pPr>
        <w:spacing w:line="360" w:lineRule="auto"/>
      </w:pPr>
      <w:r>
        <w:t xml:space="preserve"> </w:t>
      </w:r>
      <w:r w:rsidRPr="00C95115">
        <w:rPr>
          <w:i/>
        </w:rPr>
        <w:t xml:space="preserve">„Zvířata by v cirkusech neměla být chována vůbec. </w:t>
      </w:r>
      <w:r w:rsidR="006A1C51">
        <w:rPr>
          <w:i/>
        </w:rPr>
        <w:t xml:space="preserve">Tygr či jiná velká šelma přinucená prožít celý život v extrémně malém prostoru maringotky, kde se pomalu ani neotočí, je bezpochyby týraným zvířetem. </w:t>
      </w:r>
      <w:bookmarkStart w:id="0" w:name="_GoBack"/>
      <w:bookmarkEnd w:id="0"/>
      <w:r w:rsidRPr="00C95115">
        <w:rPr>
          <w:i/>
        </w:rPr>
        <w:t>V podmínkách neustálých přesunů a nepřirozeného cvičení jen živoří a mění se v bezduché stroje na peníze. Z vlastní zkušenosti víme, že poskytnout zvířatům adekvátní výběhy tak, aby co nejlépe odpovídaly jejich přirozenému prostředí, je i pro odborníky nelehký úkol. O tom, zda jsou podmínky v cirkusech pro zvířata vyhovující tak nemůžeme být vůbec řeč,“</w:t>
      </w:r>
      <w:r>
        <w:t xml:space="preserve"> říká Evžen Korec, ředitel </w:t>
      </w:r>
      <w:r w:rsidRPr="002B37DF">
        <w:rPr>
          <w:b/>
        </w:rPr>
        <w:t>ZOO Tábor</w:t>
      </w:r>
      <w:r>
        <w:t>.</w:t>
      </w:r>
    </w:p>
    <w:p w:rsidR="00A67A3E" w:rsidRDefault="00A67A3E" w:rsidP="00A67A3E">
      <w:pPr>
        <w:spacing w:line="360" w:lineRule="auto"/>
      </w:pPr>
      <w:r>
        <w:t xml:space="preserve"> </w:t>
      </w:r>
    </w:p>
    <w:p w:rsidR="00A67A3E" w:rsidRDefault="00A67A3E" w:rsidP="00A67A3E">
      <w:pPr>
        <w:spacing w:line="360" w:lineRule="auto"/>
      </w:pPr>
      <w:r>
        <w:t xml:space="preserve">Dalším významným stresovým faktorem je samotný výcvik zvířat. Ten je často prováděn nevybíravým způsobem a nejednou byly zaznamenány fyzické tresty hraničící s týráním. Zoologické zahrady svá zvířata také cvičí, je to však za účelem lepší manipulace s nimi a použité metody se od těch cirkusových značně liší. </w:t>
      </w:r>
      <w:r w:rsidRPr="00C95115">
        <w:rPr>
          <w:i/>
        </w:rPr>
        <w:t>„Je zcela běžné, že jsou zvířata v zoologických zahradách trénována, aby se například kvůli drobným veterinárním zákrokům nemusela uspávat. Ošetřovatelé ale používají pouze pozitivní motivaci v podobě pamlsků a v žádném případě zvířata netrestají. Platí také pravidlo, že se zvíře do ničeho nenutí, ono samo musí mít chuť cvičit, “</w:t>
      </w:r>
      <w:r>
        <w:t xml:space="preserve"> dodává Korec.</w:t>
      </w:r>
    </w:p>
    <w:p w:rsidR="00C95115" w:rsidRDefault="00C95115" w:rsidP="00A67A3E">
      <w:pPr>
        <w:spacing w:line="360" w:lineRule="auto"/>
      </w:pPr>
    </w:p>
    <w:p w:rsidR="00A67A3E" w:rsidRDefault="00A67A3E" w:rsidP="00A67A3E">
      <w:pPr>
        <w:spacing w:line="360" w:lineRule="auto"/>
      </w:pPr>
      <w:r>
        <w:t xml:space="preserve">Zákon sice výcvik zvířat pro výkon v cirkuse upravuje, bohužel ale nedostatečně. </w:t>
      </w:r>
      <w:r w:rsidRPr="002B37DF">
        <w:rPr>
          <w:i/>
        </w:rPr>
        <w:t>„Je třeba vyvolat diskusi a dostat toto téma ještě více mezi veřejnost. Jedině tak můžeme vzburcovat zákonodárce</w:t>
      </w:r>
      <w:r w:rsidR="002B37DF">
        <w:rPr>
          <w:i/>
        </w:rPr>
        <w:t xml:space="preserve"> nebo samotné majitele cirkusů. </w:t>
      </w:r>
      <w:r w:rsidRPr="00C95115">
        <w:rPr>
          <w:i/>
        </w:rPr>
        <w:t xml:space="preserve">Cirkusy by měly být o lidech a ne o zvířatech. Po celém světě najdeme řadu moderních konceptů, kde vystupují se svým uměním pouze lidé a u diváků sklízí obrovský úspěch.  V 21. století už by medvěd na tříkolce </w:t>
      </w:r>
      <w:r w:rsidR="00C95115" w:rsidRPr="00C95115">
        <w:rPr>
          <w:i/>
        </w:rPr>
        <w:t>lidi bavit neměl,“</w:t>
      </w:r>
      <w:r w:rsidR="00C95115">
        <w:t xml:space="preserve"> shrnuje ředitel </w:t>
      </w:r>
      <w:r w:rsidR="00C95115" w:rsidRPr="002B37DF">
        <w:rPr>
          <w:b/>
        </w:rPr>
        <w:t>ZOO Tábor</w:t>
      </w:r>
      <w:r>
        <w:t>.</w:t>
      </w:r>
    </w:p>
    <w:p w:rsidR="00CC6A32" w:rsidRDefault="00A67A3E" w:rsidP="00A67A3E">
      <w:pPr>
        <w:spacing w:line="360" w:lineRule="auto"/>
      </w:pPr>
      <w:r>
        <w:lastRenderedPageBreak/>
        <w:t>Proti zvířatům v cirkusech se může vyjádřit každý ať už prostřednictvím petice na stránkách www.cirkusybezzvirat.cz nebo prostřednictvím foto kampaně. Vyfoťte se s cedulkou “Chci cirkusy bez zvířat” a sdílejte ji na svých sociálních sítích.</w:t>
      </w:r>
    </w:p>
    <w:p w:rsidR="00CC6A32" w:rsidRDefault="00CC6A32" w:rsidP="00CC6A32">
      <w:pPr>
        <w:spacing w:line="360" w:lineRule="auto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24" w:rsidRDefault="00920924">
      <w:r>
        <w:separator/>
      </w:r>
    </w:p>
  </w:endnote>
  <w:endnote w:type="continuationSeparator" w:id="0">
    <w:p w:rsidR="00920924" w:rsidRDefault="0092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24" w:rsidRDefault="00920924">
      <w:r>
        <w:separator/>
      </w:r>
    </w:p>
  </w:footnote>
  <w:footnote w:type="continuationSeparator" w:id="0">
    <w:p w:rsidR="00920924" w:rsidRDefault="0092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D77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37DF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3CAF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2F41"/>
    <w:rsid w:val="00596861"/>
    <w:rsid w:val="005A3CAF"/>
    <w:rsid w:val="005A5082"/>
    <w:rsid w:val="005A6101"/>
    <w:rsid w:val="005B0136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40630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C51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532F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62F3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7786B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D74F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90"/>
    <w:rsid w:val="009204B5"/>
    <w:rsid w:val="00920924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A3E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6FE3"/>
    <w:rsid w:val="00A87639"/>
    <w:rsid w:val="00A90838"/>
    <w:rsid w:val="00AA1131"/>
    <w:rsid w:val="00AA1420"/>
    <w:rsid w:val="00AA3D47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2FBF"/>
    <w:rsid w:val="00BA3730"/>
    <w:rsid w:val="00BA38F3"/>
    <w:rsid w:val="00BA6760"/>
    <w:rsid w:val="00BA791F"/>
    <w:rsid w:val="00BB2427"/>
    <w:rsid w:val="00BB26A2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1A38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5115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A32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050E7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421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1F1F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A5A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4B24"/>
    <w:rsid w:val="00F31366"/>
    <w:rsid w:val="00F3144A"/>
    <w:rsid w:val="00F3416C"/>
    <w:rsid w:val="00F350A2"/>
    <w:rsid w:val="00F35D03"/>
    <w:rsid w:val="00F36D36"/>
    <w:rsid w:val="00F418C1"/>
    <w:rsid w:val="00F42A50"/>
    <w:rsid w:val="00F4545D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CD"/>
    <w:rsid w:val="00FA2EE1"/>
    <w:rsid w:val="00FA2F34"/>
    <w:rsid w:val="00FA30C2"/>
    <w:rsid w:val="00FA3680"/>
    <w:rsid w:val="00FA7F2E"/>
    <w:rsid w:val="00FB0D10"/>
    <w:rsid w:val="00FB14BE"/>
    <w:rsid w:val="00FB4AE7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96E0-530A-4E16-91CA-7149D8ED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3858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2018-10-09T10:22:00Z</cp:lastPrinted>
  <dcterms:created xsi:type="dcterms:W3CDTF">2018-10-09T13:11:00Z</dcterms:created>
  <dcterms:modified xsi:type="dcterms:W3CDTF">2018-10-09T13:11:00Z</dcterms:modified>
</cp:coreProperties>
</file>