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B428FB" w:rsidP="00C4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Dančí říje v ZOO Tábor</w:t>
      </w:r>
    </w:p>
    <w:p w:rsidR="00CC6A32" w:rsidRDefault="00CC6A32" w:rsidP="00C46410">
      <w:pPr>
        <w:rPr>
          <w:rFonts w:ascii="Arial" w:hAnsi="Arial" w:cs="Arial"/>
        </w:rPr>
      </w:pPr>
    </w:p>
    <w:p w:rsidR="00CC6A32" w:rsidRDefault="00E2267F" w:rsidP="00CC6A32">
      <w:pPr>
        <w:spacing w:line="360" w:lineRule="auto"/>
      </w:pPr>
      <w:r>
        <w:t>11</w:t>
      </w:r>
      <w:r w:rsidR="00242BAF">
        <w:t>.</w:t>
      </w:r>
      <w:r w:rsidR="00C46410">
        <w:t xml:space="preserve"> </w:t>
      </w:r>
      <w:r w:rsidR="007D62F3">
        <w:t>10</w:t>
      </w:r>
      <w:r w:rsidR="00C46410">
        <w:t>. 2018, Tábor –</w:t>
      </w:r>
      <w:r w:rsidR="007329E2">
        <w:t xml:space="preserve"> Pokud hledáte inspiraci</w:t>
      </w:r>
      <w:r w:rsidR="00587975">
        <w:t xml:space="preserve">, jak strávit poslední slunné dny babího léta, přijďte se podívat do ZOO Tábor na </w:t>
      </w:r>
      <w:r w:rsidR="00242E00">
        <w:t xml:space="preserve">dančí říji. V tomto období spolu samci soupeří o pozornost samic </w:t>
      </w:r>
      <w:r w:rsidR="007329E2">
        <w:t xml:space="preserve">a často lze slyšet jejich hlasité projevy. </w:t>
      </w:r>
      <w:r w:rsidR="00056A22">
        <w:t>Daně</w:t>
      </w:r>
      <w:r w:rsidR="00B362B7">
        <w:t>ly, jak se samicím daňků říká</w:t>
      </w:r>
      <w:r>
        <w:t>,</w:t>
      </w:r>
      <w:r w:rsidR="00056A22">
        <w:t xml:space="preserve"> jsou</w:t>
      </w:r>
      <w:r w:rsidR="007329E2">
        <w:t xml:space="preserve"> pak</w:t>
      </w:r>
      <w:r w:rsidR="009B2423">
        <w:t xml:space="preserve"> březí osm</w:t>
      </w:r>
      <w:r w:rsidR="00056A22">
        <w:t xml:space="preserve"> měsíců </w:t>
      </w:r>
      <w:r>
        <w:t>a jediné mládě přivádí na svět začátkem léta.</w:t>
      </w:r>
      <w:r w:rsidRPr="00E2267F">
        <w:t xml:space="preserve"> </w:t>
      </w:r>
      <w:r>
        <w:t>Dančí říji</w:t>
      </w:r>
      <w:r w:rsidR="009B2423">
        <w:t xml:space="preserve"> lze</w:t>
      </w:r>
      <w:r w:rsidR="007329E2">
        <w:t xml:space="preserve"> pozorovat</w:t>
      </w:r>
      <w:r>
        <w:t xml:space="preserve"> i v přírodě, v ZOO Tábor ji ale uvidíte z první řady.</w:t>
      </w:r>
      <w:r w:rsidR="007329E2">
        <w:t xml:space="preserve"> Navíc si můžete užít pohled na další zvířata v kouzelné podzimní atmosféře.</w:t>
      </w:r>
    </w:p>
    <w:p w:rsidR="00BA2FBF" w:rsidRDefault="00BA2FBF" w:rsidP="00CC6A32">
      <w:pPr>
        <w:spacing w:line="360" w:lineRule="auto"/>
      </w:pPr>
    </w:p>
    <w:p w:rsidR="00CC6A32" w:rsidRDefault="00CC6A32" w:rsidP="00CC6A32">
      <w:pPr>
        <w:spacing w:line="360" w:lineRule="auto"/>
      </w:pPr>
      <w:r>
        <w:t>„</w:t>
      </w:r>
      <w:r w:rsidR="00587975" w:rsidRPr="00E2267F">
        <w:rPr>
          <w:i/>
        </w:rPr>
        <w:t xml:space="preserve">Daňci se během říje ozývají typickým </w:t>
      </w:r>
      <w:r w:rsidR="00056A22" w:rsidRPr="00E2267F">
        <w:rPr>
          <w:i/>
        </w:rPr>
        <w:t>chraptivým zvukem, takzvaným rocháním.</w:t>
      </w:r>
      <w:r w:rsidR="00E2267F">
        <w:rPr>
          <w:i/>
        </w:rPr>
        <w:t xml:space="preserve"> To</w:t>
      </w:r>
      <w:r w:rsidR="003A70C2">
        <w:rPr>
          <w:i/>
        </w:rPr>
        <w:t xml:space="preserve"> vzniká vtahování vzduchu do hrtanu a</w:t>
      </w:r>
      <w:r w:rsidR="00E2267F">
        <w:rPr>
          <w:i/>
        </w:rPr>
        <w:t xml:space="preserve"> je možné </w:t>
      </w:r>
      <w:r w:rsidR="003A70C2">
        <w:rPr>
          <w:i/>
        </w:rPr>
        <w:t xml:space="preserve">ho </w:t>
      </w:r>
      <w:r w:rsidR="00E2267F">
        <w:rPr>
          <w:i/>
        </w:rPr>
        <w:t>slyšet na kilometry daleko</w:t>
      </w:r>
      <w:r w:rsidR="00592F41">
        <w:rPr>
          <w:i/>
        </w:rPr>
        <w:t>.</w:t>
      </w:r>
      <w:r w:rsidR="00E2267F">
        <w:rPr>
          <w:i/>
        </w:rPr>
        <w:t xml:space="preserve"> </w:t>
      </w:r>
      <w:r w:rsidR="007329E2">
        <w:rPr>
          <w:i/>
        </w:rPr>
        <w:t>Za tím</w:t>
      </w:r>
      <w:r w:rsidR="003A70C2">
        <w:rPr>
          <w:i/>
        </w:rPr>
        <w:t>h</w:t>
      </w:r>
      <w:r w:rsidR="007329E2">
        <w:rPr>
          <w:i/>
        </w:rPr>
        <w:t>le představením</w:t>
      </w:r>
      <w:r w:rsidR="00717380">
        <w:rPr>
          <w:i/>
        </w:rPr>
        <w:t>, které určitě stojí za to vidět,</w:t>
      </w:r>
      <w:r w:rsidR="007329E2">
        <w:rPr>
          <w:i/>
        </w:rPr>
        <w:t xml:space="preserve"> se nemusíte plahočit hluboko do lesa, stačí přijít k nám do ZOO Tábor.</w:t>
      </w:r>
      <w:r w:rsidR="00703ACD">
        <w:rPr>
          <w:i/>
        </w:rPr>
        <w:t xml:space="preserve"> V říjnu máme denně otevřeno od 9 do 17 hodin. O víkendu se jako vždy můžete těšit na komentovaná krmení</w:t>
      </w:r>
      <w:r w:rsidR="002422BB">
        <w:rPr>
          <w:i/>
        </w:rPr>
        <w:t>,</w:t>
      </w:r>
      <w:bookmarkStart w:id="0" w:name="_GoBack"/>
      <w:bookmarkEnd w:id="0"/>
      <w:r w:rsidR="007329E2">
        <w:rPr>
          <w:i/>
        </w:rPr>
        <w:t xml:space="preserve">“ </w:t>
      </w:r>
      <w:r w:rsidR="00703ACD">
        <w:t>dodává</w:t>
      </w:r>
      <w:r w:rsidR="00717380">
        <w:t xml:space="preserve"> mluvčí</w:t>
      </w:r>
      <w:r w:rsidR="00022D77">
        <w:t xml:space="preserve"> </w:t>
      </w:r>
      <w:r w:rsidR="00022D77" w:rsidRPr="00022D77">
        <w:rPr>
          <w:b/>
        </w:rPr>
        <w:t>ZO</w:t>
      </w:r>
      <w:r w:rsidRPr="00022D77">
        <w:rPr>
          <w:b/>
        </w:rPr>
        <w:t>O Tábor</w:t>
      </w:r>
      <w:r>
        <w:t xml:space="preserve"> </w:t>
      </w:r>
      <w:r w:rsidR="00022D77">
        <w:t>Filip Sušanka.</w:t>
      </w:r>
    </w:p>
    <w:p w:rsidR="00CC6A32" w:rsidRDefault="00CC6A32" w:rsidP="00CC6A32">
      <w:pPr>
        <w:spacing w:line="360" w:lineRule="auto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79386E" w:rsidRDefault="0079386E" w:rsidP="0079386E"/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3B" w:rsidRDefault="00B84A3B">
      <w:r>
        <w:separator/>
      </w:r>
    </w:p>
  </w:endnote>
  <w:endnote w:type="continuationSeparator" w:id="0">
    <w:p w:rsidR="00B84A3B" w:rsidRDefault="00B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3B" w:rsidRDefault="00B84A3B">
      <w:r>
        <w:separator/>
      </w:r>
    </w:p>
  </w:footnote>
  <w:footnote w:type="continuationSeparator" w:id="0">
    <w:p w:rsidR="00B84A3B" w:rsidRDefault="00B8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D77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56A2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2BB"/>
    <w:rsid w:val="00242BAF"/>
    <w:rsid w:val="00242E00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70C2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7A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5ADC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1627"/>
    <w:rsid w:val="005831AA"/>
    <w:rsid w:val="00583A1A"/>
    <w:rsid w:val="005844F6"/>
    <w:rsid w:val="0058619F"/>
    <w:rsid w:val="00587975"/>
    <w:rsid w:val="00587E15"/>
    <w:rsid w:val="00592F41"/>
    <w:rsid w:val="00596861"/>
    <w:rsid w:val="005A3CAF"/>
    <w:rsid w:val="005A5082"/>
    <w:rsid w:val="005A6101"/>
    <w:rsid w:val="005B0136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4005F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532F"/>
    <w:rsid w:val="006F1AB5"/>
    <w:rsid w:val="006F6156"/>
    <w:rsid w:val="0070394F"/>
    <w:rsid w:val="00703ACD"/>
    <w:rsid w:val="0070451A"/>
    <w:rsid w:val="00704EEE"/>
    <w:rsid w:val="0071193F"/>
    <w:rsid w:val="00712E03"/>
    <w:rsid w:val="00714BA5"/>
    <w:rsid w:val="007150AD"/>
    <w:rsid w:val="00715D35"/>
    <w:rsid w:val="00717380"/>
    <w:rsid w:val="00720D53"/>
    <w:rsid w:val="00722F34"/>
    <w:rsid w:val="00725B17"/>
    <w:rsid w:val="00730F0D"/>
    <w:rsid w:val="007329E2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62F3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37DFF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7786B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D74F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90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67B3E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2423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2D26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2B7"/>
    <w:rsid w:val="00B36DD0"/>
    <w:rsid w:val="00B36E50"/>
    <w:rsid w:val="00B40294"/>
    <w:rsid w:val="00B417F6"/>
    <w:rsid w:val="00B428FB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4A3B"/>
    <w:rsid w:val="00B851F8"/>
    <w:rsid w:val="00B92A7E"/>
    <w:rsid w:val="00B939D6"/>
    <w:rsid w:val="00B95A18"/>
    <w:rsid w:val="00BA22E2"/>
    <w:rsid w:val="00BA2AC2"/>
    <w:rsid w:val="00BA2FBF"/>
    <w:rsid w:val="00BA3730"/>
    <w:rsid w:val="00BA38F3"/>
    <w:rsid w:val="00BA6760"/>
    <w:rsid w:val="00BA791F"/>
    <w:rsid w:val="00BB2427"/>
    <w:rsid w:val="00BB26A2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A32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050E7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421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67F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1F1F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1A49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4B24"/>
    <w:rsid w:val="00F31366"/>
    <w:rsid w:val="00F3144A"/>
    <w:rsid w:val="00F3416C"/>
    <w:rsid w:val="00F350A2"/>
    <w:rsid w:val="00F35D03"/>
    <w:rsid w:val="00F36D36"/>
    <w:rsid w:val="00F418C1"/>
    <w:rsid w:val="00F42A50"/>
    <w:rsid w:val="00F4545D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EE4-7F76-4C10-8318-886E4D6F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15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2250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</cp:lastModifiedBy>
  <cp:revision>11</cp:revision>
  <cp:lastPrinted>2018-07-12T10:19:00Z</cp:lastPrinted>
  <dcterms:created xsi:type="dcterms:W3CDTF">2018-10-09T14:22:00Z</dcterms:created>
  <dcterms:modified xsi:type="dcterms:W3CDTF">2018-10-11T09:23:00Z</dcterms:modified>
</cp:coreProperties>
</file>