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C46410" w:rsidRDefault="00DC7FB3" w:rsidP="00C46410">
      <w:pPr>
        <w:rPr>
          <w:rFonts w:ascii="Arial" w:hAnsi="Arial" w:cs="Arial"/>
        </w:rPr>
      </w:pPr>
      <w:r>
        <w:rPr>
          <w:b/>
          <w:sz w:val="36"/>
          <w:szCs w:val="36"/>
        </w:rPr>
        <w:t xml:space="preserve">Užijte si </w:t>
      </w:r>
      <w:r w:rsidR="00E30E0C">
        <w:rPr>
          <w:b/>
          <w:sz w:val="36"/>
          <w:szCs w:val="36"/>
        </w:rPr>
        <w:t xml:space="preserve">Mezinárodní </w:t>
      </w:r>
      <w:r>
        <w:rPr>
          <w:b/>
          <w:sz w:val="36"/>
          <w:szCs w:val="36"/>
        </w:rPr>
        <w:t>den stromů v ZOO Tábor</w:t>
      </w:r>
    </w:p>
    <w:p w:rsidR="00C46410" w:rsidRDefault="00C46410" w:rsidP="00476646">
      <w:pPr>
        <w:spacing w:after="200"/>
        <w:rPr>
          <w:rFonts w:ascii="Arial" w:hAnsi="Arial" w:cs="Arial"/>
        </w:rPr>
      </w:pPr>
    </w:p>
    <w:p w:rsidR="009C1A71" w:rsidRDefault="0022209F" w:rsidP="00DC33B0">
      <w:pPr>
        <w:pStyle w:val="Bezmezer"/>
        <w:spacing w:line="360" w:lineRule="auto"/>
      </w:pPr>
      <w:r w:rsidRPr="0022209F">
        <w:t>16</w:t>
      </w:r>
      <w:r w:rsidR="008F0308" w:rsidRPr="0022209F">
        <w:t xml:space="preserve">. </w:t>
      </w:r>
      <w:r w:rsidRPr="0022209F">
        <w:t>10</w:t>
      </w:r>
      <w:r w:rsidR="008F0308" w:rsidRPr="0022209F">
        <w:t xml:space="preserve">. 2018, Tábor – </w:t>
      </w:r>
      <w:r w:rsidR="006135F5" w:rsidRPr="0022209F">
        <w:t>Stromy</w:t>
      </w:r>
      <w:r w:rsidR="00EF4944" w:rsidRPr="0022209F">
        <w:t xml:space="preserve"> jsou právem označovány za </w:t>
      </w:r>
      <w:r w:rsidR="006135F5" w:rsidRPr="0022209F">
        <w:t>„zelené plíce“ naší planety. Přijďte si</w:t>
      </w:r>
      <w:r w:rsidR="006135F5">
        <w:t xml:space="preserve"> připomenout </w:t>
      </w:r>
      <w:r w:rsidR="00D01A07">
        <w:t xml:space="preserve">jejich význam </w:t>
      </w:r>
      <w:r w:rsidR="006135F5">
        <w:t>v </w:t>
      </w:r>
      <w:r w:rsidR="006135F5" w:rsidRPr="006135F5">
        <w:rPr>
          <w:b/>
        </w:rPr>
        <w:t>sobotu 20. října</w:t>
      </w:r>
      <w:r w:rsidR="006135F5">
        <w:t xml:space="preserve"> do </w:t>
      </w:r>
      <w:r w:rsidR="006135F5" w:rsidRPr="006135F5">
        <w:rPr>
          <w:b/>
        </w:rPr>
        <w:t>ZOO Tábor</w:t>
      </w:r>
      <w:r w:rsidR="00D01A07">
        <w:rPr>
          <w:b/>
        </w:rPr>
        <w:t xml:space="preserve"> </w:t>
      </w:r>
      <w:r w:rsidR="00D01A07" w:rsidRPr="00D01A07">
        <w:t xml:space="preserve">u příležitosti </w:t>
      </w:r>
      <w:r w:rsidR="00EC21CD">
        <w:t>M</w:t>
      </w:r>
      <w:bookmarkStart w:id="0" w:name="_GoBack"/>
      <w:bookmarkEnd w:id="0"/>
      <w:r w:rsidR="00D01A07" w:rsidRPr="00D01A07">
        <w:t>ezinárodního dne stromů</w:t>
      </w:r>
      <w:r w:rsidR="00415645">
        <w:t xml:space="preserve">. </w:t>
      </w:r>
      <w:r w:rsidR="006135F5">
        <w:t xml:space="preserve">Opět je připravena řada zábavných her pro všechny věkové kategorie. </w:t>
      </w:r>
      <w:r w:rsidR="00DB450A">
        <w:t>Návštěvníci se mohou procvičit v poznávání s</w:t>
      </w:r>
      <w:r w:rsidR="000B1B5B">
        <w:t xml:space="preserve">tromů, na ty menší čeká výroba zvířátek z </w:t>
      </w:r>
      <w:r w:rsidR="00DB450A">
        <w:t xml:space="preserve">kaštanů a chybět nebudou ani </w:t>
      </w:r>
      <w:r w:rsidR="00D01A07">
        <w:t xml:space="preserve">oblíbené </w:t>
      </w:r>
      <w:r w:rsidR="00DB450A">
        <w:t>hry se stopami zvířat.</w:t>
      </w:r>
    </w:p>
    <w:p w:rsidR="00DB450A" w:rsidRPr="00DB450A" w:rsidRDefault="00DB450A" w:rsidP="00DC33B0">
      <w:pPr>
        <w:pStyle w:val="Bezmezer"/>
        <w:spacing w:line="360" w:lineRule="auto"/>
      </w:pPr>
    </w:p>
    <w:p w:rsidR="00D01A07" w:rsidRDefault="000606A5" w:rsidP="00DC33B0">
      <w:pPr>
        <w:pStyle w:val="Bezmezer"/>
        <w:spacing w:line="360" w:lineRule="auto"/>
      </w:pPr>
      <w:r>
        <w:rPr>
          <w:i/>
        </w:rPr>
        <w:t>„</w:t>
      </w:r>
      <w:r w:rsidR="00D01A07">
        <w:rPr>
          <w:i/>
        </w:rPr>
        <w:t>Neustále se snažíme zpestřovat program v naší zoo a nabídnout návštěvníkům širokou škálu aktivit. Mezinárodní den stromů</w:t>
      </w:r>
      <w:r w:rsidR="00E30E0C">
        <w:rPr>
          <w:i/>
        </w:rPr>
        <w:t xml:space="preserve"> </w:t>
      </w:r>
      <w:r w:rsidR="000B1B5B">
        <w:rPr>
          <w:i/>
        </w:rPr>
        <w:t xml:space="preserve">je skvělou příležitostí, při které můžeme </w:t>
      </w:r>
      <w:r w:rsidR="0076504F">
        <w:rPr>
          <w:i/>
        </w:rPr>
        <w:t xml:space="preserve">edukativní formou nabídnout něco nevšedního a společnými silami upozornit na význam stromů pro nás i celou planetu. Chceme poskytnout návštěvníkům rozmanitost a rodinnou zábavu, za kterou se budou rádi vracet.“ </w:t>
      </w:r>
      <w:r w:rsidR="0076504F" w:rsidRPr="0076504F">
        <w:t>shrnuje</w:t>
      </w:r>
      <w:r w:rsidR="0076504F">
        <w:t xml:space="preserve"> plánovanou akci mluvčí </w:t>
      </w:r>
      <w:r w:rsidR="0076504F" w:rsidRPr="0076504F">
        <w:rPr>
          <w:b/>
        </w:rPr>
        <w:t>ZOO Tábor</w:t>
      </w:r>
      <w:r w:rsidR="0076504F" w:rsidRPr="0076504F">
        <w:t xml:space="preserve"> Filip Sušanka</w:t>
      </w:r>
      <w:r w:rsidR="0022209F">
        <w:t>.</w:t>
      </w:r>
    </w:p>
    <w:p w:rsidR="0022209F" w:rsidRDefault="0022209F" w:rsidP="00DC33B0">
      <w:pPr>
        <w:pStyle w:val="Bezmezer"/>
        <w:spacing w:line="360" w:lineRule="auto"/>
      </w:pPr>
    </w:p>
    <w:p w:rsidR="0022209F" w:rsidRPr="0076504F" w:rsidRDefault="0022209F" w:rsidP="00DC33B0">
      <w:pPr>
        <w:pStyle w:val="Bezmezer"/>
        <w:spacing w:line="360" w:lineRule="auto"/>
      </w:pPr>
      <w:r>
        <w:t>Táborská zoologická zahrada má nyní otevřeno každý den od 9:00 do 17:00. Na vstupném lze nyní ušetřit, protože stále platí akce za tašku kaštanů dětská vstupenka zdarma.</w:t>
      </w:r>
    </w:p>
    <w:p w:rsidR="005D71AC" w:rsidRDefault="005D71AC" w:rsidP="006E2A70">
      <w:pPr>
        <w:pStyle w:val="Bezmezer"/>
        <w:spacing w:line="360" w:lineRule="auto"/>
        <w:jc w:val="both"/>
      </w:pPr>
    </w:p>
    <w:p w:rsidR="00177404" w:rsidRDefault="002C5D1D" w:rsidP="00177404">
      <w:pPr>
        <w:pStyle w:val="Bezmezer"/>
        <w:spacing w:line="360" w:lineRule="auto"/>
        <w:jc w:val="both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="00B83EC9">
        <w:t xml:space="preserve"> jednou z</w:t>
      </w:r>
      <w:r w:rsidRPr="0034344F">
        <w:t xml:space="preserve"> nejmladší</w:t>
      </w:r>
      <w:r w:rsidR="00B83EC9">
        <w:t>ch</w:t>
      </w:r>
      <w:r w:rsidRPr="0034344F">
        <w:t xml:space="preserve"> zoologick</w:t>
      </w:r>
      <w:r w:rsidR="00B83EC9">
        <w:t>ých</w:t>
      </w:r>
      <w:r w:rsidRPr="0034344F">
        <w:t xml:space="preserve"> zahrad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tisíc lidí. 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 w:rsidR="00172E28">
        <w:t>300</w:t>
      </w:r>
      <w:r w:rsidRPr="0034344F">
        <w:t xml:space="preserve"> zvířat </w:t>
      </w:r>
      <w:r w:rsidR="00712E03">
        <w:t>71</w:t>
      </w:r>
      <w:r w:rsidRPr="0034344F">
        <w:t xml:space="preserve"> živočišných druhů. </w:t>
      </w:r>
      <w:r>
        <w:t>Generálním partnerem je lídr developerské výstavby v ČR EKOSPOL.</w:t>
      </w:r>
    </w:p>
    <w:p w:rsidR="00177404" w:rsidRDefault="00177404" w:rsidP="00177404">
      <w:pPr>
        <w:pStyle w:val="Bezmezer"/>
        <w:spacing w:line="360" w:lineRule="auto"/>
        <w:jc w:val="both"/>
        <w:rPr>
          <w:u w:val="single"/>
        </w:rPr>
        <w:sectPr w:rsidR="00177404" w:rsidSect="006A5D31">
          <w:headerReference w:type="default" r:id="rId8"/>
          <w:footerReference w:type="default" r:id="rId9"/>
          <w:pgSz w:w="11906" w:h="16838"/>
          <w:pgMar w:top="1134" w:right="1274" w:bottom="1417" w:left="1417" w:header="567" w:footer="234" w:gutter="0"/>
          <w:cols w:space="708"/>
          <w:docGrid w:linePitch="360"/>
        </w:sectPr>
      </w:pPr>
    </w:p>
    <w:p w:rsidR="00F10DFA" w:rsidRDefault="00F10DFA" w:rsidP="00844F9B">
      <w:pPr>
        <w:pStyle w:val="Podtitul"/>
        <w:rPr>
          <w:u w:val="single"/>
        </w:rPr>
      </w:pPr>
    </w:p>
    <w:p w:rsidR="00F10DFA" w:rsidRDefault="00F10DFA" w:rsidP="00F10DFA"/>
    <w:p w:rsidR="00476646" w:rsidRDefault="00476646" w:rsidP="00F10DFA"/>
    <w:p w:rsidR="00476646" w:rsidRPr="00F10DFA" w:rsidRDefault="00476646" w:rsidP="00F10DFA"/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t>Plánované akce v ZOO Tábor v roce 2018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3. 11. 2018 - Halloween + noční prohlídka ZOO</w:t>
      </w:r>
    </w:p>
    <w:p w:rsidR="003C7025" w:rsidRPr="003C7025" w:rsidRDefault="003C7025" w:rsidP="003C7025">
      <w:r w:rsidRPr="003C7025">
        <w:lastRenderedPageBreak/>
        <w:t xml:space="preserve">Nejděsivější noc v roce si můžete užít v ZOO Tábor. Během dne </w:t>
      </w:r>
      <w:proofErr w:type="spellStart"/>
      <w:r w:rsidRPr="003C7025">
        <w:t>halloweenská</w:t>
      </w:r>
      <w:proofErr w:type="spellEnd"/>
      <w:r w:rsidRPr="003C7025">
        <w:t xml:space="preserve"> komentovaná krmení a dlabání dýní pro prvních 25 lidí. Po setmění čeká návštěvníky noční prohlídka ZOO.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17. 11. 2018 - Mezinárodní den studentstva</w:t>
      </w:r>
    </w:p>
    <w:p w:rsidR="003C7025" w:rsidRPr="003C7025" w:rsidRDefault="003C7025" w:rsidP="003C7025">
      <w:r w:rsidRPr="003C7025">
        <w:t>Přijďte oslavit Mezinárodní d</w:t>
      </w:r>
      <w:r>
        <w:t>en studenstva s našimi zvířátky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t>1. 12. 2018 - Mikulášská nadílka</w:t>
      </w:r>
    </w:p>
    <w:p w:rsidR="003C7025" w:rsidRPr="003C7025" w:rsidRDefault="003C7025" w:rsidP="003C7025">
      <w:r w:rsidRPr="003C7025">
        <w:t>Sladká nadílka pro děti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24. – 31. 12. 2018 - Vánoce</w:t>
      </w:r>
    </w:p>
    <w:p w:rsidR="003C7025" w:rsidRPr="003C7025" w:rsidRDefault="003C7025" w:rsidP="003C7025">
      <w:r>
        <w:t>ZOO otevřena i během svátků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10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177404">
      <w:type w:val="continuous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2E" w:rsidRDefault="00B07B2E">
      <w:r>
        <w:separator/>
      </w:r>
    </w:p>
  </w:endnote>
  <w:endnote w:type="continuationSeparator" w:id="0">
    <w:p w:rsidR="00B07B2E" w:rsidRDefault="00B0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2E" w:rsidRDefault="00B07B2E">
      <w:r>
        <w:separator/>
      </w:r>
    </w:p>
  </w:footnote>
  <w:footnote w:type="continuationSeparator" w:id="0">
    <w:p w:rsidR="00B07B2E" w:rsidRDefault="00B07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66C"/>
    <w:rsid w:val="00014323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06A5"/>
    <w:rsid w:val="000625F0"/>
    <w:rsid w:val="00062A55"/>
    <w:rsid w:val="000659CF"/>
    <w:rsid w:val="00073DEF"/>
    <w:rsid w:val="000742CC"/>
    <w:rsid w:val="000747E8"/>
    <w:rsid w:val="00075139"/>
    <w:rsid w:val="00075AC0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1B5B"/>
    <w:rsid w:val="000B52AB"/>
    <w:rsid w:val="000B55EC"/>
    <w:rsid w:val="000B710E"/>
    <w:rsid w:val="000C25E8"/>
    <w:rsid w:val="000C40C9"/>
    <w:rsid w:val="000C41DA"/>
    <w:rsid w:val="000C4E13"/>
    <w:rsid w:val="000C6010"/>
    <w:rsid w:val="000C6149"/>
    <w:rsid w:val="000C740C"/>
    <w:rsid w:val="000D2307"/>
    <w:rsid w:val="000D2CE8"/>
    <w:rsid w:val="000D345A"/>
    <w:rsid w:val="000D3883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0269"/>
    <w:rsid w:val="00131922"/>
    <w:rsid w:val="00131F02"/>
    <w:rsid w:val="00131F81"/>
    <w:rsid w:val="00133FE1"/>
    <w:rsid w:val="00135567"/>
    <w:rsid w:val="00137340"/>
    <w:rsid w:val="00137A9E"/>
    <w:rsid w:val="00140A36"/>
    <w:rsid w:val="00140E29"/>
    <w:rsid w:val="001521B6"/>
    <w:rsid w:val="001546D0"/>
    <w:rsid w:val="0015617A"/>
    <w:rsid w:val="00156678"/>
    <w:rsid w:val="00160190"/>
    <w:rsid w:val="0016146F"/>
    <w:rsid w:val="00165D02"/>
    <w:rsid w:val="00165F31"/>
    <w:rsid w:val="00171564"/>
    <w:rsid w:val="00172E28"/>
    <w:rsid w:val="00174818"/>
    <w:rsid w:val="00177404"/>
    <w:rsid w:val="00177959"/>
    <w:rsid w:val="00181C61"/>
    <w:rsid w:val="00183D15"/>
    <w:rsid w:val="001859D6"/>
    <w:rsid w:val="00186BB7"/>
    <w:rsid w:val="0018793D"/>
    <w:rsid w:val="00194931"/>
    <w:rsid w:val="001A0907"/>
    <w:rsid w:val="001A1F90"/>
    <w:rsid w:val="001A2399"/>
    <w:rsid w:val="001B0CB7"/>
    <w:rsid w:val="001B0CC7"/>
    <w:rsid w:val="001B1607"/>
    <w:rsid w:val="001B426D"/>
    <w:rsid w:val="001B48DE"/>
    <w:rsid w:val="001B4956"/>
    <w:rsid w:val="001B4DBB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3563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209F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BAF"/>
    <w:rsid w:val="00242ED5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08A"/>
    <w:rsid w:val="002D3987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27C5D"/>
    <w:rsid w:val="00330F76"/>
    <w:rsid w:val="00331254"/>
    <w:rsid w:val="00341CB5"/>
    <w:rsid w:val="0034344F"/>
    <w:rsid w:val="0034585D"/>
    <w:rsid w:val="003547B1"/>
    <w:rsid w:val="00355682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4320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45"/>
    <w:rsid w:val="0041568F"/>
    <w:rsid w:val="00420899"/>
    <w:rsid w:val="00424705"/>
    <w:rsid w:val="00425EA9"/>
    <w:rsid w:val="0042698D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7AED"/>
    <w:rsid w:val="00472AAE"/>
    <w:rsid w:val="00473CD2"/>
    <w:rsid w:val="00476646"/>
    <w:rsid w:val="00477563"/>
    <w:rsid w:val="00484D54"/>
    <w:rsid w:val="00485728"/>
    <w:rsid w:val="00485D53"/>
    <w:rsid w:val="00487D71"/>
    <w:rsid w:val="00491CA7"/>
    <w:rsid w:val="00491DC3"/>
    <w:rsid w:val="00494849"/>
    <w:rsid w:val="00496FC1"/>
    <w:rsid w:val="004A4CD1"/>
    <w:rsid w:val="004B0FA8"/>
    <w:rsid w:val="004B5F18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07F5"/>
    <w:rsid w:val="00533145"/>
    <w:rsid w:val="00534455"/>
    <w:rsid w:val="00540398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DA4"/>
    <w:rsid w:val="005633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280"/>
    <w:rsid w:val="00583A1A"/>
    <w:rsid w:val="005844F6"/>
    <w:rsid w:val="0058619F"/>
    <w:rsid w:val="00587E15"/>
    <w:rsid w:val="00590629"/>
    <w:rsid w:val="00596861"/>
    <w:rsid w:val="005A3CAF"/>
    <w:rsid w:val="005A5082"/>
    <w:rsid w:val="005A6101"/>
    <w:rsid w:val="005B06AC"/>
    <w:rsid w:val="005B65DD"/>
    <w:rsid w:val="005C3D83"/>
    <w:rsid w:val="005C6AD0"/>
    <w:rsid w:val="005C7034"/>
    <w:rsid w:val="005D0418"/>
    <w:rsid w:val="005D24FE"/>
    <w:rsid w:val="005D6A69"/>
    <w:rsid w:val="005D71AC"/>
    <w:rsid w:val="005E03A0"/>
    <w:rsid w:val="005E2D80"/>
    <w:rsid w:val="005E60B7"/>
    <w:rsid w:val="005E72D4"/>
    <w:rsid w:val="005F06DC"/>
    <w:rsid w:val="005F1583"/>
    <w:rsid w:val="005F6F12"/>
    <w:rsid w:val="005F7233"/>
    <w:rsid w:val="00603898"/>
    <w:rsid w:val="00603F9A"/>
    <w:rsid w:val="00606577"/>
    <w:rsid w:val="006067E8"/>
    <w:rsid w:val="006076A3"/>
    <w:rsid w:val="006118FA"/>
    <w:rsid w:val="00612E81"/>
    <w:rsid w:val="006135F5"/>
    <w:rsid w:val="00624F65"/>
    <w:rsid w:val="00631218"/>
    <w:rsid w:val="006318CC"/>
    <w:rsid w:val="006320E3"/>
    <w:rsid w:val="006325DA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AA3"/>
    <w:rsid w:val="006A6CC8"/>
    <w:rsid w:val="006A732B"/>
    <w:rsid w:val="006B1CDA"/>
    <w:rsid w:val="006B31EF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ED6"/>
    <w:rsid w:val="006E4643"/>
    <w:rsid w:val="006F1AB5"/>
    <w:rsid w:val="006F6156"/>
    <w:rsid w:val="006F7F41"/>
    <w:rsid w:val="0070394F"/>
    <w:rsid w:val="0070451A"/>
    <w:rsid w:val="00704EEE"/>
    <w:rsid w:val="0071193F"/>
    <w:rsid w:val="00712E03"/>
    <w:rsid w:val="00714BA5"/>
    <w:rsid w:val="007150AD"/>
    <w:rsid w:val="00715D35"/>
    <w:rsid w:val="00720D53"/>
    <w:rsid w:val="00722F34"/>
    <w:rsid w:val="007230DD"/>
    <w:rsid w:val="00730F0D"/>
    <w:rsid w:val="00735258"/>
    <w:rsid w:val="00737EBE"/>
    <w:rsid w:val="00740996"/>
    <w:rsid w:val="00741B1D"/>
    <w:rsid w:val="007426C0"/>
    <w:rsid w:val="00746869"/>
    <w:rsid w:val="00747023"/>
    <w:rsid w:val="00747A6A"/>
    <w:rsid w:val="007536B8"/>
    <w:rsid w:val="00760A71"/>
    <w:rsid w:val="0076168A"/>
    <w:rsid w:val="0076504F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BE4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17E6"/>
    <w:rsid w:val="007C6E24"/>
    <w:rsid w:val="007C6F8A"/>
    <w:rsid w:val="007D11C7"/>
    <w:rsid w:val="007D28A0"/>
    <w:rsid w:val="007D2F39"/>
    <w:rsid w:val="007D78E7"/>
    <w:rsid w:val="007E6263"/>
    <w:rsid w:val="007E6BC0"/>
    <w:rsid w:val="007E7613"/>
    <w:rsid w:val="007F07AD"/>
    <w:rsid w:val="007F0CC0"/>
    <w:rsid w:val="007F4E86"/>
    <w:rsid w:val="007F79D9"/>
    <w:rsid w:val="007F7B6B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4FE8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1895"/>
    <w:rsid w:val="008D4332"/>
    <w:rsid w:val="008E058D"/>
    <w:rsid w:val="008E0BDC"/>
    <w:rsid w:val="008E4658"/>
    <w:rsid w:val="008F0308"/>
    <w:rsid w:val="008F0325"/>
    <w:rsid w:val="008F1CBC"/>
    <w:rsid w:val="008F2CD8"/>
    <w:rsid w:val="008F3284"/>
    <w:rsid w:val="008F3679"/>
    <w:rsid w:val="008F436F"/>
    <w:rsid w:val="008F7B27"/>
    <w:rsid w:val="00900410"/>
    <w:rsid w:val="009007B8"/>
    <w:rsid w:val="009030E6"/>
    <w:rsid w:val="0090333E"/>
    <w:rsid w:val="00903B74"/>
    <w:rsid w:val="00906D50"/>
    <w:rsid w:val="00910B7D"/>
    <w:rsid w:val="00913C86"/>
    <w:rsid w:val="009140C4"/>
    <w:rsid w:val="009144CA"/>
    <w:rsid w:val="009204B5"/>
    <w:rsid w:val="00921B07"/>
    <w:rsid w:val="00924DF1"/>
    <w:rsid w:val="00925AA3"/>
    <w:rsid w:val="00927EB4"/>
    <w:rsid w:val="009342F0"/>
    <w:rsid w:val="00941F35"/>
    <w:rsid w:val="00942B08"/>
    <w:rsid w:val="00945291"/>
    <w:rsid w:val="00950B36"/>
    <w:rsid w:val="00957416"/>
    <w:rsid w:val="009576D1"/>
    <w:rsid w:val="00960FAC"/>
    <w:rsid w:val="00961D1C"/>
    <w:rsid w:val="0096514C"/>
    <w:rsid w:val="0096565A"/>
    <w:rsid w:val="00966114"/>
    <w:rsid w:val="00973D56"/>
    <w:rsid w:val="0098143E"/>
    <w:rsid w:val="00981DC1"/>
    <w:rsid w:val="0098297F"/>
    <w:rsid w:val="0099203B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1A71"/>
    <w:rsid w:val="009C4B3B"/>
    <w:rsid w:val="009D348F"/>
    <w:rsid w:val="009D387C"/>
    <w:rsid w:val="009D58A7"/>
    <w:rsid w:val="009E2A96"/>
    <w:rsid w:val="009E3235"/>
    <w:rsid w:val="009E3A1F"/>
    <w:rsid w:val="009E4447"/>
    <w:rsid w:val="009E61DD"/>
    <w:rsid w:val="009F0A4D"/>
    <w:rsid w:val="009F1AF1"/>
    <w:rsid w:val="009F7371"/>
    <w:rsid w:val="009F7A4F"/>
    <w:rsid w:val="00A0172E"/>
    <w:rsid w:val="00A03A7F"/>
    <w:rsid w:val="00A075C8"/>
    <w:rsid w:val="00A15C8D"/>
    <w:rsid w:val="00A23DFC"/>
    <w:rsid w:val="00A33314"/>
    <w:rsid w:val="00A35DE7"/>
    <w:rsid w:val="00A446FD"/>
    <w:rsid w:val="00A457BD"/>
    <w:rsid w:val="00A46EA7"/>
    <w:rsid w:val="00A47BF1"/>
    <w:rsid w:val="00A51237"/>
    <w:rsid w:val="00A5317A"/>
    <w:rsid w:val="00A54A24"/>
    <w:rsid w:val="00A55241"/>
    <w:rsid w:val="00A601F8"/>
    <w:rsid w:val="00A62EA0"/>
    <w:rsid w:val="00A637A1"/>
    <w:rsid w:val="00A63B10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0570"/>
    <w:rsid w:val="00AC17D6"/>
    <w:rsid w:val="00AD0738"/>
    <w:rsid w:val="00AD0AEB"/>
    <w:rsid w:val="00AD3E0A"/>
    <w:rsid w:val="00AD7277"/>
    <w:rsid w:val="00AE5F92"/>
    <w:rsid w:val="00AF239C"/>
    <w:rsid w:val="00AF3167"/>
    <w:rsid w:val="00AF322E"/>
    <w:rsid w:val="00B00AD7"/>
    <w:rsid w:val="00B01626"/>
    <w:rsid w:val="00B07B2E"/>
    <w:rsid w:val="00B102C0"/>
    <w:rsid w:val="00B158E3"/>
    <w:rsid w:val="00B1777E"/>
    <w:rsid w:val="00B205E2"/>
    <w:rsid w:val="00B20D61"/>
    <w:rsid w:val="00B2460E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11CF"/>
    <w:rsid w:val="00B55D59"/>
    <w:rsid w:val="00B5640A"/>
    <w:rsid w:val="00B61993"/>
    <w:rsid w:val="00B625C9"/>
    <w:rsid w:val="00B62FFA"/>
    <w:rsid w:val="00B63BD3"/>
    <w:rsid w:val="00B641D4"/>
    <w:rsid w:val="00B70305"/>
    <w:rsid w:val="00B70B3E"/>
    <w:rsid w:val="00B73096"/>
    <w:rsid w:val="00B73633"/>
    <w:rsid w:val="00B750FD"/>
    <w:rsid w:val="00B83EC9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6E13"/>
    <w:rsid w:val="00BD7AE4"/>
    <w:rsid w:val="00BE071D"/>
    <w:rsid w:val="00BE1B1B"/>
    <w:rsid w:val="00BF31E6"/>
    <w:rsid w:val="00C02F9C"/>
    <w:rsid w:val="00C06977"/>
    <w:rsid w:val="00C117FC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46410"/>
    <w:rsid w:val="00C50619"/>
    <w:rsid w:val="00C53F87"/>
    <w:rsid w:val="00C549BA"/>
    <w:rsid w:val="00C57D6B"/>
    <w:rsid w:val="00C61AB5"/>
    <w:rsid w:val="00C62A3E"/>
    <w:rsid w:val="00C706C1"/>
    <w:rsid w:val="00C70B96"/>
    <w:rsid w:val="00C7256E"/>
    <w:rsid w:val="00C72B65"/>
    <w:rsid w:val="00C745A9"/>
    <w:rsid w:val="00C75866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213D"/>
    <w:rsid w:val="00CE5186"/>
    <w:rsid w:val="00CE7599"/>
    <w:rsid w:val="00CE760D"/>
    <w:rsid w:val="00CF5F42"/>
    <w:rsid w:val="00D01A07"/>
    <w:rsid w:val="00D01D57"/>
    <w:rsid w:val="00D04969"/>
    <w:rsid w:val="00D113F2"/>
    <w:rsid w:val="00D11869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351F"/>
    <w:rsid w:val="00D76981"/>
    <w:rsid w:val="00D7755D"/>
    <w:rsid w:val="00D86140"/>
    <w:rsid w:val="00D872DA"/>
    <w:rsid w:val="00D90837"/>
    <w:rsid w:val="00D94EA3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450A"/>
    <w:rsid w:val="00DB7528"/>
    <w:rsid w:val="00DB7699"/>
    <w:rsid w:val="00DC0C31"/>
    <w:rsid w:val="00DC2200"/>
    <w:rsid w:val="00DC33B0"/>
    <w:rsid w:val="00DC3ED2"/>
    <w:rsid w:val="00DC3F73"/>
    <w:rsid w:val="00DC708E"/>
    <w:rsid w:val="00DC7FB3"/>
    <w:rsid w:val="00DD1108"/>
    <w:rsid w:val="00DD1703"/>
    <w:rsid w:val="00DD372A"/>
    <w:rsid w:val="00DE529B"/>
    <w:rsid w:val="00DE6F1C"/>
    <w:rsid w:val="00DF1BE0"/>
    <w:rsid w:val="00DF2CD4"/>
    <w:rsid w:val="00DF3A40"/>
    <w:rsid w:val="00DF43EA"/>
    <w:rsid w:val="00DF7632"/>
    <w:rsid w:val="00E01484"/>
    <w:rsid w:val="00E043D2"/>
    <w:rsid w:val="00E061B4"/>
    <w:rsid w:val="00E07C09"/>
    <w:rsid w:val="00E102CF"/>
    <w:rsid w:val="00E13A39"/>
    <w:rsid w:val="00E21F13"/>
    <w:rsid w:val="00E22A0A"/>
    <w:rsid w:val="00E23D63"/>
    <w:rsid w:val="00E249EF"/>
    <w:rsid w:val="00E25C24"/>
    <w:rsid w:val="00E26300"/>
    <w:rsid w:val="00E27686"/>
    <w:rsid w:val="00E30BE3"/>
    <w:rsid w:val="00E30E0C"/>
    <w:rsid w:val="00E3398C"/>
    <w:rsid w:val="00E34D30"/>
    <w:rsid w:val="00E35A45"/>
    <w:rsid w:val="00E367C9"/>
    <w:rsid w:val="00E409BA"/>
    <w:rsid w:val="00E52CCC"/>
    <w:rsid w:val="00E5309D"/>
    <w:rsid w:val="00E53151"/>
    <w:rsid w:val="00E53E74"/>
    <w:rsid w:val="00E553DF"/>
    <w:rsid w:val="00E56C56"/>
    <w:rsid w:val="00E57B10"/>
    <w:rsid w:val="00E57BC9"/>
    <w:rsid w:val="00E6345E"/>
    <w:rsid w:val="00E64589"/>
    <w:rsid w:val="00E66627"/>
    <w:rsid w:val="00E66C12"/>
    <w:rsid w:val="00E73AB3"/>
    <w:rsid w:val="00E752AD"/>
    <w:rsid w:val="00E75C33"/>
    <w:rsid w:val="00E75E1E"/>
    <w:rsid w:val="00E76415"/>
    <w:rsid w:val="00E80CF2"/>
    <w:rsid w:val="00E877EF"/>
    <w:rsid w:val="00E916A3"/>
    <w:rsid w:val="00E92F3B"/>
    <w:rsid w:val="00E9331C"/>
    <w:rsid w:val="00E93962"/>
    <w:rsid w:val="00E94192"/>
    <w:rsid w:val="00E960F3"/>
    <w:rsid w:val="00E961A0"/>
    <w:rsid w:val="00EA4199"/>
    <w:rsid w:val="00EA488C"/>
    <w:rsid w:val="00EA7242"/>
    <w:rsid w:val="00EB0979"/>
    <w:rsid w:val="00EB2CC7"/>
    <w:rsid w:val="00EB34A4"/>
    <w:rsid w:val="00EB3D50"/>
    <w:rsid w:val="00EB5457"/>
    <w:rsid w:val="00EC21CD"/>
    <w:rsid w:val="00EC24CC"/>
    <w:rsid w:val="00EC42D3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54F"/>
    <w:rsid w:val="00EF4944"/>
    <w:rsid w:val="00EF6A1E"/>
    <w:rsid w:val="00EF6CA0"/>
    <w:rsid w:val="00EF774F"/>
    <w:rsid w:val="00F0253A"/>
    <w:rsid w:val="00F0280C"/>
    <w:rsid w:val="00F028EB"/>
    <w:rsid w:val="00F06D1B"/>
    <w:rsid w:val="00F10DFA"/>
    <w:rsid w:val="00F135E8"/>
    <w:rsid w:val="00F137F7"/>
    <w:rsid w:val="00F142B9"/>
    <w:rsid w:val="00F14CF8"/>
    <w:rsid w:val="00F14D72"/>
    <w:rsid w:val="00F210E0"/>
    <w:rsid w:val="00F23305"/>
    <w:rsid w:val="00F237B5"/>
    <w:rsid w:val="00F31366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6008"/>
    <w:rsid w:val="00FC49BF"/>
    <w:rsid w:val="00FD08B7"/>
    <w:rsid w:val="00FD5923"/>
    <w:rsid w:val="00FE6930"/>
    <w:rsid w:val="00FE6C80"/>
    <w:rsid w:val="00FE7DF3"/>
    <w:rsid w:val="00FF43F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18B20-185E-437D-95D4-A55F8DDD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3</TotalTime>
  <Pages>2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2288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3</cp:revision>
  <cp:lastPrinted>2018-10-15T09:55:00Z</cp:lastPrinted>
  <dcterms:created xsi:type="dcterms:W3CDTF">2018-10-15T10:01:00Z</dcterms:created>
  <dcterms:modified xsi:type="dcterms:W3CDTF">2018-10-15T10:03:00Z</dcterms:modified>
</cp:coreProperties>
</file>