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10" w:rsidRDefault="007F7042" w:rsidP="00C4641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ZOO Tábor </w:t>
      </w:r>
      <w:r w:rsidR="00091E01">
        <w:rPr>
          <w:b/>
          <w:sz w:val="36"/>
          <w:szCs w:val="36"/>
        </w:rPr>
        <w:t>nabízí pomoc při odchytu</w:t>
      </w:r>
      <w:r w:rsidR="00E34F38">
        <w:rPr>
          <w:b/>
          <w:sz w:val="36"/>
          <w:szCs w:val="36"/>
        </w:rPr>
        <w:t xml:space="preserve"> medvěda z Val</w:t>
      </w:r>
      <w:r w:rsidR="00091E01">
        <w:rPr>
          <w:b/>
          <w:sz w:val="36"/>
          <w:szCs w:val="36"/>
        </w:rPr>
        <w:t xml:space="preserve">ašska, jeho zabití by bylo </w:t>
      </w:r>
      <w:r w:rsidR="00E34F38">
        <w:rPr>
          <w:b/>
          <w:sz w:val="36"/>
          <w:szCs w:val="36"/>
        </w:rPr>
        <w:t>neospra</w:t>
      </w:r>
      <w:r w:rsidR="00091E01">
        <w:rPr>
          <w:b/>
          <w:sz w:val="36"/>
          <w:szCs w:val="36"/>
        </w:rPr>
        <w:t>vedlnitelné a protizákonné</w:t>
      </w:r>
    </w:p>
    <w:p w:rsidR="00CC6A32" w:rsidRDefault="00CC6A32" w:rsidP="00C46410">
      <w:pPr>
        <w:rPr>
          <w:rFonts w:ascii="Arial" w:hAnsi="Arial" w:cs="Arial"/>
        </w:rPr>
      </w:pPr>
    </w:p>
    <w:p w:rsidR="001C0926" w:rsidRDefault="00E34F38" w:rsidP="001C0926">
      <w:pPr>
        <w:spacing w:line="360" w:lineRule="auto"/>
      </w:pPr>
      <w:r>
        <w:t>23</w:t>
      </w:r>
      <w:r w:rsidR="00242BAF">
        <w:t>.</w:t>
      </w:r>
      <w:r w:rsidR="00C46410">
        <w:t xml:space="preserve"> </w:t>
      </w:r>
      <w:r w:rsidR="007D62F3">
        <w:t>10</w:t>
      </w:r>
      <w:r w:rsidR="00C46410">
        <w:t>. 2018, Tábor –</w:t>
      </w:r>
      <w:r w:rsidR="007329E2">
        <w:t xml:space="preserve"> </w:t>
      </w:r>
      <w:r>
        <w:t>Táborská ZOO nabízí pomoc s odchytem medvěda z Valašska</w:t>
      </w:r>
      <w:r w:rsidR="00350DFA">
        <w:t>. Nejen jako zoologická zahrada ale i jako lidé se </w:t>
      </w:r>
      <w:r w:rsidR="00FA7512">
        <w:t>zdrav</w:t>
      </w:r>
      <w:r w:rsidR="00CB0F0F">
        <w:t>ý</w:t>
      </w:r>
      <w:r w:rsidR="00FA7512">
        <w:t>m rozumem musíme</w:t>
      </w:r>
      <w:r w:rsidR="00350DFA">
        <w:t xml:space="preserve"> proti</w:t>
      </w:r>
      <w:r>
        <w:t xml:space="preserve"> odstřelu medvěda</w:t>
      </w:r>
      <w:r w:rsidR="00350DFA">
        <w:t xml:space="preserve"> ostře vystoupit</w:t>
      </w:r>
      <w:r>
        <w:t xml:space="preserve"> a nabízíme veškerou </w:t>
      </w:r>
      <w:r w:rsidR="00F42C5A">
        <w:t xml:space="preserve">svou </w:t>
      </w:r>
      <w:r>
        <w:t>pomoc při jeho odchytu</w:t>
      </w:r>
      <w:r w:rsidR="00CB0F0F">
        <w:t>, říká ředitel ZOO Tábor Evžen Korec</w:t>
      </w:r>
      <w:r w:rsidR="00350DFA">
        <w:t xml:space="preserve">. O medvěda již projevila zájem </w:t>
      </w:r>
      <w:r w:rsidR="00CB0F0F">
        <w:t xml:space="preserve">konkrétní </w:t>
      </w:r>
      <w:r w:rsidR="00350DFA">
        <w:t xml:space="preserve">záchranná stanice, </w:t>
      </w:r>
      <w:r w:rsidR="00CB0F0F">
        <w:t>která je ochotná ho dočasně přijmout. J</w:t>
      </w:r>
      <w:r w:rsidR="00FA7512">
        <w:t xml:space="preserve">e tak třeba udělat maximum pro jeho bezpečné odchycení. </w:t>
      </w:r>
      <w:r w:rsidR="00CB0F0F">
        <w:t xml:space="preserve">Jakékoliv návrhy na okamžité zabití medvěda, který reálně nikoho neohrožuje, jsou tak </w:t>
      </w:r>
      <w:r w:rsidR="005624A2">
        <w:t>v rozporu se zákonem o ochraně přírody</w:t>
      </w:r>
      <w:r w:rsidR="007F7042">
        <w:t xml:space="preserve">. </w:t>
      </w:r>
    </w:p>
    <w:p w:rsidR="00313C43" w:rsidRDefault="00313C43" w:rsidP="001C0926">
      <w:pPr>
        <w:spacing w:line="360" w:lineRule="auto"/>
      </w:pPr>
    </w:p>
    <w:p w:rsidR="001C0926" w:rsidRDefault="00313C43" w:rsidP="001C0926">
      <w:pPr>
        <w:spacing w:line="360" w:lineRule="auto"/>
      </w:pPr>
      <w:r w:rsidRPr="00313C43">
        <w:rPr>
          <w:i/>
        </w:rPr>
        <w:t>„</w:t>
      </w:r>
      <w:r w:rsidR="00FA7512">
        <w:rPr>
          <w:i/>
        </w:rPr>
        <w:t xml:space="preserve">Jsem velice pobouřen, že se o odstřelu medvěda </w:t>
      </w:r>
      <w:r w:rsidR="00CB0F0F">
        <w:rPr>
          <w:i/>
        </w:rPr>
        <w:t>nejen</w:t>
      </w:r>
      <w:r w:rsidR="00FA7512">
        <w:rPr>
          <w:i/>
        </w:rPr>
        <w:t xml:space="preserve"> vážně uvažuje</w:t>
      </w:r>
      <w:r w:rsidR="00CB0F0F">
        <w:rPr>
          <w:i/>
        </w:rPr>
        <w:t>, ale že existují silné politické tlaky na ury</w:t>
      </w:r>
      <w:r w:rsidR="00483EAE">
        <w:rPr>
          <w:i/>
        </w:rPr>
        <w:t xml:space="preserve">chlení tohoto barbarského činu. </w:t>
      </w:r>
      <w:r w:rsidR="007F7042">
        <w:rPr>
          <w:i/>
        </w:rPr>
        <w:t xml:space="preserve">Příprava odstřelu </w:t>
      </w:r>
      <w:r w:rsidR="00CB0F0F">
        <w:rPr>
          <w:i/>
        </w:rPr>
        <w:t>za této situace</w:t>
      </w:r>
      <w:r w:rsidR="007F7042">
        <w:rPr>
          <w:i/>
        </w:rPr>
        <w:t xml:space="preserve"> je bez nadsázky srovnatelná s plánováním vraždy. </w:t>
      </w:r>
      <w:r w:rsidR="00CB0F0F">
        <w:rPr>
          <w:i/>
        </w:rPr>
        <w:t>Jde totiž zcela jasně o porušení zákona o ochraně přírody, který zabití kriticky ohroženého zvířete umožňuje jen v kraj</w:t>
      </w:r>
      <w:r w:rsidR="00356DBC">
        <w:rPr>
          <w:i/>
        </w:rPr>
        <w:t>n</w:t>
      </w:r>
      <w:r w:rsidR="00CB0F0F">
        <w:rPr>
          <w:i/>
        </w:rPr>
        <w:t>ích případech, kdy medvěd přímo ohrožuje lidské životy</w:t>
      </w:r>
      <w:r w:rsidR="00483EAE">
        <w:rPr>
          <w:i/>
        </w:rPr>
        <w:t>, a zároveň byly vyčerpány všechny další možnosti.</w:t>
      </w:r>
      <w:r w:rsidR="00CB0F0F">
        <w:rPr>
          <w:i/>
        </w:rPr>
        <w:t xml:space="preserve"> To se však </w:t>
      </w:r>
      <w:r w:rsidR="005624A2">
        <w:rPr>
          <w:i/>
        </w:rPr>
        <w:t>nestalo</w:t>
      </w:r>
      <w:bookmarkStart w:id="0" w:name="_GoBack"/>
      <w:bookmarkEnd w:id="0"/>
      <w:r w:rsidR="00CB0F0F">
        <w:rPr>
          <w:i/>
        </w:rPr>
        <w:t xml:space="preserve">, a proto je toto krajní řešení nepřípustné. </w:t>
      </w:r>
      <w:r w:rsidR="007F7042">
        <w:rPr>
          <w:i/>
        </w:rPr>
        <w:t>Zvlášť, kdy</w:t>
      </w:r>
      <w:r w:rsidR="00F573F6">
        <w:rPr>
          <w:i/>
        </w:rPr>
        <w:t xml:space="preserve">ž už se pro medvěda našlo </w:t>
      </w:r>
      <w:r w:rsidR="007F7042">
        <w:rPr>
          <w:i/>
        </w:rPr>
        <w:t>m</w:t>
      </w:r>
      <w:r w:rsidR="00F573F6">
        <w:rPr>
          <w:i/>
        </w:rPr>
        <w:t>í</w:t>
      </w:r>
      <w:r w:rsidR="00CB0F0F">
        <w:rPr>
          <w:i/>
        </w:rPr>
        <w:t>sto, kde by mohl být dočasně umístěn,</w:t>
      </w:r>
      <w:r w:rsidR="00F573F6">
        <w:rPr>
          <w:i/>
        </w:rPr>
        <w:t>“</w:t>
      </w:r>
      <w:r w:rsidR="00F42C5A">
        <w:rPr>
          <w:i/>
        </w:rPr>
        <w:t xml:space="preserve"> </w:t>
      </w:r>
      <w:r w:rsidR="00CB0F0F">
        <w:t>neskrývá</w:t>
      </w:r>
      <w:r w:rsidR="007F7042">
        <w:t xml:space="preserve"> rozhořčení nad celou situací</w:t>
      </w:r>
      <w:r>
        <w:t xml:space="preserve"> ředitel ZOO Tábor Evžen Korec.</w:t>
      </w:r>
    </w:p>
    <w:p w:rsidR="00CB0F0F" w:rsidRDefault="00CB0F0F" w:rsidP="001C0926">
      <w:pPr>
        <w:spacing w:line="360" w:lineRule="auto"/>
      </w:pPr>
    </w:p>
    <w:p w:rsidR="00CB0F0F" w:rsidRDefault="00CB0F0F" w:rsidP="00CB0F0F">
      <w:pPr>
        <w:spacing w:line="360" w:lineRule="auto"/>
      </w:pPr>
      <w:r>
        <w:t xml:space="preserve">Zásadně proti odstřelu medvěda jsou i ochránci přírody. </w:t>
      </w:r>
      <w:r w:rsidR="00ED1149" w:rsidRPr="005C175F">
        <w:rPr>
          <w:i/>
        </w:rPr>
        <w:t>„Bylo by naprosto hanebné zastřelit medvěda</w:t>
      </w:r>
      <w:r>
        <w:rPr>
          <w:i/>
        </w:rPr>
        <w:t xml:space="preserve"> </w:t>
      </w:r>
      <w:r w:rsidR="00ED1149" w:rsidRPr="005C175F">
        <w:rPr>
          <w:i/>
        </w:rPr>
        <w:t>bez toho,</w:t>
      </w:r>
      <w:r w:rsidR="005C1EB5">
        <w:rPr>
          <w:i/>
        </w:rPr>
        <w:t xml:space="preserve"> </w:t>
      </w:r>
      <w:r>
        <w:rPr>
          <w:i/>
        </w:rPr>
        <w:t>že bychom</w:t>
      </w:r>
      <w:r w:rsidR="005C1EB5">
        <w:rPr>
          <w:i/>
        </w:rPr>
        <w:t xml:space="preserve"> vyzkoušeli</w:t>
      </w:r>
      <w:r w:rsidR="00ED1149" w:rsidRPr="005C175F">
        <w:rPr>
          <w:i/>
        </w:rPr>
        <w:t xml:space="preserve"> všechny možnosti pro jeho odchyt. Součinnost a odbornost, kterou nabízí ZOO Tábor, vítáme a jsme za ni vděční. Pomoc bychom ale v první řadě čekali od </w:t>
      </w:r>
      <w:r>
        <w:rPr>
          <w:i/>
        </w:rPr>
        <w:t xml:space="preserve">Zlínského </w:t>
      </w:r>
      <w:r w:rsidR="00ED1149" w:rsidRPr="005C175F">
        <w:rPr>
          <w:i/>
        </w:rPr>
        <w:t xml:space="preserve">kraje. </w:t>
      </w:r>
      <w:r w:rsidR="00483EAE" w:rsidRPr="00483EAE">
        <w:rPr>
          <w:i/>
        </w:rPr>
        <w:t>Je zarážející, že kraj nechce platit čtyřem obcím prokazatelně vynaložen</w:t>
      </w:r>
      <w:r w:rsidR="00483EAE">
        <w:rPr>
          <w:i/>
        </w:rPr>
        <w:t>é náklady na realizovaný odchyt.</w:t>
      </w:r>
      <w:r>
        <w:rPr>
          <w:i/>
        </w:rPr>
        <w:t xml:space="preserve"> N</w:t>
      </w:r>
      <w:r w:rsidR="00ED1149" w:rsidRPr="005C175F">
        <w:rPr>
          <w:i/>
        </w:rPr>
        <w:t xml:space="preserve">a druhou stranu má </w:t>
      </w:r>
      <w:r w:rsidR="005C175F" w:rsidRPr="005C175F">
        <w:rPr>
          <w:i/>
        </w:rPr>
        <w:t xml:space="preserve">ale </w:t>
      </w:r>
      <w:r w:rsidR="00ED1149" w:rsidRPr="005C175F">
        <w:rPr>
          <w:i/>
        </w:rPr>
        <w:t xml:space="preserve">peníze na vrtulník, který by posloužil při </w:t>
      </w:r>
      <w:r w:rsidR="005C175F">
        <w:rPr>
          <w:i/>
        </w:rPr>
        <w:t xml:space="preserve">jeho </w:t>
      </w:r>
      <w:r w:rsidR="00ED1149" w:rsidRPr="005C175F">
        <w:rPr>
          <w:i/>
        </w:rPr>
        <w:t>odstřelu. Ostudné j</w:t>
      </w:r>
      <w:r>
        <w:rPr>
          <w:i/>
        </w:rPr>
        <w:t>e také bulvárními médii vyvolaná hysterie</w:t>
      </w:r>
      <w:r w:rsidR="00ED1149" w:rsidRPr="005C175F">
        <w:rPr>
          <w:i/>
        </w:rPr>
        <w:t xml:space="preserve">, které v souvislosti s medvědem </w:t>
      </w:r>
      <w:r w:rsidR="005C175F" w:rsidRPr="005C175F">
        <w:rPr>
          <w:i/>
        </w:rPr>
        <w:t xml:space="preserve">podlehla </w:t>
      </w:r>
      <w:r w:rsidR="00ED1149" w:rsidRPr="005C175F">
        <w:rPr>
          <w:i/>
        </w:rPr>
        <w:t xml:space="preserve">řada lidí. </w:t>
      </w:r>
      <w:r w:rsidR="005C175F">
        <w:rPr>
          <w:i/>
        </w:rPr>
        <w:t>Stále je ale mnoho</w:t>
      </w:r>
      <w:r w:rsidR="005C175F" w:rsidRPr="005C175F">
        <w:rPr>
          <w:i/>
        </w:rPr>
        <w:t xml:space="preserve"> těch, který</w:t>
      </w:r>
      <w:r w:rsidR="0079381F">
        <w:rPr>
          <w:i/>
        </w:rPr>
        <w:t>m na osudu medvěda zaleží. P</w:t>
      </w:r>
      <w:r w:rsidR="005C175F">
        <w:rPr>
          <w:i/>
        </w:rPr>
        <w:t>od petici na jeho záchranu se od včerejšího dne podepsalo již více než 9 400 lidí,“</w:t>
      </w:r>
      <w:r w:rsidR="005C175F" w:rsidRPr="005C175F">
        <w:t xml:space="preserve"> </w:t>
      </w:r>
      <w:r w:rsidR="005C175F">
        <w:t xml:space="preserve">komentuje celou situaci </w:t>
      </w:r>
      <w:r w:rsidR="0079381F">
        <w:t xml:space="preserve">Milan </w:t>
      </w:r>
      <w:proofErr w:type="spellStart"/>
      <w:r w:rsidR="0079381F">
        <w:t>Orálek</w:t>
      </w:r>
      <w:proofErr w:type="spellEnd"/>
      <w:r w:rsidR="0079381F">
        <w:t xml:space="preserve"> </w:t>
      </w:r>
      <w:r w:rsidR="005C175F">
        <w:t>z Česk</w:t>
      </w:r>
      <w:r w:rsidR="0079381F">
        <w:t>ého</w:t>
      </w:r>
      <w:r w:rsidR="005C175F">
        <w:t xml:space="preserve"> sva</w:t>
      </w:r>
      <w:r>
        <w:t>z</w:t>
      </w:r>
      <w:r w:rsidR="0079381F">
        <w:t>u</w:t>
      </w:r>
      <w:r>
        <w:t xml:space="preserve"> ochránců přírody a dodává, že petice je dostupná na webových stránkách </w:t>
      </w:r>
      <w:hyperlink r:id="rId8" w:history="1">
        <w:r w:rsidRPr="007C3B4B">
          <w:rPr>
            <w:rStyle w:val="Hypertextovodkaz"/>
          </w:rPr>
          <w:t>https://www.petice24.com/petice_za_ivot_medvda_na_valasku?a=2</w:t>
        </w:r>
      </w:hyperlink>
      <w:r>
        <w:rPr>
          <w:rStyle w:val="Hypertextovodkaz"/>
        </w:rPr>
        <w:t xml:space="preserve"> </w:t>
      </w:r>
    </w:p>
    <w:p w:rsidR="00ED1149" w:rsidRDefault="00ED1149" w:rsidP="001C0926">
      <w:pPr>
        <w:spacing w:line="360" w:lineRule="auto"/>
      </w:pPr>
    </w:p>
    <w:p w:rsidR="00F573F6" w:rsidRDefault="0079381F" w:rsidP="001C0926">
      <w:pPr>
        <w:spacing w:line="360" w:lineRule="auto"/>
      </w:pPr>
      <w:r>
        <w:lastRenderedPageBreak/>
        <w:t xml:space="preserve">Táborská zoologická zahrada je v intenzivním kontaktu s ochránci přírody, kteří celou situaci na místě řeší, a kromě odborných konzultací jim nabídla také aktivní pomoc. </w:t>
      </w:r>
      <w:r w:rsidR="00F573F6" w:rsidRPr="00F573F6">
        <w:rPr>
          <w:i/>
        </w:rPr>
        <w:t>„</w:t>
      </w:r>
      <w:r w:rsidR="00F573F6">
        <w:rPr>
          <w:i/>
        </w:rPr>
        <w:t xml:space="preserve">ZOO Tábor nabízí bezplatné </w:t>
      </w:r>
      <w:r w:rsidR="00CB0F0F">
        <w:rPr>
          <w:i/>
        </w:rPr>
        <w:t>´</w:t>
      </w:r>
      <w:proofErr w:type="spellStart"/>
      <w:r w:rsidR="00F573F6">
        <w:rPr>
          <w:i/>
        </w:rPr>
        <w:t>naspání</w:t>
      </w:r>
      <w:proofErr w:type="spellEnd"/>
      <w:r w:rsidR="00CB0F0F">
        <w:rPr>
          <w:i/>
        </w:rPr>
        <w:t>´</w:t>
      </w:r>
      <w:r w:rsidR="00F573F6">
        <w:rPr>
          <w:i/>
        </w:rPr>
        <w:t xml:space="preserve"> medvěda a služby svých odborníků</w:t>
      </w:r>
      <w:r w:rsidR="00483EAE">
        <w:rPr>
          <w:i/>
        </w:rPr>
        <w:t>, či spolupracujících</w:t>
      </w:r>
      <w:r>
        <w:rPr>
          <w:i/>
        </w:rPr>
        <w:t xml:space="preserve"> veterinářů ze Slovenska</w:t>
      </w:r>
      <w:r w:rsidR="00F573F6">
        <w:rPr>
          <w:i/>
        </w:rPr>
        <w:t xml:space="preserve">. </w:t>
      </w:r>
      <w:r w:rsidR="00CB0F0F">
        <w:rPr>
          <w:i/>
        </w:rPr>
        <w:t>Narkotizace tak velké šelmy</w:t>
      </w:r>
      <w:r w:rsidR="00F573F6">
        <w:rPr>
          <w:i/>
        </w:rPr>
        <w:t xml:space="preserve"> tot</w:t>
      </w:r>
      <w:r w:rsidR="00CB0F0F">
        <w:rPr>
          <w:i/>
        </w:rPr>
        <w:t>iž není jednoduchá záležitost. A</w:t>
      </w:r>
      <w:r w:rsidR="00F573F6">
        <w:rPr>
          <w:i/>
        </w:rPr>
        <w:t>by byl</w:t>
      </w:r>
      <w:r w:rsidR="00CB0F0F">
        <w:rPr>
          <w:i/>
        </w:rPr>
        <w:t>a</w:t>
      </w:r>
      <w:r w:rsidR="00F573F6">
        <w:rPr>
          <w:i/>
        </w:rPr>
        <w:t xml:space="preserve"> bezpečn</w:t>
      </w:r>
      <w:r w:rsidR="00CB0F0F">
        <w:rPr>
          <w:i/>
        </w:rPr>
        <w:t>á</w:t>
      </w:r>
      <w:r w:rsidR="00F573F6">
        <w:rPr>
          <w:i/>
        </w:rPr>
        <w:t xml:space="preserve">, musí </w:t>
      </w:r>
      <w:r w:rsidR="00CB0F0F">
        <w:rPr>
          <w:i/>
        </w:rPr>
        <w:t>ji</w:t>
      </w:r>
      <w:r w:rsidR="00F573F6">
        <w:rPr>
          <w:i/>
        </w:rPr>
        <w:t xml:space="preserve"> provést někdo zkušený</w:t>
      </w:r>
      <w:r>
        <w:rPr>
          <w:i/>
        </w:rPr>
        <w:t>, kdo už medvěda někdy uspával.</w:t>
      </w:r>
      <w:r w:rsidR="00F573F6" w:rsidRPr="00F573F6">
        <w:rPr>
          <w:i/>
        </w:rPr>
        <w:t xml:space="preserve"> Postaráme se také o</w:t>
      </w:r>
      <w:r w:rsidR="00CB0F0F">
        <w:rPr>
          <w:i/>
        </w:rPr>
        <w:t xml:space="preserve"> následné</w:t>
      </w:r>
      <w:r w:rsidR="00F573F6" w:rsidRPr="00F573F6">
        <w:rPr>
          <w:i/>
        </w:rPr>
        <w:t xml:space="preserve"> naložení medvěda do bedny a jeho odvoz do prozatímního útočiště. Kromě toho aktivně hledáme pro medvěda trva</w:t>
      </w:r>
      <w:r w:rsidR="00F573F6">
        <w:rPr>
          <w:i/>
        </w:rPr>
        <w:t>lé umístění. Za tímto účelem js</w:t>
      </w:r>
      <w:r w:rsidR="00F573F6" w:rsidRPr="00F573F6">
        <w:rPr>
          <w:i/>
        </w:rPr>
        <w:t>m</w:t>
      </w:r>
      <w:r w:rsidR="00F573F6">
        <w:rPr>
          <w:i/>
        </w:rPr>
        <w:t>e</w:t>
      </w:r>
      <w:r w:rsidR="00F573F6" w:rsidRPr="00F573F6">
        <w:rPr>
          <w:i/>
        </w:rPr>
        <w:t xml:space="preserve"> oslovili zhruba 1000 zoologických zahrad po celé Evropě</w:t>
      </w:r>
      <w:r>
        <w:rPr>
          <w:i/>
        </w:rPr>
        <w:t>, se kterými aktivně komunikujeme.</w:t>
      </w:r>
      <w:r w:rsidR="00F573F6" w:rsidRPr="00F573F6">
        <w:rPr>
          <w:i/>
        </w:rPr>
        <w:t xml:space="preserve"> </w:t>
      </w:r>
      <w:r w:rsidR="00F573F6">
        <w:rPr>
          <w:i/>
        </w:rPr>
        <w:t xml:space="preserve">Uděláme vše, co je v našich silách, abychom medvěda zachránili,“ </w:t>
      </w:r>
      <w:r w:rsidRPr="0079381F">
        <w:t>slibuje</w:t>
      </w:r>
      <w:r w:rsidR="00F573F6" w:rsidRPr="00F573F6">
        <w:t xml:space="preserve"> Korec.</w:t>
      </w:r>
    </w:p>
    <w:p w:rsidR="00CC6A32" w:rsidRDefault="00CC6A32" w:rsidP="00CC6A32">
      <w:pPr>
        <w:spacing w:line="360" w:lineRule="auto"/>
      </w:pPr>
    </w:p>
    <w:p w:rsidR="003C7025" w:rsidRDefault="002C5D1D" w:rsidP="006218D8">
      <w:pPr>
        <w:pStyle w:val="Bezmezer"/>
        <w:spacing w:line="360" w:lineRule="auto"/>
        <w:jc w:val="both"/>
        <w:rPr>
          <w:szCs w:val="24"/>
        </w:rPr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="00B83EC9">
        <w:t xml:space="preserve"> jednou z</w:t>
      </w:r>
      <w:r w:rsidRPr="0034344F">
        <w:t xml:space="preserve"> nejmladší</w:t>
      </w:r>
      <w:r w:rsidR="00B83EC9">
        <w:t>ch</w:t>
      </w:r>
      <w:r w:rsidRPr="0034344F">
        <w:t xml:space="preserve"> zoologick</w:t>
      </w:r>
      <w:r w:rsidR="00B83EC9">
        <w:t>ých</w:t>
      </w:r>
      <w:r w:rsidRPr="0034344F">
        <w:t xml:space="preserve"> zahrad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tisíc lidí. 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 w:rsidR="00172E28">
        <w:t>300</w:t>
      </w:r>
      <w:r w:rsidRPr="0034344F">
        <w:t xml:space="preserve"> zvířat </w:t>
      </w:r>
      <w:r w:rsidR="00712E03">
        <w:t>71</w:t>
      </w:r>
      <w:r w:rsidRPr="0034344F">
        <w:t xml:space="preserve"> živočišných druhů. </w:t>
      </w:r>
      <w:r>
        <w:t>Generálním partnerem je lídr developerské výstavby v ČR EKOSPOL.</w:t>
      </w:r>
    </w:p>
    <w:p w:rsidR="0079386E" w:rsidRDefault="0079386E" w:rsidP="0079386E"/>
    <w:p w:rsidR="0079386E" w:rsidRPr="0079386E" w:rsidRDefault="0079386E" w:rsidP="0079386E"/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9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177404">
      <w:headerReference w:type="default" r:id="rId10"/>
      <w:footerReference w:type="default" r:id="rId11"/>
      <w:type w:val="continuous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90E" w:rsidRDefault="0020190E">
      <w:r>
        <w:separator/>
      </w:r>
    </w:p>
  </w:endnote>
  <w:endnote w:type="continuationSeparator" w:id="0">
    <w:p w:rsidR="0020190E" w:rsidRDefault="0020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90E" w:rsidRDefault="0020190E">
      <w:r>
        <w:separator/>
      </w:r>
    </w:p>
  </w:footnote>
  <w:footnote w:type="continuationSeparator" w:id="0">
    <w:p w:rsidR="0020190E" w:rsidRDefault="00201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4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66C"/>
    <w:rsid w:val="00014323"/>
    <w:rsid w:val="000147EC"/>
    <w:rsid w:val="000163E8"/>
    <w:rsid w:val="00016C3A"/>
    <w:rsid w:val="00022D77"/>
    <w:rsid w:val="00025DA1"/>
    <w:rsid w:val="000361FB"/>
    <w:rsid w:val="00040BDB"/>
    <w:rsid w:val="00040F78"/>
    <w:rsid w:val="0004207C"/>
    <w:rsid w:val="0004506B"/>
    <w:rsid w:val="00052BF3"/>
    <w:rsid w:val="00053792"/>
    <w:rsid w:val="00054514"/>
    <w:rsid w:val="00054A33"/>
    <w:rsid w:val="00055783"/>
    <w:rsid w:val="000559F2"/>
    <w:rsid w:val="00056A22"/>
    <w:rsid w:val="000625F0"/>
    <w:rsid w:val="00062A55"/>
    <w:rsid w:val="000659CF"/>
    <w:rsid w:val="00073DEF"/>
    <w:rsid w:val="000747E8"/>
    <w:rsid w:val="00075139"/>
    <w:rsid w:val="00077081"/>
    <w:rsid w:val="00080DB7"/>
    <w:rsid w:val="00081A03"/>
    <w:rsid w:val="00083DA8"/>
    <w:rsid w:val="000854C3"/>
    <w:rsid w:val="00085787"/>
    <w:rsid w:val="00090EA4"/>
    <w:rsid w:val="00091E01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0C9"/>
    <w:rsid w:val="000C41DA"/>
    <w:rsid w:val="000C4E13"/>
    <w:rsid w:val="000C6010"/>
    <w:rsid w:val="000C6149"/>
    <w:rsid w:val="000C740C"/>
    <w:rsid w:val="000D2307"/>
    <w:rsid w:val="000D2CE8"/>
    <w:rsid w:val="000D345A"/>
    <w:rsid w:val="000D5C54"/>
    <w:rsid w:val="000E564C"/>
    <w:rsid w:val="000E5EED"/>
    <w:rsid w:val="000E7C93"/>
    <w:rsid w:val="000F1362"/>
    <w:rsid w:val="000F488D"/>
    <w:rsid w:val="000F54F2"/>
    <w:rsid w:val="000F69C7"/>
    <w:rsid w:val="0010072B"/>
    <w:rsid w:val="001026A7"/>
    <w:rsid w:val="00105106"/>
    <w:rsid w:val="00105126"/>
    <w:rsid w:val="0011123E"/>
    <w:rsid w:val="001134F4"/>
    <w:rsid w:val="001144F1"/>
    <w:rsid w:val="001153D1"/>
    <w:rsid w:val="001214B4"/>
    <w:rsid w:val="0012299D"/>
    <w:rsid w:val="00130269"/>
    <w:rsid w:val="00131922"/>
    <w:rsid w:val="00131F02"/>
    <w:rsid w:val="00131F80"/>
    <w:rsid w:val="00131F81"/>
    <w:rsid w:val="00133FE1"/>
    <w:rsid w:val="00135537"/>
    <w:rsid w:val="00135567"/>
    <w:rsid w:val="00137340"/>
    <w:rsid w:val="00137A9E"/>
    <w:rsid w:val="00140A36"/>
    <w:rsid w:val="00140E29"/>
    <w:rsid w:val="001461B4"/>
    <w:rsid w:val="0014768C"/>
    <w:rsid w:val="001521B6"/>
    <w:rsid w:val="001546D0"/>
    <w:rsid w:val="00156678"/>
    <w:rsid w:val="00160190"/>
    <w:rsid w:val="0016146F"/>
    <w:rsid w:val="00165D02"/>
    <w:rsid w:val="00165F31"/>
    <w:rsid w:val="00171564"/>
    <w:rsid w:val="00172E28"/>
    <w:rsid w:val="00174818"/>
    <w:rsid w:val="00177404"/>
    <w:rsid w:val="00177959"/>
    <w:rsid w:val="00181C61"/>
    <w:rsid w:val="00183D15"/>
    <w:rsid w:val="001859D6"/>
    <w:rsid w:val="00186BB7"/>
    <w:rsid w:val="0018793D"/>
    <w:rsid w:val="00194931"/>
    <w:rsid w:val="001A0907"/>
    <w:rsid w:val="001A1F90"/>
    <w:rsid w:val="001A2399"/>
    <w:rsid w:val="001A2ED6"/>
    <w:rsid w:val="001B0CB7"/>
    <w:rsid w:val="001B0CC7"/>
    <w:rsid w:val="001B1607"/>
    <w:rsid w:val="001B426D"/>
    <w:rsid w:val="001B48DE"/>
    <w:rsid w:val="001B4956"/>
    <w:rsid w:val="001B4DBB"/>
    <w:rsid w:val="001B680E"/>
    <w:rsid w:val="001B7B4C"/>
    <w:rsid w:val="001C0926"/>
    <w:rsid w:val="001C53FF"/>
    <w:rsid w:val="001D1350"/>
    <w:rsid w:val="001D42B9"/>
    <w:rsid w:val="001D4483"/>
    <w:rsid w:val="001D4B30"/>
    <w:rsid w:val="001D529C"/>
    <w:rsid w:val="001D538A"/>
    <w:rsid w:val="001E3563"/>
    <w:rsid w:val="001E72BA"/>
    <w:rsid w:val="001F0E35"/>
    <w:rsid w:val="001F772D"/>
    <w:rsid w:val="00201660"/>
    <w:rsid w:val="0020190E"/>
    <w:rsid w:val="00201D40"/>
    <w:rsid w:val="00202FF3"/>
    <w:rsid w:val="00206CE5"/>
    <w:rsid w:val="00212BBD"/>
    <w:rsid w:val="00213410"/>
    <w:rsid w:val="002137B2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BAF"/>
    <w:rsid w:val="00242E00"/>
    <w:rsid w:val="00242ED5"/>
    <w:rsid w:val="00251851"/>
    <w:rsid w:val="002557F3"/>
    <w:rsid w:val="00263678"/>
    <w:rsid w:val="00270ACC"/>
    <w:rsid w:val="00271880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08A"/>
    <w:rsid w:val="002D3987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13C43"/>
    <w:rsid w:val="00327C5D"/>
    <w:rsid w:val="00330F76"/>
    <w:rsid w:val="00331254"/>
    <w:rsid w:val="00341CB5"/>
    <w:rsid w:val="0034344F"/>
    <w:rsid w:val="0034585D"/>
    <w:rsid w:val="00350DFA"/>
    <w:rsid w:val="00355682"/>
    <w:rsid w:val="00356DBC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A70C2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4BE9"/>
    <w:rsid w:val="003C5B7F"/>
    <w:rsid w:val="003C7025"/>
    <w:rsid w:val="003D13B3"/>
    <w:rsid w:val="003D2693"/>
    <w:rsid w:val="003D31FF"/>
    <w:rsid w:val="003D4320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4705"/>
    <w:rsid w:val="00425EA9"/>
    <w:rsid w:val="0042698D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7AED"/>
    <w:rsid w:val="00472AAE"/>
    <w:rsid w:val="00473CD2"/>
    <w:rsid w:val="00477563"/>
    <w:rsid w:val="00483EAE"/>
    <w:rsid w:val="00484D54"/>
    <w:rsid w:val="00485728"/>
    <w:rsid w:val="00485D53"/>
    <w:rsid w:val="00487D71"/>
    <w:rsid w:val="00491CA7"/>
    <w:rsid w:val="00491DC3"/>
    <w:rsid w:val="00494849"/>
    <w:rsid w:val="00496FC1"/>
    <w:rsid w:val="004A4CD1"/>
    <w:rsid w:val="004B0FA8"/>
    <w:rsid w:val="004B5F18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33CC"/>
    <w:rsid w:val="00534455"/>
    <w:rsid w:val="00540398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DA4"/>
    <w:rsid w:val="005624A2"/>
    <w:rsid w:val="005633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A1A"/>
    <w:rsid w:val="005844F6"/>
    <w:rsid w:val="0058619F"/>
    <w:rsid w:val="00587975"/>
    <w:rsid w:val="00587E15"/>
    <w:rsid w:val="00592F41"/>
    <w:rsid w:val="00596861"/>
    <w:rsid w:val="005A3CAF"/>
    <w:rsid w:val="005A5082"/>
    <w:rsid w:val="005A6101"/>
    <w:rsid w:val="005B0136"/>
    <w:rsid w:val="005B06AC"/>
    <w:rsid w:val="005B65DD"/>
    <w:rsid w:val="005C175F"/>
    <w:rsid w:val="005C1EB5"/>
    <w:rsid w:val="005C3D83"/>
    <w:rsid w:val="005C6AD0"/>
    <w:rsid w:val="005C7034"/>
    <w:rsid w:val="005D0418"/>
    <w:rsid w:val="005D24FE"/>
    <w:rsid w:val="005D6A69"/>
    <w:rsid w:val="005E03A0"/>
    <w:rsid w:val="005E2D80"/>
    <w:rsid w:val="005E5476"/>
    <w:rsid w:val="005E60B7"/>
    <w:rsid w:val="005E72D4"/>
    <w:rsid w:val="005F06DC"/>
    <w:rsid w:val="005F1583"/>
    <w:rsid w:val="005F28CF"/>
    <w:rsid w:val="005F4E1A"/>
    <w:rsid w:val="005F6F12"/>
    <w:rsid w:val="00603898"/>
    <w:rsid w:val="00603F9A"/>
    <w:rsid w:val="00606577"/>
    <w:rsid w:val="006067E8"/>
    <w:rsid w:val="006076A3"/>
    <w:rsid w:val="006118FA"/>
    <w:rsid w:val="00612E81"/>
    <w:rsid w:val="00616218"/>
    <w:rsid w:val="006218D8"/>
    <w:rsid w:val="00624F65"/>
    <w:rsid w:val="00631218"/>
    <w:rsid w:val="006318CC"/>
    <w:rsid w:val="006320E3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75941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85FBE"/>
    <w:rsid w:val="00691134"/>
    <w:rsid w:val="00695FD2"/>
    <w:rsid w:val="0069752B"/>
    <w:rsid w:val="006A11BE"/>
    <w:rsid w:val="006A17D9"/>
    <w:rsid w:val="006A5D31"/>
    <w:rsid w:val="006A5E1D"/>
    <w:rsid w:val="006A6AA3"/>
    <w:rsid w:val="006A6CC8"/>
    <w:rsid w:val="006A732B"/>
    <w:rsid w:val="006B1CDA"/>
    <w:rsid w:val="006B31EF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ED6"/>
    <w:rsid w:val="006E4643"/>
    <w:rsid w:val="006E532F"/>
    <w:rsid w:val="006F1AB5"/>
    <w:rsid w:val="006F6156"/>
    <w:rsid w:val="0070394F"/>
    <w:rsid w:val="0070451A"/>
    <w:rsid w:val="00704EEE"/>
    <w:rsid w:val="0071193F"/>
    <w:rsid w:val="00712E03"/>
    <w:rsid w:val="00714BA5"/>
    <w:rsid w:val="007150AD"/>
    <w:rsid w:val="00715D35"/>
    <w:rsid w:val="00717380"/>
    <w:rsid w:val="00720D53"/>
    <w:rsid w:val="00722F34"/>
    <w:rsid w:val="00725B17"/>
    <w:rsid w:val="00730F0D"/>
    <w:rsid w:val="007329E2"/>
    <w:rsid w:val="00735258"/>
    <w:rsid w:val="00737EBE"/>
    <w:rsid w:val="00740996"/>
    <w:rsid w:val="00741B1D"/>
    <w:rsid w:val="007426C0"/>
    <w:rsid w:val="00746869"/>
    <w:rsid w:val="00747023"/>
    <w:rsid w:val="00747A6A"/>
    <w:rsid w:val="00760A71"/>
    <w:rsid w:val="0076168A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BE4"/>
    <w:rsid w:val="0079381F"/>
    <w:rsid w:val="0079386E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C6F8A"/>
    <w:rsid w:val="007D11C7"/>
    <w:rsid w:val="007D28A0"/>
    <w:rsid w:val="007D2F39"/>
    <w:rsid w:val="007D62F3"/>
    <w:rsid w:val="007D78E7"/>
    <w:rsid w:val="007E4F7B"/>
    <w:rsid w:val="007E6263"/>
    <w:rsid w:val="007E6BC0"/>
    <w:rsid w:val="007E7613"/>
    <w:rsid w:val="007F07AD"/>
    <w:rsid w:val="007F0CC0"/>
    <w:rsid w:val="007F4E86"/>
    <w:rsid w:val="007F7042"/>
    <w:rsid w:val="007F79D9"/>
    <w:rsid w:val="007F7B6B"/>
    <w:rsid w:val="008036EB"/>
    <w:rsid w:val="00806172"/>
    <w:rsid w:val="008066DD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40A90"/>
    <w:rsid w:val="0084388B"/>
    <w:rsid w:val="00844F9B"/>
    <w:rsid w:val="00844FE8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7786B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1895"/>
    <w:rsid w:val="008D4332"/>
    <w:rsid w:val="008D74F2"/>
    <w:rsid w:val="008E058D"/>
    <w:rsid w:val="008E0BDC"/>
    <w:rsid w:val="008E4658"/>
    <w:rsid w:val="008E5D64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0B7D"/>
    <w:rsid w:val="00913C86"/>
    <w:rsid w:val="009140C4"/>
    <w:rsid w:val="009144CA"/>
    <w:rsid w:val="00920490"/>
    <w:rsid w:val="009204B5"/>
    <w:rsid w:val="00921B07"/>
    <w:rsid w:val="00924DF1"/>
    <w:rsid w:val="00925AA3"/>
    <w:rsid w:val="00927EB4"/>
    <w:rsid w:val="009342F0"/>
    <w:rsid w:val="00941F35"/>
    <w:rsid w:val="00942B08"/>
    <w:rsid w:val="00945291"/>
    <w:rsid w:val="00950B36"/>
    <w:rsid w:val="00957416"/>
    <w:rsid w:val="009576D1"/>
    <w:rsid w:val="00960FAC"/>
    <w:rsid w:val="00961D1C"/>
    <w:rsid w:val="0096514C"/>
    <w:rsid w:val="0096565A"/>
    <w:rsid w:val="00966114"/>
    <w:rsid w:val="00973D56"/>
    <w:rsid w:val="0098143E"/>
    <w:rsid w:val="00981DC1"/>
    <w:rsid w:val="0098297F"/>
    <w:rsid w:val="0099203B"/>
    <w:rsid w:val="00994B49"/>
    <w:rsid w:val="009A023D"/>
    <w:rsid w:val="009A03DC"/>
    <w:rsid w:val="009A1D40"/>
    <w:rsid w:val="009A5A9F"/>
    <w:rsid w:val="009A7F4B"/>
    <w:rsid w:val="009B1129"/>
    <w:rsid w:val="009B17FB"/>
    <w:rsid w:val="009B4A64"/>
    <w:rsid w:val="009B5795"/>
    <w:rsid w:val="009B5909"/>
    <w:rsid w:val="009B7541"/>
    <w:rsid w:val="009C18D2"/>
    <w:rsid w:val="009C4B3B"/>
    <w:rsid w:val="009D348F"/>
    <w:rsid w:val="009D387C"/>
    <w:rsid w:val="009D58A7"/>
    <w:rsid w:val="009E2A96"/>
    <w:rsid w:val="009E3235"/>
    <w:rsid w:val="009E3923"/>
    <w:rsid w:val="009E3A1F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23DFC"/>
    <w:rsid w:val="00A33314"/>
    <w:rsid w:val="00A35DE7"/>
    <w:rsid w:val="00A446FD"/>
    <w:rsid w:val="00A457BD"/>
    <w:rsid w:val="00A46EA7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0570"/>
    <w:rsid w:val="00AC17D6"/>
    <w:rsid w:val="00AD0738"/>
    <w:rsid w:val="00AD0AEB"/>
    <w:rsid w:val="00AD3E0A"/>
    <w:rsid w:val="00AD7277"/>
    <w:rsid w:val="00AE2D26"/>
    <w:rsid w:val="00AE5F92"/>
    <w:rsid w:val="00AF239C"/>
    <w:rsid w:val="00AF3167"/>
    <w:rsid w:val="00AF322E"/>
    <w:rsid w:val="00B01626"/>
    <w:rsid w:val="00B102C0"/>
    <w:rsid w:val="00B158E3"/>
    <w:rsid w:val="00B1777E"/>
    <w:rsid w:val="00B205E2"/>
    <w:rsid w:val="00B20D61"/>
    <w:rsid w:val="00B2460E"/>
    <w:rsid w:val="00B24C6C"/>
    <w:rsid w:val="00B32C30"/>
    <w:rsid w:val="00B36DD0"/>
    <w:rsid w:val="00B36E50"/>
    <w:rsid w:val="00B4017E"/>
    <w:rsid w:val="00B40294"/>
    <w:rsid w:val="00B417F6"/>
    <w:rsid w:val="00B42FFC"/>
    <w:rsid w:val="00B43ADB"/>
    <w:rsid w:val="00B44B1D"/>
    <w:rsid w:val="00B511CF"/>
    <w:rsid w:val="00B5583E"/>
    <w:rsid w:val="00B55D59"/>
    <w:rsid w:val="00B5640A"/>
    <w:rsid w:val="00B61993"/>
    <w:rsid w:val="00B625C9"/>
    <w:rsid w:val="00B62FFA"/>
    <w:rsid w:val="00B63BD3"/>
    <w:rsid w:val="00B641D4"/>
    <w:rsid w:val="00B70305"/>
    <w:rsid w:val="00B70B3E"/>
    <w:rsid w:val="00B73096"/>
    <w:rsid w:val="00B73633"/>
    <w:rsid w:val="00B750FD"/>
    <w:rsid w:val="00B80BD7"/>
    <w:rsid w:val="00B83EC9"/>
    <w:rsid w:val="00B851F8"/>
    <w:rsid w:val="00B92A7E"/>
    <w:rsid w:val="00B939D6"/>
    <w:rsid w:val="00B95A18"/>
    <w:rsid w:val="00BA22E2"/>
    <w:rsid w:val="00BA2AC2"/>
    <w:rsid w:val="00BA2FBF"/>
    <w:rsid w:val="00BA3730"/>
    <w:rsid w:val="00BA38F3"/>
    <w:rsid w:val="00BA6760"/>
    <w:rsid w:val="00BA791F"/>
    <w:rsid w:val="00BB2427"/>
    <w:rsid w:val="00BB26A2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6E13"/>
    <w:rsid w:val="00BD7AE4"/>
    <w:rsid w:val="00BE071D"/>
    <w:rsid w:val="00BF31E6"/>
    <w:rsid w:val="00C02F9C"/>
    <w:rsid w:val="00C06977"/>
    <w:rsid w:val="00C117FC"/>
    <w:rsid w:val="00C132C3"/>
    <w:rsid w:val="00C15742"/>
    <w:rsid w:val="00C15F1E"/>
    <w:rsid w:val="00C200BF"/>
    <w:rsid w:val="00C23AB8"/>
    <w:rsid w:val="00C31BA2"/>
    <w:rsid w:val="00C31BF9"/>
    <w:rsid w:val="00C3229B"/>
    <w:rsid w:val="00C329E4"/>
    <w:rsid w:val="00C36030"/>
    <w:rsid w:val="00C46410"/>
    <w:rsid w:val="00C50619"/>
    <w:rsid w:val="00C53F87"/>
    <w:rsid w:val="00C549BA"/>
    <w:rsid w:val="00C57D6B"/>
    <w:rsid w:val="00C61AB5"/>
    <w:rsid w:val="00C62A3E"/>
    <w:rsid w:val="00C706C1"/>
    <w:rsid w:val="00C70B96"/>
    <w:rsid w:val="00C7256E"/>
    <w:rsid w:val="00C72B65"/>
    <w:rsid w:val="00C745A9"/>
    <w:rsid w:val="00C7665C"/>
    <w:rsid w:val="00C853E2"/>
    <w:rsid w:val="00C92663"/>
    <w:rsid w:val="00C9363E"/>
    <w:rsid w:val="00C936D6"/>
    <w:rsid w:val="00C94274"/>
    <w:rsid w:val="00C9663A"/>
    <w:rsid w:val="00CA25B2"/>
    <w:rsid w:val="00CA2BF3"/>
    <w:rsid w:val="00CA5C5C"/>
    <w:rsid w:val="00CB0F0F"/>
    <w:rsid w:val="00CB5F49"/>
    <w:rsid w:val="00CB7F6A"/>
    <w:rsid w:val="00CC03DB"/>
    <w:rsid w:val="00CC285E"/>
    <w:rsid w:val="00CC2C8D"/>
    <w:rsid w:val="00CC5BAE"/>
    <w:rsid w:val="00CC6A32"/>
    <w:rsid w:val="00CC7CFE"/>
    <w:rsid w:val="00CD19AA"/>
    <w:rsid w:val="00CD6CB9"/>
    <w:rsid w:val="00CE213D"/>
    <w:rsid w:val="00CE5186"/>
    <w:rsid w:val="00CE7599"/>
    <w:rsid w:val="00CE760D"/>
    <w:rsid w:val="00CF5F42"/>
    <w:rsid w:val="00D01D57"/>
    <w:rsid w:val="00D04969"/>
    <w:rsid w:val="00D050E7"/>
    <w:rsid w:val="00D113F2"/>
    <w:rsid w:val="00D11869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50421"/>
    <w:rsid w:val="00D604A2"/>
    <w:rsid w:val="00D62671"/>
    <w:rsid w:val="00D63A27"/>
    <w:rsid w:val="00D65515"/>
    <w:rsid w:val="00D66116"/>
    <w:rsid w:val="00D76981"/>
    <w:rsid w:val="00D7755D"/>
    <w:rsid w:val="00D84983"/>
    <w:rsid w:val="00D86140"/>
    <w:rsid w:val="00D872DA"/>
    <w:rsid w:val="00D90837"/>
    <w:rsid w:val="00D94EA3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8DE"/>
    <w:rsid w:val="00DC0C31"/>
    <w:rsid w:val="00DC2200"/>
    <w:rsid w:val="00DC3ED2"/>
    <w:rsid w:val="00DC3F73"/>
    <w:rsid w:val="00DC708E"/>
    <w:rsid w:val="00DD1108"/>
    <w:rsid w:val="00DD1703"/>
    <w:rsid w:val="00DD372A"/>
    <w:rsid w:val="00DE529B"/>
    <w:rsid w:val="00DE6F1C"/>
    <w:rsid w:val="00DF1BE0"/>
    <w:rsid w:val="00DF2CD4"/>
    <w:rsid w:val="00DF3A40"/>
    <w:rsid w:val="00DF43EA"/>
    <w:rsid w:val="00DF7632"/>
    <w:rsid w:val="00E061B4"/>
    <w:rsid w:val="00E07C09"/>
    <w:rsid w:val="00E102CF"/>
    <w:rsid w:val="00E13A39"/>
    <w:rsid w:val="00E21F13"/>
    <w:rsid w:val="00E2267F"/>
    <w:rsid w:val="00E22A0A"/>
    <w:rsid w:val="00E249EF"/>
    <w:rsid w:val="00E25C24"/>
    <w:rsid w:val="00E26300"/>
    <w:rsid w:val="00E27686"/>
    <w:rsid w:val="00E30BE3"/>
    <w:rsid w:val="00E3398C"/>
    <w:rsid w:val="00E34D30"/>
    <w:rsid w:val="00E34F38"/>
    <w:rsid w:val="00E35A45"/>
    <w:rsid w:val="00E367C9"/>
    <w:rsid w:val="00E409BA"/>
    <w:rsid w:val="00E51F1F"/>
    <w:rsid w:val="00E52CCC"/>
    <w:rsid w:val="00E5309D"/>
    <w:rsid w:val="00E53151"/>
    <w:rsid w:val="00E53E74"/>
    <w:rsid w:val="00E553DF"/>
    <w:rsid w:val="00E56B7E"/>
    <w:rsid w:val="00E56C56"/>
    <w:rsid w:val="00E57B10"/>
    <w:rsid w:val="00E57BC9"/>
    <w:rsid w:val="00E6345E"/>
    <w:rsid w:val="00E64589"/>
    <w:rsid w:val="00E66627"/>
    <w:rsid w:val="00E66C12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4192"/>
    <w:rsid w:val="00E960F3"/>
    <w:rsid w:val="00E961A0"/>
    <w:rsid w:val="00EA4199"/>
    <w:rsid w:val="00EA488C"/>
    <w:rsid w:val="00EA7242"/>
    <w:rsid w:val="00EB0979"/>
    <w:rsid w:val="00EB2CC7"/>
    <w:rsid w:val="00EB34A4"/>
    <w:rsid w:val="00EB3D50"/>
    <w:rsid w:val="00EB5457"/>
    <w:rsid w:val="00EC24CC"/>
    <w:rsid w:val="00EC42D3"/>
    <w:rsid w:val="00EC5A27"/>
    <w:rsid w:val="00ED1149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53A"/>
    <w:rsid w:val="00F0280C"/>
    <w:rsid w:val="00F028EB"/>
    <w:rsid w:val="00F0635C"/>
    <w:rsid w:val="00F06D1B"/>
    <w:rsid w:val="00F135E8"/>
    <w:rsid w:val="00F137F7"/>
    <w:rsid w:val="00F142B9"/>
    <w:rsid w:val="00F14CF8"/>
    <w:rsid w:val="00F14D72"/>
    <w:rsid w:val="00F210E0"/>
    <w:rsid w:val="00F23305"/>
    <w:rsid w:val="00F237B5"/>
    <w:rsid w:val="00F24B24"/>
    <w:rsid w:val="00F31366"/>
    <w:rsid w:val="00F3144A"/>
    <w:rsid w:val="00F3416C"/>
    <w:rsid w:val="00F350A2"/>
    <w:rsid w:val="00F35D03"/>
    <w:rsid w:val="00F36D36"/>
    <w:rsid w:val="00F418C1"/>
    <w:rsid w:val="00F42A50"/>
    <w:rsid w:val="00F42C5A"/>
    <w:rsid w:val="00F4545D"/>
    <w:rsid w:val="00F544B7"/>
    <w:rsid w:val="00F55659"/>
    <w:rsid w:val="00F566B9"/>
    <w:rsid w:val="00F573F6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4E59"/>
    <w:rsid w:val="00FA7512"/>
    <w:rsid w:val="00FA7F2E"/>
    <w:rsid w:val="00FB0D10"/>
    <w:rsid w:val="00FB14BE"/>
    <w:rsid w:val="00FB6008"/>
    <w:rsid w:val="00FC49BF"/>
    <w:rsid w:val="00FD08B7"/>
    <w:rsid w:val="00FD5923"/>
    <w:rsid w:val="00FE6930"/>
    <w:rsid w:val="00FE6C80"/>
    <w:rsid w:val="00FE7DF3"/>
    <w:rsid w:val="00FF43F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ice24.com/petice_za_ivot_medvda_na_valasku?a=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5599D-478A-4DF2-870B-311A3A9AF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0</TotalTime>
  <Pages>2</Pages>
  <Words>556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3835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2</cp:revision>
  <cp:lastPrinted>2018-10-23T10:43:00Z</cp:lastPrinted>
  <dcterms:created xsi:type="dcterms:W3CDTF">2018-10-23T10:55:00Z</dcterms:created>
  <dcterms:modified xsi:type="dcterms:W3CDTF">2018-10-23T10:55:00Z</dcterms:modified>
</cp:coreProperties>
</file>