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4E2" w:rsidRPr="00A904E2" w:rsidRDefault="001B7355" w:rsidP="001B7355">
      <w:pPr>
        <w:spacing w:after="240" w:line="276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Přijďte poobědvat s vzácnou fosou madagaskarskou do</w:t>
      </w:r>
      <w:r w:rsidR="00E57FC7">
        <w:rPr>
          <w:b/>
          <w:bCs/>
          <w:sz w:val="32"/>
          <w:szCs w:val="32"/>
        </w:rPr>
        <w:t xml:space="preserve"> </w:t>
      </w:r>
      <w:r w:rsidR="00FC27C0">
        <w:rPr>
          <w:b/>
          <w:bCs/>
          <w:sz w:val="32"/>
          <w:szCs w:val="32"/>
        </w:rPr>
        <w:t>ZO</w:t>
      </w:r>
      <w:r w:rsidR="00B04AB6">
        <w:rPr>
          <w:b/>
          <w:bCs/>
          <w:sz w:val="32"/>
          <w:szCs w:val="32"/>
        </w:rPr>
        <w:t>O Tábor</w:t>
      </w:r>
    </w:p>
    <w:p w:rsidR="001B7355" w:rsidRDefault="008861FE" w:rsidP="001B7355">
      <w:pPr>
        <w:spacing w:after="240" w:line="276" w:lineRule="auto"/>
        <w:rPr>
          <w:shd w:val="clear" w:color="auto" w:fill="FFFFFF"/>
        </w:rPr>
      </w:pPr>
      <w:r>
        <w:t>17</w:t>
      </w:r>
      <w:r w:rsidR="0020579F">
        <w:t>. 9</w:t>
      </w:r>
      <w:r w:rsidR="003E61DC">
        <w:t>. 2019, Tábor</w:t>
      </w:r>
      <w:r w:rsidR="005A2A72">
        <w:t xml:space="preserve"> – </w:t>
      </w:r>
      <w:r>
        <w:t>Jedinečný zážitek připravili pracovníci ZOO Tábor pro návštěvníky, kteří by chtěli na vlastní oči zaží</w:t>
      </w:r>
      <w:r w:rsidR="001B7355">
        <w:t xml:space="preserve">t </w:t>
      </w:r>
      <w:r>
        <w:t xml:space="preserve">nedělní oběd jedné z nejvzácnějších šelem zahrady – fosy madagaskarské. Pokud zájemci navštíví zoo </w:t>
      </w:r>
      <w:r w:rsidR="001B7355">
        <w:t xml:space="preserve">právě </w:t>
      </w:r>
      <w:r>
        <w:t>v</w:t>
      </w:r>
      <w:r w:rsidR="001B7355">
        <w:t> </w:t>
      </w:r>
      <w:r>
        <w:t>neděli</w:t>
      </w:r>
      <w:r w:rsidR="001B7355">
        <w:t xml:space="preserve"> 22. </w:t>
      </w:r>
      <w:r w:rsidR="00757AE3">
        <w:t>září</w:t>
      </w:r>
      <w:bookmarkStart w:id="0" w:name="_GoBack"/>
      <w:bookmarkEnd w:id="0"/>
      <w:r>
        <w:t xml:space="preserve">, </w:t>
      </w:r>
      <w:r w:rsidR="00783C7A">
        <w:t>dvě hodiny po poledni</w:t>
      </w:r>
      <w:r>
        <w:t xml:space="preserve"> tam zahájí ošetřovatelé zcela mimořádn</w:t>
      </w:r>
      <w:r w:rsidR="001B7355">
        <w:t>ě připraven</w:t>
      </w:r>
      <w:r>
        <w:t>é komentované krmení této vzácné</w:t>
      </w:r>
      <w:r w:rsidR="001B7355">
        <w:t xml:space="preserve"> šelmy. Návštěvníci se při </w:t>
      </w:r>
      <w:r>
        <w:t>ojedinělé akci</w:t>
      </w:r>
      <w:r>
        <w:rPr>
          <w:rFonts w:cstheme="minorHAnsi"/>
          <w:color w:val="000000" w:themeColor="text1"/>
        </w:rPr>
        <w:t xml:space="preserve"> nejen podívají, jak </w:t>
      </w:r>
      <w:r w:rsidR="001B7355">
        <w:rPr>
          <w:rFonts w:cstheme="minorHAnsi"/>
          <w:color w:val="000000" w:themeColor="text1"/>
        </w:rPr>
        <w:t>sedmiletému samci Masotrovi</w:t>
      </w:r>
      <w:r>
        <w:rPr>
          <w:rFonts w:cstheme="minorHAnsi"/>
          <w:color w:val="000000" w:themeColor="text1"/>
        </w:rPr>
        <w:t xml:space="preserve"> chutná, ale na místě</w:t>
      </w:r>
      <w:r w:rsidR="00757F5D">
        <w:rPr>
          <w:rFonts w:cstheme="minorHAnsi"/>
          <w:color w:val="000000" w:themeColor="text1"/>
        </w:rPr>
        <w:t xml:space="preserve"> také</w:t>
      </w:r>
      <w:r>
        <w:rPr>
          <w:rFonts w:cstheme="minorHAnsi"/>
          <w:color w:val="000000" w:themeColor="text1"/>
        </w:rPr>
        <w:t xml:space="preserve"> uslyší od ošetřovatelů </w:t>
      </w:r>
      <w:r w:rsidR="00757F5D">
        <w:rPr>
          <w:rFonts w:cstheme="minorHAnsi"/>
          <w:color w:val="000000" w:themeColor="text1"/>
        </w:rPr>
        <w:t xml:space="preserve">mnoho </w:t>
      </w:r>
      <w:r w:rsidR="001B7355">
        <w:rPr>
          <w:rFonts w:cstheme="minorHAnsi"/>
          <w:color w:val="000000" w:themeColor="text1"/>
        </w:rPr>
        <w:t>zajímavých informací – o jeho</w:t>
      </w:r>
      <w:r>
        <w:rPr>
          <w:rFonts w:cstheme="minorHAnsi"/>
          <w:color w:val="000000" w:themeColor="text1"/>
        </w:rPr>
        <w:t xml:space="preserve"> stravování a návycích</w:t>
      </w:r>
      <w:r w:rsidR="001B7355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ale také o původu </w:t>
      </w:r>
      <w:r w:rsidR="001B7355">
        <w:rPr>
          <w:rFonts w:cstheme="minorHAnsi"/>
          <w:color w:val="000000" w:themeColor="text1"/>
        </w:rPr>
        <w:t>chráněné šelmy. Na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1B7355">
        <w:rPr>
          <w:rFonts w:cstheme="minorHAnsi"/>
          <w:color w:val="000000" w:themeColor="text1"/>
          <w:shd w:val="clear" w:color="auto" w:fill="FFFFFF"/>
        </w:rPr>
        <w:t>l</w:t>
      </w:r>
      <w:r>
        <w:rPr>
          <w:rFonts w:cstheme="minorHAnsi"/>
          <w:color w:val="000000" w:themeColor="text1"/>
          <w:shd w:val="clear" w:color="auto" w:fill="FFFFFF"/>
        </w:rPr>
        <w:t>istině ohrožených druhů IUCN</w:t>
      </w:r>
      <w:r>
        <w:rPr>
          <w:rFonts w:cstheme="minorHAnsi"/>
          <w:color w:val="000000" w:themeColor="text1"/>
        </w:rPr>
        <w:t xml:space="preserve"> </w:t>
      </w:r>
      <w:r w:rsidR="001B7355">
        <w:rPr>
          <w:rFonts w:cstheme="minorHAnsi"/>
          <w:color w:val="000000" w:themeColor="text1"/>
        </w:rPr>
        <w:t xml:space="preserve">je </w:t>
      </w:r>
      <w:r w:rsidR="001B7355">
        <w:t>zapsána</w:t>
      </w:r>
      <w:r>
        <w:rPr>
          <w:shd w:val="clear" w:color="auto" w:fill="FFFFFF"/>
        </w:rPr>
        <w:t xml:space="preserve"> do</w:t>
      </w:r>
      <w:r w:rsidR="001B7355">
        <w:rPr>
          <w:shd w:val="clear" w:color="auto" w:fill="FFFFFF"/>
        </w:rPr>
        <w:t xml:space="preserve"> kategorie zranitelných zvířat.</w:t>
      </w:r>
    </w:p>
    <w:p w:rsidR="001B7355" w:rsidRDefault="008861FE" w:rsidP="001B7355">
      <w:pPr>
        <w:spacing w:after="240" w:line="276" w:lineRule="auto"/>
      </w:pPr>
      <w:r>
        <w:rPr>
          <w:shd w:val="clear" w:color="auto" w:fill="FFFFFF"/>
        </w:rPr>
        <w:t xml:space="preserve">V České republice žije fosa madagaskarská jen ve dvou zoologických zahradách, a jednou z nich je právě táborská zoo. </w:t>
      </w:r>
      <w:r>
        <w:t xml:space="preserve">O vzácnosti 80 cm dlouhé šelmy s asi metr dlouhým ocasem svědčí fakt, že v celé Evropě nenajdete v zoologických zahradách více než pět desítek jedinců. </w:t>
      </w:r>
      <w:r>
        <w:rPr>
          <w:rFonts w:cstheme="minorHAnsi"/>
          <w:color w:val="000000" w:themeColor="text1"/>
          <w:shd w:val="clear" w:color="auto" w:fill="FFFFFF"/>
        </w:rPr>
        <w:t>T</w:t>
      </w:r>
      <w:r>
        <w:rPr>
          <w:rFonts w:cstheme="minorHAnsi"/>
        </w:rPr>
        <w:t>en</w:t>
      </w:r>
      <w:r w:rsidR="001B7355">
        <w:rPr>
          <w:rFonts w:cstheme="minorHAnsi"/>
        </w:rPr>
        <w:t>to živočišný druh žije volně pouze</w:t>
      </w:r>
      <w:r>
        <w:rPr>
          <w:rFonts w:cstheme="minorHAnsi"/>
        </w:rPr>
        <w:t xml:space="preserve"> na ostrově Madagaskar, n</w:t>
      </w:r>
      <w:r>
        <w:t>ikde jinde v přírodě se nevyskytoval a nevyskytuje</w:t>
      </w:r>
      <w:r>
        <w:rPr>
          <w:rFonts w:cstheme="minorHAnsi"/>
        </w:rPr>
        <w:t>.</w:t>
      </w:r>
    </w:p>
    <w:p w:rsidR="009E5D4C" w:rsidRDefault="009E5D4C" w:rsidP="001B7355">
      <w:pPr>
        <w:spacing w:after="240" w:line="276" w:lineRule="auto"/>
      </w:pPr>
      <w:r>
        <w:t>Rozlohou největší zoologická zahrada jižních Čech</w:t>
      </w:r>
      <w:r>
        <w:rPr>
          <w:b/>
        </w:rPr>
        <w:t xml:space="preserve"> ZOO Tábor</w:t>
      </w:r>
      <w: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vloni ji navštívilo 83 tisíc lidí. Ote</w:t>
      </w:r>
      <w:r w:rsidR="00D77994">
        <w:t>vřena je každý den od 9:00 do 18</w:t>
      </w:r>
      <w:r>
        <w:t xml:space="preserve">:00 hodin. Hlavním posláním zoo je chov a ochrana ohrožených druhů zvířat. Aktuálně v </w:t>
      </w:r>
      <w:r>
        <w:rPr>
          <w:b/>
        </w:rPr>
        <w:t>ZOO Tábor</w:t>
      </w:r>
      <w:r>
        <w:t xml:space="preserve"> žije přes 310 zvířat takřka 80 živočišných druhů. Generálním partnerem je </w:t>
      </w:r>
      <w:r w:rsidRPr="00813156">
        <w:rPr>
          <w:b/>
        </w:rPr>
        <w:t>EKOSPOL</w:t>
      </w:r>
      <w:r>
        <w:t>, lídr developerské výstavby v ČR.</w:t>
      </w:r>
    </w:p>
    <w:p w:rsidR="001B5852" w:rsidRPr="001B5852" w:rsidRDefault="001B5852" w:rsidP="001B7355">
      <w:pPr>
        <w:spacing w:after="240" w:line="276" w:lineRule="auto"/>
        <w:rPr>
          <w:b/>
        </w:rPr>
      </w:pPr>
      <w:r w:rsidRPr="001B5852">
        <w:rPr>
          <w:b/>
        </w:rPr>
        <w:t xml:space="preserve">(Foto: </w:t>
      </w:r>
      <w:r w:rsidR="008861FE">
        <w:rPr>
          <w:b/>
        </w:rPr>
        <w:t>archiv ZOO Tábor</w:t>
      </w:r>
      <w:r w:rsidRPr="001B5852">
        <w:rPr>
          <w:b/>
        </w:rPr>
        <w:t>)</w:t>
      </w:r>
    </w:p>
    <w:p w:rsidR="00997604" w:rsidRDefault="00757AE3" w:rsidP="001B7355">
      <w:pPr>
        <w:spacing w:after="240" w:line="276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pt;height:192pt">
            <v:imagedata r:id="rId8" o:title="fosa madagaskarská"/>
          </v:shape>
        </w:pict>
      </w:r>
    </w:p>
    <w:p w:rsidR="0024703E" w:rsidRDefault="001B7355" w:rsidP="001B7355">
      <w:pPr>
        <w:spacing w:after="24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Fosa madagaskarská</w:t>
      </w:r>
      <w:r w:rsidR="00A078F9">
        <w:rPr>
          <w:b/>
          <w:color w:val="000000" w:themeColor="text1"/>
        </w:rPr>
        <w:t xml:space="preserve"> patří </w:t>
      </w:r>
      <w:r>
        <w:rPr>
          <w:b/>
          <w:color w:val="000000" w:themeColor="text1"/>
        </w:rPr>
        <w:t>k nejvzácnějším šelmám táborské zoo.</w:t>
      </w:r>
    </w:p>
    <w:p w:rsidR="00FD5CB4" w:rsidRDefault="00FD5CB4" w:rsidP="001B7355">
      <w:pPr>
        <w:spacing w:after="240" w:line="276" w:lineRule="auto"/>
        <w:rPr>
          <w:rFonts w:asciiTheme="minorHAnsi" w:hAnsiTheme="minorHAnsi" w:cstheme="minorHAnsi"/>
          <w:color w:val="7F7F7F" w:themeColor="text1" w:themeTint="80"/>
          <w:u w:val="single"/>
        </w:rPr>
      </w:pPr>
      <w:r>
        <w:rPr>
          <w:rFonts w:asciiTheme="minorHAnsi" w:hAnsiTheme="minorHAnsi" w:cstheme="minorHAnsi"/>
          <w:color w:val="7F7F7F" w:themeColor="text1" w:themeTint="80"/>
          <w:u w:val="single"/>
        </w:rPr>
        <w:lastRenderedPageBreak/>
        <w:t>Nejbližší akce v ZOO Tábor:</w:t>
      </w:r>
    </w:p>
    <w:p w:rsidR="0099713A" w:rsidRPr="0099713A" w:rsidRDefault="0099713A" w:rsidP="001B7355">
      <w:pPr>
        <w:pStyle w:val="Bezmezer"/>
        <w:spacing w:line="276" w:lineRule="auto"/>
        <w:rPr>
          <w:b/>
        </w:rPr>
      </w:pPr>
      <w:r w:rsidRPr="0099713A">
        <w:rPr>
          <w:b/>
        </w:rPr>
        <w:t>28. 9. 2019 Mezinárodní den seniorů</w:t>
      </w:r>
    </w:p>
    <w:p w:rsidR="0099713A" w:rsidRDefault="0099713A" w:rsidP="001B7355">
      <w:pPr>
        <w:pStyle w:val="Bezmezer"/>
        <w:spacing w:after="240" w:line="276" w:lineRule="auto"/>
      </w:pPr>
      <w:r>
        <w:t>Pro seniory, kteří přijdou do zoo ve státní svátek, sleva 20 % na vstupném.</w:t>
      </w:r>
    </w:p>
    <w:p w:rsidR="005C0E32" w:rsidRPr="001B7355" w:rsidRDefault="001B7355" w:rsidP="001B7355">
      <w:pPr>
        <w:pStyle w:val="Podnadpis"/>
        <w:spacing w:after="0" w:line="276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B735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5.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1B7355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10. 2019 Mezinárodní den zvířat</w:t>
      </w:r>
    </w:p>
    <w:p w:rsidR="001B7355" w:rsidRPr="001B7355" w:rsidRDefault="001B7355" w:rsidP="001B7355">
      <w:pPr>
        <w:rPr>
          <w:color w:val="000000" w:themeColor="text1"/>
          <w:shd w:val="clear" w:color="auto" w:fill="FFFFFF"/>
        </w:rPr>
      </w:pPr>
      <w:r w:rsidRPr="001B7355">
        <w:rPr>
          <w:color w:val="000000" w:themeColor="text1"/>
          <w:shd w:val="clear" w:color="auto" w:fill="FFFFFF"/>
        </w:rPr>
        <w:t xml:space="preserve">Oslavte s námi </w:t>
      </w:r>
      <w:r>
        <w:rPr>
          <w:color w:val="000000" w:themeColor="text1"/>
          <w:shd w:val="clear" w:color="auto" w:fill="FFFFFF"/>
        </w:rPr>
        <w:t>svátek všech</w:t>
      </w:r>
      <w:r w:rsidRPr="001B7355">
        <w:rPr>
          <w:color w:val="000000" w:themeColor="text1"/>
          <w:shd w:val="clear" w:color="auto" w:fill="FFFFFF"/>
        </w:rPr>
        <w:t xml:space="preserve"> zvířat</w:t>
      </w:r>
      <w:r w:rsidR="000D6D41">
        <w:rPr>
          <w:color w:val="000000" w:themeColor="text1"/>
          <w:shd w:val="clear" w:color="auto" w:fill="FFFFFF"/>
        </w:rPr>
        <w:t xml:space="preserve"> na </w:t>
      </w:r>
      <w:r>
        <w:rPr>
          <w:color w:val="000000" w:themeColor="text1"/>
          <w:shd w:val="clear" w:color="auto" w:fill="FFFFFF"/>
        </w:rPr>
        <w:t>Zemi</w:t>
      </w:r>
      <w:r w:rsidRPr="001B7355">
        <w:rPr>
          <w:color w:val="000000" w:themeColor="text1"/>
          <w:shd w:val="clear" w:color="auto" w:fill="FFFFFF"/>
        </w:rPr>
        <w:t>.</w:t>
      </w:r>
    </w:p>
    <w:p w:rsidR="001B7355" w:rsidRPr="001B7355" w:rsidRDefault="001B7355" w:rsidP="001B7355"/>
    <w:p w:rsidR="00F84E97" w:rsidRDefault="00F84E97" w:rsidP="001B7355">
      <w:pPr>
        <w:pStyle w:val="Podnadpis"/>
        <w:spacing w:after="240" w:line="276" w:lineRule="auto"/>
        <w:rPr>
          <w:u w:val="single"/>
        </w:rPr>
      </w:pPr>
      <w:r>
        <w:rPr>
          <w:u w:val="single"/>
        </w:rPr>
        <w:t>Kontakt pro média</w:t>
      </w:r>
    </w:p>
    <w:p w:rsidR="00F84E97" w:rsidRPr="00E13A39" w:rsidRDefault="00F84E97" w:rsidP="001B7355">
      <w:pPr>
        <w:spacing w:line="276" w:lineRule="auto"/>
        <w:rPr>
          <w:b/>
        </w:rPr>
      </w:pPr>
      <w:r w:rsidRPr="00E13A39">
        <w:rPr>
          <w:b/>
        </w:rPr>
        <w:t>Filip Sušanka</w:t>
      </w:r>
    </w:p>
    <w:p w:rsidR="00F84E97" w:rsidRDefault="00F84E97" w:rsidP="001B7355">
      <w:pPr>
        <w:spacing w:line="276" w:lineRule="auto"/>
      </w:pPr>
      <w:r>
        <w:t>M: (+420) 606 688 787</w:t>
      </w:r>
    </w:p>
    <w:p w:rsidR="00F84E97" w:rsidRDefault="00F84E97" w:rsidP="001B7355">
      <w:pPr>
        <w:spacing w:line="276" w:lineRule="auto"/>
      </w:pPr>
      <w:r>
        <w:t>T: (+420) 233 372 021</w:t>
      </w:r>
    </w:p>
    <w:p w:rsidR="00F84E97" w:rsidRDefault="00F84E97" w:rsidP="001B7355">
      <w:pPr>
        <w:spacing w:line="276" w:lineRule="auto"/>
      </w:pPr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DC1506" w:rsidRDefault="00F84E97" w:rsidP="00757F5D">
      <w:pPr>
        <w:spacing w:line="276" w:lineRule="auto"/>
      </w:pPr>
      <w:r>
        <w:t xml:space="preserve">W: </w:t>
      </w:r>
      <w:hyperlink r:id="rId10" w:history="1">
        <w:r w:rsidRPr="00096B7C">
          <w:rPr>
            <w:rStyle w:val="Hypertextovodkaz"/>
          </w:rPr>
          <w:t>www.zootabor.eu</w:t>
        </w:r>
      </w:hyperlink>
    </w:p>
    <w:sectPr w:rsidR="00DC1506" w:rsidSect="006A5D31">
      <w:headerReference w:type="default" r:id="rId11"/>
      <w:footerReference w:type="default" r:id="rId12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51E" w:rsidRDefault="009A251E">
      <w:r>
        <w:separator/>
      </w:r>
    </w:p>
  </w:endnote>
  <w:endnote w:type="continuationSeparator" w:id="0">
    <w:p w:rsidR="009A251E" w:rsidRDefault="009A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51E" w:rsidRDefault="009A251E">
      <w:r>
        <w:separator/>
      </w:r>
    </w:p>
  </w:footnote>
  <w:footnote w:type="continuationSeparator" w:id="0">
    <w:p w:rsidR="009A251E" w:rsidRDefault="009A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3E"/>
    <w:rsid w:val="000001CC"/>
    <w:rsid w:val="0000120E"/>
    <w:rsid w:val="00003958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57940"/>
    <w:rsid w:val="000625F0"/>
    <w:rsid w:val="00062A55"/>
    <w:rsid w:val="000659CF"/>
    <w:rsid w:val="000714C0"/>
    <w:rsid w:val="00073DEF"/>
    <w:rsid w:val="00075139"/>
    <w:rsid w:val="00077081"/>
    <w:rsid w:val="00080DB7"/>
    <w:rsid w:val="00081A03"/>
    <w:rsid w:val="000854C3"/>
    <w:rsid w:val="00085787"/>
    <w:rsid w:val="00090EA4"/>
    <w:rsid w:val="00091326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CE8"/>
    <w:rsid w:val="000D5C54"/>
    <w:rsid w:val="000D6D41"/>
    <w:rsid w:val="000E564C"/>
    <w:rsid w:val="000E5EED"/>
    <w:rsid w:val="000E7C93"/>
    <w:rsid w:val="000F05C3"/>
    <w:rsid w:val="000F1362"/>
    <w:rsid w:val="000F488D"/>
    <w:rsid w:val="000F54F2"/>
    <w:rsid w:val="000F69C7"/>
    <w:rsid w:val="001026A7"/>
    <w:rsid w:val="00105106"/>
    <w:rsid w:val="00105126"/>
    <w:rsid w:val="001051AA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4B4A"/>
    <w:rsid w:val="00156678"/>
    <w:rsid w:val="001568CE"/>
    <w:rsid w:val="00160190"/>
    <w:rsid w:val="0016146F"/>
    <w:rsid w:val="00165D02"/>
    <w:rsid w:val="00165F31"/>
    <w:rsid w:val="00171564"/>
    <w:rsid w:val="0017281C"/>
    <w:rsid w:val="00174818"/>
    <w:rsid w:val="00177959"/>
    <w:rsid w:val="00181C61"/>
    <w:rsid w:val="00183D15"/>
    <w:rsid w:val="001859D6"/>
    <w:rsid w:val="0018793D"/>
    <w:rsid w:val="001A0907"/>
    <w:rsid w:val="001A1F90"/>
    <w:rsid w:val="001A2399"/>
    <w:rsid w:val="001B0CB7"/>
    <w:rsid w:val="001B1607"/>
    <w:rsid w:val="001B426D"/>
    <w:rsid w:val="001B48DE"/>
    <w:rsid w:val="001B4956"/>
    <w:rsid w:val="001B5852"/>
    <w:rsid w:val="001B5954"/>
    <w:rsid w:val="001B680E"/>
    <w:rsid w:val="001B7355"/>
    <w:rsid w:val="001B7B4C"/>
    <w:rsid w:val="001C2427"/>
    <w:rsid w:val="001C53FF"/>
    <w:rsid w:val="001D1350"/>
    <w:rsid w:val="001D42B9"/>
    <w:rsid w:val="001D4483"/>
    <w:rsid w:val="001D4B30"/>
    <w:rsid w:val="001D529C"/>
    <w:rsid w:val="001D538A"/>
    <w:rsid w:val="001E726E"/>
    <w:rsid w:val="001E72BA"/>
    <w:rsid w:val="001F0E35"/>
    <w:rsid w:val="001F772D"/>
    <w:rsid w:val="00201660"/>
    <w:rsid w:val="00201D40"/>
    <w:rsid w:val="00202FF3"/>
    <w:rsid w:val="0020579F"/>
    <w:rsid w:val="00206CE5"/>
    <w:rsid w:val="00212BBD"/>
    <w:rsid w:val="00213410"/>
    <w:rsid w:val="00220033"/>
    <w:rsid w:val="0022545A"/>
    <w:rsid w:val="002260B4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703E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E54DD"/>
    <w:rsid w:val="002F4131"/>
    <w:rsid w:val="002F422B"/>
    <w:rsid w:val="002F519A"/>
    <w:rsid w:val="002F6276"/>
    <w:rsid w:val="00302FD5"/>
    <w:rsid w:val="00305428"/>
    <w:rsid w:val="00306797"/>
    <w:rsid w:val="00310E52"/>
    <w:rsid w:val="003110E1"/>
    <w:rsid w:val="00311EA7"/>
    <w:rsid w:val="0032733B"/>
    <w:rsid w:val="00327C5D"/>
    <w:rsid w:val="00331254"/>
    <w:rsid w:val="00333E63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9E3"/>
    <w:rsid w:val="00377A25"/>
    <w:rsid w:val="00385587"/>
    <w:rsid w:val="00386B35"/>
    <w:rsid w:val="00386BAE"/>
    <w:rsid w:val="00386E4A"/>
    <w:rsid w:val="00387F5C"/>
    <w:rsid w:val="00390FE0"/>
    <w:rsid w:val="003A02B2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33C7F"/>
    <w:rsid w:val="00434C7B"/>
    <w:rsid w:val="004357F0"/>
    <w:rsid w:val="00436B39"/>
    <w:rsid w:val="0043767F"/>
    <w:rsid w:val="00437D97"/>
    <w:rsid w:val="00442022"/>
    <w:rsid w:val="00445B14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1DF8"/>
    <w:rsid w:val="00496FC1"/>
    <w:rsid w:val="004A4CD1"/>
    <w:rsid w:val="004B5F18"/>
    <w:rsid w:val="004B6C37"/>
    <w:rsid w:val="004C2131"/>
    <w:rsid w:val="004C36AD"/>
    <w:rsid w:val="004C3DD8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72F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26B5"/>
    <w:rsid w:val="00596861"/>
    <w:rsid w:val="005A2A72"/>
    <w:rsid w:val="005A3CAF"/>
    <w:rsid w:val="005A5082"/>
    <w:rsid w:val="005A58BC"/>
    <w:rsid w:val="005A6101"/>
    <w:rsid w:val="005B23AE"/>
    <w:rsid w:val="005B65DD"/>
    <w:rsid w:val="005C0E32"/>
    <w:rsid w:val="005C3D83"/>
    <w:rsid w:val="005C6AD0"/>
    <w:rsid w:val="005C7034"/>
    <w:rsid w:val="005D0418"/>
    <w:rsid w:val="005D24FE"/>
    <w:rsid w:val="005E03A0"/>
    <w:rsid w:val="005E2D80"/>
    <w:rsid w:val="005E3400"/>
    <w:rsid w:val="005E60B7"/>
    <w:rsid w:val="005E72D4"/>
    <w:rsid w:val="005F06DC"/>
    <w:rsid w:val="005F1583"/>
    <w:rsid w:val="005F6F12"/>
    <w:rsid w:val="00603898"/>
    <w:rsid w:val="00603F9A"/>
    <w:rsid w:val="006055CC"/>
    <w:rsid w:val="00606577"/>
    <w:rsid w:val="006067E8"/>
    <w:rsid w:val="006118FA"/>
    <w:rsid w:val="00612E81"/>
    <w:rsid w:val="00621881"/>
    <w:rsid w:val="00624F65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38DA"/>
    <w:rsid w:val="00655D10"/>
    <w:rsid w:val="006670DC"/>
    <w:rsid w:val="00676BF4"/>
    <w:rsid w:val="00677B94"/>
    <w:rsid w:val="006808CD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2BFB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935"/>
    <w:rsid w:val="00720D53"/>
    <w:rsid w:val="00722F34"/>
    <w:rsid w:val="007236B4"/>
    <w:rsid w:val="007248C1"/>
    <w:rsid w:val="007263A4"/>
    <w:rsid w:val="00730F0D"/>
    <w:rsid w:val="00732FE0"/>
    <w:rsid w:val="00735258"/>
    <w:rsid w:val="00737EBE"/>
    <w:rsid w:val="00740996"/>
    <w:rsid w:val="007426C0"/>
    <w:rsid w:val="00747023"/>
    <w:rsid w:val="00747A6A"/>
    <w:rsid w:val="00757AE3"/>
    <w:rsid w:val="00757F5D"/>
    <w:rsid w:val="00760A71"/>
    <w:rsid w:val="0076168A"/>
    <w:rsid w:val="0076604E"/>
    <w:rsid w:val="00771323"/>
    <w:rsid w:val="0077267A"/>
    <w:rsid w:val="00781D72"/>
    <w:rsid w:val="00783C7A"/>
    <w:rsid w:val="007846FC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3B43"/>
    <w:rsid w:val="007B5570"/>
    <w:rsid w:val="007B5B94"/>
    <w:rsid w:val="007B672A"/>
    <w:rsid w:val="007B6758"/>
    <w:rsid w:val="007B698C"/>
    <w:rsid w:val="007C2219"/>
    <w:rsid w:val="007C2486"/>
    <w:rsid w:val="007C6BE6"/>
    <w:rsid w:val="007C6E24"/>
    <w:rsid w:val="007D11C7"/>
    <w:rsid w:val="007D28A0"/>
    <w:rsid w:val="007D2F39"/>
    <w:rsid w:val="007D68B9"/>
    <w:rsid w:val="007E2CF2"/>
    <w:rsid w:val="007E6263"/>
    <w:rsid w:val="007E6BC0"/>
    <w:rsid w:val="007F07AD"/>
    <w:rsid w:val="007F0CC0"/>
    <w:rsid w:val="007F0CE2"/>
    <w:rsid w:val="007F4E86"/>
    <w:rsid w:val="007F6BE7"/>
    <w:rsid w:val="007F79D9"/>
    <w:rsid w:val="007F7B6B"/>
    <w:rsid w:val="008070FA"/>
    <w:rsid w:val="00811DDD"/>
    <w:rsid w:val="00813156"/>
    <w:rsid w:val="008162B1"/>
    <w:rsid w:val="008168E4"/>
    <w:rsid w:val="00817176"/>
    <w:rsid w:val="00821538"/>
    <w:rsid w:val="008236E1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32FC"/>
    <w:rsid w:val="00855982"/>
    <w:rsid w:val="00860145"/>
    <w:rsid w:val="00863336"/>
    <w:rsid w:val="0086406D"/>
    <w:rsid w:val="00864D1A"/>
    <w:rsid w:val="0086511B"/>
    <w:rsid w:val="008658FB"/>
    <w:rsid w:val="0087073A"/>
    <w:rsid w:val="00872CA2"/>
    <w:rsid w:val="00875D5B"/>
    <w:rsid w:val="00877803"/>
    <w:rsid w:val="00880948"/>
    <w:rsid w:val="00880F6B"/>
    <w:rsid w:val="008861FE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266"/>
    <w:rsid w:val="009204B5"/>
    <w:rsid w:val="00921B07"/>
    <w:rsid w:val="00925AA3"/>
    <w:rsid w:val="00927EB4"/>
    <w:rsid w:val="009342F0"/>
    <w:rsid w:val="00942B08"/>
    <w:rsid w:val="00945291"/>
    <w:rsid w:val="00950B36"/>
    <w:rsid w:val="00955A4F"/>
    <w:rsid w:val="00960FAC"/>
    <w:rsid w:val="00961D1C"/>
    <w:rsid w:val="0096514C"/>
    <w:rsid w:val="0096565A"/>
    <w:rsid w:val="00966114"/>
    <w:rsid w:val="0098143E"/>
    <w:rsid w:val="00981DC1"/>
    <w:rsid w:val="0098297F"/>
    <w:rsid w:val="00985F29"/>
    <w:rsid w:val="00994B49"/>
    <w:rsid w:val="0099713A"/>
    <w:rsid w:val="00997604"/>
    <w:rsid w:val="009A023D"/>
    <w:rsid w:val="009A03DC"/>
    <w:rsid w:val="009A1D40"/>
    <w:rsid w:val="009A251E"/>
    <w:rsid w:val="009A5A9F"/>
    <w:rsid w:val="009A5AC7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18D8"/>
    <w:rsid w:val="009E3235"/>
    <w:rsid w:val="009E4447"/>
    <w:rsid w:val="009E5D4C"/>
    <w:rsid w:val="009E61DD"/>
    <w:rsid w:val="009F0A4D"/>
    <w:rsid w:val="009F1AF1"/>
    <w:rsid w:val="009F7371"/>
    <w:rsid w:val="009F7A4F"/>
    <w:rsid w:val="00A0172E"/>
    <w:rsid w:val="00A03A7F"/>
    <w:rsid w:val="00A078F9"/>
    <w:rsid w:val="00A14CF0"/>
    <w:rsid w:val="00A15C8D"/>
    <w:rsid w:val="00A273E4"/>
    <w:rsid w:val="00A33314"/>
    <w:rsid w:val="00A34CA1"/>
    <w:rsid w:val="00A35DE7"/>
    <w:rsid w:val="00A457BD"/>
    <w:rsid w:val="00A47BF1"/>
    <w:rsid w:val="00A51237"/>
    <w:rsid w:val="00A5317A"/>
    <w:rsid w:val="00A54A24"/>
    <w:rsid w:val="00A601F8"/>
    <w:rsid w:val="00A60EBB"/>
    <w:rsid w:val="00A61FC8"/>
    <w:rsid w:val="00A62EA0"/>
    <w:rsid w:val="00A637A1"/>
    <w:rsid w:val="00A63B10"/>
    <w:rsid w:val="00A6634E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7639"/>
    <w:rsid w:val="00A904E2"/>
    <w:rsid w:val="00A90838"/>
    <w:rsid w:val="00A96948"/>
    <w:rsid w:val="00AA1131"/>
    <w:rsid w:val="00AA1420"/>
    <w:rsid w:val="00AA3DD1"/>
    <w:rsid w:val="00AB0CC2"/>
    <w:rsid w:val="00AB0D60"/>
    <w:rsid w:val="00AB0F80"/>
    <w:rsid w:val="00AB1966"/>
    <w:rsid w:val="00AB3181"/>
    <w:rsid w:val="00AB40C4"/>
    <w:rsid w:val="00AB5AE5"/>
    <w:rsid w:val="00AB76F7"/>
    <w:rsid w:val="00AC17D6"/>
    <w:rsid w:val="00AD0738"/>
    <w:rsid w:val="00AD3E0A"/>
    <w:rsid w:val="00AD7277"/>
    <w:rsid w:val="00AE2811"/>
    <w:rsid w:val="00AE319C"/>
    <w:rsid w:val="00AE5F92"/>
    <w:rsid w:val="00AE6EB0"/>
    <w:rsid w:val="00AF3167"/>
    <w:rsid w:val="00AF48F4"/>
    <w:rsid w:val="00B01626"/>
    <w:rsid w:val="00B04AB6"/>
    <w:rsid w:val="00B102C0"/>
    <w:rsid w:val="00B14DA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54B"/>
    <w:rsid w:val="00B42FFC"/>
    <w:rsid w:val="00B43ADB"/>
    <w:rsid w:val="00B44B1D"/>
    <w:rsid w:val="00B45D9C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92A7E"/>
    <w:rsid w:val="00B939D6"/>
    <w:rsid w:val="00B95A18"/>
    <w:rsid w:val="00B977ED"/>
    <w:rsid w:val="00BA153A"/>
    <w:rsid w:val="00BA22E2"/>
    <w:rsid w:val="00BA2AC2"/>
    <w:rsid w:val="00BA3730"/>
    <w:rsid w:val="00BA6760"/>
    <w:rsid w:val="00BA791F"/>
    <w:rsid w:val="00BB2427"/>
    <w:rsid w:val="00BB4606"/>
    <w:rsid w:val="00BB55C5"/>
    <w:rsid w:val="00BB705D"/>
    <w:rsid w:val="00BC215C"/>
    <w:rsid w:val="00BC2362"/>
    <w:rsid w:val="00BC28B8"/>
    <w:rsid w:val="00BC2CD7"/>
    <w:rsid w:val="00BC5734"/>
    <w:rsid w:val="00BD003C"/>
    <w:rsid w:val="00BD0112"/>
    <w:rsid w:val="00BD16B5"/>
    <w:rsid w:val="00BD40CE"/>
    <w:rsid w:val="00BD50E4"/>
    <w:rsid w:val="00BD7AE4"/>
    <w:rsid w:val="00BE0320"/>
    <w:rsid w:val="00BE071D"/>
    <w:rsid w:val="00BE477F"/>
    <w:rsid w:val="00C02F9C"/>
    <w:rsid w:val="00C06977"/>
    <w:rsid w:val="00C132C3"/>
    <w:rsid w:val="00C13684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2144"/>
    <w:rsid w:val="00C53759"/>
    <w:rsid w:val="00C53F87"/>
    <w:rsid w:val="00C549BA"/>
    <w:rsid w:val="00C5784A"/>
    <w:rsid w:val="00C57D6B"/>
    <w:rsid w:val="00C60181"/>
    <w:rsid w:val="00C61AB5"/>
    <w:rsid w:val="00C6624B"/>
    <w:rsid w:val="00C706C1"/>
    <w:rsid w:val="00C70B96"/>
    <w:rsid w:val="00C72B65"/>
    <w:rsid w:val="00C745A9"/>
    <w:rsid w:val="00C7665C"/>
    <w:rsid w:val="00C833C3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4C8E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05B93"/>
    <w:rsid w:val="00D113F2"/>
    <w:rsid w:val="00D126E9"/>
    <w:rsid w:val="00D17581"/>
    <w:rsid w:val="00D20C81"/>
    <w:rsid w:val="00D2413D"/>
    <w:rsid w:val="00D244C4"/>
    <w:rsid w:val="00D2599F"/>
    <w:rsid w:val="00D27DA0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77994"/>
    <w:rsid w:val="00D81E55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1506"/>
    <w:rsid w:val="00DC2200"/>
    <w:rsid w:val="00DC319B"/>
    <w:rsid w:val="00DC3F73"/>
    <w:rsid w:val="00DC4E0C"/>
    <w:rsid w:val="00DC6E80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148B"/>
    <w:rsid w:val="00E3398C"/>
    <w:rsid w:val="00E34D30"/>
    <w:rsid w:val="00E35A45"/>
    <w:rsid w:val="00E367C9"/>
    <w:rsid w:val="00E409BA"/>
    <w:rsid w:val="00E43D47"/>
    <w:rsid w:val="00E52658"/>
    <w:rsid w:val="00E5309D"/>
    <w:rsid w:val="00E53151"/>
    <w:rsid w:val="00E53E74"/>
    <w:rsid w:val="00E553DF"/>
    <w:rsid w:val="00E56C56"/>
    <w:rsid w:val="00E579CF"/>
    <w:rsid w:val="00E57BC9"/>
    <w:rsid w:val="00E57FC7"/>
    <w:rsid w:val="00E6345E"/>
    <w:rsid w:val="00E64589"/>
    <w:rsid w:val="00E66627"/>
    <w:rsid w:val="00E67911"/>
    <w:rsid w:val="00E715D8"/>
    <w:rsid w:val="00E73AB3"/>
    <w:rsid w:val="00E752AD"/>
    <w:rsid w:val="00E754F5"/>
    <w:rsid w:val="00E75E1E"/>
    <w:rsid w:val="00E76415"/>
    <w:rsid w:val="00E80CF2"/>
    <w:rsid w:val="00E877EF"/>
    <w:rsid w:val="00E90B60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0551"/>
    <w:rsid w:val="00F028EB"/>
    <w:rsid w:val="00F135E8"/>
    <w:rsid w:val="00F14CF8"/>
    <w:rsid w:val="00F14D7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47242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65B01"/>
    <w:rsid w:val="00F700AE"/>
    <w:rsid w:val="00F7089A"/>
    <w:rsid w:val="00F725D1"/>
    <w:rsid w:val="00F74F22"/>
    <w:rsid w:val="00F81BC0"/>
    <w:rsid w:val="00F845E0"/>
    <w:rsid w:val="00F84E97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7CE6"/>
    <w:rsid w:val="00FC0B66"/>
    <w:rsid w:val="00FC27C0"/>
    <w:rsid w:val="00FC49BF"/>
    <w:rsid w:val="00FC5B83"/>
    <w:rsid w:val="00FD0573"/>
    <w:rsid w:val="00FD5923"/>
    <w:rsid w:val="00FD5CB4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63,#004924"/>
    </o:shapedefaults>
    <o:shapelayout v:ext="edit">
      <o:idmap v:ext="edit" data="1"/>
    </o:shapelayout>
  </w:shapeDefaults>
  <w:decimalSymbol w:val=","/>
  <w:listSeparator w:val=";"/>
  <w14:docId w14:val="4CA95C91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nadpis">
    <w:name w:val="Subtitle"/>
    <w:basedOn w:val="Normln"/>
    <w:next w:val="Normln"/>
    <w:link w:val="Podnadpis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link w:val="Podnadpis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E8E2-0B24-43D1-8FB6-BACBA2C35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0</TotalTime>
  <Pages>2</Pages>
  <Words>332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2207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Václav Kučera</cp:lastModifiedBy>
  <cp:revision>3</cp:revision>
  <cp:lastPrinted>2019-09-17T10:09:00Z</cp:lastPrinted>
  <dcterms:created xsi:type="dcterms:W3CDTF">2019-09-17T13:30:00Z</dcterms:created>
  <dcterms:modified xsi:type="dcterms:W3CDTF">2019-11-06T13:10:00Z</dcterms:modified>
</cp:coreProperties>
</file>