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Pr="006F1AED" w:rsidRDefault="009448AE" w:rsidP="00F43EE1">
      <w:pPr>
        <w:spacing w:after="240" w:line="276" w:lineRule="auto"/>
        <w:rPr>
          <w:rFonts w:asciiTheme="minorHAnsi" w:hAnsiTheme="minorHAnsi" w:cstheme="minorHAnsi"/>
          <w:sz w:val="32"/>
          <w:szCs w:val="32"/>
        </w:rPr>
      </w:pPr>
      <w:r w:rsidRPr="006F1AED">
        <w:rPr>
          <w:rFonts w:asciiTheme="minorHAnsi" w:hAnsiTheme="minorHAnsi" w:cstheme="minorHAnsi"/>
          <w:b/>
          <w:sz w:val="32"/>
          <w:szCs w:val="32"/>
        </w:rPr>
        <w:t>Bavte se a o</w:t>
      </w:r>
      <w:r w:rsidR="001D405F" w:rsidRPr="006F1AED">
        <w:rPr>
          <w:rFonts w:asciiTheme="minorHAnsi" w:hAnsiTheme="minorHAnsi" w:cstheme="minorHAnsi"/>
          <w:b/>
          <w:sz w:val="32"/>
          <w:szCs w:val="32"/>
        </w:rPr>
        <w:t>slavte Mezinárodní den stromů</w:t>
      </w:r>
      <w:r w:rsidRPr="006F1AED">
        <w:rPr>
          <w:rFonts w:asciiTheme="minorHAnsi" w:hAnsiTheme="minorHAnsi" w:cstheme="minorHAnsi"/>
          <w:b/>
          <w:sz w:val="32"/>
          <w:szCs w:val="32"/>
        </w:rPr>
        <w:t xml:space="preserve"> v táborské zoo</w:t>
      </w:r>
    </w:p>
    <w:p w:rsidR="00F43EE1" w:rsidRDefault="009448AE" w:rsidP="00F43EE1">
      <w:pPr>
        <w:shd w:val="clear" w:color="auto" w:fill="FFFFFF"/>
        <w:spacing w:after="24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C46410" w:rsidRPr="00F43EE1">
        <w:rPr>
          <w:rFonts w:asciiTheme="minorHAnsi" w:hAnsiTheme="minorHAnsi" w:cstheme="minorHAnsi"/>
        </w:rPr>
        <w:t xml:space="preserve">. </w:t>
      </w:r>
      <w:r w:rsidR="003F42ED" w:rsidRPr="00F43EE1">
        <w:rPr>
          <w:rFonts w:asciiTheme="minorHAnsi" w:hAnsiTheme="minorHAnsi" w:cstheme="minorHAnsi"/>
        </w:rPr>
        <w:t>10. 2019</w:t>
      </w:r>
      <w:r w:rsidR="00C46410" w:rsidRPr="00F43EE1">
        <w:rPr>
          <w:rFonts w:asciiTheme="minorHAnsi" w:hAnsiTheme="minorHAnsi" w:cstheme="minorHAnsi"/>
        </w:rPr>
        <w:t>, Tábor –</w:t>
      </w:r>
      <w:r w:rsidR="008F3AE3" w:rsidRPr="00F43EE1">
        <w:rPr>
          <w:rFonts w:asciiTheme="minorHAnsi" w:hAnsiTheme="minorHAnsi" w:cstheme="minorHAnsi"/>
        </w:rPr>
        <w:t xml:space="preserve"> </w:t>
      </w:r>
      <w:r w:rsidR="001D405F" w:rsidRPr="00F43EE1">
        <w:rPr>
          <w:rFonts w:asciiTheme="minorHAnsi" w:hAnsiTheme="minorHAnsi" w:cstheme="minorHAnsi"/>
        </w:rPr>
        <w:t xml:space="preserve">Táborská zoo se v sobotu 19. října připojí k tisícovkám pořadatelů, kteří si v tento den ve více než 40 zemích světa připomenou Mezinárodní den stromů. </w:t>
      </w:r>
      <w:r w:rsidR="00B66427">
        <w:rPr>
          <w:rFonts w:asciiTheme="minorHAnsi" w:hAnsiTheme="minorHAnsi" w:cstheme="minorHAnsi"/>
        </w:rPr>
        <w:t xml:space="preserve">V </w:t>
      </w:r>
      <w:r w:rsidR="002A1610">
        <w:rPr>
          <w:rFonts w:asciiTheme="minorHAnsi" w:hAnsiTheme="minorHAnsi" w:cstheme="minorHAnsi"/>
        </w:rPr>
        <w:t xml:space="preserve">jednom z posledních slunečných dnů letošního října </w:t>
      </w:r>
      <w:r w:rsidR="00B66427">
        <w:rPr>
          <w:rFonts w:asciiTheme="minorHAnsi" w:hAnsiTheme="minorHAnsi" w:cstheme="minorHAnsi"/>
        </w:rPr>
        <w:t xml:space="preserve">čeká </w:t>
      </w:r>
      <w:r w:rsidR="001D405F" w:rsidRPr="00F43EE1">
        <w:rPr>
          <w:rFonts w:asciiTheme="minorHAnsi" w:hAnsiTheme="minorHAnsi" w:cstheme="minorHAnsi"/>
        </w:rPr>
        <w:t xml:space="preserve">především na dětské návštěvníky </w:t>
      </w:r>
      <w:r w:rsidR="001D405F" w:rsidRPr="00F43EE1">
        <w:rPr>
          <w:rFonts w:asciiTheme="minorHAnsi" w:hAnsiTheme="minorHAnsi" w:cstheme="minorHAnsi"/>
          <w:b/>
        </w:rPr>
        <w:t>ZOO Tábor</w:t>
      </w:r>
      <w:r w:rsidR="001D405F" w:rsidRPr="00F43EE1">
        <w:rPr>
          <w:rFonts w:asciiTheme="minorHAnsi" w:hAnsiTheme="minorHAnsi" w:cstheme="minorHAnsi"/>
        </w:rPr>
        <w:t xml:space="preserve"> vědomostní hra</w:t>
      </w:r>
      <w:r w:rsidR="002A1610">
        <w:rPr>
          <w:rFonts w:asciiTheme="minorHAnsi" w:hAnsiTheme="minorHAnsi" w:cstheme="minorHAnsi"/>
        </w:rPr>
        <w:t>. J</w:t>
      </w:r>
      <w:r w:rsidR="001D405F" w:rsidRPr="00F43EE1">
        <w:rPr>
          <w:rFonts w:asciiTheme="minorHAnsi" w:hAnsiTheme="minorHAnsi" w:cstheme="minorHAnsi"/>
        </w:rPr>
        <w:t xml:space="preserve">ejím prostřednictvím budou moci uplatnit své znalosti </w:t>
      </w:r>
      <w:r w:rsidR="008E296B">
        <w:rPr>
          <w:rFonts w:asciiTheme="minorHAnsi" w:hAnsiTheme="minorHAnsi" w:cstheme="minorHAnsi"/>
        </w:rPr>
        <w:t>zejména</w:t>
      </w:r>
      <w:r w:rsidR="001D405F" w:rsidRPr="00F43EE1">
        <w:rPr>
          <w:rFonts w:asciiTheme="minorHAnsi" w:hAnsiTheme="minorHAnsi" w:cstheme="minorHAnsi"/>
        </w:rPr>
        <w:t xml:space="preserve"> o stromech</w:t>
      </w:r>
      <w:r w:rsidR="002A1610">
        <w:rPr>
          <w:rFonts w:asciiTheme="minorHAnsi" w:hAnsiTheme="minorHAnsi" w:cstheme="minorHAnsi"/>
        </w:rPr>
        <w:t>, a to prostřednictvím hrací karty, kterou dostanou u vchodu do zoo. V</w:t>
      </w:r>
      <w:r w:rsidR="001D405F" w:rsidRPr="00F43EE1">
        <w:rPr>
          <w:rFonts w:asciiTheme="minorHAnsi" w:hAnsiTheme="minorHAnsi" w:cstheme="minorHAnsi"/>
        </w:rPr>
        <w:t xml:space="preserve"> areálu zahrady </w:t>
      </w:r>
      <w:r w:rsidR="002A1610">
        <w:rPr>
          <w:rFonts w:asciiTheme="minorHAnsi" w:hAnsiTheme="minorHAnsi" w:cstheme="minorHAnsi"/>
        </w:rPr>
        <w:t xml:space="preserve">pak </w:t>
      </w:r>
      <w:r w:rsidR="001D405F" w:rsidRPr="00F43EE1">
        <w:rPr>
          <w:rFonts w:asciiTheme="minorHAnsi" w:hAnsiTheme="minorHAnsi" w:cstheme="minorHAnsi"/>
        </w:rPr>
        <w:t xml:space="preserve">vyhledají vědomostní úkoly, a pokud </w:t>
      </w:r>
      <w:r w:rsidR="00B66427">
        <w:rPr>
          <w:rFonts w:asciiTheme="minorHAnsi" w:hAnsiTheme="minorHAnsi" w:cstheme="minorHAnsi"/>
        </w:rPr>
        <w:t xml:space="preserve">odevzdají </w:t>
      </w:r>
      <w:r w:rsidR="001D405F" w:rsidRPr="00F43EE1">
        <w:rPr>
          <w:rFonts w:asciiTheme="minorHAnsi" w:hAnsiTheme="minorHAnsi" w:cstheme="minorHAnsi"/>
        </w:rPr>
        <w:t>vyplněnou kartičku s </w:t>
      </w:r>
      <w:r w:rsidR="00B66427">
        <w:rPr>
          <w:rFonts w:asciiTheme="minorHAnsi" w:hAnsiTheme="minorHAnsi" w:cstheme="minorHAnsi"/>
        </w:rPr>
        <w:t xml:space="preserve">odpověďmi </w:t>
      </w:r>
      <w:r w:rsidR="001D405F" w:rsidRPr="00F43EE1">
        <w:rPr>
          <w:rFonts w:asciiTheme="minorHAnsi" w:hAnsiTheme="minorHAnsi" w:cstheme="minorHAnsi"/>
        </w:rPr>
        <w:t>u poklad</w:t>
      </w:r>
      <w:r w:rsidR="00B66427">
        <w:rPr>
          <w:rFonts w:asciiTheme="minorHAnsi" w:hAnsiTheme="minorHAnsi" w:cstheme="minorHAnsi"/>
        </w:rPr>
        <w:t>ny</w:t>
      </w:r>
      <w:r w:rsidR="001D405F" w:rsidRPr="00F43EE1">
        <w:rPr>
          <w:rFonts w:asciiTheme="minorHAnsi" w:hAnsiTheme="minorHAnsi" w:cstheme="minorHAnsi"/>
        </w:rPr>
        <w:t xml:space="preserve"> hlavního vchodu, </w:t>
      </w:r>
      <w:r w:rsidR="008E296B">
        <w:rPr>
          <w:rFonts w:asciiTheme="minorHAnsi" w:hAnsiTheme="minorHAnsi" w:cstheme="minorHAnsi"/>
        </w:rPr>
        <w:t xml:space="preserve">odnesou si domů </w:t>
      </w:r>
      <w:r w:rsidR="001D405F" w:rsidRPr="00F43EE1">
        <w:rPr>
          <w:rFonts w:asciiTheme="minorHAnsi" w:hAnsiTheme="minorHAnsi" w:cstheme="minorHAnsi"/>
        </w:rPr>
        <w:t>na památku malou drobnost.</w:t>
      </w:r>
    </w:p>
    <w:p w:rsidR="00F43EE1" w:rsidRDefault="00B95CA7" w:rsidP="00F43EE1">
      <w:pPr>
        <w:shd w:val="clear" w:color="auto" w:fill="FFFFFF"/>
        <w:spacing w:after="240"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F43EE1">
        <w:rPr>
          <w:rFonts w:asciiTheme="minorHAnsi" w:hAnsiTheme="minorHAnsi" w:cstheme="minorHAnsi"/>
        </w:rPr>
        <w:t>ikovnější děti</w:t>
      </w:r>
      <w:r w:rsidR="009448AE">
        <w:rPr>
          <w:rFonts w:asciiTheme="minorHAnsi" w:hAnsiTheme="minorHAnsi" w:cstheme="minorHAnsi"/>
        </w:rPr>
        <w:t xml:space="preserve"> moh</w:t>
      </w:r>
      <w:r w:rsidR="00F43EE1">
        <w:rPr>
          <w:rFonts w:asciiTheme="minorHAnsi" w:hAnsiTheme="minorHAnsi" w:cstheme="minorHAnsi"/>
        </w:rPr>
        <w:t xml:space="preserve">ou mít vstup </w:t>
      </w:r>
      <w:r w:rsidR="008E296B">
        <w:rPr>
          <w:rFonts w:asciiTheme="minorHAnsi" w:hAnsiTheme="minorHAnsi" w:cstheme="minorHAnsi"/>
        </w:rPr>
        <w:t xml:space="preserve">do zoo dokonce </w:t>
      </w:r>
      <w:r w:rsidR="00F43EE1">
        <w:rPr>
          <w:rFonts w:asciiTheme="minorHAnsi" w:hAnsiTheme="minorHAnsi" w:cstheme="minorHAnsi"/>
        </w:rPr>
        <w:t xml:space="preserve">zdarma! Stále </w:t>
      </w:r>
      <w:r w:rsidR="009448AE">
        <w:rPr>
          <w:rFonts w:asciiTheme="minorHAnsi" w:hAnsiTheme="minorHAnsi" w:cstheme="minorHAnsi"/>
        </w:rPr>
        <w:t>totiž pl</w:t>
      </w:r>
      <w:r w:rsidR="00F43EE1">
        <w:rPr>
          <w:rFonts w:asciiTheme="minorHAnsi" w:hAnsiTheme="minorHAnsi" w:cstheme="minorHAnsi"/>
        </w:rPr>
        <w:t>atí výzv</w:t>
      </w:r>
      <w:r w:rsidR="009448AE">
        <w:rPr>
          <w:rFonts w:asciiTheme="minorHAnsi" w:hAnsiTheme="minorHAnsi" w:cstheme="minorHAnsi"/>
        </w:rPr>
        <w:t xml:space="preserve">a, že každý dětský návštěvník, </w:t>
      </w:r>
      <w:r w:rsidR="00F43EE1">
        <w:rPr>
          <w:rFonts w:asciiTheme="minorHAnsi" w:hAnsiTheme="minorHAnsi" w:cstheme="minorHAnsi"/>
        </w:rPr>
        <w:t xml:space="preserve">který v tomto období </w:t>
      </w:r>
      <w:r w:rsidR="008E296B">
        <w:rPr>
          <w:rFonts w:asciiTheme="minorHAnsi" w:hAnsiTheme="minorHAnsi" w:cstheme="minorHAnsi"/>
        </w:rPr>
        <w:t xml:space="preserve">roku </w:t>
      </w:r>
      <w:r w:rsidR="00F43EE1">
        <w:rPr>
          <w:rFonts w:asciiTheme="minorHAnsi" w:hAnsiTheme="minorHAnsi" w:cstheme="minorHAnsi"/>
        </w:rPr>
        <w:t>přinese zvířatů</w:t>
      </w:r>
      <w:r w:rsidR="009448AE">
        <w:rPr>
          <w:rFonts w:asciiTheme="minorHAnsi" w:hAnsiTheme="minorHAnsi" w:cstheme="minorHAnsi"/>
        </w:rPr>
        <w:t>m v zoo</w:t>
      </w:r>
      <w:r w:rsidR="00F43EE1">
        <w:rPr>
          <w:rFonts w:asciiTheme="minorHAnsi" w:hAnsiTheme="minorHAnsi" w:cstheme="minorHAnsi"/>
        </w:rPr>
        <w:t xml:space="preserve"> tašku </w:t>
      </w:r>
      <w:r w:rsidR="009448AE">
        <w:rPr>
          <w:rFonts w:asciiTheme="minorHAnsi" w:hAnsiTheme="minorHAnsi" w:cstheme="minorHAnsi"/>
        </w:rPr>
        <w:t xml:space="preserve">plnou </w:t>
      </w:r>
      <w:r w:rsidR="00F43EE1">
        <w:rPr>
          <w:rFonts w:asciiTheme="minorHAnsi" w:hAnsiTheme="minorHAnsi" w:cstheme="minorHAnsi"/>
        </w:rPr>
        <w:t>kaštan</w:t>
      </w:r>
      <w:r w:rsidR="009448AE">
        <w:rPr>
          <w:rFonts w:asciiTheme="minorHAnsi" w:hAnsiTheme="minorHAnsi" w:cstheme="minorHAnsi"/>
        </w:rPr>
        <w:t>ů</w:t>
      </w:r>
      <w:r w:rsidR="00F43EE1">
        <w:rPr>
          <w:rFonts w:asciiTheme="minorHAnsi" w:hAnsiTheme="minorHAnsi" w:cstheme="minorHAnsi"/>
        </w:rPr>
        <w:t xml:space="preserve"> nebo žaludů</w:t>
      </w:r>
      <w:r w:rsidR="006E3C0F">
        <w:rPr>
          <w:rFonts w:asciiTheme="minorHAnsi" w:hAnsiTheme="minorHAnsi" w:cstheme="minorHAnsi"/>
        </w:rPr>
        <w:t>,</w:t>
      </w:r>
      <w:r w:rsidR="00F43EE1">
        <w:rPr>
          <w:rFonts w:asciiTheme="minorHAnsi" w:hAnsiTheme="minorHAnsi" w:cstheme="minorHAnsi"/>
        </w:rPr>
        <w:t xml:space="preserve"> </w:t>
      </w:r>
      <w:r w:rsidR="009448AE">
        <w:rPr>
          <w:rFonts w:asciiTheme="minorHAnsi" w:hAnsiTheme="minorHAnsi" w:cstheme="minorHAnsi"/>
        </w:rPr>
        <w:t>ne</w:t>
      </w:r>
      <w:r w:rsidR="006E3C0F">
        <w:rPr>
          <w:rFonts w:asciiTheme="minorHAnsi" w:hAnsiTheme="minorHAnsi" w:cstheme="minorHAnsi"/>
        </w:rPr>
        <w:t xml:space="preserve">musí </w:t>
      </w:r>
      <w:r w:rsidR="009448AE">
        <w:rPr>
          <w:rFonts w:asciiTheme="minorHAnsi" w:hAnsiTheme="minorHAnsi" w:cstheme="minorHAnsi"/>
        </w:rPr>
        <w:t>platit vstupné. Důležité je, aby plody v tašce obvyklé velikosti nebyly mokré nebo vlhké a aby oba druhy nebyly smíchané dohromady.</w:t>
      </w:r>
    </w:p>
    <w:p w:rsidR="0014565F" w:rsidRPr="0014565F" w:rsidRDefault="008E296B" w:rsidP="0014565F">
      <w:pPr>
        <w:pStyle w:val="Bezmezer"/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Mezinárodní den stromů je svátkem, který si připomínají lidé</w:t>
      </w:r>
      <w:r w:rsidR="0014565F" w:rsidRPr="0014565F">
        <w:rPr>
          <w:rFonts w:asciiTheme="minorHAnsi" w:hAnsiTheme="minorHAnsi" w:cstheme="minorHAnsi"/>
        </w:rPr>
        <w:t xml:space="preserve"> po celém světě a jehož tradice sahá až do poloviny 19. století. „</w:t>
      </w:r>
      <w:r w:rsidR="0014565F" w:rsidRPr="0014565F">
        <w:rPr>
          <w:rFonts w:asciiTheme="minorHAnsi" w:hAnsiTheme="minorHAnsi" w:cstheme="minorHAnsi"/>
          <w:i/>
        </w:rPr>
        <w:t>Datum oslav je v každé zemi jiné. Liší se podle klimatických podmínek v dané zemi tak, aby oslava připadla na nejpříhodnější období roku. Cílem Dne strom</w:t>
      </w:r>
      <w:r w:rsidR="0014565F">
        <w:rPr>
          <w:rFonts w:asciiTheme="minorHAnsi" w:hAnsiTheme="minorHAnsi" w:cstheme="minorHAnsi"/>
          <w:i/>
        </w:rPr>
        <w:t>ů je, aby si lidé uvědomili estetickou, psychologickou</w:t>
      </w:r>
      <w:r>
        <w:rPr>
          <w:rFonts w:asciiTheme="minorHAnsi" w:hAnsiTheme="minorHAnsi" w:cstheme="minorHAnsi"/>
          <w:i/>
        </w:rPr>
        <w:t xml:space="preserve"> i hospodářskou hodnotu stromů i</w:t>
      </w:r>
      <w:r w:rsidR="0014565F" w:rsidRPr="0014565F">
        <w:rPr>
          <w:rFonts w:asciiTheme="minorHAnsi" w:hAnsiTheme="minorHAnsi" w:cstheme="minorHAnsi"/>
          <w:i/>
        </w:rPr>
        <w:t xml:space="preserve"> lesů a vzdali jim hold,“ </w:t>
      </w:r>
      <w:r w:rsidR="0014565F">
        <w:rPr>
          <w:rFonts w:asciiTheme="minorHAnsi" w:hAnsiTheme="minorHAnsi" w:cstheme="minorHAnsi"/>
        </w:rPr>
        <w:t>říká</w:t>
      </w:r>
      <w:r w:rsidR="0014565F" w:rsidRPr="0014565F">
        <w:rPr>
          <w:rFonts w:asciiTheme="minorHAnsi" w:hAnsiTheme="minorHAnsi" w:cstheme="minorHAnsi"/>
        </w:rPr>
        <w:t xml:space="preserve"> mluvčí </w:t>
      </w:r>
      <w:r w:rsidR="0014565F" w:rsidRPr="0014565F">
        <w:rPr>
          <w:rFonts w:asciiTheme="minorHAnsi" w:hAnsiTheme="minorHAnsi" w:cstheme="minorHAnsi"/>
          <w:b/>
        </w:rPr>
        <w:t>ZOO Tábor</w:t>
      </w:r>
      <w:r w:rsidR="0014565F" w:rsidRPr="0014565F">
        <w:rPr>
          <w:rFonts w:asciiTheme="minorHAnsi" w:hAnsiTheme="minorHAnsi" w:cstheme="minorHAnsi"/>
        </w:rPr>
        <w:t xml:space="preserve"> Filip Sušanka.</w:t>
      </w:r>
    </w:p>
    <w:p w:rsidR="001D405F" w:rsidRPr="0014565F" w:rsidRDefault="006E3C0F" w:rsidP="0014565F">
      <w:pPr>
        <w:shd w:val="clear" w:color="auto" w:fill="FFFFFF"/>
        <w:spacing w:after="240" w:line="276" w:lineRule="auto"/>
        <w:textAlignment w:val="baseline"/>
        <w:rPr>
          <w:rFonts w:asciiTheme="minorHAnsi" w:hAnsiTheme="minorHAnsi" w:cstheme="minorHAnsi"/>
        </w:rPr>
      </w:pPr>
      <w:r w:rsidRPr="0014565F">
        <w:rPr>
          <w:rFonts w:asciiTheme="minorHAnsi" w:hAnsiTheme="minorHAnsi" w:cstheme="minorHAnsi"/>
        </w:rPr>
        <w:t>V</w:t>
      </w:r>
      <w:r w:rsidR="002A1610" w:rsidRPr="0014565F">
        <w:rPr>
          <w:rFonts w:asciiTheme="minorHAnsi" w:hAnsiTheme="minorHAnsi" w:cstheme="minorHAnsi"/>
        </w:rPr>
        <w:t> </w:t>
      </w:r>
      <w:r w:rsidRPr="0014565F">
        <w:rPr>
          <w:rFonts w:asciiTheme="minorHAnsi" w:hAnsiTheme="minorHAnsi" w:cstheme="minorHAnsi"/>
        </w:rPr>
        <w:t>sobotu</w:t>
      </w:r>
      <w:r w:rsidR="002A1610" w:rsidRPr="0014565F">
        <w:rPr>
          <w:rFonts w:asciiTheme="minorHAnsi" w:hAnsiTheme="minorHAnsi" w:cstheme="minorHAnsi"/>
        </w:rPr>
        <w:t xml:space="preserve"> </w:t>
      </w:r>
      <w:r w:rsidRPr="0014565F">
        <w:rPr>
          <w:rFonts w:asciiTheme="minorHAnsi" w:hAnsiTheme="minorHAnsi" w:cstheme="minorHAnsi"/>
        </w:rPr>
        <w:t>nebudou chybět</w:t>
      </w:r>
      <w:r w:rsidR="001D405F" w:rsidRPr="0014565F">
        <w:rPr>
          <w:rFonts w:asciiTheme="minorHAnsi" w:hAnsiTheme="minorHAnsi" w:cstheme="minorHAnsi"/>
        </w:rPr>
        <w:t xml:space="preserve"> ani </w:t>
      </w:r>
      <w:r w:rsidR="002A1610" w:rsidRPr="0014565F">
        <w:rPr>
          <w:rFonts w:asciiTheme="minorHAnsi" w:hAnsiTheme="minorHAnsi" w:cstheme="minorHAnsi"/>
        </w:rPr>
        <w:t xml:space="preserve">velmi </w:t>
      </w:r>
      <w:r w:rsidR="001D405F" w:rsidRPr="0014565F">
        <w:rPr>
          <w:rFonts w:asciiTheme="minorHAnsi" w:hAnsiTheme="minorHAnsi" w:cstheme="minorHAnsi"/>
        </w:rPr>
        <w:t>oblíbená komentovaná krmení</w:t>
      </w:r>
      <w:r w:rsidR="002A1610" w:rsidRPr="0014565F">
        <w:rPr>
          <w:rFonts w:asciiTheme="minorHAnsi" w:hAnsiTheme="minorHAnsi" w:cstheme="minorHAnsi"/>
        </w:rPr>
        <w:t xml:space="preserve"> vybraných druhů zvířat</w:t>
      </w:r>
      <w:r w:rsidR="001A777D" w:rsidRPr="0014565F">
        <w:rPr>
          <w:rFonts w:asciiTheme="minorHAnsi" w:hAnsiTheme="minorHAnsi" w:cstheme="minorHAnsi"/>
        </w:rPr>
        <w:t xml:space="preserve">. A to konkrétně </w:t>
      </w:r>
      <w:r w:rsidR="001D405F" w:rsidRPr="0014565F">
        <w:rPr>
          <w:rFonts w:asciiTheme="minorHAnsi" w:hAnsiTheme="minorHAnsi" w:cstheme="minorHAnsi"/>
        </w:rPr>
        <w:t xml:space="preserve">medvědů hnědých (od 13 hodin), makaků jávských (od 14 hodin) a </w:t>
      </w:r>
      <w:proofErr w:type="spellStart"/>
      <w:r w:rsidR="001D405F" w:rsidRPr="0014565F">
        <w:rPr>
          <w:rFonts w:asciiTheme="minorHAnsi" w:hAnsiTheme="minorHAnsi" w:cstheme="minorHAnsi"/>
        </w:rPr>
        <w:t>surikat</w:t>
      </w:r>
      <w:proofErr w:type="spellEnd"/>
      <w:r w:rsidR="001D405F" w:rsidRPr="0014565F">
        <w:rPr>
          <w:rFonts w:asciiTheme="minorHAnsi" w:hAnsiTheme="minorHAnsi" w:cstheme="minorHAnsi"/>
        </w:rPr>
        <w:t xml:space="preserve"> vlnkovaných (od 15 hodin). ZOO Tábor je </w:t>
      </w:r>
      <w:r w:rsidRPr="0014565F">
        <w:rPr>
          <w:rFonts w:asciiTheme="minorHAnsi" w:hAnsiTheme="minorHAnsi" w:cstheme="minorHAnsi"/>
        </w:rPr>
        <w:t xml:space="preserve">v tomto ročním období </w:t>
      </w:r>
      <w:r w:rsidR="001D405F" w:rsidRPr="0014565F">
        <w:rPr>
          <w:rFonts w:asciiTheme="minorHAnsi" w:hAnsiTheme="minorHAnsi" w:cstheme="minorHAnsi"/>
        </w:rPr>
        <w:t>otevřena od 9:00 do 17:00 hodin.</w:t>
      </w:r>
    </w:p>
    <w:p w:rsidR="00273927" w:rsidRDefault="00273927" w:rsidP="00273927">
      <w:pPr>
        <w:shd w:val="clear" w:color="auto" w:fill="FFFFFF"/>
        <w:spacing w:after="240" w:line="276" w:lineRule="auto"/>
        <w:textAlignment w:val="baseline"/>
        <w:rPr>
          <w:rFonts w:asciiTheme="minorHAnsi" w:hAnsiTheme="minorHAnsi" w:cstheme="minorHAnsi"/>
        </w:rPr>
      </w:pPr>
      <w:r w:rsidRPr="00273927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stromy podporuje i aktivně. V uplynulých 12 měsících vysadili pracovníci táborské zoo přímo v desetihektarovém areálu zahrady téměř sto jehličnatých stromů (převážně borovic), ovocn</w:t>
      </w:r>
      <w:r w:rsidR="00403309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strom</w:t>
      </w:r>
      <w:r w:rsidR="00403309">
        <w:rPr>
          <w:rFonts w:asciiTheme="minorHAnsi" w:hAnsiTheme="minorHAnsi" w:cstheme="minorHAnsi"/>
        </w:rPr>
        <w:t>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původních historických odrůd </w:t>
      </w:r>
      <w:r>
        <w:rPr>
          <w:rFonts w:asciiTheme="minorHAnsi" w:hAnsiTheme="minorHAnsi" w:cstheme="minorHAnsi"/>
        </w:rPr>
        <w:t xml:space="preserve">a více než 150 buků, jilmů, habrů, jasanů a lip. V nejbližší době se chystají zasadit ještě </w:t>
      </w:r>
      <w:r>
        <w:rPr>
          <w:rFonts w:asciiTheme="minorHAnsi" w:hAnsiTheme="minorHAnsi" w:cstheme="minorHAnsi"/>
        </w:rPr>
        <w:t xml:space="preserve">několik desítek </w:t>
      </w:r>
      <w:r>
        <w:rPr>
          <w:rFonts w:asciiTheme="minorHAnsi" w:hAnsiTheme="minorHAnsi" w:cstheme="minorHAnsi"/>
        </w:rPr>
        <w:t>ibišk</w:t>
      </w:r>
      <w:r>
        <w:rPr>
          <w:rFonts w:asciiTheme="minorHAnsi" w:hAnsiTheme="minorHAnsi" w:cstheme="minorHAnsi"/>
        </w:rPr>
        <w:t>ů</w:t>
      </w:r>
      <w:r>
        <w:rPr>
          <w:rFonts w:asciiTheme="minorHAnsi" w:hAnsiTheme="minorHAnsi" w:cstheme="minorHAnsi"/>
        </w:rPr>
        <w:t xml:space="preserve">. </w:t>
      </w:r>
      <w:r w:rsidRPr="00B66427">
        <w:rPr>
          <w:rFonts w:asciiTheme="minorHAnsi" w:hAnsiTheme="minorHAnsi" w:cstheme="minorHAnsi"/>
          <w:i/>
        </w:rPr>
        <w:t>„Chceme mít zoologickou zahradu jako místo, kde bude velké množství stromů, které poskytnou dostatek stínu k odpočinku nejen návštěvníků, ale také zvířat</w:t>
      </w:r>
      <w:r>
        <w:rPr>
          <w:rFonts w:asciiTheme="minorHAnsi" w:hAnsiTheme="minorHAnsi" w:cstheme="minorHAnsi"/>
          <w:i/>
        </w:rPr>
        <w:t>ům samotným</w:t>
      </w:r>
      <w:r w:rsidRPr="00B66427">
        <w:rPr>
          <w:rFonts w:asciiTheme="minorHAnsi" w:hAnsiTheme="minorHAnsi" w:cstheme="minorHAnsi"/>
          <w:i/>
        </w:rPr>
        <w:t>,“</w:t>
      </w:r>
      <w:r>
        <w:rPr>
          <w:rFonts w:asciiTheme="minorHAnsi" w:hAnsiTheme="minorHAnsi" w:cstheme="minorHAnsi"/>
        </w:rPr>
        <w:t xml:space="preserve"> říká ředitel </w:t>
      </w:r>
      <w:r w:rsidRPr="008E296B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Evžen Korec</w:t>
      </w:r>
    </w:p>
    <w:p w:rsidR="002206CD" w:rsidRPr="002206CD" w:rsidRDefault="002206CD" w:rsidP="002206CD">
      <w:pPr>
        <w:pStyle w:val="Nadpis1"/>
        <w:spacing w:after="240" w:line="276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2206C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Rozlohou největší zoologická zahrada jižních Čech </w:t>
      </w:r>
      <w:r w:rsidRPr="006E3C0F">
        <w:rPr>
          <w:rFonts w:asciiTheme="minorHAnsi" w:hAnsiTheme="minorHAnsi" w:cstheme="minorHAnsi"/>
          <w:color w:val="000000" w:themeColor="text1"/>
          <w:sz w:val="24"/>
          <w:szCs w:val="24"/>
        </w:rPr>
        <w:t>ZOO Tábor</w:t>
      </w:r>
      <w:r w:rsidRPr="002206C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ZOO Tábor otevřena o měsíc později. Jen vloni ji navštívilo 83 tisíc lidí. Otevřena je každý den od 9:00 do 17:00 hodin. Hlavním posláním zoo je chov a ochrana ohrožených druhů zvířat. </w:t>
      </w:r>
      <w:r w:rsidRPr="002206C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lastRenderedPageBreak/>
        <w:t>Aktuálně v ZOO Tábor žije přes 310 zvířat takřka 80 živočišných druhů. Generálním partnerem je EKOSPOL, lídr developerské výstavby v ČR.</w:t>
      </w:r>
    </w:p>
    <w:p w:rsidR="00FE25B0" w:rsidRPr="002206CD" w:rsidRDefault="00273927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08.5pt">
            <v:imagedata r:id="rId8" o:title="den_stromu"/>
          </v:shape>
        </w:pict>
      </w:r>
    </w:p>
    <w:p w:rsidR="00E27AF2" w:rsidRPr="002206CD" w:rsidRDefault="00E27AF2" w:rsidP="002206CD">
      <w:pPr>
        <w:spacing w:after="240" w:line="276" w:lineRule="auto"/>
        <w:rPr>
          <w:rFonts w:asciiTheme="minorHAnsi" w:hAnsiTheme="minorHAnsi" w:cstheme="minorHAnsi"/>
        </w:rPr>
      </w:pPr>
    </w:p>
    <w:p w:rsidR="003F42ED" w:rsidRPr="002206CD" w:rsidRDefault="003F42ED" w:rsidP="002206CD">
      <w:pPr>
        <w:spacing w:after="240" w:line="276" w:lineRule="auto"/>
        <w:rPr>
          <w:rFonts w:asciiTheme="minorHAnsi" w:hAnsiTheme="minorHAnsi" w:cstheme="minorHAnsi"/>
          <w:color w:val="A5A5A5" w:themeColor="accent3"/>
          <w:u w:val="single"/>
        </w:rPr>
      </w:pPr>
      <w:r w:rsidRPr="002206CD">
        <w:rPr>
          <w:rFonts w:asciiTheme="minorHAnsi" w:hAnsiTheme="minorHAnsi" w:cstheme="minorHAnsi"/>
          <w:color w:val="A5A5A5" w:themeColor="accent3"/>
          <w:u w:val="single"/>
        </w:rPr>
        <w:t>Nejbližší akce v ZOO Tábor:</w:t>
      </w:r>
    </w:p>
    <w:p w:rsidR="003F42ED" w:rsidRPr="002206CD" w:rsidRDefault="003F42ED" w:rsidP="005E2C8F">
      <w:pPr>
        <w:pStyle w:val="Podtitul"/>
        <w:tabs>
          <w:tab w:val="left" w:pos="4695"/>
        </w:tabs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19. 10. 2019 Mezinárodní den stromů</w:t>
      </w:r>
    </w:p>
    <w:p w:rsidR="003F42ED" w:rsidRPr="002206CD" w:rsidRDefault="003F42ED" w:rsidP="005E2C8F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2206CD">
        <w:rPr>
          <w:rFonts w:asciiTheme="minorHAnsi" w:hAnsiTheme="minorHAnsi" w:cstheme="minorHAnsi"/>
          <w:color w:val="000000" w:themeColor="text1"/>
        </w:rPr>
        <w:t>Připravili jsme speciální tematickou hru nejen pro děti.</w:t>
      </w:r>
    </w:p>
    <w:p w:rsidR="003F42ED" w:rsidRPr="002206CD" w:rsidRDefault="00A8334C" w:rsidP="005E2C8F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2. 11</w:t>
      </w:r>
      <w:r w:rsidR="003F42ED"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. 2019 </w:t>
      </w: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Halloween + večerní prohlídka zoo</w:t>
      </w:r>
    </w:p>
    <w:p w:rsidR="003C7025" w:rsidRPr="002206CD" w:rsidRDefault="00A8334C" w:rsidP="005E2C8F">
      <w:pPr>
        <w:pStyle w:val="Podtitul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206C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Halloweenská</w:t>
      </w:r>
      <w:proofErr w:type="spellEnd"/>
      <w:r w:rsidRPr="002206CD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krmení s komentářem a večer lampionový průvod.</w:t>
      </w:r>
    </w:p>
    <w:p w:rsidR="00A8334C" w:rsidRPr="002206CD" w:rsidRDefault="00A8334C" w:rsidP="005E2C8F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17. 11. 2019 Mezinárodní den studentů</w:t>
      </w:r>
    </w:p>
    <w:p w:rsidR="00A8334C" w:rsidRPr="002206CD" w:rsidRDefault="00A8334C" w:rsidP="005E2C8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206CD">
        <w:rPr>
          <w:rFonts w:asciiTheme="minorHAnsi" w:hAnsiTheme="minorHAnsi" w:cstheme="minorHAnsi"/>
          <w:color w:val="000000" w:themeColor="text1"/>
          <w:shd w:val="clear" w:color="auto" w:fill="FFFFFF"/>
        </w:rPr>
        <w:t>Ve čtvrtek 17.11. budou mít studenti 20% slevu na vstupném.</w:t>
      </w:r>
    </w:p>
    <w:p w:rsidR="00A8334C" w:rsidRPr="002206CD" w:rsidRDefault="00A8334C" w:rsidP="005E2C8F">
      <w:pPr>
        <w:spacing w:line="276" w:lineRule="auto"/>
        <w:rPr>
          <w:rFonts w:asciiTheme="minorHAnsi" w:hAnsiTheme="minorHAnsi" w:cstheme="minorHAnsi"/>
        </w:rPr>
      </w:pPr>
    </w:p>
    <w:p w:rsidR="00844F9B" w:rsidRPr="002206CD" w:rsidRDefault="00844F9B" w:rsidP="002206CD">
      <w:pPr>
        <w:pStyle w:val="Podtitul"/>
        <w:spacing w:after="24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206CD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2206CD" w:rsidRDefault="00844F9B" w:rsidP="005E2C8F">
      <w:pPr>
        <w:spacing w:line="276" w:lineRule="auto"/>
        <w:rPr>
          <w:rFonts w:asciiTheme="minorHAnsi" w:hAnsiTheme="minorHAnsi" w:cstheme="minorHAnsi"/>
          <w:b/>
        </w:rPr>
      </w:pPr>
      <w:r w:rsidRPr="002206CD">
        <w:rPr>
          <w:rFonts w:asciiTheme="minorHAnsi" w:hAnsiTheme="minorHAnsi" w:cstheme="minorHAnsi"/>
          <w:b/>
        </w:rPr>
        <w:t>Filip Sušanka</w:t>
      </w:r>
    </w:p>
    <w:p w:rsidR="00844F9B" w:rsidRPr="002206CD" w:rsidRDefault="00844F9B" w:rsidP="005E2C8F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M: (+420) 606 688 787</w:t>
      </w:r>
    </w:p>
    <w:p w:rsidR="00844F9B" w:rsidRPr="002206CD" w:rsidRDefault="00844F9B" w:rsidP="005E2C8F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T: (+420) 233 372 021</w:t>
      </w:r>
    </w:p>
    <w:p w:rsidR="00844F9B" w:rsidRPr="002206CD" w:rsidRDefault="00844F9B" w:rsidP="005E2C8F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 xml:space="preserve">E:  </w:t>
      </w:r>
      <w:hyperlink r:id="rId9" w:history="1">
        <w:r w:rsidRPr="002206CD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2206CD" w:rsidRDefault="00844F9B" w:rsidP="005E2C8F">
      <w:pPr>
        <w:spacing w:line="276" w:lineRule="auto"/>
        <w:rPr>
          <w:rFonts w:asciiTheme="minorHAnsi" w:hAnsiTheme="minorHAnsi" w:cstheme="minorHAnsi"/>
        </w:rPr>
      </w:pPr>
      <w:r w:rsidRPr="002206CD">
        <w:rPr>
          <w:rFonts w:asciiTheme="minorHAnsi" w:hAnsiTheme="minorHAnsi" w:cstheme="minorHAnsi"/>
        </w:rPr>
        <w:t>W: www.zootabor.eu</w:t>
      </w:r>
    </w:p>
    <w:sectPr w:rsidR="00E13A39" w:rsidRPr="002206CD" w:rsidSect="00177404">
      <w:headerReference w:type="default" r:id="rId10"/>
      <w:footerReference w:type="default" r:id="rId11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29" w:rsidRDefault="001E2929">
      <w:r>
        <w:separator/>
      </w:r>
    </w:p>
  </w:endnote>
  <w:endnote w:type="continuationSeparator" w:id="0">
    <w:p w:rsidR="001E2929" w:rsidRDefault="001E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29" w:rsidRDefault="001E2929">
      <w:r>
        <w:separator/>
      </w:r>
    </w:p>
  </w:footnote>
  <w:footnote w:type="continuationSeparator" w:id="0">
    <w:p w:rsidR="001E2929" w:rsidRDefault="001E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07B1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5133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4565F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A777D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BCA"/>
    <w:rsid w:val="001C53FF"/>
    <w:rsid w:val="001D1350"/>
    <w:rsid w:val="001D405F"/>
    <w:rsid w:val="001D42B9"/>
    <w:rsid w:val="001D4483"/>
    <w:rsid w:val="001D4B30"/>
    <w:rsid w:val="001D529C"/>
    <w:rsid w:val="001D538A"/>
    <w:rsid w:val="001D6B5E"/>
    <w:rsid w:val="001E0E0E"/>
    <w:rsid w:val="001E2929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06CD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3927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610"/>
    <w:rsid w:val="002A18C6"/>
    <w:rsid w:val="002A3C27"/>
    <w:rsid w:val="002B67C0"/>
    <w:rsid w:val="002B6DE9"/>
    <w:rsid w:val="002B7407"/>
    <w:rsid w:val="002C0862"/>
    <w:rsid w:val="002C5D1D"/>
    <w:rsid w:val="002C6D4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2EED"/>
    <w:rsid w:val="003F38FA"/>
    <w:rsid w:val="003F42ED"/>
    <w:rsid w:val="003F74BF"/>
    <w:rsid w:val="00403309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4545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C8F"/>
    <w:rsid w:val="005E2D80"/>
    <w:rsid w:val="005E60B7"/>
    <w:rsid w:val="005E72D4"/>
    <w:rsid w:val="005F06DC"/>
    <w:rsid w:val="005F1583"/>
    <w:rsid w:val="005F21F3"/>
    <w:rsid w:val="005F6F12"/>
    <w:rsid w:val="00603898"/>
    <w:rsid w:val="00603F9A"/>
    <w:rsid w:val="006052A4"/>
    <w:rsid w:val="00606577"/>
    <w:rsid w:val="006067E8"/>
    <w:rsid w:val="006076A3"/>
    <w:rsid w:val="006118FA"/>
    <w:rsid w:val="00612E81"/>
    <w:rsid w:val="006240C7"/>
    <w:rsid w:val="00624F65"/>
    <w:rsid w:val="0062659A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CF6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C0F"/>
    <w:rsid w:val="006E3ED6"/>
    <w:rsid w:val="006E4643"/>
    <w:rsid w:val="006E78B0"/>
    <w:rsid w:val="006F1AB5"/>
    <w:rsid w:val="006F1AED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57DCE"/>
    <w:rsid w:val="00760A71"/>
    <w:rsid w:val="0076168A"/>
    <w:rsid w:val="0076604E"/>
    <w:rsid w:val="0077267A"/>
    <w:rsid w:val="007767E5"/>
    <w:rsid w:val="00781D72"/>
    <w:rsid w:val="00784E4D"/>
    <w:rsid w:val="00785090"/>
    <w:rsid w:val="00786211"/>
    <w:rsid w:val="00786FD8"/>
    <w:rsid w:val="00786FDA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DE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1810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913"/>
    <w:rsid w:val="008A1BE4"/>
    <w:rsid w:val="008B6500"/>
    <w:rsid w:val="008C0855"/>
    <w:rsid w:val="008C17FE"/>
    <w:rsid w:val="008C7022"/>
    <w:rsid w:val="008D1849"/>
    <w:rsid w:val="008D1895"/>
    <w:rsid w:val="008D4332"/>
    <w:rsid w:val="008E058D"/>
    <w:rsid w:val="008E0BDC"/>
    <w:rsid w:val="008E296B"/>
    <w:rsid w:val="008E4658"/>
    <w:rsid w:val="008F0325"/>
    <w:rsid w:val="008F1CBC"/>
    <w:rsid w:val="008F2CD8"/>
    <w:rsid w:val="008F3284"/>
    <w:rsid w:val="008F3679"/>
    <w:rsid w:val="008F3AE3"/>
    <w:rsid w:val="008F625D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48AE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3D71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12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334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37CED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66427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95CA7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47FDD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3099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54F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27AF2"/>
    <w:rsid w:val="00E30BE3"/>
    <w:rsid w:val="00E3398C"/>
    <w:rsid w:val="00E34D30"/>
    <w:rsid w:val="00E35A45"/>
    <w:rsid w:val="00E367C9"/>
    <w:rsid w:val="00E409BA"/>
    <w:rsid w:val="00E510A6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40A"/>
    <w:rsid w:val="00E66627"/>
    <w:rsid w:val="00E66C12"/>
    <w:rsid w:val="00E732C5"/>
    <w:rsid w:val="00E73AB3"/>
    <w:rsid w:val="00E752AD"/>
    <w:rsid w:val="00E75E1E"/>
    <w:rsid w:val="00E760C9"/>
    <w:rsid w:val="00E76415"/>
    <w:rsid w:val="00E80CF2"/>
    <w:rsid w:val="00E81E43"/>
    <w:rsid w:val="00E83107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A7535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34CA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43EE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1FEF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206CD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4F7E-F71F-41AC-B9D1-8C7D8ED7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3308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2019-10-15T08:41:00Z</cp:lastPrinted>
  <dcterms:created xsi:type="dcterms:W3CDTF">2019-10-15T11:38:00Z</dcterms:created>
  <dcterms:modified xsi:type="dcterms:W3CDTF">2019-10-15T11:38:00Z</dcterms:modified>
</cp:coreProperties>
</file>