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B75244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Zvířat sražených auty přibývá</w:t>
      </w:r>
      <w:r w:rsidR="00654863">
        <w:rPr>
          <w:b/>
          <w:sz w:val="36"/>
          <w:szCs w:val="36"/>
          <w:lang w:eastAsia="cs-CZ"/>
        </w:rPr>
        <w:t>!</w:t>
      </w:r>
      <w:r w:rsidR="0094631D">
        <w:rPr>
          <w:b/>
          <w:sz w:val="36"/>
          <w:szCs w:val="36"/>
          <w:lang w:eastAsia="cs-CZ"/>
        </w:rPr>
        <w:t xml:space="preserve"> </w:t>
      </w:r>
      <w:r>
        <w:rPr>
          <w:b/>
          <w:sz w:val="36"/>
          <w:szCs w:val="36"/>
          <w:lang w:eastAsia="cs-CZ"/>
        </w:rPr>
        <w:t>Nechceš-li být vrahem, zapoj zdravý rozum a jezdi opatrně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B75244" w:rsidRDefault="00B75244" w:rsidP="00D360A2">
      <w:pPr>
        <w:spacing w:line="360" w:lineRule="auto"/>
        <w:rPr>
          <w:b/>
        </w:rPr>
      </w:pPr>
    </w:p>
    <w:p w:rsidR="00784B95" w:rsidRDefault="00B75244" w:rsidP="00D360A2">
      <w:pPr>
        <w:spacing w:line="360" w:lineRule="auto"/>
      </w:pPr>
      <w:r w:rsidRPr="00B75244">
        <w:t xml:space="preserve">Když jsem </w:t>
      </w:r>
      <w:r w:rsidR="005E44BA">
        <w:t xml:space="preserve">ještě </w:t>
      </w:r>
      <w:r w:rsidRPr="00B75244">
        <w:t xml:space="preserve">chodil do autoškoly, </w:t>
      </w:r>
      <w:r>
        <w:t xml:space="preserve">naučili mě tam jednu důležitou zásadu: Za volantem auta musíš předvídat, co udělají ostatní účastníci silničního povozu. Tím pravidlem se řídím po celý svůj život a musím říci, že i díky tomu nemám na svém řidičském kontě žádnou autonehodu. </w:t>
      </w:r>
    </w:p>
    <w:p w:rsidR="005E44BA" w:rsidRDefault="00952307" w:rsidP="00D360A2">
      <w:pPr>
        <w:spacing w:line="360" w:lineRule="auto"/>
      </w:pPr>
      <w:r>
        <w:t>V</w:t>
      </w:r>
      <w:r w:rsidR="00B75244">
        <w:t xml:space="preserve"> posledních </w:t>
      </w:r>
      <w:r>
        <w:t>letech</w:t>
      </w:r>
      <w:r w:rsidR="00B75244">
        <w:t xml:space="preserve"> </w:t>
      </w:r>
      <w:r>
        <w:t xml:space="preserve">ve mně </w:t>
      </w:r>
      <w:r w:rsidR="00E9533E">
        <w:t xml:space="preserve">ale </w:t>
      </w:r>
      <w:r w:rsidR="00B75244">
        <w:t xml:space="preserve">sílí přesvědčení, že uvedenou zásadu bychom </w:t>
      </w:r>
      <w:r w:rsidR="005E44BA">
        <w:t>ne</w:t>
      </w:r>
      <w:r w:rsidR="00B75244">
        <w:t xml:space="preserve">měli vztahovat jen na </w:t>
      </w:r>
      <w:r w:rsidR="005E44BA">
        <w:t>chodce nebo</w:t>
      </w:r>
      <w:r w:rsidR="00B75244">
        <w:t xml:space="preserve"> vozidla, </w:t>
      </w:r>
      <w:r w:rsidR="005E44BA">
        <w:t xml:space="preserve">jejichž výskyt je na silnicích samozřejmostí. </w:t>
      </w:r>
      <w:r>
        <w:t xml:space="preserve">V době sílícího provozu na všech komunikacích v republice </w:t>
      </w:r>
      <w:r w:rsidR="00B75244">
        <w:t xml:space="preserve">bychom ji </w:t>
      </w:r>
      <w:r>
        <w:t xml:space="preserve">měli </w:t>
      </w:r>
      <w:r w:rsidR="00D003F3">
        <w:t xml:space="preserve">důsledně </w:t>
      </w:r>
      <w:r w:rsidR="00F34B31">
        <w:t>uplatňo</w:t>
      </w:r>
      <w:r w:rsidR="00D003F3">
        <w:t>vat</w:t>
      </w:r>
      <w:r w:rsidR="00B75244">
        <w:t xml:space="preserve"> také na zvířata</w:t>
      </w:r>
      <w:r w:rsidR="005E44BA">
        <w:t>, protože ta se vysky</w:t>
      </w:r>
      <w:r>
        <w:t xml:space="preserve">tují v těsné blízkosti </w:t>
      </w:r>
      <w:r w:rsidR="003D61A4">
        <w:t>husté sítě silnic</w:t>
      </w:r>
      <w:r w:rsidR="005E44BA">
        <w:t xml:space="preserve"> stále častěji</w:t>
      </w:r>
      <w:r w:rsidR="00F34B31">
        <w:t>. Z</w:t>
      </w:r>
      <w:r w:rsidR="005E44BA">
        <w:t>dá se</w:t>
      </w:r>
      <w:r w:rsidR="00F34B31">
        <w:t xml:space="preserve"> však</w:t>
      </w:r>
      <w:r w:rsidR="005E44BA">
        <w:t>, jakoby s nimi řidiči za volanty aut vůbec nepočítali.</w:t>
      </w:r>
    </w:p>
    <w:p w:rsidR="00F6427B" w:rsidRDefault="00197F7C" w:rsidP="00D360A2">
      <w:pPr>
        <w:spacing w:line="360" w:lineRule="auto"/>
      </w:pPr>
      <w:r>
        <w:t>Statistiky totiž potvrzují, že napříč republikou v posledních lete</w:t>
      </w:r>
      <w:r w:rsidR="003D61A4">
        <w:t>ch přibývá zvířat usmrcených</w:t>
      </w:r>
      <w:r>
        <w:t xml:space="preserve"> motorovými vozidly</w:t>
      </w:r>
      <w:r w:rsidR="00F6427B">
        <w:t xml:space="preserve">. </w:t>
      </w:r>
      <w:r>
        <w:t>Přesvědčuji se o tom t</w:t>
      </w:r>
      <w:r w:rsidR="00952307">
        <w:t>éměř každý den</w:t>
      </w:r>
      <w:r>
        <w:t>. Několikrát za týden</w:t>
      </w:r>
      <w:r w:rsidR="00952307">
        <w:t xml:space="preserve"> vidím smutné konce zvířat, jejichž životy ukončila novodobá zbraň v rukách l</w:t>
      </w:r>
      <w:r>
        <w:t>idí –</w:t>
      </w:r>
      <w:r w:rsidR="00952307">
        <w:t xml:space="preserve"> motorová vozidla</w:t>
      </w:r>
      <w:r w:rsidR="00D003F3">
        <w:t xml:space="preserve">. </w:t>
      </w:r>
      <w:r>
        <w:t>Jejich ř</w:t>
      </w:r>
      <w:r w:rsidR="00D003F3">
        <w:t xml:space="preserve">idiči se </w:t>
      </w:r>
      <w:r w:rsidR="00952307">
        <w:t>bezohledně řítí v těsné blízkosti</w:t>
      </w:r>
      <w:r>
        <w:t xml:space="preserve"> </w:t>
      </w:r>
      <w:r w:rsidR="00952307">
        <w:t>přirozeného útočiště</w:t>
      </w:r>
      <w:r>
        <w:t xml:space="preserve"> lesní zvěře</w:t>
      </w:r>
      <w:r w:rsidR="00D003F3">
        <w:t xml:space="preserve">, aniž by si </w:t>
      </w:r>
      <w:r w:rsidR="003D61A4">
        <w:t xml:space="preserve">uvědomovali, že i divoké zvíře </w:t>
      </w:r>
      <w:r w:rsidR="00D003F3">
        <w:t xml:space="preserve">se celkem snadno změní v účastníka silničního provozu. </w:t>
      </w:r>
      <w:r w:rsidR="00F6427B">
        <w:t>Velmi alarmující přitom je, že mezi oběťmi dopravních nehod se objevují také chráněné druhy zvířat – např</w:t>
      </w:r>
      <w:r w:rsidR="00F952AF">
        <w:t>íklad</w:t>
      </w:r>
      <w:r w:rsidR="00F6427B">
        <w:t xml:space="preserve"> rys.</w:t>
      </w:r>
    </w:p>
    <w:p w:rsidR="003D61A4" w:rsidRDefault="00F6427B" w:rsidP="00D360A2">
      <w:pPr>
        <w:spacing w:line="360" w:lineRule="auto"/>
      </w:pPr>
      <w:r>
        <w:t>J</w:t>
      </w:r>
      <w:r w:rsidR="007D1856">
        <w:t xml:space="preserve">estliže se </w:t>
      </w:r>
      <w:r>
        <w:t xml:space="preserve">tedy </w:t>
      </w:r>
      <w:r w:rsidR="007D1856">
        <w:t xml:space="preserve">chceme nadále považovat za pány tvorstva, měli bychom se podle toho také chovat. </w:t>
      </w:r>
      <w:r>
        <w:t>A p</w:t>
      </w:r>
      <w:r w:rsidR="00197F7C">
        <w:t xml:space="preserve">rotože sotva můžeme počítat s tím, že by se volně žijící zvěř </w:t>
      </w:r>
      <w:r w:rsidR="003D61A4">
        <w:t xml:space="preserve">naučila </w:t>
      </w:r>
      <w:r w:rsidR="00197F7C">
        <w:t>respektovat pravidla silničního provozu, zůstává jen na našich rozumových schopnostech, abychom předvídali, ž</w:t>
      </w:r>
      <w:r w:rsidR="00445798">
        <w:t xml:space="preserve">e </w:t>
      </w:r>
      <w:r w:rsidR="00197F7C">
        <w:t>když projíždíme kolem lesa n</w:t>
      </w:r>
      <w:r w:rsidR="00E9533E">
        <w:t xml:space="preserve">ebo remízku, </w:t>
      </w:r>
      <w:r w:rsidR="00197F7C">
        <w:t xml:space="preserve">musíme </w:t>
      </w:r>
      <w:r w:rsidR="00E9533E">
        <w:t xml:space="preserve">nutně </w:t>
      </w:r>
      <w:r w:rsidR="00197F7C">
        <w:t xml:space="preserve">počítat s tím, že </w:t>
      </w:r>
      <w:r w:rsidR="00445798">
        <w:t>i tam se vyskytují živé bytosti, které se kdykoliv mohou o</w:t>
      </w:r>
      <w:r w:rsidR="00E9533E">
        <w:t xml:space="preserve">bjevit </w:t>
      </w:r>
      <w:r w:rsidR="00445798">
        <w:t xml:space="preserve">na silnici. </w:t>
      </w:r>
    </w:p>
    <w:p w:rsidR="005E44BA" w:rsidRDefault="00445798" w:rsidP="00D360A2">
      <w:pPr>
        <w:spacing w:line="360" w:lineRule="auto"/>
      </w:pPr>
      <w:r>
        <w:t xml:space="preserve">Pojďme tedy ustoupit od pošetilé snahy šlápnout kdykoliv na plyn a být </w:t>
      </w:r>
      <w:r w:rsidR="003D61A4">
        <w:t>v cíli své cesty</w:t>
      </w:r>
      <w:r>
        <w:t xml:space="preserve"> možná o dvě </w:t>
      </w:r>
      <w:r w:rsidR="00F952AF">
        <w:t xml:space="preserve">či </w:t>
      </w:r>
      <w:r>
        <w:t>tři minuty dříve</w:t>
      </w:r>
      <w:r w:rsidR="003D61A4">
        <w:t>. Přestaňme ignorovat</w:t>
      </w:r>
      <w:r>
        <w:t xml:space="preserve"> fakt, že účastníky silničního provozu mohou být také čtyřnozí jedinci, jejichž slabší pozice je </w:t>
      </w:r>
      <w:r w:rsidR="00C708DC">
        <w:t xml:space="preserve">ještě </w:t>
      </w:r>
      <w:r>
        <w:t>zvýrazněna tím, že nic netuší o pravidlech provozu na komunikacích</w:t>
      </w:r>
      <w:r w:rsidR="00C708DC">
        <w:t>, která jsme zavedli my</w:t>
      </w:r>
      <w:r w:rsidR="00F952AF">
        <w:t xml:space="preserve"> </w:t>
      </w:r>
      <w:r w:rsidR="00C708DC">
        <w:t>lidé</w:t>
      </w:r>
      <w:r>
        <w:t>. Je</w:t>
      </w:r>
      <w:r w:rsidR="00C708DC">
        <w:t xml:space="preserve"> totiž </w:t>
      </w:r>
      <w:r>
        <w:t>i v zájmu našich vlastních životů</w:t>
      </w:r>
      <w:r w:rsidR="00C708DC">
        <w:t xml:space="preserve">, abychom brali ohled </w:t>
      </w:r>
      <w:r>
        <w:t>na</w:t>
      </w:r>
      <w:r w:rsidR="00E9533E">
        <w:t xml:space="preserve"> nej</w:t>
      </w:r>
      <w:r>
        <w:t xml:space="preserve">slabší </w:t>
      </w:r>
      <w:r w:rsidR="00E9533E">
        <w:t xml:space="preserve">a nejzranitelnější </w:t>
      </w:r>
      <w:r>
        <w:t xml:space="preserve">účastníky silničního povozu. </w:t>
      </w:r>
      <w:r w:rsidR="00C708DC">
        <w:t>A n</w:t>
      </w:r>
      <w:r>
        <w:t>aše zodpovědnost je o to větší,</w:t>
      </w:r>
      <w:r w:rsidR="00C708DC">
        <w:t xml:space="preserve"> čím</w:t>
      </w:r>
      <w:r>
        <w:t xml:space="preserve"> blíže k</w:t>
      </w:r>
      <w:r w:rsidR="00C708DC">
        <w:t>e zvířatům stavíme své</w:t>
      </w:r>
      <w:r>
        <w:t xml:space="preserve"> silnice a o co více zhoustl provoz na nich.</w:t>
      </w:r>
    </w:p>
    <w:p w:rsidR="00D360A2" w:rsidRDefault="00D360A2" w:rsidP="004C04DF">
      <w:pPr>
        <w:pStyle w:val="Bezmezer"/>
        <w:spacing w:line="360" w:lineRule="auto"/>
      </w:pPr>
    </w:p>
    <w:p w:rsidR="007F161E" w:rsidRDefault="000F27EA" w:rsidP="007F161E">
      <w:r>
        <w:t>RNDr. Evžen Korec, CSc.</w:t>
      </w:r>
      <w:r w:rsidR="00D360A2">
        <w:tab/>
      </w:r>
      <w:r w:rsidR="00D360A2">
        <w:tab/>
      </w:r>
      <w:r w:rsidR="00D360A2">
        <w:tab/>
        <w:t>;</w:t>
      </w:r>
      <w:r w:rsidR="00D360A2">
        <w:tab/>
      </w:r>
      <w:r w:rsidR="00D360A2">
        <w:tab/>
      </w:r>
      <w:r w:rsidR="00D360A2">
        <w:tab/>
      </w:r>
      <w:r w:rsidR="00D360A2">
        <w:tab/>
      </w:r>
      <w:r w:rsidR="00D360A2">
        <w:tab/>
      </w:r>
      <w:r w:rsidR="00225025">
        <w:t>25</w:t>
      </w:r>
      <w:bookmarkStart w:id="0" w:name="_GoBack"/>
      <w:bookmarkEnd w:id="0"/>
      <w:r w:rsidR="00D360A2">
        <w:t>. 10. 2019</w:t>
      </w:r>
    </w:p>
    <w:p w:rsidR="000F27EA" w:rsidRPr="007F161E" w:rsidRDefault="000F27EA" w:rsidP="007F161E">
      <w:r>
        <w:t>ředitel Zoologické zahrady Tábor</w:t>
      </w:r>
    </w:p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9" w:history="1">
        <w:r w:rsidR="000F27EA" w:rsidRPr="00096B7C">
          <w:rPr>
            <w:rStyle w:val="Hypertextovodkaz"/>
          </w:rPr>
          <w:t>www.zootabor.eu</w:t>
        </w:r>
      </w:hyperlink>
    </w:p>
    <w:p w:rsidR="000F27EA" w:rsidRDefault="000F27EA" w:rsidP="007A0569"/>
    <w:p w:rsidR="000F27EA" w:rsidRDefault="000F27EA" w:rsidP="007A0569"/>
    <w:p w:rsidR="000F27EA" w:rsidRDefault="000F27EA" w:rsidP="007A0569"/>
    <w:p w:rsidR="000F27EA" w:rsidRPr="00F028EB" w:rsidRDefault="000F27EA" w:rsidP="007A0569"/>
    <w:sectPr w:rsidR="000F27EA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30" w:rsidRDefault="00357930">
      <w:r>
        <w:separator/>
      </w:r>
    </w:p>
  </w:endnote>
  <w:endnote w:type="continuationSeparator" w:id="0">
    <w:p w:rsidR="00357930" w:rsidRDefault="003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30" w:rsidRDefault="00357930">
      <w:r>
        <w:separator/>
      </w:r>
    </w:p>
  </w:footnote>
  <w:footnote w:type="continuationSeparator" w:id="0">
    <w:p w:rsidR="00357930" w:rsidRDefault="0035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1A24"/>
    <w:rsid w:val="00174818"/>
    <w:rsid w:val="00177959"/>
    <w:rsid w:val="00181C61"/>
    <w:rsid w:val="00183D15"/>
    <w:rsid w:val="001859D6"/>
    <w:rsid w:val="0018793D"/>
    <w:rsid w:val="00190BAC"/>
    <w:rsid w:val="00197F7C"/>
    <w:rsid w:val="001A0907"/>
    <w:rsid w:val="001A0F52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6971"/>
    <w:rsid w:val="00327C5D"/>
    <w:rsid w:val="00331254"/>
    <w:rsid w:val="00341CB5"/>
    <w:rsid w:val="0034344F"/>
    <w:rsid w:val="0034585D"/>
    <w:rsid w:val="00355682"/>
    <w:rsid w:val="00357930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A7A94"/>
    <w:rsid w:val="005B65DD"/>
    <w:rsid w:val="005C3D83"/>
    <w:rsid w:val="005C6AD0"/>
    <w:rsid w:val="005C7034"/>
    <w:rsid w:val="005D0418"/>
    <w:rsid w:val="005D24FE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54863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43C7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6FB6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1ECF"/>
    <w:rsid w:val="00894330"/>
    <w:rsid w:val="00895EE1"/>
    <w:rsid w:val="008A1BE4"/>
    <w:rsid w:val="008A6114"/>
    <w:rsid w:val="008B236A"/>
    <w:rsid w:val="008B6500"/>
    <w:rsid w:val="008C0855"/>
    <w:rsid w:val="008C7022"/>
    <w:rsid w:val="008C7806"/>
    <w:rsid w:val="008D4332"/>
    <w:rsid w:val="008E058D"/>
    <w:rsid w:val="008E0BDC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631D"/>
    <w:rsid w:val="00950B36"/>
    <w:rsid w:val="00952307"/>
    <w:rsid w:val="009604CC"/>
    <w:rsid w:val="00960FAC"/>
    <w:rsid w:val="00961D1C"/>
    <w:rsid w:val="0096514C"/>
    <w:rsid w:val="0096565A"/>
    <w:rsid w:val="00966114"/>
    <w:rsid w:val="0098143E"/>
    <w:rsid w:val="00981531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64D01"/>
    <w:rsid w:val="00B70305"/>
    <w:rsid w:val="00B73096"/>
    <w:rsid w:val="00B73633"/>
    <w:rsid w:val="00B746C7"/>
    <w:rsid w:val="00B750FD"/>
    <w:rsid w:val="00B75244"/>
    <w:rsid w:val="00B851F8"/>
    <w:rsid w:val="00B92A7E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8DC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1EF7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B0979"/>
    <w:rsid w:val="00EB34A4"/>
    <w:rsid w:val="00EB3D50"/>
    <w:rsid w:val="00EC24CC"/>
    <w:rsid w:val="00EC2985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3C32-1B9E-4CB5-804F-053949E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2648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2019-10-23T10:41:00Z</cp:lastPrinted>
  <dcterms:created xsi:type="dcterms:W3CDTF">2019-10-23T13:08:00Z</dcterms:created>
  <dcterms:modified xsi:type="dcterms:W3CDTF">2019-10-23T13:08:00Z</dcterms:modified>
</cp:coreProperties>
</file>