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3E6B37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Zastavme zvířecí genocidu! Zakažme vypouštění jedů do české přírody!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5D1604" w:rsidRDefault="005939FB" w:rsidP="002B3358">
      <w:pPr>
        <w:pStyle w:val="Bezmezer"/>
        <w:spacing w:line="360" w:lineRule="auto"/>
      </w:pPr>
      <w:r>
        <w:t>28</w:t>
      </w:r>
      <w:r w:rsidR="00EE3B3C">
        <w:t xml:space="preserve">. </w:t>
      </w:r>
      <w:r w:rsidR="006F064B">
        <w:t>8</w:t>
      </w:r>
      <w:r w:rsidR="00EE3B3C">
        <w:t>. 201</w:t>
      </w:r>
      <w:r w:rsidR="002D6092"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5D1604">
        <w:t xml:space="preserve">Už </w:t>
      </w:r>
      <w:r w:rsidR="00335CFE">
        <w:t xml:space="preserve">před </w:t>
      </w:r>
      <w:r w:rsidR="005D1604">
        <w:t xml:space="preserve">šestadvaceti lety se samostatná Česká republika připojila k mezinárodní </w:t>
      </w:r>
      <w:r w:rsidR="00335CFE">
        <w:t xml:space="preserve">Úmluvě </w:t>
      </w:r>
      <w:r w:rsidR="005D1604" w:rsidRPr="005D1604">
        <w:t>o zákazu vývoje, výroby, hromadění zásob a použití chemických zbraní a jejich zničení</w:t>
      </w:r>
      <w:r w:rsidR="005D1604">
        <w:t>. Přesto i nyní umožňují české veřejné orgány zcela legálně decimovat pomocí chemie celé populace. Naposledy se tato barbarská praxe dostala do širšího povědomí letos v létě v souvislosti s urputným bojem zemědělců proti údajně přemnoženým hrabošům, kdy v některých oblastech plošně rozmístili návnady s prudkým jedem. Bohužel se stalo, co se stát muselo. Kromě drobných hlodavců se totiž otrávila také další zvířata. Potvrzená jsou zatím úmrtí zajíců</w:t>
      </w:r>
      <w:r w:rsidR="006B206E">
        <w:t>, bažantů</w:t>
      </w:r>
      <w:r w:rsidR="005D1604">
        <w:t xml:space="preserve"> a čápů.</w:t>
      </w:r>
    </w:p>
    <w:p w:rsidR="005D1604" w:rsidRDefault="005D1604" w:rsidP="002B3358">
      <w:pPr>
        <w:pStyle w:val="Bezmezer"/>
        <w:spacing w:line="360" w:lineRule="auto"/>
      </w:pPr>
    </w:p>
    <w:p w:rsidR="005D1604" w:rsidRDefault="005D1604" w:rsidP="002B3358">
      <w:pPr>
        <w:pStyle w:val="Bezmezer"/>
        <w:spacing w:line="360" w:lineRule="auto"/>
      </w:pPr>
      <w:r>
        <w:t>Je proto nejvyšší čas, aby se i Česká republika připojila k vyspělým zemím a plošné použití brutálních jedů ve volné přírodě jednou pro vždy zakázala. To je i hlavním cílem petice, jejíž vznik iniciovala táborská zoologická zahrada. Zájemci se k ní mohou připojit zde:</w:t>
      </w:r>
      <w:r w:rsidR="002920EF">
        <w:t xml:space="preserve"> </w:t>
      </w:r>
      <w:hyperlink r:id="rId8" w:history="1">
        <w:r w:rsidR="002920EF">
          <w:rPr>
            <w:rStyle w:val="Hypertextovodkaz"/>
          </w:rPr>
          <w:t>https://e-petice.cz/petitions/zastavme-genocidu-zvirat-ne-traveni-ceske-prirody-.html</w:t>
        </w:r>
      </w:hyperlink>
      <w:r w:rsidR="002920EF">
        <w:t xml:space="preserve">. </w:t>
      </w:r>
      <w:bookmarkStart w:id="0" w:name="_GoBack"/>
      <w:bookmarkEnd w:id="0"/>
      <w:r>
        <w:t xml:space="preserve">Jejím hlavním cílem je vytvořit tlak na orgány státní správy a docílit toho, aby se jedy </w:t>
      </w:r>
      <w:r w:rsidR="006B206E">
        <w:t xml:space="preserve">typu </w:t>
      </w:r>
      <w:proofErr w:type="spellStart"/>
      <w:r w:rsidR="006B206E">
        <w:t>Stutox</w:t>
      </w:r>
      <w:proofErr w:type="spellEnd"/>
      <w:r w:rsidR="006B206E">
        <w:t xml:space="preserve"> II </w:t>
      </w:r>
      <w:r>
        <w:t>v Česku nemohly vůbec používat.</w:t>
      </w:r>
    </w:p>
    <w:p w:rsidR="005D1604" w:rsidRDefault="005D1604" w:rsidP="002B3358">
      <w:pPr>
        <w:pStyle w:val="Bezmezer"/>
        <w:spacing w:line="360" w:lineRule="auto"/>
      </w:pPr>
    </w:p>
    <w:p w:rsidR="006F064B" w:rsidRDefault="00AA4C7B" w:rsidP="002B3358">
      <w:pPr>
        <w:pStyle w:val="Bezmezer"/>
        <w:spacing w:line="360" w:lineRule="auto"/>
      </w:pPr>
      <w:r>
        <w:t xml:space="preserve">Tento </w:t>
      </w:r>
      <w:r w:rsidR="00335CFE">
        <w:t>toxický přípravek</w:t>
      </w:r>
      <w:r>
        <w:t xml:space="preserve"> totiž působí velmi bolestivou smrt, kdy otrávené zvíře umírá i dlouhé hodiny po jeho požití. Už jeho použití proti samotným hrabošům není podle mě humánní. O to méně pochopitelné je, když se někdo dovolává jeho plošné aplikace.</w:t>
      </w:r>
    </w:p>
    <w:p w:rsidR="00AA4C7B" w:rsidRDefault="00AA4C7B" w:rsidP="002B3358">
      <w:pPr>
        <w:pStyle w:val="Bezmezer"/>
        <w:spacing w:line="360" w:lineRule="auto"/>
      </w:pPr>
    </w:p>
    <w:p w:rsidR="00AA4C7B" w:rsidRDefault="00AA4C7B" w:rsidP="002B3358">
      <w:pPr>
        <w:pStyle w:val="Bezmezer"/>
        <w:spacing w:line="360" w:lineRule="auto"/>
      </w:pPr>
      <w:r>
        <w:t>To totiž vede k vyhubení takřka všech živočichů v dané lokalitě. T</w:t>
      </w:r>
      <w:r w:rsidR="00335CFE">
        <w:t>i</w:t>
      </w:r>
      <w:r>
        <w:t xml:space="preserve"> se otráví buď přímo pozřením jedu, nebo se</w:t>
      </w:r>
      <w:r w:rsidR="005F5BDB">
        <w:t>kundárně sežr</w:t>
      </w:r>
      <w:r>
        <w:t>áním otráveného hraboše. Že tyto obavy nejsou neoprávněné, dokazuje nejen aktuál</w:t>
      </w:r>
      <w:r w:rsidR="006B206E">
        <w:t>ní zpráva o otrávených zajících, bažantech a čápech,</w:t>
      </w:r>
      <w:r>
        <w:t xml:space="preserve"> ale také zkušenosti z minulosti. Například před devíti lety jed na hubení hrabošů zabil na Olomoucku zhruba patnáct stovek racků.</w:t>
      </w:r>
    </w:p>
    <w:p w:rsidR="007D0660" w:rsidRDefault="007D0660" w:rsidP="002B3358">
      <w:pPr>
        <w:pStyle w:val="Bezmezer"/>
        <w:spacing w:line="360" w:lineRule="auto"/>
      </w:pPr>
    </w:p>
    <w:p w:rsidR="00AA4C7B" w:rsidRDefault="006B206E" w:rsidP="002B3358">
      <w:pPr>
        <w:pStyle w:val="Bezmezer"/>
        <w:spacing w:line="360" w:lineRule="auto"/>
      </w:pPr>
      <w:r>
        <w:lastRenderedPageBreak/>
        <w:t xml:space="preserve">Jedinou správnou cestou </w:t>
      </w:r>
      <w:r w:rsidR="007D0660">
        <w:t xml:space="preserve">je definitivní zákaz </w:t>
      </w:r>
      <w:r w:rsidR="00AA4C7B">
        <w:t>plošné</w:t>
      </w:r>
      <w:r w:rsidR="007D0660">
        <w:t>ho použití jedů ve volné přírodě</w:t>
      </w:r>
      <w:r w:rsidR="00AA4C7B">
        <w:t xml:space="preserve">. Nejen proto, že je to v přímém rozporu se zákonem o ochraně přírody a krajiny, ale hlavně proto, že plošná aplikace těchto brutálních chemikálií dokáže ve zvířecí říši napáchat </w:t>
      </w:r>
      <w:r w:rsidR="00335CFE">
        <w:t>doslova</w:t>
      </w:r>
      <w:r w:rsidR="00AA4C7B">
        <w:t xml:space="preserve"> genocidu. </w:t>
      </w:r>
    </w:p>
    <w:p w:rsidR="006F064B" w:rsidRDefault="006F064B" w:rsidP="002B3358">
      <w:pPr>
        <w:pStyle w:val="Bezmezer"/>
        <w:spacing w:line="360" w:lineRule="auto"/>
      </w:pPr>
    </w:p>
    <w:p w:rsidR="00AA4C7B" w:rsidRDefault="00AA4C7B" w:rsidP="002B3358">
      <w:pPr>
        <w:pStyle w:val="Bezmezer"/>
        <w:spacing w:line="360" w:lineRule="auto"/>
      </w:pPr>
      <w:r>
        <w:t>Když to jde v sousedních státech jako Německo, Rakousko či Slovensko, kde je povoleno jen kladení jedu přímo do děr hlodavců, tak nevidím jediný důvod, proč by to nemělo jít u nás. Česká republika by se tak zákazem plošného trávení divokých živočichů</w:t>
      </w:r>
      <w:r w:rsidR="00F72A62">
        <w:t xml:space="preserve"> opět vrátila mezi vyspělé země</w:t>
      </w:r>
      <w:r>
        <w:t>.</w:t>
      </w:r>
      <w:r w:rsidR="00F72A62">
        <w:t xml:space="preserve"> Budeme proto rádi, když se k petici také přidáte.</w:t>
      </w:r>
    </w:p>
    <w:p w:rsidR="006F064B" w:rsidRDefault="006F064B" w:rsidP="002B3358">
      <w:pPr>
        <w:pStyle w:val="Bezmezer"/>
        <w:spacing w:line="360" w:lineRule="auto"/>
      </w:pPr>
    </w:p>
    <w:p w:rsidR="007F161E" w:rsidRDefault="000F27EA" w:rsidP="007F161E">
      <w:r>
        <w:t>RNDr. Evžen Korec, CSc.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10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Default="00F72A62" w:rsidP="007A0569">
      <w:r>
        <w:t>Text petice:</w:t>
      </w:r>
    </w:p>
    <w:p w:rsidR="00F72A62" w:rsidRDefault="00F72A62" w:rsidP="007A0569"/>
    <w:p w:rsidR="00F72A62" w:rsidRDefault="00F72A62" w:rsidP="007A0569">
      <w:r w:rsidRPr="00F72A62">
        <w:t xml:space="preserve">Zastavme genocidu </w:t>
      </w:r>
      <w:r w:rsidR="005F5BDB">
        <w:t>zvířat</w:t>
      </w:r>
      <w:r w:rsidRPr="00F72A62">
        <w:t>! Ne trávení české přírody!</w:t>
      </w:r>
    </w:p>
    <w:p w:rsidR="00F72A62" w:rsidRDefault="00F72A62" w:rsidP="007A0569"/>
    <w:p w:rsidR="00F72A62" w:rsidRPr="00F028EB" w:rsidRDefault="00F72A62" w:rsidP="007A0569"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Dlouhou a bolestivou smrt v nekonečných křečích způsobuje zvířatům požití krutých jedů typu </w:t>
      </w:r>
      <w:proofErr w:type="spellStart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Stutox</w:t>
      </w:r>
      <w:proofErr w:type="spellEnd"/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II používaných v boji proti hlodavcům. Bohužel však použití těchto chemikálií zdecimuje takřka všechny živočichy v širokém okolí. T</w:t>
      </w:r>
      <w:r w:rsidR="005F5BDB">
        <w:rPr>
          <w:rFonts w:ascii="Helvetica" w:hAnsi="Helvetica"/>
          <w:color w:val="000000"/>
          <w:sz w:val="26"/>
          <w:szCs w:val="26"/>
          <w:shd w:val="clear" w:color="auto" w:fill="FFFFFF"/>
        </w:rPr>
        <w:t>i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se otráví buď přímo pozřením jedu, nebo sekundárně se</w:t>
      </w:r>
      <w:r w:rsidR="005F5BDB">
        <w:rPr>
          <w:rFonts w:ascii="Helvetica" w:hAnsi="Helvetica"/>
          <w:color w:val="000000"/>
          <w:sz w:val="26"/>
          <w:szCs w:val="26"/>
          <w:shd w:val="clear" w:color="auto" w:fill="FFFFFF"/>
        </w:rPr>
        <w:t>žrá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ním otráveného hraboše. Podobné případy se v Česku odehrávají prakticky každý rok. Proto požadujeme, aby se stejně jako v sousedních zemích jako Německo, Rakousko či Slovensko v Česku zakázala plošná aplikace jakýchkoliv jedů do volné přírody. Nevybíjejme poslední živočichy žijící v naší krajině!</w:t>
      </w:r>
    </w:p>
    <w:sectPr w:rsidR="00F72A62" w:rsidRPr="00F028EB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69" w:rsidRDefault="006F7569">
      <w:r>
        <w:separator/>
      </w:r>
    </w:p>
  </w:endnote>
  <w:endnote w:type="continuationSeparator" w:id="0">
    <w:p w:rsidR="006F7569" w:rsidRDefault="006F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69" w:rsidRDefault="006F7569">
      <w:r>
        <w:separator/>
      </w:r>
    </w:p>
  </w:footnote>
  <w:footnote w:type="continuationSeparator" w:id="0">
    <w:p w:rsidR="006F7569" w:rsidRDefault="006F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20EF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64E7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35CFE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6B37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39FB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1604"/>
    <w:rsid w:val="005D24FE"/>
    <w:rsid w:val="005E03A0"/>
    <w:rsid w:val="005E2D80"/>
    <w:rsid w:val="005E60B7"/>
    <w:rsid w:val="005E72D4"/>
    <w:rsid w:val="005F06DC"/>
    <w:rsid w:val="005F1583"/>
    <w:rsid w:val="005F5BDB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206E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6F7569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26CF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2A62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petice.cz/petitions/zastavme-genocidu-zvirat-ne-traveni-ceske-prirody-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6B09-EAF9-4B96-BA15-72D0D689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245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3494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9</cp:revision>
  <cp:lastPrinted>2019-08-27T10:39:00Z</cp:lastPrinted>
  <dcterms:created xsi:type="dcterms:W3CDTF">2019-08-27T09:30:00Z</dcterms:created>
  <dcterms:modified xsi:type="dcterms:W3CDTF">2019-08-28T05:44:00Z</dcterms:modified>
</cp:coreProperties>
</file>