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A92" w:rsidRPr="00027C7B" w:rsidRDefault="009504AF" w:rsidP="00D76999">
      <w:pPr>
        <w:pStyle w:val="Bezmezer"/>
        <w:spacing w:after="240" w:line="276" w:lineRule="auto"/>
        <w:jc w:val="center"/>
        <w:rPr>
          <w:rFonts w:asciiTheme="minorHAnsi" w:hAnsiTheme="minorHAnsi" w:cstheme="minorHAnsi"/>
          <w:b/>
          <w:sz w:val="28"/>
          <w:szCs w:val="28"/>
          <w:lang w:eastAsia="cs-CZ"/>
        </w:rPr>
      </w:pPr>
      <w:r>
        <w:rPr>
          <w:rFonts w:asciiTheme="minorHAnsi" w:hAnsiTheme="minorHAnsi" w:cstheme="minorHAnsi"/>
          <w:b/>
          <w:sz w:val="28"/>
          <w:szCs w:val="28"/>
          <w:lang w:eastAsia="cs-CZ"/>
        </w:rPr>
        <w:t>Zvířata si užívají krmení, přestože jim do toho mluví ošetřovatelé</w:t>
      </w:r>
    </w:p>
    <w:p w:rsidR="00D43505" w:rsidRDefault="00A203AF" w:rsidP="00747522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r w:rsidR="007E64B3" w:rsidRPr="00D76999">
        <w:rPr>
          <w:rFonts w:asciiTheme="minorHAnsi" w:hAnsiTheme="minorHAnsi" w:cstheme="minorHAnsi"/>
        </w:rPr>
        <w:t xml:space="preserve">. </w:t>
      </w:r>
      <w:r w:rsidR="00770817">
        <w:rPr>
          <w:rFonts w:asciiTheme="minorHAnsi" w:hAnsiTheme="minorHAnsi" w:cstheme="minorHAnsi"/>
        </w:rPr>
        <w:t>2</w:t>
      </w:r>
      <w:r w:rsidR="00B67D1D" w:rsidRPr="00D76999">
        <w:rPr>
          <w:rFonts w:asciiTheme="minorHAnsi" w:hAnsiTheme="minorHAnsi" w:cstheme="minorHAnsi"/>
        </w:rPr>
        <w:t>. 2019, Tábor –</w:t>
      </w:r>
      <w:r w:rsidR="008E1E90">
        <w:rPr>
          <w:rFonts w:asciiTheme="minorHAnsi" w:hAnsiTheme="minorHAnsi" w:cstheme="minorHAnsi"/>
        </w:rPr>
        <w:t xml:space="preserve"> </w:t>
      </w:r>
      <w:r w:rsidR="00CC6D5A">
        <w:rPr>
          <w:rFonts w:asciiTheme="minorHAnsi" w:hAnsiTheme="minorHAnsi" w:cstheme="minorHAnsi"/>
        </w:rPr>
        <w:t>Oblíbená komentovaná krmení vybraných zvířat pokračují v </w:t>
      </w:r>
      <w:r w:rsidR="00CC6D5A" w:rsidRPr="00CC6D5A">
        <w:rPr>
          <w:rFonts w:asciiTheme="minorHAnsi" w:hAnsiTheme="minorHAnsi" w:cstheme="minorHAnsi"/>
          <w:b/>
        </w:rPr>
        <w:t>ZOO Tábor</w:t>
      </w:r>
      <w:r w:rsidR="00CC6D5A">
        <w:rPr>
          <w:rFonts w:asciiTheme="minorHAnsi" w:hAnsiTheme="minorHAnsi" w:cstheme="minorHAnsi"/>
        </w:rPr>
        <w:t xml:space="preserve"> i </w:t>
      </w:r>
      <w:r w:rsidR="006E1D0B">
        <w:rPr>
          <w:rFonts w:asciiTheme="minorHAnsi" w:hAnsiTheme="minorHAnsi" w:cstheme="minorHAnsi"/>
        </w:rPr>
        <w:t>o víkendovém</w:t>
      </w:r>
      <w:r w:rsidR="003E4359">
        <w:rPr>
          <w:rFonts w:asciiTheme="minorHAnsi" w:hAnsiTheme="minorHAnsi" w:cstheme="minorHAnsi"/>
        </w:rPr>
        <w:t xml:space="preserve"> závěru jarních prázdnin</w:t>
      </w:r>
      <w:r w:rsidR="00CC6D5A">
        <w:rPr>
          <w:rFonts w:asciiTheme="minorHAnsi" w:hAnsiTheme="minorHAnsi" w:cstheme="minorHAnsi"/>
        </w:rPr>
        <w:t xml:space="preserve">. Milovníci šelem by si </w:t>
      </w:r>
      <w:r w:rsidR="00D654C0">
        <w:rPr>
          <w:rFonts w:asciiTheme="minorHAnsi" w:hAnsiTheme="minorHAnsi" w:cstheme="minorHAnsi"/>
        </w:rPr>
        <w:t xml:space="preserve">v sobotu </w:t>
      </w:r>
      <w:r w:rsidR="00CC6D5A">
        <w:rPr>
          <w:rFonts w:asciiTheme="minorHAnsi" w:hAnsiTheme="minorHAnsi" w:cstheme="minorHAnsi"/>
        </w:rPr>
        <w:t>neměli nechat ujít medvědy hnědé, jimž budou ošetřovatelé podávat potravu</w:t>
      </w:r>
      <w:r w:rsidR="00D654C0">
        <w:rPr>
          <w:rFonts w:asciiTheme="minorHAnsi" w:hAnsiTheme="minorHAnsi" w:cstheme="minorHAnsi"/>
        </w:rPr>
        <w:t xml:space="preserve"> s odborným komentářem </w:t>
      </w:r>
      <w:r w:rsidR="00CC6D5A">
        <w:rPr>
          <w:rFonts w:asciiTheme="minorHAnsi" w:hAnsiTheme="minorHAnsi" w:cstheme="minorHAnsi"/>
        </w:rPr>
        <w:t>8. února od </w:t>
      </w:r>
      <w:r w:rsidR="0076622B">
        <w:rPr>
          <w:rFonts w:asciiTheme="minorHAnsi" w:hAnsiTheme="minorHAnsi" w:cstheme="minorHAnsi"/>
        </w:rPr>
        <w:t>13</w:t>
      </w:r>
      <w:r w:rsidR="00CC6D5A">
        <w:rPr>
          <w:rFonts w:asciiTheme="minorHAnsi" w:hAnsiTheme="minorHAnsi" w:cstheme="minorHAnsi"/>
        </w:rPr>
        <w:t xml:space="preserve"> hodin.</w:t>
      </w:r>
      <w:r w:rsidR="0076622B">
        <w:rPr>
          <w:rFonts w:asciiTheme="minorHAnsi" w:hAnsiTheme="minorHAnsi" w:cstheme="minorHAnsi"/>
        </w:rPr>
        <w:t xml:space="preserve"> Všeobecné nadšení pak budí makakové jávští, kteří při krmení dokážou předvádět </w:t>
      </w:r>
      <w:r w:rsidR="00D9072B">
        <w:rPr>
          <w:rFonts w:asciiTheme="minorHAnsi" w:hAnsiTheme="minorHAnsi" w:cstheme="minorHAnsi"/>
        </w:rPr>
        <w:t>neobyčejn</w:t>
      </w:r>
      <w:r w:rsidR="0076622B">
        <w:rPr>
          <w:rFonts w:asciiTheme="minorHAnsi" w:hAnsiTheme="minorHAnsi" w:cstheme="minorHAnsi"/>
        </w:rPr>
        <w:t>ou šikovn</w:t>
      </w:r>
      <w:r w:rsidR="00D9072B">
        <w:rPr>
          <w:rFonts w:asciiTheme="minorHAnsi" w:hAnsiTheme="minorHAnsi" w:cstheme="minorHAnsi"/>
        </w:rPr>
        <w:t>ost. J</w:t>
      </w:r>
      <w:r w:rsidR="0076622B">
        <w:rPr>
          <w:rFonts w:asciiTheme="minorHAnsi" w:hAnsiTheme="minorHAnsi" w:cstheme="minorHAnsi"/>
        </w:rPr>
        <w:t>ejich kom</w:t>
      </w:r>
      <w:r w:rsidR="00D654C0">
        <w:rPr>
          <w:rFonts w:asciiTheme="minorHAnsi" w:hAnsiTheme="minorHAnsi" w:cstheme="minorHAnsi"/>
        </w:rPr>
        <w:t>entované krmení zač</w:t>
      </w:r>
      <w:r w:rsidR="00A85751">
        <w:rPr>
          <w:rFonts w:asciiTheme="minorHAnsi" w:hAnsiTheme="minorHAnsi" w:cstheme="minorHAnsi"/>
        </w:rPr>
        <w:t>ne</w:t>
      </w:r>
      <w:r w:rsidR="00D654C0">
        <w:rPr>
          <w:rFonts w:asciiTheme="minorHAnsi" w:hAnsiTheme="minorHAnsi" w:cstheme="minorHAnsi"/>
        </w:rPr>
        <w:t xml:space="preserve"> v sobotu </w:t>
      </w:r>
      <w:r w:rsidR="0076622B">
        <w:rPr>
          <w:rFonts w:asciiTheme="minorHAnsi" w:hAnsiTheme="minorHAnsi" w:cstheme="minorHAnsi"/>
        </w:rPr>
        <w:t>od</w:t>
      </w:r>
      <w:r w:rsidR="00A85751">
        <w:rPr>
          <w:rFonts w:asciiTheme="minorHAnsi" w:hAnsiTheme="minorHAnsi" w:cstheme="minorHAnsi"/>
        </w:rPr>
        <w:t xml:space="preserve"> 14 hodin. V</w:t>
      </w:r>
      <w:r w:rsidR="00D9072B">
        <w:rPr>
          <w:rFonts w:asciiTheme="minorHAnsi" w:hAnsiTheme="minorHAnsi" w:cstheme="minorHAnsi"/>
        </w:rPr>
        <w:t xml:space="preserve">elký </w:t>
      </w:r>
      <w:r w:rsidR="00D654C0">
        <w:rPr>
          <w:rFonts w:asciiTheme="minorHAnsi" w:hAnsiTheme="minorHAnsi" w:cstheme="minorHAnsi"/>
        </w:rPr>
        <w:t>zájem</w:t>
      </w:r>
      <w:r w:rsidR="00D9072B">
        <w:rPr>
          <w:rFonts w:asciiTheme="minorHAnsi" w:hAnsiTheme="minorHAnsi" w:cstheme="minorHAnsi"/>
        </w:rPr>
        <w:t xml:space="preserve"> </w:t>
      </w:r>
      <w:r w:rsidR="00D654C0">
        <w:rPr>
          <w:rFonts w:asciiTheme="minorHAnsi" w:hAnsiTheme="minorHAnsi" w:cstheme="minorHAnsi"/>
        </w:rPr>
        <w:t>především</w:t>
      </w:r>
      <w:r w:rsidR="0076622B">
        <w:rPr>
          <w:rFonts w:asciiTheme="minorHAnsi" w:hAnsiTheme="minorHAnsi" w:cstheme="minorHAnsi"/>
        </w:rPr>
        <w:t xml:space="preserve"> dětí </w:t>
      </w:r>
      <w:r w:rsidR="00D9072B">
        <w:rPr>
          <w:rFonts w:asciiTheme="minorHAnsi" w:hAnsiTheme="minorHAnsi" w:cstheme="minorHAnsi"/>
        </w:rPr>
        <w:t xml:space="preserve">se </w:t>
      </w:r>
      <w:r w:rsidR="0076622B">
        <w:rPr>
          <w:rFonts w:asciiTheme="minorHAnsi" w:hAnsiTheme="minorHAnsi" w:cstheme="minorHAnsi"/>
        </w:rPr>
        <w:t>s</w:t>
      </w:r>
      <w:r w:rsidR="00A85751">
        <w:rPr>
          <w:rFonts w:asciiTheme="minorHAnsi" w:hAnsiTheme="minorHAnsi" w:cstheme="minorHAnsi"/>
        </w:rPr>
        <w:t>oustřeďuje na</w:t>
      </w:r>
      <w:r w:rsidR="0076622B">
        <w:rPr>
          <w:rFonts w:asciiTheme="minorHAnsi" w:hAnsiTheme="minorHAnsi" w:cstheme="minorHAnsi"/>
        </w:rPr>
        <w:t xml:space="preserve"> velmi čilé </w:t>
      </w:r>
      <w:proofErr w:type="spellStart"/>
      <w:r w:rsidR="0076622B">
        <w:rPr>
          <w:rFonts w:asciiTheme="minorHAnsi" w:hAnsiTheme="minorHAnsi" w:cstheme="minorHAnsi"/>
        </w:rPr>
        <w:t>surikaty</w:t>
      </w:r>
      <w:proofErr w:type="spellEnd"/>
      <w:r w:rsidR="0076622B">
        <w:rPr>
          <w:rFonts w:asciiTheme="minorHAnsi" w:hAnsiTheme="minorHAnsi" w:cstheme="minorHAnsi"/>
        </w:rPr>
        <w:t xml:space="preserve"> vlnkované, které ani při krmení s odborným komentářem v sobotu od 15 hodin neustupují od zvyklostí skupiny</w:t>
      </w:r>
      <w:r w:rsidR="00A85751">
        <w:rPr>
          <w:rFonts w:asciiTheme="minorHAnsi" w:hAnsiTheme="minorHAnsi" w:cstheme="minorHAnsi"/>
        </w:rPr>
        <w:t>. To se projevuje například tak, že</w:t>
      </w:r>
      <w:r w:rsidR="0076622B">
        <w:rPr>
          <w:rFonts w:asciiTheme="minorHAnsi" w:hAnsiTheme="minorHAnsi" w:cstheme="minorHAnsi"/>
        </w:rPr>
        <w:t xml:space="preserve"> vůdčí jedine</w:t>
      </w:r>
      <w:r w:rsidR="00D9072B">
        <w:rPr>
          <w:rFonts w:asciiTheme="minorHAnsi" w:hAnsiTheme="minorHAnsi" w:cstheme="minorHAnsi"/>
        </w:rPr>
        <w:t xml:space="preserve">c stojí na vyvýšeném místě </w:t>
      </w:r>
      <w:r w:rsidR="0076622B">
        <w:rPr>
          <w:rFonts w:asciiTheme="minorHAnsi" w:hAnsiTheme="minorHAnsi" w:cstheme="minorHAnsi"/>
        </w:rPr>
        <w:t xml:space="preserve">na stráži, aby ostatní </w:t>
      </w:r>
      <w:r w:rsidR="00D9072B">
        <w:rPr>
          <w:rFonts w:asciiTheme="minorHAnsi" w:hAnsiTheme="minorHAnsi" w:cstheme="minorHAnsi"/>
        </w:rPr>
        <w:t xml:space="preserve">členy skupiny </w:t>
      </w:r>
      <w:r w:rsidR="0076622B">
        <w:rPr>
          <w:rFonts w:asciiTheme="minorHAnsi" w:hAnsiTheme="minorHAnsi" w:cstheme="minorHAnsi"/>
        </w:rPr>
        <w:t>včas upozornil na případné nebezpečí.</w:t>
      </w:r>
    </w:p>
    <w:p w:rsidR="00D43505" w:rsidRDefault="00D43505" w:rsidP="00D7699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„</w:t>
      </w:r>
      <w:r w:rsidR="0076622B">
        <w:rPr>
          <w:rFonts w:asciiTheme="minorHAnsi" w:hAnsiTheme="minorHAnsi" w:cstheme="minorHAnsi"/>
          <w:i/>
        </w:rPr>
        <w:t xml:space="preserve">Ošetřovatelé mají vždy pro návštěvníky pestré informace o právě krmených zvířatech, které se </w:t>
      </w:r>
      <w:r w:rsidR="00A85751">
        <w:rPr>
          <w:rFonts w:asciiTheme="minorHAnsi" w:hAnsiTheme="minorHAnsi" w:cstheme="minorHAnsi"/>
          <w:i/>
        </w:rPr>
        <w:t>j</w:t>
      </w:r>
      <w:r w:rsidR="0076622B">
        <w:rPr>
          <w:rFonts w:asciiTheme="minorHAnsi" w:hAnsiTheme="minorHAnsi" w:cstheme="minorHAnsi"/>
          <w:i/>
        </w:rPr>
        <w:t>i</w:t>
      </w:r>
      <w:r w:rsidR="00A85751">
        <w:rPr>
          <w:rFonts w:asciiTheme="minorHAnsi" w:hAnsiTheme="minorHAnsi" w:cstheme="minorHAnsi"/>
          <w:i/>
        </w:rPr>
        <w:t>n</w:t>
      </w:r>
      <w:r w:rsidR="0076622B">
        <w:rPr>
          <w:rFonts w:asciiTheme="minorHAnsi" w:hAnsiTheme="minorHAnsi" w:cstheme="minorHAnsi"/>
          <w:i/>
        </w:rPr>
        <w:t xml:space="preserve">de </w:t>
      </w:r>
      <w:r w:rsidR="00D9072B">
        <w:rPr>
          <w:rFonts w:asciiTheme="minorHAnsi" w:hAnsiTheme="minorHAnsi" w:cstheme="minorHAnsi"/>
          <w:i/>
        </w:rPr>
        <w:t xml:space="preserve">třeba </w:t>
      </w:r>
      <w:r w:rsidR="0076622B">
        <w:rPr>
          <w:rFonts w:asciiTheme="minorHAnsi" w:hAnsiTheme="minorHAnsi" w:cstheme="minorHAnsi"/>
          <w:i/>
        </w:rPr>
        <w:t xml:space="preserve">ani nedočtou. Zájemci se </w:t>
      </w:r>
      <w:r w:rsidR="00D9072B">
        <w:rPr>
          <w:rFonts w:asciiTheme="minorHAnsi" w:hAnsiTheme="minorHAnsi" w:cstheme="minorHAnsi"/>
          <w:i/>
        </w:rPr>
        <w:t>dozvídají</w:t>
      </w:r>
      <w:r w:rsidR="0060003B">
        <w:rPr>
          <w:rFonts w:asciiTheme="minorHAnsi" w:hAnsiTheme="minorHAnsi" w:cstheme="minorHAnsi"/>
          <w:i/>
        </w:rPr>
        <w:t xml:space="preserve"> mnoho zajímavostí nejen o po</w:t>
      </w:r>
      <w:r w:rsidR="0076622B">
        <w:rPr>
          <w:rFonts w:asciiTheme="minorHAnsi" w:hAnsiTheme="minorHAnsi" w:cstheme="minorHAnsi"/>
          <w:i/>
        </w:rPr>
        <w:t>trav</w:t>
      </w:r>
      <w:r w:rsidR="00BF6A41">
        <w:rPr>
          <w:rFonts w:asciiTheme="minorHAnsi" w:hAnsiTheme="minorHAnsi" w:cstheme="minorHAnsi"/>
          <w:i/>
        </w:rPr>
        <w:t>ě</w:t>
      </w:r>
      <w:r w:rsidR="0076622B">
        <w:rPr>
          <w:rFonts w:asciiTheme="minorHAnsi" w:hAnsiTheme="minorHAnsi" w:cstheme="minorHAnsi"/>
          <w:i/>
        </w:rPr>
        <w:t>, ale také o zvyklostech zvířat chovaných u nás v zoo</w:t>
      </w:r>
      <w:r w:rsidR="00F91DC3" w:rsidRPr="00D76999">
        <w:rPr>
          <w:rFonts w:asciiTheme="minorHAnsi" w:hAnsiTheme="minorHAnsi" w:cstheme="minorHAnsi"/>
          <w:i/>
        </w:rPr>
        <w:t xml:space="preserve">,“ </w:t>
      </w:r>
      <w:r w:rsidRPr="00D43505">
        <w:rPr>
          <w:rFonts w:asciiTheme="minorHAnsi" w:hAnsiTheme="minorHAnsi" w:cstheme="minorHAnsi"/>
        </w:rPr>
        <w:t>říká</w:t>
      </w:r>
      <w:r w:rsidR="00433841" w:rsidRPr="00D43505">
        <w:rPr>
          <w:rFonts w:asciiTheme="minorHAnsi" w:hAnsiTheme="minorHAnsi" w:cstheme="minorHAnsi"/>
        </w:rPr>
        <w:t xml:space="preserve"> </w:t>
      </w:r>
      <w:r w:rsidR="00433841">
        <w:rPr>
          <w:rFonts w:asciiTheme="minorHAnsi" w:hAnsiTheme="minorHAnsi" w:cstheme="minorHAnsi"/>
        </w:rPr>
        <w:t xml:space="preserve">mluvčí </w:t>
      </w:r>
      <w:r w:rsidR="0076622B" w:rsidRPr="0076622B">
        <w:rPr>
          <w:rFonts w:asciiTheme="minorHAnsi" w:hAnsiTheme="minorHAnsi" w:cstheme="minorHAnsi"/>
        </w:rPr>
        <w:t>táborské zahrady</w:t>
      </w:r>
      <w:r w:rsidR="00F91DC3" w:rsidRPr="00D76999">
        <w:rPr>
          <w:rFonts w:asciiTheme="minorHAnsi" w:hAnsiTheme="minorHAnsi" w:cstheme="minorHAnsi"/>
        </w:rPr>
        <w:t xml:space="preserve"> Filip Sušanka.</w:t>
      </w:r>
      <w:r w:rsidR="009C712A" w:rsidRPr="00D76999">
        <w:rPr>
          <w:rFonts w:asciiTheme="minorHAnsi" w:hAnsiTheme="minorHAnsi" w:cstheme="minorHAnsi"/>
        </w:rPr>
        <w:t xml:space="preserve"> </w:t>
      </w:r>
    </w:p>
    <w:p w:rsidR="00D9072B" w:rsidRDefault="001060DB" w:rsidP="00D76999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Velký z</w:t>
      </w:r>
      <w:r w:rsidR="00D9072B">
        <w:rPr>
          <w:rFonts w:asciiTheme="minorHAnsi" w:hAnsiTheme="minorHAnsi" w:cstheme="minorHAnsi"/>
        </w:rPr>
        <w:t xml:space="preserve">ájem návštěvníků přitahuje hlavně maskot táborské zoo – tygr ussurijský Rocky, který dostane porci masa s doprovodným komentářem </w:t>
      </w:r>
      <w:r w:rsidR="0082481C">
        <w:rPr>
          <w:rFonts w:asciiTheme="minorHAnsi" w:hAnsiTheme="minorHAnsi" w:cstheme="minorHAnsi"/>
        </w:rPr>
        <w:t xml:space="preserve">ovšem až </w:t>
      </w:r>
      <w:r w:rsidR="00D9072B">
        <w:rPr>
          <w:rFonts w:asciiTheme="minorHAnsi" w:hAnsiTheme="minorHAnsi" w:cstheme="minorHAnsi"/>
        </w:rPr>
        <w:t>v</w:t>
      </w:r>
      <w:r w:rsidR="0013700F">
        <w:rPr>
          <w:rFonts w:asciiTheme="minorHAnsi" w:hAnsiTheme="minorHAnsi" w:cstheme="minorHAnsi"/>
        </w:rPr>
        <w:t> </w:t>
      </w:r>
      <w:r w:rsidR="00D9072B">
        <w:rPr>
          <w:rFonts w:asciiTheme="minorHAnsi" w:hAnsiTheme="minorHAnsi" w:cstheme="minorHAnsi"/>
        </w:rPr>
        <w:t>neděli</w:t>
      </w:r>
      <w:r w:rsidR="0013700F">
        <w:rPr>
          <w:rFonts w:asciiTheme="minorHAnsi" w:hAnsiTheme="minorHAnsi" w:cstheme="minorHAnsi"/>
        </w:rPr>
        <w:t xml:space="preserve">, a </w:t>
      </w:r>
      <w:r w:rsidR="0082481C">
        <w:rPr>
          <w:rFonts w:asciiTheme="minorHAnsi" w:hAnsiTheme="minorHAnsi" w:cstheme="minorHAnsi"/>
        </w:rPr>
        <w:t xml:space="preserve">to </w:t>
      </w:r>
      <w:r w:rsidR="00D9072B">
        <w:rPr>
          <w:rFonts w:asciiTheme="minorHAnsi" w:hAnsiTheme="minorHAnsi" w:cstheme="minorHAnsi"/>
        </w:rPr>
        <w:t xml:space="preserve">v 11 hodin. </w:t>
      </w:r>
      <w:r w:rsidR="0060003B">
        <w:rPr>
          <w:rFonts w:asciiTheme="minorHAnsi" w:hAnsiTheme="minorHAnsi" w:cstheme="minorHAnsi"/>
        </w:rPr>
        <w:t xml:space="preserve">Hodinu po poledni se pak mohou návštěvníci dozvědět ledacos nového při komentovaném krmení velbloudů dvouhrbých. </w:t>
      </w:r>
      <w:r w:rsidR="0082481C">
        <w:rPr>
          <w:rFonts w:asciiTheme="minorHAnsi" w:hAnsiTheme="minorHAnsi" w:cstheme="minorHAnsi"/>
        </w:rPr>
        <w:t>V</w:t>
      </w:r>
      <w:r w:rsidR="0060003B">
        <w:rPr>
          <w:rFonts w:asciiTheme="minorHAnsi" w:hAnsiTheme="minorHAnsi" w:cstheme="minorHAnsi"/>
        </w:rPr>
        <w:t xml:space="preserve"> neděli </w:t>
      </w:r>
      <w:r w:rsidR="0082481C">
        <w:rPr>
          <w:rFonts w:asciiTheme="minorHAnsi" w:hAnsiTheme="minorHAnsi" w:cstheme="minorHAnsi"/>
        </w:rPr>
        <w:t>o</w:t>
      </w:r>
      <w:r w:rsidR="0082481C">
        <w:rPr>
          <w:rFonts w:asciiTheme="minorHAnsi" w:hAnsiTheme="minorHAnsi" w:cstheme="minorHAnsi"/>
        </w:rPr>
        <w:t xml:space="preserve">d 14 hodin </w:t>
      </w:r>
      <w:r w:rsidR="0060003B">
        <w:rPr>
          <w:rFonts w:asciiTheme="minorHAnsi" w:hAnsiTheme="minorHAnsi" w:cstheme="minorHAnsi"/>
        </w:rPr>
        <w:t xml:space="preserve">začne </w:t>
      </w:r>
      <w:r w:rsidR="00C4684D">
        <w:rPr>
          <w:rFonts w:asciiTheme="minorHAnsi" w:hAnsiTheme="minorHAnsi" w:cstheme="minorHAnsi"/>
        </w:rPr>
        <w:t>mimořádně oblíbené</w:t>
      </w:r>
      <w:r w:rsidR="0060003B">
        <w:rPr>
          <w:rFonts w:asciiTheme="minorHAnsi" w:hAnsiTheme="minorHAnsi" w:cstheme="minorHAnsi"/>
        </w:rPr>
        <w:t xml:space="preserve"> krmení skupiny </w:t>
      </w:r>
      <w:proofErr w:type="spellStart"/>
      <w:r w:rsidR="0060003B">
        <w:rPr>
          <w:rFonts w:asciiTheme="minorHAnsi" w:hAnsiTheme="minorHAnsi" w:cstheme="minorHAnsi"/>
        </w:rPr>
        <w:t>surikat</w:t>
      </w:r>
      <w:proofErr w:type="spellEnd"/>
      <w:r w:rsidR="0060003B">
        <w:rPr>
          <w:rFonts w:asciiTheme="minorHAnsi" w:hAnsiTheme="minorHAnsi" w:cstheme="minorHAnsi"/>
        </w:rPr>
        <w:t xml:space="preserve"> vlnkovaných a na 15. hodinu připravili ošetřovatelé komentované krmení medvědů baribalů.</w:t>
      </w:r>
    </w:p>
    <w:p w:rsidR="00B03C21" w:rsidRPr="00782B10" w:rsidRDefault="002C0738" w:rsidP="0041328C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 </w:t>
      </w:r>
      <w:r w:rsidRPr="002C0738">
        <w:rPr>
          <w:rFonts w:asciiTheme="minorHAnsi" w:hAnsiTheme="minorHAnsi" w:cstheme="minorHAnsi"/>
          <w:b/>
        </w:rPr>
        <w:t>ZOO</w:t>
      </w:r>
      <w:r w:rsidR="00B03C21" w:rsidRPr="002C0738">
        <w:rPr>
          <w:rFonts w:asciiTheme="minorHAnsi" w:hAnsiTheme="minorHAnsi" w:cstheme="minorHAnsi"/>
          <w:b/>
        </w:rPr>
        <w:t xml:space="preserve"> </w:t>
      </w:r>
      <w:r w:rsidRPr="002C0738">
        <w:rPr>
          <w:rFonts w:asciiTheme="minorHAnsi" w:hAnsiTheme="minorHAnsi" w:cstheme="minorHAnsi"/>
          <w:b/>
        </w:rPr>
        <w:t>Tábor</w:t>
      </w:r>
      <w:r>
        <w:rPr>
          <w:rFonts w:asciiTheme="minorHAnsi" w:hAnsiTheme="minorHAnsi" w:cstheme="minorHAnsi"/>
        </w:rPr>
        <w:t xml:space="preserve"> </w:t>
      </w:r>
      <w:r w:rsidR="00B03C21">
        <w:rPr>
          <w:rFonts w:asciiTheme="minorHAnsi" w:hAnsiTheme="minorHAnsi" w:cstheme="minorHAnsi"/>
        </w:rPr>
        <w:t>nadále p</w:t>
      </w:r>
      <w:r w:rsidR="00026405">
        <w:rPr>
          <w:rFonts w:asciiTheme="minorHAnsi" w:hAnsiTheme="minorHAnsi" w:cstheme="minorHAnsi"/>
        </w:rPr>
        <w:t>okračuje</w:t>
      </w:r>
      <w:r w:rsidR="00930633">
        <w:rPr>
          <w:rFonts w:asciiTheme="minorHAnsi" w:hAnsiTheme="minorHAnsi" w:cstheme="minorHAnsi"/>
        </w:rPr>
        <w:t xml:space="preserve"> soutěž </w:t>
      </w:r>
      <w:r w:rsidR="00B03C21">
        <w:rPr>
          <w:rFonts w:asciiTheme="minorHAnsi" w:hAnsiTheme="minorHAnsi" w:cstheme="minorHAnsi"/>
        </w:rPr>
        <w:t>Zvířecí znalec. D</w:t>
      </w:r>
      <w:r w:rsidR="00B03C21" w:rsidRPr="00782B10">
        <w:rPr>
          <w:rFonts w:asciiTheme="minorHAnsi" w:hAnsiTheme="minorHAnsi" w:cstheme="minorHAnsi"/>
        </w:rPr>
        <w:t>ětští návštěvníci dost</w:t>
      </w:r>
      <w:r w:rsidR="00A7379A">
        <w:rPr>
          <w:rFonts w:asciiTheme="minorHAnsi" w:hAnsiTheme="minorHAnsi" w:cstheme="minorHAnsi"/>
        </w:rPr>
        <w:t>ávají</w:t>
      </w:r>
      <w:r w:rsidR="00B03C21" w:rsidRPr="00782B10">
        <w:rPr>
          <w:rFonts w:asciiTheme="minorHAnsi" w:hAnsiTheme="minorHAnsi" w:cstheme="minorHAnsi"/>
        </w:rPr>
        <w:t xml:space="preserve"> u pokladen</w:t>
      </w:r>
      <w:r w:rsidR="001578FC">
        <w:rPr>
          <w:rFonts w:asciiTheme="minorHAnsi" w:hAnsiTheme="minorHAnsi" w:cstheme="minorHAnsi"/>
        </w:rPr>
        <w:t xml:space="preserve"> kartičky s </w:t>
      </w:r>
      <w:r w:rsidR="00B03C21">
        <w:rPr>
          <w:rFonts w:asciiTheme="minorHAnsi" w:hAnsiTheme="minorHAnsi" w:cstheme="minorHAnsi"/>
        </w:rPr>
        <w:t xml:space="preserve">otázkami, na které mohou najít odpovědi </w:t>
      </w:r>
      <w:r w:rsidR="00026405">
        <w:rPr>
          <w:rFonts w:asciiTheme="minorHAnsi" w:hAnsiTheme="minorHAnsi" w:cstheme="minorHAnsi"/>
        </w:rPr>
        <w:t>přímo u výběhů zvířat</w:t>
      </w:r>
      <w:r w:rsidR="00B03C21">
        <w:rPr>
          <w:rFonts w:asciiTheme="minorHAnsi" w:hAnsiTheme="minorHAnsi" w:cstheme="minorHAnsi"/>
        </w:rPr>
        <w:t xml:space="preserve">. </w:t>
      </w:r>
      <w:r w:rsidR="00A7379A" w:rsidRPr="00782B10">
        <w:rPr>
          <w:rFonts w:asciiTheme="minorHAnsi" w:hAnsiTheme="minorHAnsi" w:cstheme="minorHAnsi"/>
        </w:rPr>
        <w:t xml:space="preserve">Po odevzdání kartičky s odpověďmi dostanou </w:t>
      </w:r>
      <w:r w:rsidR="001578FC" w:rsidRPr="00782B10">
        <w:rPr>
          <w:rFonts w:asciiTheme="minorHAnsi" w:hAnsiTheme="minorHAnsi" w:cstheme="minorHAnsi"/>
        </w:rPr>
        <w:t xml:space="preserve">za svou píli </w:t>
      </w:r>
      <w:r w:rsidR="00A7379A" w:rsidRPr="00782B10">
        <w:rPr>
          <w:rFonts w:asciiTheme="minorHAnsi" w:hAnsiTheme="minorHAnsi" w:cstheme="minorHAnsi"/>
        </w:rPr>
        <w:t xml:space="preserve">na pokladně </w:t>
      </w:r>
      <w:r w:rsidR="00A7379A">
        <w:rPr>
          <w:rFonts w:asciiTheme="minorHAnsi" w:hAnsiTheme="minorHAnsi" w:cstheme="minorHAnsi"/>
        </w:rPr>
        <w:t>o</w:t>
      </w:r>
      <w:r w:rsidR="00A7379A" w:rsidRPr="00782B10">
        <w:rPr>
          <w:rFonts w:asciiTheme="minorHAnsi" w:hAnsiTheme="minorHAnsi" w:cstheme="minorHAnsi"/>
        </w:rPr>
        <w:t>riginální odměnu</w:t>
      </w:r>
      <w:r w:rsidR="00A7379A" w:rsidRPr="00782B10">
        <w:rPr>
          <w:rFonts w:asciiTheme="minorHAnsi" w:hAnsiTheme="minorHAnsi" w:cstheme="minorHAnsi"/>
          <w:i/>
        </w:rPr>
        <w:t xml:space="preserve">. „Všechny kartičky se správnými odpověďmi </w:t>
      </w:r>
      <w:r w:rsidR="001578FC">
        <w:rPr>
          <w:rFonts w:asciiTheme="minorHAnsi" w:hAnsiTheme="minorHAnsi" w:cstheme="minorHAnsi"/>
          <w:i/>
        </w:rPr>
        <w:t xml:space="preserve">pak budou zařazeny do slosování </w:t>
      </w:r>
      <w:r w:rsidR="00A7379A" w:rsidRPr="00782B10">
        <w:rPr>
          <w:rFonts w:asciiTheme="minorHAnsi" w:hAnsiTheme="minorHAnsi" w:cstheme="minorHAnsi"/>
          <w:i/>
        </w:rPr>
        <w:t>o zajímavé ceny, kterém výhercům pošleme poštou,“</w:t>
      </w:r>
      <w:r w:rsidR="00A7379A" w:rsidRPr="00782B10">
        <w:rPr>
          <w:rFonts w:asciiTheme="minorHAnsi" w:hAnsiTheme="minorHAnsi" w:cstheme="minorHAnsi"/>
        </w:rPr>
        <w:t xml:space="preserve"> doplňuje mluvčí táborské zoo.</w:t>
      </w:r>
      <w:r w:rsidR="0041328C">
        <w:rPr>
          <w:rFonts w:asciiTheme="minorHAnsi" w:hAnsiTheme="minorHAnsi" w:cstheme="minorHAnsi"/>
        </w:rPr>
        <w:t xml:space="preserve"> </w:t>
      </w:r>
      <w:r w:rsidR="00E64E3D">
        <w:rPr>
          <w:rFonts w:asciiTheme="minorHAnsi" w:hAnsiTheme="minorHAnsi" w:cstheme="minorHAnsi"/>
        </w:rPr>
        <w:t xml:space="preserve">Soutěž </w:t>
      </w:r>
      <w:r w:rsidR="001578FC">
        <w:rPr>
          <w:rFonts w:asciiTheme="minorHAnsi" w:hAnsiTheme="minorHAnsi" w:cstheme="minorHAnsi"/>
        </w:rPr>
        <w:t>po</w:t>
      </w:r>
      <w:r w:rsidR="00B03C21" w:rsidRPr="00782B10">
        <w:rPr>
          <w:rFonts w:asciiTheme="minorHAnsi" w:hAnsiTheme="minorHAnsi" w:cstheme="minorHAnsi"/>
        </w:rPr>
        <w:t>trvá až do neděle 29. března.</w:t>
      </w:r>
    </w:p>
    <w:p w:rsidR="002C0408" w:rsidRDefault="005B62C3" w:rsidP="00D76999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D76999">
        <w:rPr>
          <w:rFonts w:asciiTheme="minorHAnsi" w:hAnsiTheme="minorHAnsi" w:cstheme="minorHAnsi"/>
          <w:color w:val="000000" w:themeColor="text1"/>
        </w:rPr>
        <w:t xml:space="preserve">Rozlohou největší zoologická zahrada jižních Čech </w:t>
      </w:r>
      <w:r w:rsidRPr="00B03C21">
        <w:rPr>
          <w:rFonts w:asciiTheme="minorHAnsi" w:hAnsiTheme="minorHAnsi" w:cstheme="minorHAnsi"/>
          <w:b/>
          <w:color w:val="000000" w:themeColor="text1"/>
        </w:rPr>
        <w:t>ZOO Tábor</w:t>
      </w:r>
      <w:r w:rsidRPr="00D76999">
        <w:rPr>
          <w:rFonts w:asciiTheme="minorHAnsi" w:hAnsiTheme="minorHAnsi" w:cstheme="minorHAnsi"/>
          <w:color w:val="000000" w:themeColor="text1"/>
        </w:rPr>
        <w:t xml:space="preserve"> patří k nejmladším zahradám v Č</w:t>
      </w:r>
      <w:r w:rsidR="00E64E3D">
        <w:rPr>
          <w:rFonts w:asciiTheme="minorHAnsi" w:hAnsiTheme="minorHAnsi" w:cstheme="minorHAnsi"/>
          <w:color w:val="000000" w:themeColor="text1"/>
        </w:rPr>
        <w:t>R</w:t>
      </w:r>
      <w:r w:rsidRPr="00D76999">
        <w:rPr>
          <w:rFonts w:asciiTheme="minorHAnsi" w:hAnsiTheme="minorHAnsi" w:cstheme="minorHAnsi"/>
          <w:color w:val="000000" w:themeColor="text1"/>
        </w:rPr>
        <w:t>. Vznikla v květnu 2015</w:t>
      </w:r>
      <w:r w:rsidR="00E64E3D">
        <w:rPr>
          <w:rFonts w:asciiTheme="minorHAnsi" w:hAnsiTheme="minorHAnsi" w:cstheme="minorHAnsi"/>
          <w:color w:val="000000" w:themeColor="text1"/>
        </w:rPr>
        <w:t>, kdy</w:t>
      </w:r>
      <w:r w:rsidRPr="00D76999">
        <w:rPr>
          <w:rFonts w:asciiTheme="minorHAnsi" w:hAnsiTheme="minorHAnsi" w:cstheme="minorHAnsi"/>
          <w:color w:val="000000" w:themeColor="text1"/>
        </w:rPr>
        <w:t xml:space="preserve"> ji od insolvenčního správce koupil pražský developer a biolog Evžen Korec. Tím ji zachránil před likvidací a rozprodáním zvířat. Pro veřejnost byla </w:t>
      </w:r>
      <w:r w:rsidR="00B03C21">
        <w:rPr>
          <w:rFonts w:asciiTheme="minorHAnsi" w:hAnsiTheme="minorHAnsi" w:cstheme="minorHAnsi"/>
          <w:color w:val="000000" w:themeColor="text1"/>
        </w:rPr>
        <w:t>táborská zoo</w:t>
      </w:r>
      <w:r w:rsidRPr="00D76999">
        <w:rPr>
          <w:rFonts w:asciiTheme="minorHAnsi" w:hAnsiTheme="minorHAnsi" w:cstheme="minorHAnsi"/>
          <w:color w:val="000000" w:themeColor="text1"/>
        </w:rPr>
        <w:t xml:space="preserve"> </w:t>
      </w:r>
      <w:r w:rsidR="007A2C79" w:rsidRPr="00D76999">
        <w:rPr>
          <w:rFonts w:asciiTheme="minorHAnsi" w:hAnsiTheme="minorHAnsi" w:cstheme="minorHAnsi"/>
          <w:color w:val="000000" w:themeColor="text1"/>
        </w:rPr>
        <w:t>otevřena o měsíc později. V</w:t>
      </w:r>
      <w:r w:rsidRPr="00D76999">
        <w:rPr>
          <w:rFonts w:asciiTheme="minorHAnsi" w:hAnsiTheme="minorHAnsi" w:cstheme="minorHAnsi"/>
          <w:color w:val="000000" w:themeColor="text1"/>
        </w:rPr>
        <w:t xml:space="preserve">loni ji navštívilo </w:t>
      </w:r>
      <w:r w:rsidR="006A252A">
        <w:rPr>
          <w:rFonts w:asciiTheme="minorHAnsi" w:hAnsiTheme="minorHAnsi" w:cstheme="minorHAnsi"/>
          <w:color w:val="000000" w:themeColor="text1"/>
        </w:rPr>
        <w:t>86</w:t>
      </w:r>
      <w:r w:rsidRPr="00D76999">
        <w:rPr>
          <w:rFonts w:asciiTheme="minorHAnsi" w:hAnsiTheme="minorHAnsi" w:cstheme="minorHAnsi"/>
          <w:color w:val="000000" w:themeColor="text1"/>
        </w:rPr>
        <w:t xml:space="preserve"> tisíc</w:t>
      </w:r>
      <w:r w:rsidR="008B2A09" w:rsidRPr="00D76999">
        <w:rPr>
          <w:rFonts w:asciiTheme="minorHAnsi" w:hAnsiTheme="minorHAnsi" w:cstheme="minorHAnsi"/>
          <w:color w:val="000000" w:themeColor="text1"/>
        </w:rPr>
        <w:t xml:space="preserve"> lidí. </w:t>
      </w:r>
      <w:r w:rsidR="006A252A">
        <w:rPr>
          <w:rFonts w:asciiTheme="minorHAnsi" w:hAnsiTheme="minorHAnsi" w:cstheme="minorHAnsi"/>
          <w:color w:val="000000" w:themeColor="text1"/>
        </w:rPr>
        <w:t xml:space="preserve">Od listopadu do března je otevřena jen </w:t>
      </w:r>
      <w:r w:rsidRPr="00D76999">
        <w:rPr>
          <w:rFonts w:asciiTheme="minorHAnsi" w:hAnsiTheme="minorHAnsi" w:cstheme="minorHAnsi"/>
          <w:color w:val="000000" w:themeColor="text1"/>
        </w:rPr>
        <w:t xml:space="preserve">o víkendech od 9:00 do 16:00 hodin. Hlavním posláním </w:t>
      </w:r>
      <w:r w:rsidR="00770817">
        <w:rPr>
          <w:rFonts w:asciiTheme="minorHAnsi" w:hAnsiTheme="minorHAnsi" w:cstheme="minorHAnsi"/>
          <w:color w:val="000000" w:themeColor="text1"/>
        </w:rPr>
        <w:t xml:space="preserve">táborské </w:t>
      </w:r>
      <w:r w:rsidRPr="00D76999">
        <w:rPr>
          <w:rFonts w:asciiTheme="minorHAnsi" w:hAnsiTheme="minorHAnsi" w:cstheme="minorHAnsi"/>
          <w:color w:val="000000" w:themeColor="text1"/>
        </w:rPr>
        <w:t xml:space="preserve">zoo je chov a ochrana </w:t>
      </w:r>
      <w:r w:rsidR="00590EC9" w:rsidRPr="00D76999">
        <w:rPr>
          <w:rFonts w:asciiTheme="minorHAnsi" w:hAnsiTheme="minorHAnsi" w:cstheme="minorHAnsi"/>
          <w:color w:val="000000" w:themeColor="text1"/>
        </w:rPr>
        <w:t>o</w:t>
      </w:r>
      <w:r w:rsidR="00883706" w:rsidRPr="00D76999">
        <w:rPr>
          <w:rFonts w:asciiTheme="minorHAnsi" w:hAnsiTheme="minorHAnsi" w:cstheme="minorHAnsi"/>
          <w:color w:val="000000" w:themeColor="text1"/>
        </w:rPr>
        <w:t>h</w:t>
      </w:r>
      <w:r w:rsidRPr="00D76999">
        <w:rPr>
          <w:rFonts w:asciiTheme="minorHAnsi" w:hAnsiTheme="minorHAnsi" w:cstheme="minorHAnsi"/>
          <w:color w:val="000000" w:themeColor="text1"/>
        </w:rPr>
        <w:t>rožených druhů zvířat. Aktuálně v</w:t>
      </w:r>
      <w:r w:rsidR="00770817">
        <w:rPr>
          <w:rFonts w:asciiTheme="minorHAnsi" w:hAnsiTheme="minorHAnsi" w:cstheme="minorHAnsi"/>
          <w:color w:val="000000" w:themeColor="text1"/>
        </w:rPr>
        <w:t xml:space="preserve"> zoo</w:t>
      </w:r>
      <w:r w:rsidR="00061640">
        <w:rPr>
          <w:rFonts w:asciiTheme="minorHAnsi" w:hAnsiTheme="minorHAnsi" w:cstheme="minorHAnsi"/>
          <w:color w:val="000000" w:themeColor="text1"/>
        </w:rPr>
        <w:t xml:space="preserve"> žije více než </w:t>
      </w:r>
      <w:r w:rsidR="006A252A">
        <w:rPr>
          <w:rFonts w:asciiTheme="minorHAnsi" w:hAnsiTheme="minorHAnsi" w:cstheme="minorHAnsi"/>
          <w:color w:val="000000" w:themeColor="text1"/>
        </w:rPr>
        <w:t>32</w:t>
      </w:r>
      <w:r w:rsidRPr="00D76999">
        <w:rPr>
          <w:rFonts w:asciiTheme="minorHAnsi" w:hAnsiTheme="minorHAnsi" w:cstheme="minorHAnsi"/>
          <w:color w:val="000000" w:themeColor="text1"/>
        </w:rPr>
        <w:t>0 zvířat t</w:t>
      </w:r>
      <w:r w:rsidR="00532646">
        <w:rPr>
          <w:rFonts w:asciiTheme="minorHAnsi" w:hAnsiTheme="minorHAnsi" w:cstheme="minorHAnsi"/>
          <w:color w:val="000000" w:themeColor="text1"/>
        </w:rPr>
        <w:t>émě</w:t>
      </w:r>
      <w:r w:rsidR="006A252A">
        <w:rPr>
          <w:rFonts w:asciiTheme="minorHAnsi" w:hAnsiTheme="minorHAnsi" w:cstheme="minorHAnsi"/>
          <w:color w:val="000000" w:themeColor="text1"/>
        </w:rPr>
        <w:t>ř</w:t>
      </w:r>
      <w:r w:rsidRPr="00D76999">
        <w:rPr>
          <w:rFonts w:asciiTheme="minorHAnsi" w:hAnsiTheme="minorHAnsi" w:cstheme="minorHAnsi"/>
          <w:color w:val="000000" w:themeColor="text1"/>
        </w:rPr>
        <w:t xml:space="preserve"> 80 živočišných druhů. Generálním partnerem je </w:t>
      </w:r>
      <w:r w:rsidRPr="00B03C21">
        <w:rPr>
          <w:rFonts w:asciiTheme="minorHAnsi" w:hAnsiTheme="minorHAnsi" w:cstheme="minorHAnsi"/>
          <w:b/>
          <w:color w:val="000000" w:themeColor="text1"/>
        </w:rPr>
        <w:t>EKOSPOL</w:t>
      </w:r>
      <w:r w:rsidRPr="0052766F">
        <w:rPr>
          <w:rFonts w:asciiTheme="minorHAnsi" w:hAnsiTheme="minorHAnsi" w:cstheme="minorHAnsi"/>
          <w:color w:val="000000" w:themeColor="text1"/>
        </w:rPr>
        <w:t>, lídr</w:t>
      </w:r>
      <w:r w:rsidRPr="00D76999">
        <w:rPr>
          <w:rFonts w:asciiTheme="minorHAnsi" w:hAnsiTheme="minorHAnsi" w:cstheme="minorHAnsi"/>
          <w:color w:val="000000" w:themeColor="text1"/>
        </w:rPr>
        <w:t xml:space="preserve"> developerské výstavby v ČR.</w:t>
      </w:r>
    </w:p>
    <w:p w:rsidR="00EE4CB9" w:rsidRDefault="00EE4CB9" w:rsidP="00D7699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EE4CB9" w:rsidRDefault="00EE4CB9" w:rsidP="00D7699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</w:p>
    <w:p w:rsidR="00433841" w:rsidRPr="00EE4CB9" w:rsidRDefault="00EE4CB9" w:rsidP="00D76999">
      <w:pPr>
        <w:spacing w:after="240" w:line="276" w:lineRule="auto"/>
        <w:rPr>
          <w:rFonts w:asciiTheme="minorHAnsi" w:hAnsiTheme="minorHAnsi" w:cstheme="minorHAnsi"/>
          <w:i/>
          <w:color w:val="000000" w:themeColor="text1"/>
        </w:rPr>
      </w:pPr>
      <w:r w:rsidRPr="00EE4CB9">
        <w:rPr>
          <w:rFonts w:asciiTheme="minorHAnsi" w:hAnsiTheme="minorHAnsi" w:cstheme="minorHAnsi"/>
          <w:i/>
          <w:color w:val="000000" w:themeColor="text1"/>
        </w:rPr>
        <w:lastRenderedPageBreak/>
        <w:t xml:space="preserve">Foto: </w:t>
      </w:r>
      <w:r w:rsidR="00C4684D">
        <w:rPr>
          <w:rFonts w:asciiTheme="minorHAnsi" w:hAnsiTheme="minorHAnsi" w:cstheme="minorHAnsi"/>
          <w:i/>
          <w:color w:val="000000" w:themeColor="text1"/>
        </w:rPr>
        <w:t>Jiří Mikoláš</w:t>
      </w:r>
      <w:bookmarkStart w:id="0" w:name="_GoBack"/>
      <w:r w:rsidR="00C4684D">
        <w:rPr>
          <w:rFonts w:asciiTheme="minorHAnsi" w:hAnsiTheme="minorHAnsi" w:cstheme="minorHAnsi"/>
          <w:i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5pt;height:261pt">
            <v:imagedata r:id="rId8" o:title="929A"/>
          </v:shape>
        </w:pict>
      </w:r>
      <w:bookmarkEnd w:id="0"/>
    </w:p>
    <w:p w:rsidR="00EE4CB9" w:rsidRDefault="00EE4CB9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</w:p>
    <w:p w:rsidR="00B67D1D" w:rsidRPr="00D76999" w:rsidRDefault="00B67D1D" w:rsidP="00D76999">
      <w:pPr>
        <w:spacing w:after="240" w:line="276" w:lineRule="auto"/>
        <w:rPr>
          <w:rFonts w:asciiTheme="minorHAnsi" w:hAnsiTheme="minorHAnsi" w:cstheme="minorHAnsi"/>
          <w:b/>
          <w:color w:val="767171" w:themeColor="background2" w:themeShade="80"/>
          <w:u w:val="single"/>
        </w:rPr>
      </w:pPr>
      <w:r w:rsidRPr="00D76999">
        <w:rPr>
          <w:rFonts w:asciiTheme="minorHAnsi" w:hAnsiTheme="minorHAnsi" w:cstheme="minorHAnsi"/>
          <w:b/>
          <w:color w:val="767171" w:themeColor="background2" w:themeShade="80"/>
          <w:u w:val="single"/>
        </w:rPr>
        <w:t>Nejbližší akce v ZOO Tábor:</w:t>
      </w:r>
    </w:p>
    <w:p w:rsidR="000E1993" w:rsidRPr="00D76999" w:rsidRDefault="007E64B3" w:rsidP="00B03C21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11. 1.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="003B7ED7" w:rsidRPr="00D76999">
        <w:rPr>
          <w:rFonts w:asciiTheme="minorHAnsi" w:hAnsiTheme="minorHAnsi" w:cstheme="minorHAnsi"/>
          <w:b/>
          <w:color w:val="000000" w:themeColor="text1"/>
          <w:u w:val="single"/>
        </w:rPr>
        <w:t>2</w:t>
      </w:r>
      <w:r w:rsidR="00F924A4" w:rsidRPr="00D76999">
        <w:rPr>
          <w:rFonts w:asciiTheme="minorHAnsi" w:hAnsiTheme="minorHAnsi" w:cstheme="minorHAnsi"/>
          <w:b/>
          <w:color w:val="000000" w:themeColor="text1"/>
          <w:u w:val="single"/>
        </w:rPr>
        <w:t>9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. 3. 2020</w:t>
      </w:r>
      <w:r w:rsidR="00B67D1D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–</w:t>
      </w:r>
      <w:r w:rsidR="00355319" w:rsidRPr="00D76999">
        <w:rPr>
          <w:rFonts w:asciiTheme="minorHAnsi" w:hAnsiTheme="minorHAnsi" w:cstheme="minorHAnsi"/>
          <w:b/>
          <w:color w:val="000000" w:themeColor="text1"/>
          <w:u w:val="single"/>
        </w:rPr>
        <w:t xml:space="preserve"> </w:t>
      </w:r>
      <w:r w:rsidRPr="00D76999">
        <w:rPr>
          <w:rFonts w:asciiTheme="minorHAnsi" w:hAnsiTheme="minorHAnsi" w:cstheme="minorHAnsi"/>
          <w:b/>
          <w:color w:val="000000" w:themeColor="text1"/>
          <w:u w:val="single"/>
        </w:rPr>
        <w:t>Jsi znalec zvířat?</w:t>
      </w:r>
    </w:p>
    <w:p w:rsidR="00F924A4" w:rsidRDefault="007E64B3" w:rsidP="00B03C21">
      <w:pPr>
        <w:spacing w:after="240" w:line="276" w:lineRule="auto"/>
        <w:rPr>
          <w:rFonts w:asciiTheme="minorHAnsi" w:hAnsiTheme="minorHAnsi" w:cstheme="minorHAnsi"/>
          <w:color w:val="000000" w:themeColor="text1"/>
        </w:rPr>
      </w:pPr>
      <w:r w:rsidRPr="00D76999">
        <w:rPr>
          <w:rFonts w:asciiTheme="minorHAnsi" w:hAnsiTheme="minorHAnsi" w:cstheme="minorHAnsi"/>
          <w:color w:val="000000" w:themeColor="text1"/>
        </w:rPr>
        <w:t xml:space="preserve">Znalostní soutěž především pro dětské návštěvníky </w:t>
      </w:r>
      <w:r w:rsidR="00194169" w:rsidRPr="00D76999">
        <w:rPr>
          <w:rFonts w:asciiTheme="minorHAnsi" w:hAnsiTheme="minorHAnsi" w:cstheme="minorHAnsi"/>
          <w:color w:val="000000" w:themeColor="text1"/>
        </w:rPr>
        <w:t>ZOO Tábor.</w:t>
      </w:r>
    </w:p>
    <w:p w:rsidR="00D43505" w:rsidRPr="00595DB8" w:rsidRDefault="00D43505" w:rsidP="00D43505">
      <w:pPr>
        <w:spacing w:line="276" w:lineRule="auto"/>
        <w:rPr>
          <w:rFonts w:asciiTheme="minorHAnsi" w:hAnsiTheme="minorHAnsi" w:cstheme="minorHAnsi"/>
          <w:b/>
          <w:color w:val="000000" w:themeColor="text1"/>
          <w:u w:val="single"/>
        </w:rPr>
      </w:pPr>
      <w:proofErr w:type="gramStart"/>
      <w:r w:rsidRPr="00595DB8">
        <w:rPr>
          <w:rFonts w:asciiTheme="minorHAnsi" w:hAnsiTheme="minorHAnsi" w:cstheme="minorHAnsi"/>
          <w:b/>
          <w:color w:val="000000" w:themeColor="text1"/>
          <w:u w:val="single"/>
        </w:rPr>
        <w:t>14.–16</w:t>
      </w:r>
      <w:proofErr w:type="gramEnd"/>
      <w:r w:rsidRPr="00595DB8">
        <w:rPr>
          <w:rFonts w:asciiTheme="minorHAnsi" w:hAnsiTheme="minorHAnsi" w:cstheme="minorHAnsi"/>
          <w:b/>
          <w:color w:val="000000" w:themeColor="text1"/>
          <w:u w:val="single"/>
        </w:rPr>
        <w:t>. 2. 2020 – Valentýnský víkend v zoo</w:t>
      </w:r>
    </w:p>
    <w:p w:rsidR="00D43505" w:rsidRDefault="00D43505" w:rsidP="00B03C21">
      <w:pPr>
        <w:spacing w:after="240" w:line="276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="Arial" w:hAnsi="Arial" w:cs="Arial"/>
          <w:color w:val="535454"/>
          <w:sz w:val="23"/>
          <w:szCs w:val="23"/>
          <w:shd w:val="clear" w:color="auto" w:fill="FFFFFF"/>
        </w:rPr>
        <w:t>Když se zamilovaný pár u pokladny políbí, dostane druhou vstupenku zdarma!</w:t>
      </w:r>
    </w:p>
    <w:p w:rsidR="0060003B" w:rsidRDefault="0060003B" w:rsidP="0060003B">
      <w:pPr>
        <w:pStyle w:val="Podtitul"/>
        <w:spacing w:after="0" w:line="276" w:lineRule="auto"/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</w:pPr>
      <w:r w:rsidRPr="0060003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22. 2. 2020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–</w:t>
      </w:r>
      <w:r w:rsidRPr="0060003B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595DB8">
        <w:rPr>
          <w:rFonts w:asciiTheme="minorHAnsi" w:hAnsiTheme="minorHAnsi" w:cstheme="minorHAnsi"/>
          <w:b/>
          <w:color w:val="000000" w:themeColor="text1"/>
          <w:sz w:val="24"/>
          <w:szCs w:val="24"/>
          <w:u w:val="single"/>
        </w:rPr>
        <w:t>Maškarní prohlídka zoo</w:t>
      </w:r>
    </w:p>
    <w:p w:rsidR="0060003B" w:rsidRPr="0060003B" w:rsidRDefault="00971F30" w:rsidP="0060003B">
      <w:pPr>
        <w:pStyle w:val="Podtitul"/>
        <w:spacing w:after="0" w:line="276" w:lineRule="auto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Dítě v 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>mas</w:t>
      </w:r>
      <w:r w:rsidR="00A737D3">
        <w:rPr>
          <w:rFonts w:asciiTheme="minorHAnsi" w:hAnsiTheme="minorHAnsi" w:cstheme="minorHAnsi"/>
          <w:color w:val="000000" w:themeColor="text1"/>
          <w:sz w:val="24"/>
          <w:szCs w:val="24"/>
        </w:rPr>
        <w:t>ce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má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vstup 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odpolední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komentovanou 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>prohlíd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ku </w:t>
      </w:r>
      <w:r w:rsidR="00A737D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zoo </w:t>
      </w:r>
      <w:r w:rsidR="00595DB8">
        <w:rPr>
          <w:rFonts w:asciiTheme="minorHAnsi" w:hAnsiTheme="minorHAnsi" w:cstheme="minorHAnsi"/>
          <w:color w:val="000000" w:themeColor="text1"/>
          <w:sz w:val="24"/>
          <w:szCs w:val="24"/>
        </w:rPr>
        <w:t>zdarma.</w:t>
      </w:r>
    </w:p>
    <w:p w:rsidR="0060003B" w:rsidRPr="0060003B" w:rsidRDefault="0060003B" w:rsidP="0060003B"/>
    <w:p w:rsidR="009A48BA" w:rsidRDefault="009A48BA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7E64B3" w:rsidRPr="00D76999" w:rsidRDefault="007E64B3" w:rsidP="00B03C21">
      <w:pPr>
        <w:pStyle w:val="Podtitul"/>
        <w:spacing w:after="0" w:line="276" w:lineRule="auto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6999">
        <w:rPr>
          <w:rFonts w:asciiTheme="minorHAnsi" w:hAnsiTheme="minorHAnsi" w:cstheme="minorHAnsi"/>
          <w:b/>
          <w:sz w:val="24"/>
          <w:szCs w:val="24"/>
          <w:u w:val="single"/>
        </w:rPr>
        <w:t>Kontakt pro média</w:t>
      </w:r>
    </w:p>
    <w:p w:rsidR="00B93705" w:rsidRDefault="00B93705" w:rsidP="00B03C21">
      <w:pPr>
        <w:spacing w:line="276" w:lineRule="auto"/>
        <w:rPr>
          <w:rFonts w:asciiTheme="minorHAnsi" w:hAnsiTheme="minorHAnsi" w:cstheme="minorHAnsi"/>
          <w:b/>
        </w:rPr>
      </w:pP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  <w:b/>
        </w:rPr>
      </w:pPr>
      <w:r w:rsidRPr="00D76999">
        <w:rPr>
          <w:rFonts w:asciiTheme="minorHAnsi" w:hAnsiTheme="minorHAnsi" w:cstheme="minorHAnsi"/>
          <w:b/>
        </w:rPr>
        <w:t>Filip Sušanka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M: (+420) 606 688 787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T: (+420) 233 372 021</w:t>
      </w:r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 xml:space="preserve">E:  </w:t>
      </w:r>
      <w:hyperlink r:id="rId9" w:history="1">
        <w:r w:rsidRPr="00D76999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7E64B3" w:rsidRPr="00D76999" w:rsidRDefault="007E64B3" w:rsidP="00B03C21">
      <w:pPr>
        <w:spacing w:line="276" w:lineRule="auto"/>
        <w:rPr>
          <w:rFonts w:asciiTheme="minorHAnsi" w:hAnsiTheme="minorHAnsi" w:cstheme="minorHAnsi"/>
        </w:rPr>
      </w:pPr>
      <w:r w:rsidRPr="00D76999">
        <w:rPr>
          <w:rFonts w:asciiTheme="minorHAnsi" w:hAnsiTheme="minorHAnsi" w:cstheme="minorHAnsi"/>
        </w:rPr>
        <w:t>W: www.zootabor.eu</w:t>
      </w:r>
    </w:p>
    <w:p w:rsidR="00C744DE" w:rsidRPr="00D76999" w:rsidRDefault="00C744DE" w:rsidP="00B03C21">
      <w:pPr>
        <w:spacing w:line="276" w:lineRule="auto"/>
      </w:pPr>
    </w:p>
    <w:sectPr w:rsidR="00C744DE" w:rsidRPr="00D76999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97C" w:rsidRDefault="0031297C">
      <w:r>
        <w:separator/>
      </w:r>
    </w:p>
  </w:endnote>
  <w:endnote w:type="continuationSeparator" w:id="0">
    <w:p w:rsidR="0031297C" w:rsidRDefault="0031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97C" w:rsidRDefault="0031297C">
      <w:r>
        <w:separator/>
      </w:r>
    </w:p>
  </w:footnote>
  <w:footnote w:type="continuationSeparator" w:id="0">
    <w:p w:rsidR="0031297C" w:rsidRDefault="003129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4E1307"/>
    <w:multiLevelType w:val="hybridMultilevel"/>
    <w:tmpl w:val="F7843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2F6"/>
    <w:rsid w:val="000147EC"/>
    <w:rsid w:val="00015688"/>
    <w:rsid w:val="00015956"/>
    <w:rsid w:val="000163E8"/>
    <w:rsid w:val="00016C3A"/>
    <w:rsid w:val="00025DA1"/>
    <w:rsid w:val="00026405"/>
    <w:rsid w:val="00027C7B"/>
    <w:rsid w:val="000361FB"/>
    <w:rsid w:val="00040F78"/>
    <w:rsid w:val="0004506B"/>
    <w:rsid w:val="00052BF3"/>
    <w:rsid w:val="00053792"/>
    <w:rsid w:val="00054514"/>
    <w:rsid w:val="00054A33"/>
    <w:rsid w:val="000555A8"/>
    <w:rsid w:val="00055783"/>
    <w:rsid w:val="000559F2"/>
    <w:rsid w:val="00061640"/>
    <w:rsid w:val="000625F0"/>
    <w:rsid w:val="00062A55"/>
    <w:rsid w:val="000659CF"/>
    <w:rsid w:val="00073DEF"/>
    <w:rsid w:val="00075139"/>
    <w:rsid w:val="00077081"/>
    <w:rsid w:val="00080DB7"/>
    <w:rsid w:val="00081A03"/>
    <w:rsid w:val="00084441"/>
    <w:rsid w:val="000854C3"/>
    <w:rsid w:val="00085787"/>
    <w:rsid w:val="00090EA4"/>
    <w:rsid w:val="000939CC"/>
    <w:rsid w:val="00093FBE"/>
    <w:rsid w:val="00094235"/>
    <w:rsid w:val="0009575F"/>
    <w:rsid w:val="00097B18"/>
    <w:rsid w:val="000A731C"/>
    <w:rsid w:val="000A79F7"/>
    <w:rsid w:val="000B0FA8"/>
    <w:rsid w:val="000B15C6"/>
    <w:rsid w:val="000B2D70"/>
    <w:rsid w:val="000B4724"/>
    <w:rsid w:val="000B516F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C54"/>
    <w:rsid w:val="000E1993"/>
    <w:rsid w:val="000E564C"/>
    <w:rsid w:val="000E5EED"/>
    <w:rsid w:val="000E7C93"/>
    <w:rsid w:val="000F1362"/>
    <w:rsid w:val="000F27EA"/>
    <w:rsid w:val="000F39B2"/>
    <w:rsid w:val="000F488D"/>
    <w:rsid w:val="000F54F2"/>
    <w:rsid w:val="000F69C7"/>
    <w:rsid w:val="001026A7"/>
    <w:rsid w:val="00105106"/>
    <w:rsid w:val="00105126"/>
    <w:rsid w:val="00105859"/>
    <w:rsid w:val="001060DB"/>
    <w:rsid w:val="0011123E"/>
    <w:rsid w:val="0011296E"/>
    <w:rsid w:val="001144F1"/>
    <w:rsid w:val="001153D1"/>
    <w:rsid w:val="001214B4"/>
    <w:rsid w:val="0012299D"/>
    <w:rsid w:val="00127AB8"/>
    <w:rsid w:val="00131F02"/>
    <w:rsid w:val="00133FE1"/>
    <w:rsid w:val="00135567"/>
    <w:rsid w:val="0013700F"/>
    <w:rsid w:val="00137340"/>
    <w:rsid w:val="00140A36"/>
    <w:rsid w:val="00140E29"/>
    <w:rsid w:val="00151483"/>
    <w:rsid w:val="001521B6"/>
    <w:rsid w:val="001546D0"/>
    <w:rsid w:val="00156678"/>
    <w:rsid w:val="001578FC"/>
    <w:rsid w:val="00160190"/>
    <w:rsid w:val="0016146F"/>
    <w:rsid w:val="00165D02"/>
    <w:rsid w:val="00165F31"/>
    <w:rsid w:val="00171564"/>
    <w:rsid w:val="00171783"/>
    <w:rsid w:val="00171A24"/>
    <w:rsid w:val="00174818"/>
    <w:rsid w:val="00177959"/>
    <w:rsid w:val="00181C61"/>
    <w:rsid w:val="00183D15"/>
    <w:rsid w:val="001859D6"/>
    <w:rsid w:val="0018793D"/>
    <w:rsid w:val="0019050D"/>
    <w:rsid w:val="00190BAC"/>
    <w:rsid w:val="00194169"/>
    <w:rsid w:val="00194CD6"/>
    <w:rsid w:val="00197F7C"/>
    <w:rsid w:val="001A0907"/>
    <w:rsid w:val="001A0F52"/>
    <w:rsid w:val="001A1F90"/>
    <w:rsid w:val="001A2399"/>
    <w:rsid w:val="001A721D"/>
    <w:rsid w:val="001B0CB7"/>
    <w:rsid w:val="001B1607"/>
    <w:rsid w:val="001B426D"/>
    <w:rsid w:val="001B48DE"/>
    <w:rsid w:val="001B4956"/>
    <w:rsid w:val="001B680E"/>
    <w:rsid w:val="001B7B4C"/>
    <w:rsid w:val="001C53FF"/>
    <w:rsid w:val="001D1350"/>
    <w:rsid w:val="001D42B9"/>
    <w:rsid w:val="001D4483"/>
    <w:rsid w:val="001D4B30"/>
    <w:rsid w:val="001D529C"/>
    <w:rsid w:val="001D538A"/>
    <w:rsid w:val="001E37C2"/>
    <w:rsid w:val="001E72BA"/>
    <w:rsid w:val="001F0E35"/>
    <w:rsid w:val="001F772D"/>
    <w:rsid w:val="00201660"/>
    <w:rsid w:val="00201D40"/>
    <w:rsid w:val="00202FF3"/>
    <w:rsid w:val="00206029"/>
    <w:rsid w:val="00206CE5"/>
    <w:rsid w:val="00212BBD"/>
    <w:rsid w:val="00213410"/>
    <w:rsid w:val="00220033"/>
    <w:rsid w:val="00225025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3FA7"/>
    <w:rsid w:val="002557F3"/>
    <w:rsid w:val="00256695"/>
    <w:rsid w:val="00263678"/>
    <w:rsid w:val="00271894"/>
    <w:rsid w:val="002722FA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313E"/>
    <w:rsid w:val="00293CFB"/>
    <w:rsid w:val="0029403A"/>
    <w:rsid w:val="002A117D"/>
    <w:rsid w:val="002A18C6"/>
    <w:rsid w:val="002A3C27"/>
    <w:rsid w:val="002B3358"/>
    <w:rsid w:val="002B67C0"/>
    <w:rsid w:val="002B6DE9"/>
    <w:rsid w:val="002B7407"/>
    <w:rsid w:val="002C0408"/>
    <w:rsid w:val="002C0738"/>
    <w:rsid w:val="002C0862"/>
    <w:rsid w:val="002C5D1D"/>
    <w:rsid w:val="002C6FCB"/>
    <w:rsid w:val="002C7F74"/>
    <w:rsid w:val="002D106E"/>
    <w:rsid w:val="002D211C"/>
    <w:rsid w:val="002D3987"/>
    <w:rsid w:val="002D451E"/>
    <w:rsid w:val="002D6092"/>
    <w:rsid w:val="002E3C88"/>
    <w:rsid w:val="002E4614"/>
    <w:rsid w:val="002E4E13"/>
    <w:rsid w:val="002F167A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297C"/>
    <w:rsid w:val="00326971"/>
    <w:rsid w:val="00327C5D"/>
    <w:rsid w:val="00331254"/>
    <w:rsid w:val="00341CB5"/>
    <w:rsid w:val="0034344F"/>
    <w:rsid w:val="0034585D"/>
    <w:rsid w:val="00347793"/>
    <w:rsid w:val="00355319"/>
    <w:rsid w:val="00355682"/>
    <w:rsid w:val="00357930"/>
    <w:rsid w:val="00360E64"/>
    <w:rsid w:val="00360EA6"/>
    <w:rsid w:val="003619C6"/>
    <w:rsid w:val="00363384"/>
    <w:rsid w:val="003633D5"/>
    <w:rsid w:val="003645BE"/>
    <w:rsid w:val="003650E8"/>
    <w:rsid w:val="003667F6"/>
    <w:rsid w:val="00373DFA"/>
    <w:rsid w:val="003759B8"/>
    <w:rsid w:val="00377A25"/>
    <w:rsid w:val="00382D49"/>
    <w:rsid w:val="00385587"/>
    <w:rsid w:val="00386B35"/>
    <w:rsid w:val="00386BAE"/>
    <w:rsid w:val="00386E4A"/>
    <w:rsid w:val="00387F5C"/>
    <w:rsid w:val="00390FE0"/>
    <w:rsid w:val="003A0141"/>
    <w:rsid w:val="003A08CA"/>
    <w:rsid w:val="003B00AF"/>
    <w:rsid w:val="003B4AD2"/>
    <w:rsid w:val="003B4D12"/>
    <w:rsid w:val="003B6813"/>
    <w:rsid w:val="003B6A81"/>
    <w:rsid w:val="003B7DCF"/>
    <w:rsid w:val="003B7ED7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1A4"/>
    <w:rsid w:val="003D6FAA"/>
    <w:rsid w:val="003D7865"/>
    <w:rsid w:val="003E0996"/>
    <w:rsid w:val="003E259C"/>
    <w:rsid w:val="003E4359"/>
    <w:rsid w:val="003E4F31"/>
    <w:rsid w:val="003E5379"/>
    <w:rsid w:val="003E6A17"/>
    <w:rsid w:val="003F0490"/>
    <w:rsid w:val="003F0D8A"/>
    <w:rsid w:val="003F1033"/>
    <w:rsid w:val="003F1D6B"/>
    <w:rsid w:val="003F2978"/>
    <w:rsid w:val="003F74BF"/>
    <w:rsid w:val="0041328C"/>
    <w:rsid w:val="0041568F"/>
    <w:rsid w:val="00420899"/>
    <w:rsid w:val="004256E0"/>
    <w:rsid w:val="00425EA9"/>
    <w:rsid w:val="0042698D"/>
    <w:rsid w:val="004321BC"/>
    <w:rsid w:val="00433841"/>
    <w:rsid w:val="00433C7F"/>
    <w:rsid w:val="004357F0"/>
    <w:rsid w:val="00436B39"/>
    <w:rsid w:val="0043767F"/>
    <w:rsid w:val="00437D97"/>
    <w:rsid w:val="0044075C"/>
    <w:rsid w:val="00442022"/>
    <w:rsid w:val="00445798"/>
    <w:rsid w:val="00445FD9"/>
    <w:rsid w:val="00452894"/>
    <w:rsid w:val="00453965"/>
    <w:rsid w:val="00457090"/>
    <w:rsid w:val="004611AF"/>
    <w:rsid w:val="00467AED"/>
    <w:rsid w:val="00472AAE"/>
    <w:rsid w:val="00477563"/>
    <w:rsid w:val="00484D54"/>
    <w:rsid w:val="00485728"/>
    <w:rsid w:val="00485D53"/>
    <w:rsid w:val="00486FF3"/>
    <w:rsid w:val="00487D71"/>
    <w:rsid w:val="00491CA7"/>
    <w:rsid w:val="00491DC3"/>
    <w:rsid w:val="00496FC1"/>
    <w:rsid w:val="004A4CD1"/>
    <w:rsid w:val="004B1998"/>
    <w:rsid w:val="004B5F18"/>
    <w:rsid w:val="004C04DF"/>
    <w:rsid w:val="004C1743"/>
    <w:rsid w:val="004C2131"/>
    <w:rsid w:val="004C36AD"/>
    <w:rsid w:val="004D2A25"/>
    <w:rsid w:val="004D2A47"/>
    <w:rsid w:val="004D3C73"/>
    <w:rsid w:val="004D5A11"/>
    <w:rsid w:val="004D6859"/>
    <w:rsid w:val="004D78AA"/>
    <w:rsid w:val="004E2031"/>
    <w:rsid w:val="004E32BD"/>
    <w:rsid w:val="004E5EFB"/>
    <w:rsid w:val="004E7D69"/>
    <w:rsid w:val="004F1645"/>
    <w:rsid w:val="004F2B79"/>
    <w:rsid w:val="004F2E4C"/>
    <w:rsid w:val="004F6BD8"/>
    <w:rsid w:val="004F707B"/>
    <w:rsid w:val="00502651"/>
    <w:rsid w:val="005032B9"/>
    <w:rsid w:val="005057EA"/>
    <w:rsid w:val="00506021"/>
    <w:rsid w:val="00506A02"/>
    <w:rsid w:val="005214C2"/>
    <w:rsid w:val="005251D0"/>
    <w:rsid w:val="00525F4E"/>
    <w:rsid w:val="0052766F"/>
    <w:rsid w:val="00532646"/>
    <w:rsid w:val="00533145"/>
    <w:rsid w:val="00534455"/>
    <w:rsid w:val="00537BD6"/>
    <w:rsid w:val="0054038C"/>
    <w:rsid w:val="00540A9C"/>
    <w:rsid w:val="00543E36"/>
    <w:rsid w:val="00546348"/>
    <w:rsid w:val="0054707F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0BC7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0EC9"/>
    <w:rsid w:val="00595DB8"/>
    <w:rsid w:val="00596861"/>
    <w:rsid w:val="005A219E"/>
    <w:rsid w:val="005A3CAF"/>
    <w:rsid w:val="005A5082"/>
    <w:rsid w:val="005A6101"/>
    <w:rsid w:val="005A7A94"/>
    <w:rsid w:val="005B62C3"/>
    <w:rsid w:val="005B65DD"/>
    <w:rsid w:val="005C3D83"/>
    <w:rsid w:val="005C6AD0"/>
    <w:rsid w:val="005C7034"/>
    <w:rsid w:val="005D0418"/>
    <w:rsid w:val="005D24FE"/>
    <w:rsid w:val="005D45B3"/>
    <w:rsid w:val="005E03A0"/>
    <w:rsid w:val="005E2D80"/>
    <w:rsid w:val="005E44BA"/>
    <w:rsid w:val="005E60B7"/>
    <w:rsid w:val="005E72D4"/>
    <w:rsid w:val="005F06DC"/>
    <w:rsid w:val="005F1583"/>
    <w:rsid w:val="005F6F12"/>
    <w:rsid w:val="005F7617"/>
    <w:rsid w:val="0060003B"/>
    <w:rsid w:val="00602425"/>
    <w:rsid w:val="00603898"/>
    <w:rsid w:val="00603F9A"/>
    <w:rsid w:val="00606577"/>
    <w:rsid w:val="006067E8"/>
    <w:rsid w:val="006118FA"/>
    <w:rsid w:val="00611BF8"/>
    <w:rsid w:val="00612E81"/>
    <w:rsid w:val="00624F65"/>
    <w:rsid w:val="0062767E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52C"/>
    <w:rsid w:val="00652A6C"/>
    <w:rsid w:val="006530F7"/>
    <w:rsid w:val="00654863"/>
    <w:rsid w:val="00660048"/>
    <w:rsid w:val="006618D1"/>
    <w:rsid w:val="006661E2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252A"/>
    <w:rsid w:val="006A5D31"/>
    <w:rsid w:val="006A6CC8"/>
    <w:rsid w:val="006A732B"/>
    <w:rsid w:val="006B31EF"/>
    <w:rsid w:val="006B67FF"/>
    <w:rsid w:val="006C290B"/>
    <w:rsid w:val="006C30C6"/>
    <w:rsid w:val="006C43C7"/>
    <w:rsid w:val="006C56F5"/>
    <w:rsid w:val="006C573A"/>
    <w:rsid w:val="006D1D9B"/>
    <w:rsid w:val="006D224B"/>
    <w:rsid w:val="006D4A00"/>
    <w:rsid w:val="006E0917"/>
    <w:rsid w:val="006E0E5F"/>
    <w:rsid w:val="006E1D0B"/>
    <w:rsid w:val="006E300C"/>
    <w:rsid w:val="006E3ED6"/>
    <w:rsid w:val="006E66E0"/>
    <w:rsid w:val="006F1AB5"/>
    <w:rsid w:val="006F6156"/>
    <w:rsid w:val="006F68DA"/>
    <w:rsid w:val="0070451A"/>
    <w:rsid w:val="00704EEE"/>
    <w:rsid w:val="0071193F"/>
    <w:rsid w:val="00714BA5"/>
    <w:rsid w:val="007150AD"/>
    <w:rsid w:val="00717789"/>
    <w:rsid w:val="00720D53"/>
    <w:rsid w:val="00722F34"/>
    <w:rsid w:val="007268AB"/>
    <w:rsid w:val="00726FB6"/>
    <w:rsid w:val="00730F0D"/>
    <w:rsid w:val="00735258"/>
    <w:rsid w:val="00737EBE"/>
    <w:rsid w:val="00740996"/>
    <w:rsid w:val="007426C0"/>
    <w:rsid w:val="00747023"/>
    <w:rsid w:val="00747522"/>
    <w:rsid w:val="00747A6A"/>
    <w:rsid w:val="00747F8E"/>
    <w:rsid w:val="00760A71"/>
    <w:rsid w:val="0076168A"/>
    <w:rsid w:val="0076604E"/>
    <w:rsid w:val="0076615C"/>
    <w:rsid w:val="0076622B"/>
    <w:rsid w:val="00770817"/>
    <w:rsid w:val="0077267A"/>
    <w:rsid w:val="007734A8"/>
    <w:rsid w:val="00784B9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1B98"/>
    <w:rsid w:val="007A2C79"/>
    <w:rsid w:val="007A2F8C"/>
    <w:rsid w:val="007A30A4"/>
    <w:rsid w:val="007A3EA7"/>
    <w:rsid w:val="007A60E6"/>
    <w:rsid w:val="007A6D08"/>
    <w:rsid w:val="007B0201"/>
    <w:rsid w:val="007B120B"/>
    <w:rsid w:val="007B13E1"/>
    <w:rsid w:val="007B3720"/>
    <w:rsid w:val="007B5570"/>
    <w:rsid w:val="007B5B94"/>
    <w:rsid w:val="007B672A"/>
    <w:rsid w:val="007B6758"/>
    <w:rsid w:val="007B698C"/>
    <w:rsid w:val="007C62AE"/>
    <w:rsid w:val="007C6E24"/>
    <w:rsid w:val="007D11C7"/>
    <w:rsid w:val="007D1856"/>
    <w:rsid w:val="007D28A0"/>
    <w:rsid w:val="007D2F39"/>
    <w:rsid w:val="007E6263"/>
    <w:rsid w:val="007E64B3"/>
    <w:rsid w:val="007E6BC0"/>
    <w:rsid w:val="007F07AD"/>
    <w:rsid w:val="007F07CB"/>
    <w:rsid w:val="007F0CC0"/>
    <w:rsid w:val="007F161E"/>
    <w:rsid w:val="007F4E86"/>
    <w:rsid w:val="007F79D9"/>
    <w:rsid w:val="007F7B6B"/>
    <w:rsid w:val="008070FA"/>
    <w:rsid w:val="00807822"/>
    <w:rsid w:val="00811DDD"/>
    <w:rsid w:val="0081513A"/>
    <w:rsid w:val="008168E4"/>
    <w:rsid w:val="00817176"/>
    <w:rsid w:val="008236E1"/>
    <w:rsid w:val="0082481C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788E"/>
    <w:rsid w:val="008506E3"/>
    <w:rsid w:val="00851264"/>
    <w:rsid w:val="00851786"/>
    <w:rsid w:val="008532FC"/>
    <w:rsid w:val="00855982"/>
    <w:rsid w:val="00860145"/>
    <w:rsid w:val="00863336"/>
    <w:rsid w:val="00864D1A"/>
    <w:rsid w:val="008658FB"/>
    <w:rsid w:val="00865DC6"/>
    <w:rsid w:val="00866B1E"/>
    <w:rsid w:val="008676FF"/>
    <w:rsid w:val="0087073A"/>
    <w:rsid w:val="00872CA2"/>
    <w:rsid w:val="00872EA1"/>
    <w:rsid w:val="00873E60"/>
    <w:rsid w:val="00875D5B"/>
    <w:rsid w:val="00877803"/>
    <w:rsid w:val="00880948"/>
    <w:rsid w:val="00880F6B"/>
    <w:rsid w:val="00882977"/>
    <w:rsid w:val="00882A4B"/>
    <w:rsid w:val="00882D47"/>
    <w:rsid w:val="00883706"/>
    <w:rsid w:val="00890A15"/>
    <w:rsid w:val="00891E4F"/>
    <w:rsid w:val="00891ECF"/>
    <w:rsid w:val="00893706"/>
    <w:rsid w:val="00894330"/>
    <w:rsid w:val="00895EE1"/>
    <w:rsid w:val="008A15E8"/>
    <w:rsid w:val="008A1BE4"/>
    <w:rsid w:val="008A6114"/>
    <w:rsid w:val="008B236A"/>
    <w:rsid w:val="008B2A09"/>
    <w:rsid w:val="008B4DE7"/>
    <w:rsid w:val="008B6500"/>
    <w:rsid w:val="008C0855"/>
    <w:rsid w:val="008C40AA"/>
    <w:rsid w:val="008C7022"/>
    <w:rsid w:val="008C74CF"/>
    <w:rsid w:val="008C7806"/>
    <w:rsid w:val="008D4332"/>
    <w:rsid w:val="008E058D"/>
    <w:rsid w:val="008E0BDC"/>
    <w:rsid w:val="008E1E90"/>
    <w:rsid w:val="008E23F3"/>
    <w:rsid w:val="008E34C5"/>
    <w:rsid w:val="008E4658"/>
    <w:rsid w:val="008F020F"/>
    <w:rsid w:val="008F0325"/>
    <w:rsid w:val="008F1CBC"/>
    <w:rsid w:val="008F2CD8"/>
    <w:rsid w:val="008F3284"/>
    <w:rsid w:val="008F3679"/>
    <w:rsid w:val="008F7B27"/>
    <w:rsid w:val="00900410"/>
    <w:rsid w:val="009007B8"/>
    <w:rsid w:val="009030E6"/>
    <w:rsid w:val="0090333E"/>
    <w:rsid w:val="00903B74"/>
    <w:rsid w:val="00906D50"/>
    <w:rsid w:val="00913C86"/>
    <w:rsid w:val="009144CA"/>
    <w:rsid w:val="009204B5"/>
    <w:rsid w:val="00921B07"/>
    <w:rsid w:val="00925AA3"/>
    <w:rsid w:val="00927EB4"/>
    <w:rsid w:val="00930633"/>
    <w:rsid w:val="009342F0"/>
    <w:rsid w:val="00942B08"/>
    <w:rsid w:val="0094631D"/>
    <w:rsid w:val="009504AF"/>
    <w:rsid w:val="00950B36"/>
    <w:rsid w:val="00952307"/>
    <w:rsid w:val="009603F7"/>
    <w:rsid w:val="009604CC"/>
    <w:rsid w:val="00960FAC"/>
    <w:rsid w:val="0096179A"/>
    <w:rsid w:val="00961D1C"/>
    <w:rsid w:val="0096514C"/>
    <w:rsid w:val="0096565A"/>
    <w:rsid w:val="00966114"/>
    <w:rsid w:val="00971CD3"/>
    <w:rsid w:val="00971F30"/>
    <w:rsid w:val="0098143E"/>
    <w:rsid w:val="00981531"/>
    <w:rsid w:val="00981DC1"/>
    <w:rsid w:val="0098297F"/>
    <w:rsid w:val="00991D9B"/>
    <w:rsid w:val="00994B49"/>
    <w:rsid w:val="009977FC"/>
    <w:rsid w:val="009A023D"/>
    <w:rsid w:val="009A03DC"/>
    <w:rsid w:val="009A1D40"/>
    <w:rsid w:val="009A48BA"/>
    <w:rsid w:val="009A5A9F"/>
    <w:rsid w:val="009A7F4B"/>
    <w:rsid w:val="009B1129"/>
    <w:rsid w:val="009B17FB"/>
    <w:rsid w:val="009B1C18"/>
    <w:rsid w:val="009B5795"/>
    <w:rsid w:val="009B5909"/>
    <w:rsid w:val="009B7541"/>
    <w:rsid w:val="009C18D2"/>
    <w:rsid w:val="009C4B3B"/>
    <w:rsid w:val="009C712A"/>
    <w:rsid w:val="009D348F"/>
    <w:rsid w:val="009D387C"/>
    <w:rsid w:val="009D58A7"/>
    <w:rsid w:val="009E3207"/>
    <w:rsid w:val="009E3235"/>
    <w:rsid w:val="009E4447"/>
    <w:rsid w:val="009E61DD"/>
    <w:rsid w:val="009F04A5"/>
    <w:rsid w:val="009F0A4D"/>
    <w:rsid w:val="009F1AF1"/>
    <w:rsid w:val="009F7371"/>
    <w:rsid w:val="009F7A4F"/>
    <w:rsid w:val="00A01120"/>
    <w:rsid w:val="00A0172E"/>
    <w:rsid w:val="00A03A7F"/>
    <w:rsid w:val="00A06127"/>
    <w:rsid w:val="00A062A7"/>
    <w:rsid w:val="00A120CA"/>
    <w:rsid w:val="00A15C8D"/>
    <w:rsid w:val="00A160A5"/>
    <w:rsid w:val="00A203AF"/>
    <w:rsid w:val="00A257F7"/>
    <w:rsid w:val="00A33314"/>
    <w:rsid w:val="00A3457B"/>
    <w:rsid w:val="00A35DE7"/>
    <w:rsid w:val="00A36ED7"/>
    <w:rsid w:val="00A457BD"/>
    <w:rsid w:val="00A47BF1"/>
    <w:rsid w:val="00A51237"/>
    <w:rsid w:val="00A5317A"/>
    <w:rsid w:val="00A54A24"/>
    <w:rsid w:val="00A601F8"/>
    <w:rsid w:val="00A60DE9"/>
    <w:rsid w:val="00A62EA0"/>
    <w:rsid w:val="00A637A1"/>
    <w:rsid w:val="00A63B10"/>
    <w:rsid w:val="00A65509"/>
    <w:rsid w:val="00A66924"/>
    <w:rsid w:val="00A67D86"/>
    <w:rsid w:val="00A67E4B"/>
    <w:rsid w:val="00A7128C"/>
    <w:rsid w:val="00A7283E"/>
    <w:rsid w:val="00A7379A"/>
    <w:rsid w:val="00A737D3"/>
    <w:rsid w:val="00A75E6B"/>
    <w:rsid w:val="00A76FFE"/>
    <w:rsid w:val="00A7796D"/>
    <w:rsid w:val="00A77991"/>
    <w:rsid w:val="00A77E09"/>
    <w:rsid w:val="00A82A8C"/>
    <w:rsid w:val="00A85751"/>
    <w:rsid w:val="00A87639"/>
    <w:rsid w:val="00A90838"/>
    <w:rsid w:val="00A95EAC"/>
    <w:rsid w:val="00AA1131"/>
    <w:rsid w:val="00AA1420"/>
    <w:rsid w:val="00AA3DD1"/>
    <w:rsid w:val="00AB0CC2"/>
    <w:rsid w:val="00AB0F80"/>
    <w:rsid w:val="00AB1966"/>
    <w:rsid w:val="00AB40C4"/>
    <w:rsid w:val="00AB5AE5"/>
    <w:rsid w:val="00AC17D6"/>
    <w:rsid w:val="00AC264C"/>
    <w:rsid w:val="00AC37EC"/>
    <w:rsid w:val="00AD0738"/>
    <w:rsid w:val="00AD3E0A"/>
    <w:rsid w:val="00AD6FC3"/>
    <w:rsid w:val="00AD7277"/>
    <w:rsid w:val="00AE4FCF"/>
    <w:rsid w:val="00AE5F92"/>
    <w:rsid w:val="00AF2447"/>
    <w:rsid w:val="00AF3167"/>
    <w:rsid w:val="00AF61B0"/>
    <w:rsid w:val="00B01626"/>
    <w:rsid w:val="00B03C21"/>
    <w:rsid w:val="00B102C0"/>
    <w:rsid w:val="00B158E3"/>
    <w:rsid w:val="00B1777E"/>
    <w:rsid w:val="00B205E2"/>
    <w:rsid w:val="00B20D61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0B9"/>
    <w:rsid w:val="00B55D59"/>
    <w:rsid w:val="00B5640A"/>
    <w:rsid w:val="00B60E1E"/>
    <w:rsid w:val="00B61993"/>
    <w:rsid w:val="00B62FFA"/>
    <w:rsid w:val="00B63BD3"/>
    <w:rsid w:val="00B64038"/>
    <w:rsid w:val="00B641D4"/>
    <w:rsid w:val="00B64D01"/>
    <w:rsid w:val="00B67D1D"/>
    <w:rsid w:val="00B70305"/>
    <w:rsid w:val="00B73096"/>
    <w:rsid w:val="00B73633"/>
    <w:rsid w:val="00B746C7"/>
    <w:rsid w:val="00B750FD"/>
    <w:rsid w:val="00B75244"/>
    <w:rsid w:val="00B827F3"/>
    <w:rsid w:val="00B851F8"/>
    <w:rsid w:val="00B92A7E"/>
    <w:rsid w:val="00B93705"/>
    <w:rsid w:val="00B939D6"/>
    <w:rsid w:val="00B95A18"/>
    <w:rsid w:val="00BA22E2"/>
    <w:rsid w:val="00BA2AC2"/>
    <w:rsid w:val="00BA3730"/>
    <w:rsid w:val="00BA6760"/>
    <w:rsid w:val="00BA744F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07E7"/>
    <w:rsid w:val="00BE6040"/>
    <w:rsid w:val="00BF6A41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84D"/>
    <w:rsid w:val="00C50619"/>
    <w:rsid w:val="00C53F87"/>
    <w:rsid w:val="00C549BA"/>
    <w:rsid w:val="00C56081"/>
    <w:rsid w:val="00C57D6B"/>
    <w:rsid w:val="00C61AB5"/>
    <w:rsid w:val="00C64CD3"/>
    <w:rsid w:val="00C706C1"/>
    <w:rsid w:val="00C708DC"/>
    <w:rsid w:val="00C70B96"/>
    <w:rsid w:val="00C72B65"/>
    <w:rsid w:val="00C744DE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A707B"/>
    <w:rsid w:val="00CB5F49"/>
    <w:rsid w:val="00CB7F6A"/>
    <w:rsid w:val="00CC03DB"/>
    <w:rsid w:val="00CC285E"/>
    <w:rsid w:val="00CC2C8D"/>
    <w:rsid w:val="00CC5BAE"/>
    <w:rsid w:val="00CC6D5A"/>
    <w:rsid w:val="00CC7CFE"/>
    <w:rsid w:val="00CD298A"/>
    <w:rsid w:val="00CD6CB9"/>
    <w:rsid w:val="00CE5186"/>
    <w:rsid w:val="00CE7599"/>
    <w:rsid w:val="00CE760D"/>
    <w:rsid w:val="00CF5F42"/>
    <w:rsid w:val="00D003F3"/>
    <w:rsid w:val="00D01D57"/>
    <w:rsid w:val="00D04969"/>
    <w:rsid w:val="00D07225"/>
    <w:rsid w:val="00D113F2"/>
    <w:rsid w:val="00D11EF5"/>
    <w:rsid w:val="00D126E9"/>
    <w:rsid w:val="00D17581"/>
    <w:rsid w:val="00D20C81"/>
    <w:rsid w:val="00D2413D"/>
    <w:rsid w:val="00D244C4"/>
    <w:rsid w:val="00D2599F"/>
    <w:rsid w:val="00D3017B"/>
    <w:rsid w:val="00D346E3"/>
    <w:rsid w:val="00D360A2"/>
    <w:rsid w:val="00D36DC0"/>
    <w:rsid w:val="00D43505"/>
    <w:rsid w:val="00D450B2"/>
    <w:rsid w:val="00D508DA"/>
    <w:rsid w:val="00D604A2"/>
    <w:rsid w:val="00D62671"/>
    <w:rsid w:val="00D63A27"/>
    <w:rsid w:val="00D641A8"/>
    <w:rsid w:val="00D64D33"/>
    <w:rsid w:val="00D654C0"/>
    <w:rsid w:val="00D65515"/>
    <w:rsid w:val="00D66116"/>
    <w:rsid w:val="00D70DA9"/>
    <w:rsid w:val="00D73F64"/>
    <w:rsid w:val="00D76981"/>
    <w:rsid w:val="00D76999"/>
    <w:rsid w:val="00D7755D"/>
    <w:rsid w:val="00D85BED"/>
    <w:rsid w:val="00D86140"/>
    <w:rsid w:val="00D872DA"/>
    <w:rsid w:val="00D9072B"/>
    <w:rsid w:val="00D90837"/>
    <w:rsid w:val="00D92514"/>
    <w:rsid w:val="00D955B4"/>
    <w:rsid w:val="00D96605"/>
    <w:rsid w:val="00D969B0"/>
    <w:rsid w:val="00DA2DAD"/>
    <w:rsid w:val="00DA3636"/>
    <w:rsid w:val="00DA3B78"/>
    <w:rsid w:val="00DA490A"/>
    <w:rsid w:val="00DA4A71"/>
    <w:rsid w:val="00DA506B"/>
    <w:rsid w:val="00DA5F43"/>
    <w:rsid w:val="00DA69DD"/>
    <w:rsid w:val="00DB1EE3"/>
    <w:rsid w:val="00DB1EF7"/>
    <w:rsid w:val="00DB2995"/>
    <w:rsid w:val="00DB7528"/>
    <w:rsid w:val="00DB7699"/>
    <w:rsid w:val="00DC08FD"/>
    <w:rsid w:val="00DC0C31"/>
    <w:rsid w:val="00DC2200"/>
    <w:rsid w:val="00DC3F73"/>
    <w:rsid w:val="00DC708E"/>
    <w:rsid w:val="00DD0547"/>
    <w:rsid w:val="00DD1108"/>
    <w:rsid w:val="00DD1703"/>
    <w:rsid w:val="00DD372A"/>
    <w:rsid w:val="00DE6B2D"/>
    <w:rsid w:val="00DE6F1C"/>
    <w:rsid w:val="00DF1BE0"/>
    <w:rsid w:val="00DF1CFE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1FC5"/>
    <w:rsid w:val="00E3398C"/>
    <w:rsid w:val="00E34D30"/>
    <w:rsid w:val="00E35A45"/>
    <w:rsid w:val="00E367C9"/>
    <w:rsid w:val="00E409BA"/>
    <w:rsid w:val="00E4163F"/>
    <w:rsid w:val="00E5309D"/>
    <w:rsid w:val="00E53151"/>
    <w:rsid w:val="00E53E74"/>
    <w:rsid w:val="00E553DF"/>
    <w:rsid w:val="00E56C56"/>
    <w:rsid w:val="00E57BC9"/>
    <w:rsid w:val="00E6345E"/>
    <w:rsid w:val="00E64589"/>
    <w:rsid w:val="00E64E3D"/>
    <w:rsid w:val="00E66627"/>
    <w:rsid w:val="00E73AB3"/>
    <w:rsid w:val="00E752AD"/>
    <w:rsid w:val="00E75E1E"/>
    <w:rsid w:val="00E76415"/>
    <w:rsid w:val="00E80CF2"/>
    <w:rsid w:val="00E8154A"/>
    <w:rsid w:val="00E849BB"/>
    <w:rsid w:val="00E877EF"/>
    <w:rsid w:val="00E916A3"/>
    <w:rsid w:val="00E92F3B"/>
    <w:rsid w:val="00E9331C"/>
    <w:rsid w:val="00E93962"/>
    <w:rsid w:val="00E9533E"/>
    <w:rsid w:val="00E961A0"/>
    <w:rsid w:val="00EA488C"/>
    <w:rsid w:val="00EA7242"/>
    <w:rsid w:val="00EA7F05"/>
    <w:rsid w:val="00EB0979"/>
    <w:rsid w:val="00EB13D5"/>
    <w:rsid w:val="00EB34A4"/>
    <w:rsid w:val="00EB3D50"/>
    <w:rsid w:val="00EB73DA"/>
    <w:rsid w:val="00EC24CC"/>
    <w:rsid w:val="00EC2985"/>
    <w:rsid w:val="00EC5A27"/>
    <w:rsid w:val="00ED428D"/>
    <w:rsid w:val="00ED5180"/>
    <w:rsid w:val="00ED7E53"/>
    <w:rsid w:val="00EE00B6"/>
    <w:rsid w:val="00EE03F0"/>
    <w:rsid w:val="00EE051B"/>
    <w:rsid w:val="00EE11F3"/>
    <w:rsid w:val="00EE1B58"/>
    <w:rsid w:val="00EE1F4E"/>
    <w:rsid w:val="00EE3836"/>
    <w:rsid w:val="00EE3B3C"/>
    <w:rsid w:val="00EE4CB9"/>
    <w:rsid w:val="00EE6281"/>
    <w:rsid w:val="00EE68BF"/>
    <w:rsid w:val="00EF1A1B"/>
    <w:rsid w:val="00EF4518"/>
    <w:rsid w:val="00EF6A1E"/>
    <w:rsid w:val="00EF6CA0"/>
    <w:rsid w:val="00EF774F"/>
    <w:rsid w:val="00F020CA"/>
    <w:rsid w:val="00F028EB"/>
    <w:rsid w:val="00F13448"/>
    <w:rsid w:val="00F135E8"/>
    <w:rsid w:val="00F14B41"/>
    <w:rsid w:val="00F14CF8"/>
    <w:rsid w:val="00F14D72"/>
    <w:rsid w:val="00F23305"/>
    <w:rsid w:val="00F237B5"/>
    <w:rsid w:val="00F3144A"/>
    <w:rsid w:val="00F3416C"/>
    <w:rsid w:val="00F34B31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27B"/>
    <w:rsid w:val="00F64810"/>
    <w:rsid w:val="00F64DDA"/>
    <w:rsid w:val="00F654CD"/>
    <w:rsid w:val="00F7089A"/>
    <w:rsid w:val="00F725D1"/>
    <w:rsid w:val="00F74F22"/>
    <w:rsid w:val="00F81BC0"/>
    <w:rsid w:val="00F845E0"/>
    <w:rsid w:val="00F85437"/>
    <w:rsid w:val="00F91DC3"/>
    <w:rsid w:val="00F924A4"/>
    <w:rsid w:val="00F92C3B"/>
    <w:rsid w:val="00F94AA1"/>
    <w:rsid w:val="00F952AF"/>
    <w:rsid w:val="00FA2EE1"/>
    <w:rsid w:val="00FA2F34"/>
    <w:rsid w:val="00FA30C2"/>
    <w:rsid w:val="00FA3680"/>
    <w:rsid w:val="00FA7F2E"/>
    <w:rsid w:val="00FB0D10"/>
    <w:rsid w:val="00FB14BE"/>
    <w:rsid w:val="00FB6EEE"/>
    <w:rsid w:val="00FC0F48"/>
    <w:rsid w:val="00FC49BF"/>
    <w:rsid w:val="00FD5923"/>
    <w:rsid w:val="00FD5A53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5B62C3"/>
    <w:rPr>
      <w:rFonts w:ascii="Arial" w:hAnsi="Arial"/>
      <w:b/>
      <w:color w:val="008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dia@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0CC11-1787-40F0-A195-FF923F7F2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87</TotalTime>
  <Pages>2</Pages>
  <Words>456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3143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17</cp:revision>
  <cp:lastPrinted>2020-01-06T11:37:00Z</cp:lastPrinted>
  <dcterms:created xsi:type="dcterms:W3CDTF">2020-02-05T11:03:00Z</dcterms:created>
  <dcterms:modified xsi:type="dcterms:W3CDTF">2020-02-06T09:57:00Z</dcterms:modified>
</cp:coreProperties>
</file>