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4B007E" w:rsidP="00CD05A0">
      <w:pPr>
        <w:tabs>
          <w:tab w:val="left" w:pos="3932"/>
        </w:tabs>
        <w:spacing w:after="240" w:line="276" w:lineRule="auto"/>
        <w:rPr>
          <w:rFonts w:asciiTheme="minorHAnsi" w:hAnsiTheme="minorHAnsi" w:cstheme="minorHAnsi"/>
          <w:b/>
          <w:sz w:val="28"/>
          <w:szCs w:val="28"/>
        </w:rPr>
      </w:pPr>
      <w:r w:rsidRPr="004B007E">
        <w:rPr>
          <w:rFonts w:asciiTheme="minorHAnsi" w:hAnsiTheme="minorHAnsi" w:cstheme="minorHAnsi"/>
          <w:b/>
          <w:sz w:val="28"/>
          <w:szCs w:val="28"/>
        </w:rPr>
        <w:t xml:space="preserve">Táborská zoologická zahrada se rozrostla o </w:t>
      </w:r>
      <w:r>
        <w:rPr>
          <w:rFonts w:asciiTheme="minorHAnsi" w:hAnsiTheme="minorHAnsi" w:cstheme="minorHAnsi"/>
          <w:b/>
          <w:sz w:val="28"/>
          <w:szCs w:val="28"/>
        </w:rPr>
        <w:t>tři</w:t>
      </w:r>
      <w:r w:rsidRPr="004B007E">
        <w:rPr>
          <w:rFonts w:asciiTheme="minorHAnsi" w:hAnsiTheme="minorHAnsi" w:cstheme="minorHAnsi"/>
          <w:b/>
          <w:sz w:val="28"/>
          <w:szCs w:val="28"/>
        </w:rPr>
        <w:t xml:space="preserve"> mláďat</w:t>
      </w:r>
      <w:r>
        <w:rPr>
          <w:rFonts w:asciiTheme="minorHAnsi" w:hAnsiTheme="minorHAnsi" w:cstheme="minorHAnsi"/>
          <w:b/>
          <w:sz w:val="28"/>
          <w:szCs w:val="28"/>
        </w:rPr>
        <w:t>a</w:t>
      </w:r>
      <w:r w:rsidRPr="004B007E">
        <w:rPr>
          <w:rFonts w:asciiTheme="minorHAnsi" w:hAnsiTheme="minorHAnsi" w:cstheme="minorHAnsi"/>
          <w:b/>
          <w:sz w:val="28"/>
          <w:szCs w:val="28"/>
        </w:rPr>
        <w:t xml:space="preserve"> emu hnědého, další vejce jsou v</w:t>
      </w:r>
      <w:r>
        <w:rPr>
          <w:rFonts w:asciiTheme="minorHAnsi" w:hAnsiTheme="minorHAnsi" w:cstheme="minorHAnsi"/>
          <w:b/>
          <w:sz w:val="28"/>
          <w:szCs w:val="28"/>
        </w:rPr>
        <w:t> </w:t>
      </w:r>
      <w:r w:rsidRPr="004B007E">
        <w:rPr>
          <w:rFonts w:asciiTheme="minorHAnsi" w:hAnsiTheme="minorHAnsi" w:cstheme="minorHAnsi"/>
          <w:b/>
          <w:sz w:val="28"/>
          <w:szCs w:val="28"/>
        </w:rPr>
        <w:t>líhni</w:t>
      </w:r>
    </w:p>
    <w:p w:rsidR="004B007E" w:rsidRDefault="004B007E" w:rsidP="00CD05A0">
      <w:pPr>
        <w:tabs>
          <w:tab w:val="left" w:pos="3932"/>
        </w:tabs>
        <w:spacing w:after="240" w:line="276" w:lineRule="auto"/>
        <w:rPr>
          <w:rFonts w:asciiTheme="minorHAnsi" w:hAnsiTheme="minorHAnsi" w:cstheme="minorHAnsi"/>
        </w:rPr>
      </w:pPr>
      <w:r>
        <w:rPr>
          <w:rFonts w:asciiTheme="minorHAnsi" w:hAnsiTheme="minorHAnsi" w:cstheme="minorHAnsi"/>
        </w:rPr>
        <w:t>2</w:t>
      </w:r>
      <w:r w:rsidR="008C31AB">
        <w:rPr>
          <w:rFonts w:asciiTheme="minorHAnsi" w:hAnsiTheme="minorHAnsi" w:cstheme="minorHAnsi"/>
        </w:rPr>
        <w:t>2</w:t>
      </w:r>
      <w:r w:rsidR="00BB5B0E">
        <w:rPr>
          <w:rFonts w:asciiTheme="minorHAnsi" w:hAnsiTheme="minorHAnsi" w:cstheme="minorHAnsi"/>
        </w:rPr>
        <w:t>. 1. 2021</w:t>
      </w:r>
      <w:r w:rsidR="00BB5B0E" w:rsidRPr="00E57D36">
        <w:rPr>
          <w:rFonts w:asciiTheme="minorHAnsi" w:hAnsiTheme="minorHAnsi" w:cstheme="minorHAnsi"/>
        </w:rPr>
        <w:t xml:space="preserve">, Tábor – </w:t>
      </w:r>
      <w:r>
        <w:rPr>
          <w:rFonts w:asciiTheme="minorHAnsi" w:hAnsiTheme="minorHAnsi" w:cstheme="minorHAnsi"/>
        </w:rPr>
        <w:t>Jednou z mála radostí těchto dnů jsou v táborské zoologické zahradě, která stále zůstává nuceně uzavřená pro veřejnost, jsou nově narozená mláďata. Po jehněti ovce kamerunské se nyní ošetřovatelé těší hned z trojice nově narozených mláďat emu hnědého. Tento počet však nemusí být konečný, další vejce totiž zůstávají v inkubátoru.</w:t>
      </w:r>
    </w:p>
    <w:p w:rsidR="004B007E" w:rsidRDefault="004B007E" w:rsidP="00CD05A0">
      <w:pPr>
        <w:tabs>
          <w:tab w:val="left" w:pos="3932"/>
        </w:tabs>
        <w:spacing w:after="240" w:line="276" w:lineRule="auto"/>
        <w:rPr>
          <w:rFonts w:asciiTheme="minorHAnsi" w:hAnsiTheme="minorHAnsi" w:cstheme="minorHAnsi"/>
        </w:rPr>
      </w:pPr>
    </w:p>
    <w:p w:rsidR="004B007E" w:rsidRDefault="00B52E1D" w:rsidP="00CD05A0">
      <w:pPr>
        <w:tabs>
          <w:tab w:val="left" w:pos="3932"/>
        </w:tabs>
        <w:spacing w:after="240" w:line="276" w:lineRule="auto"/>
        <w:rPr>
          <w:rFonts w:asciiTheme="minorHAnsi" w:hAnsiTheme="minorHAnsi" w:cstheme="minorHAnsi"/>
        </w:rPr>
      </w:pPr>
      <w:bookmarkStart w:id="0" w:name="_GoBack"/>
      <w:bookmarkEnd w:id="0"/>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4pt;height:306.7pt">
            <v:imagedata r:id="rId8" o:title="emu_hnedy_zootabor_m"/>
          </v:shape>
        </w:pict>
      </w:r>
    </w:p>
    <w:p w:rsidR="004B007E" w:rsidRPr="004B007E" w:rsidRDefault="004B007E" w:rsidP="004B007E">
      <w:pPr>
        <w:pStyle w:val="Citt"/>
        <w:ind w:right="1"/>
        <w:jc w:val="right"/>
        <w:rPr>
          <w:rStyle w:val="Siln"/>
        </w:rPr>
      </w:pPr>
      <w:r w:rsidRPr="004B007E">
        <w:rPr>
          <w:rStyle w:val="Siln"/>
        </w:rPr>
        <w:t xml:space="preserve">Mládě emu hnědého v ZOO Tábor. Foto: Anna </w:t>
      </w:r>
      <w:proofErr w:type="spellStart"/>
      <w:r w:rsidRPr="004B007E">
        <w:rPr>
          <w:rStyle w:val="Siln"/>
        </w:rPr>
        <w:t>Kostohryzová</w:t>
      </w:r>
      <w:proofErr w:type="spellEnd"/>
    </w:p>
    <w:p w:rsidR="004B007E" w:rsidRDefault="004B007E" w:rsidP="004B007E">
      <w:pPr>
        <w:spacing w:after="240" w:line="276" w:lineRule="auto"/>
        <w:rPr>
          <w:rFonts w:asciiTheme="minorHAnsi" w:hAnsiTheme="minorHAnsi" w:cstheme="minorHAnsi"/>
        </w:rPr>
      </w:pPr>
    </w:p>
    <w:p w:rsidR="004B007E" w:rsidRPr="004B007E" w:rsidRDefault="004B007E" w:rsidP="004B007E">
      <w:pPr>
        <w:spacing w:after="240" w:line="276" w:lineRule="auto"/>
        <w:jc w:val="both"/>
        <w:rPr>
          <w:rFonts w:asciiTheme="minorHAnsi" w:hAnsiTheme="minorHAnsi" w:cstheme="minorHAnsi"/>
        </w:rPr>
      </w:pPr>
      <w:r w:rsidRPr="004B007E">
        <w:rPr>
          <w:rFonts w:asciiTheme="minorHAnsi" w:hAnsiTheme="minorHAnsi" w:cstheme="minorHAnsi"/>
        </w:rPr>
        <w:t>Emu hnědý, který pochází z Austrálie, je po pštrosovi druhým největším nelétavým ptákem světa. Jeho vejce jsou zelená a váží až 900 gramů, mláďata se rodí po 49 až 56 dnech. „</w:t>
      </w:r>
      <w:r w:rsidRPr="004B007E">
        <w:rPr>
          <w:rFonts w:asciiTheme="minorHAnsi" w:hAnsiTheme="minorHAnsi" w:cstheme="minorHAnsi"/>
          <w:i/>
        </w:rPr>
        <w:t xml:space="preserve">Zajímavá je u těchto ptáků hlavně takzvaná parentální péče. Po nakladení vajec samicí sedí na hnízdě samec, který po vylíhnutí mláďata také vodí a hlídá. Náš samec o snůšku </w:t>
      </w:r>
      <w:r>
        <w:rPr>
          <w:rFonts w:asciiTheme="minorHAnsi" w:hAnsiTheme="minorHAnsi" w:cstheme="minorHAnsi"/>
          <w:i/>
        </w:rPr>
        <w:t xml:space="preserve">dlouhodobě </w:t>
      </w:r>
      <w:r w:rsidRPr="004B007E">
        <w:rPr>
          <w:rFonts w:asciiTheme="minorHAnsi" w:hAnsiTheme="minorHAnsi" w:cstheme="minorHAnsi"/>
          <w:i/>
        </w:rPr>
        <w:t>nejev</w:t>
      </w:r>
      <w:r>
        <w:rPr>
          <w:rFonts w:asciiTheme="minorHAnsi" w:hAnsiTheme="minorHAnsi" w:cstheme="minorHAnsi"/>
          <w:i/>
        </w:rPr>
        <w:t>í</w:t>
      </w:r>
      <w:r w:rsidRPr="004B007E">
        <w:rPr>
          <w:rFonts w:asciiTheme="minorHAnsi" w:hAnsiTheme="minorHAnsi" w:cstheme="minorHAnsi"/>
          <w:i/>
        </w:rPr>
        <w:t xml:space="preserve"> zájem, proto jsme vejce</w:t>
      </w:r>
      <w:r>
        <w:rPr>
          <w:rFonts w:asciiTheme="minorHAnsi" w:hAnsiTheme="minorHAnsi" w:cstheme="minorHAnsi"/>
          <w:i/>
        </w:rPr>
        <w:t xml:space="preserve"> stejně jako v minulých letech</w:t>
      </w:r>
      <w:r w:rsidRPr="004B007E">
        <w:rPr>
          <w:rFonts w:asciiTheme="minorHAnsi" w:hAnsiTheme="minorHAnsi" w:cstheme="minorHAnsi"/>
          <w:i/>
        </w:rPr>
        <w:t xml:space="preserve"> inkubovali uměle</w:t>
      </w:r>
      <w:r w:rsidRPr="004B007E">
        <w:rPr>
          <w:rFonts w:asciiTheme="minorHAnsi" w:hAnsiTheme="minorHAnsi" w:cstheme="minorHAnsi"/>
        </w:rPr>
        <w:t xml:space="preserve">,“ </w:t>
      </w:r>
      <w:r>
        <w:rPr>
          <w:rFonts w:asciiTheme="minorHAnsi" w:hAnsiTheme="minorHAnsi" w:cstheme="minorHAnsi"/>
        </w:rPr>
        <w:t xml:space="preserve">říká mluvčí </w:t>
      </w:r>
      <w:r w:rsidRPr="004B007E">
        <w:rPr>
          <w:rFonts w:asciiTheme="minorHAnsi" w:hAnsiTheme="minorHAnsi" w:cstheme="minorHAnsi"/>
        </w:rPr>
        <w:t xml:space="preserve">ZOO Tábor </w:t>
      </w:r>
      <w:r>
        <w:rPr>
          <w:rFonts w:asciiTheme="minorHAnsi" w:hAnsiTheme="minorHAnsi" w:cstheme="minorHAnsi"/>
        </w:rPr>
        <w:t>Filip Sušanka</w:t>
      </w:r>
      <w:r w:rsidRPr="004B007E">
        <w:rPr>
          <w:rFonts w:asciiTheme="minorHAnsi" w:hAnsiTheme="minorHAnsi" w:cstheme="minorHAnsi"/>
        </w:rPr>
        <w:t>.</w:t>
      </w:r>
    </w:p>
    <w:p w:rsidR="002642C7" w:rsidRDefault="004B007E" w:rsidP="004B007E">
      <w:pPr>
        <w:spacing w:after="240" w:line="276" w:lineRule="auto"/>
        <w:rPr>
          <w:rFonts w:asciiTheme="minorHAnsi" w:hAnsiTheme="minorHAnsi" w:cstheme="minorHAnsi"/>
        </w:rPr>
      </w:pPr>
      <w:r w:rsidRPr="004B007E">
        <w:rPr>
          <w:rFonts w:asciiTheme="minorHAnsi" w:hAnsiTheme="minorHAnsi" w:cstheme="minorHAnsi"/>
        </w:rPr>
        <w:lastRenderedPageBreak/>
        <w:t>Emuové jsou všežraví, rádi se živí především bobulemi a semeny. Žijí hojně v Austrálii, dva tasmánské poddruhy emu byly však vyhubeny již v 18. století osadníky. Vytváří velká hejna, která mohou mít až desítky členů. V přírodě se emu hnědý dožívá deseti let, v zajetí až 35 let.</w:t>
      </w:r>
    </w:p>
    <w:p w:rsidR="002642C7" w:rsidRDefault="004B007E" w:rsidP="00B05A77">
      <w:pPr>
        <w:spacing w:after="240" w:line="276" w:lineRule="auto"/>
        <w:rPr>
          <w:rFonts w:asciiTheme="minorHAnsi" w:hAnsiTheme="minorHAnsi" w:cstheme="minorHAnsi"/>
        </w:rPr>
      </w:pPr>
      <w:r>
        <w:rPr>
          <w:rFonts w:asciiTheme="minorHAnsi" w:hAnsiTheme="minorHAnsi" w:cstheme="minorHAnsi"/>
        </w:rPr>
        <w:t>Nové zvířecí přírůstky jsou důkazem toho, že zoologická zahrada funguje i v tomto období. „</w:t>
      </w:r>
      <w:r w:rsidRPr="00B05A77">
        <w:rPr>
          <w:rFonts w:asciiTheme="minorHAnsi" w:hAnsiTheme="minorHAnsi" w:cstheme="minorHAnsi"/>
          <w:i/>
        </w:rPr>
        <w:t>Výpadek příjmů od návštěvníků je pro nás opravdu velmi složitý, tržby za vstupné a speciální programy totiž činí podstatnou část našich příjmů. Velmi nás proto těší velká podpora, které se nám dostává od našich příznivců.</w:t>
      </w:r>
      <w:r w:rsidR="00B05A77" w:rsidRPr="00B05A77">
        <w:rPr>
          <w:rFonts w:asciiTheme="minorHAnsi" w:hAnsiTheme="minorHAnsi" w:cstheme="minorHAnsi"/>
          <w:i/>
        </w:rPr>
        <w:t xml:space="preserve"> Pomoci nám může každý. Stačí na našem </w:t>
      </w:r>
      <w:proofErr w:type="spellStart"/>
      <w:r w:rsidR="00B05A77" w:rsidRPr="00B05A77">
        <w:rPr>
          <w:rFonts w:asciiTheme="minorHAnsi" w:hAnsiTheme="minorHAnsi" w:cstheme="minorHAnsi"/>
          <w:i/>
        </w:rPr>
        <w:t>eshopu</w:t>
      </w:r>
      <w:proofErr w:type="spellEnd"/>
      <w:r w:rsidR="00B05A77" w:rsidRPr="00B05A77">
        <w:rPr>
          <w:rFonts w:asciiTheme="minorHAnsi" w:hAnsiTheme="minorHAnsi" w:cstheme="minorHAnsi"/>
          <w:i/>
        </w:rPr>
        <w:t xml:space="preserve"> na </w:t>
      </w:r>
      <w:hyperlink r:id="rId9" w:history="1">
        <w:r w:rsidR="00B05A77" w:rsidRPr="00B05A77">
          <w:rPr>
            <w:rStyle w:val="Hypertextovodkaz"/>
            <w:rFonts w:asciiTheme="minorHAnsi" w:hAnsiTheme="minorHAnsi" w:cstheme="minorHAnsi"/>
            <w:i/>
          </w:rPr>
          <w:t>www.zootabor.eu</w:t>
        </w:r>
      </w:hyperlink>
      <w:r w:rsidR="00B05A77" w:rsidRPr="00B05A77">
        <w:rPr>
          <w:rFonts w:asciiTheme="minorHAnsi" w:hAnsiTheme="minorHAnsi" w:cstheme="minorHAnsi"/>
          <w:i/>
        </w:rPr>
        <w:t xml:space="preserve"> nakoupit vstupenku či poukaz na zážitkový program, který půjde využít po rozvolnění současných restrikcí. Stejně tak nás mohou zájemci podpořit adopcí zvířat či sponzoringem zahrady. Všem, kteří nám už pomohli či se na to teprve chystají, velmi děkujeme</w:t>
      </w:r>
      <w:r w:rsidR="00B05A77">
        <w:rPr>
          <w:rFonts w:asciiTheme="minorHAnsi" w:hAnsiTheme="minorHAnsi" w:cstheme="minorHAnsi"/>
        </w:rPr>
        <w:t xml:space="preserve">,“ zdůrazňuje </w:t>
      </w:r>
      <w:r w:rsidR="002642C7">
        <w:rPr>
          <w:rFonts w:asciiTheme="minorHAnsi" w:hAnsiTheme="minorHAnsi" w:cstheme="minorHAnsi"/>
        </w:rPr>
        <w:t xml:space="preserve">ředitel </w:t>
      </w:r>
      <w:r w:rsidR="002642C7" w:rsidRPr="002642C7">
        <w:rPr>
          <w:rFonts w:asciiTheme="minorHAnsi" w:hAnsiTheme="minorHAnsi" w:cstheme="minorHAnsi"/>
          <w:b/>
        </w:rPr>
        <w:t xml:space="preserve">ZOO Tábor </w:t>
      </w:r>
      <w:r w:rsidR="002642C7">
        <w:rPr>
          <w:rFonts w:asciiTheme="minorHAnsi" w:hAnsiTheme="minorHAnsi" w:cstheme="minorHAnsi"/>
        </w:rPr>
        <w:t>Evžen Korec.</w:t>
      </w:r>
    </w:p>
    <w:p w:rsidR="00BB5B0E" w:rsidRDefault="004B007E" w:rsidP="003C7CB6">
      <w:pPr>
        <w:spacing w:after="240" w:line="276" w:lineRule="auto"/>
        <w:rPr>
          <w:rFonts w:asciiTheme="minorHAnsi" w:hAnsiTheme="minorHAnsi" w:cstheme="minorHAnsi"/>
        </w:rPr>
      </w:pPr>
      <w:r>
        <w:rPr>
          <w:rFonts w:asciiTheme="minorHAnsi" w:hAnsiTheme="minorHAnsi" w:cstheme="minorHAnsi"/>
        </w:rPr>
        <w:t>Nová mláďata emu hnědého, stejně jako</w:t>
      </w:r>
      <w:r w:rsidR="000665FE">
        <w:rPr>
          <w:rFonts w:asciiTheme="minorHAnsi" w:hAnsiTheme="minorHAnsi" w:cstheme="minorHAnsi"/>
        </w:rPr>
        <w:t xml:space="preserve"> jakékoliv jiné zvíře z táborské zoo, může</w:t>
      </w:r>
      <w:r w:rsidR="00BB5B0E">
        <w:rPr>
          <w:rFonts w:asciiTheme="minorHAnsi" w:hAnsiTheme="minorHAnsi" w:cstheme="minorHAnsi"/>
        </w:rPr>
        <w:t xml:space="preserve"> každý </w:t>
      </w:r>
      <w:r w:rsidR="000665FE">
        <w:rPr>
          <w:rFonts w:asciiTheme="minorHAnsi" w:hAnsiTheme="minorHAnsi" w:cstheme="minorHAnsi"/>
        </w:rPr>
        <w:t xml:space="preserve">podpořit jejich adopcí. </w:t>
      </w:r>
      <w:r w:rsidR="00BB5B0E" w:rsidRPr="00BB5B0E">
        <w:rPr>
          <w:rFonts w:asciiTheme="minorHAnsi" w:hAnsiTheme="minorHAnsi" w:cstheme="minorHAnsi"/>
        </w:rPr>
        <w:t xml:space="preserve">Kromě volného vstupu získají adoptivní rodiče a sponzoři spoustu dalších dárků a benefitů. Stačí se podívat na web </w:t>
      </w:r>
      <w:r w:rsidR="00BB5B0E" w:rsidRPr="00BB5B0E">
        <w:rPr>
          <w:rFonts w:asciiTheme="minorHAnsi" w:hAnsiTheme="minorHAnsi" w:cstheme="minorHAnsi"/>
          <w:b/>
        </w:rPr>
        <w:t>ZOO Tábor</w:t>
      </w:r>
      <w:r w:rsidR="00BB5B0E" w:rsidRPr="00BB5B0E">
        <w:rPr>
          <w:rFonts w:asciiTheme="minorHAnsi" w:hAnsiTheme="minorHAnsi" w:cstheme="minorHAnsi"/>
        </w:rPr>
        <w:t xml:space="preserve"> </w:t>
      </w:r>
      <w:hyperlink r:id="rId10" w:history="1">
        <w:r w:rsidR="00BB5B0E" w:rsidRPr="00F810FF">
          <w:rPr>
            <w:rStyle w:val="Hypertextovodkaz"/>
            <w:rFonts w:asciiTheme="minorHAnsi" w:hAnsiTheme="minorHAnsi" w:cstheme="minorHAnsi"/>
          </w:rPr>
          <w:t>www.zootabor.eu</w:t>
        </w:r>
      </w:hyperlink>
      <w:r w:rsidR="00BB5B0E" w:rsidRPr="00BB5B0E">
        <w:rPr>
          <w:rFonts w:asciiTheme="minorHAnsi" w:hAnsiTheme="minorHAnsi" w:cstheme="minorHAnsi"/>
        </w:rPr>
        <w:t>, kde zájemci naleznou všechny potřebné informace. Už nyní lze také pořizovat poukazy na některý ze zážitkových programů, například Noc</w:t>
      </w:r>
      <w:r w:rsidR="00BB5B0E">
        <w:rPr>
          <w:rFonts w:asciiTheme="minorHAnsi" w:hAnsiTheme="minorHAnsi" w:cstheme="minorHAnsi"/>
        </w:rPr>
        <w:t>ování</w:t>
      </w:r>
      <w:r w:rsidR="00BB5B0E" w:rsidRPr="00BB5B0E">
        <w:rPr>
          <w:rFonts w:asciiTheme="minorHAnsi" w:hAnsiTheme="minorHAnsi" w:cstheme="minorHAnsi"/>
        </w:rPr>
        <w:t xml:space="preserve"> v zoo nebo </w:t>
      </w:r>
      <w:r w:rsidR="00BB5B0E">
        <w:rPr>
          <w:rFonts w:asciiTheme="minorHAnsi" w:hAnsiTheme="minorHAnsi" w:cstheme="minorHAnsi"/>
        </w:rPr>
        <w:t>D</w:t>
      </w:r>
      <w:r w:rsidR="00BB5B0E" w:rsidRPr="00BB5B0E">
        <w:rPr>
          <w:rFonts w:asciiTheme="minorHAnsi" w:hAnsiTheme="minorHAnsi" w:cstheme="minorHAnsi"/>
        </w:rPr>
        <w:t>en ošetřovatelem. Přes e-</w:t>
      </w:r>
      <w:proofErr w:type="spellStart"/>
      <w:r w:rsidR="00BB5B0E" w:rsidRPr="00BB5B0E">
        <w:rPr>
          <w:rFonts w:asciiTheme="minorHAnsi" w:hAnsiTheme="minorHAnsi" w:cstheme="minorHAnsi"/>
        </w:rPr>
        <w:t>shop</w:t>
      </w:r>
      <w:proofErr w:type="spellEnd"/>
      <w:r w:rsidR="00BB5B0E" w:rsidRPr="00BB5B0E">
        <w:rPr>
          <w:rFonts w:asciiTheme="minorHAnsi" w:hAnsiTheme="minorHAnsi" w:cstheme="minorHAnsi"/>
        </w:rPr>
        <w:t xml:space="preserve"> zoo lze koupit i její suvenýry či některou ze zajímavých knih.</w:t>
      </w:r>
    </w:p>
    <w:p w:rsidR="00BB5B0E" w:rsidRDefault="00BB5B0E" w:rsidP="00302078">
      <w:pPr>
        <w:pStyle w:val="Bezmezer"/>
        <w:spacing w:after="240" w:line="276" w:lineRule="auto"/>
        <w:rPr>
          <w:rFonts w:asciiTheme="minorHAnsi" w:hAnsiTheme="minorHAnsi" w:cstheme="minorHAnsi"/>
          <w:szCs w:val="24"/>
        </w:rPr>
      </w:pPr>
    </w:p>
    <w:p w:rsidR="00E43D47" w:rsidRDefault="003E61DC" w:rsidP="00302078">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004C3DD8" w:rsidRPr="00E57D36">
        <w:rPr>
          <w:rFonts w:asciiTheme="minorHAnsi" w:hAnsiTheme="minorHAnsi" w:cstheme="minorHAnsi"/>
          <w:szCs w:val="24"/>
        </w:rPr>
        <w:t xml:space="preserve"> patří k nejmladším </w:t>
      </w:r>
      <w:r w:rsidRPr="00E57D36">
        <w:rPr>
          <w:rFonts w:asciiTheme="minorHAnsi" w:hAnsiTheme="minorHAnsi" w:cstheme="minorHAnsi"/>
          <w:szCs w:val="24"/>
        </w:rPr>
        <w:t xml:space="preserve">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sidR="00BB5B0E">
        <w:rPr>
          <w:rFonts w:asciiTheme="minorHAnsi" w:hAnsiTheme="minorHAnsi" w:cstheme="minorHAnsi"/>
          <w:szCs w:val="24"/>
        </w:rPr>
        <w:t>V roce 2019</w:t>
      </w:r>
      <w:r w:rsidRPr="00E57D36">
        <w:rPr>
          <w:rFonts w:asciiTheme="minorHAnsi" w:hAnsiTheme="minorHAnsi" w:cstheme="minorHAnsi"/>
          <w:szCs w:val="24"/>
        </w:rPr>
        <w:t xml:space="preserve"> ji navštívilo 8</w:t>
      </w:r>
      <w:r w:rsidR="00874090">
        <w:rPr>
          <w:rFonts w:asciiTheme="minorHAnsi" w:hAnsiTheme="minorHAnsi" w:cstheme="minorHAnsi"/>
          <w:szCs w:val="24"/>
        </w:rPr>
        <w:t>6</w:t>
      </w:r>
      <w:r w:rsidRPr="00E57D36">
        <w:rPr>
          <w:rFonts w:asciiTheme="minorHAnsi" w:hAnsiTheme="minorHAnsi" w:cstheme="minorHAnsi"/>
          <w:szCs w:val="24"/>
        </w:rPr>
        <w:t xml:space="preserve"> tisíc lidí. </w:t>
      </w:r>
      <w:r w:rsidR="00D51948">
        <w:rPr>
          <w:rFonts w:asciiTheme="minorHAnsi" w:hAnsiTheme="minorHAnsi" w:cstheme="minorHAnsi"/>
          <w:szCs w:val="24"/>
        </w:rPr>
        <w:t xml:space="preserve">Od listopadu do března se </w:t>
      </w:r>
      <w:r w:rsidR="001C3F87">
        <w:rPr>
          <w:rFonts w:asciiTheme="minorHAnsi" w:hAnsiTheme="minorHAnsi" w:cstheme="minorHAnsi"/>
          <w:szCs w:val="24"/>
        </w:rPr>
        <w:t xml:space="preserve">zoo pro veřejnost otevírá pouze o víkendech od 9:00 do 16:00. </w:t>
      </w:r>
      <w:r w:rsidR="00BB5B0E">
        <w:rPr>
          <w:rFonts w:asciiTheme="minorHAnsi" w:hAnsiTheme="minorHAnsi" w:cstheme="minorHAnsi"/>
          <w:b/>
          <w:szCs w:val="24"/>
        </w:rPr>
        <w:t>Nyní</w:t>
      </w:r>
      <w:r w:rsidR="000376B8" w:rsidRPr="000376B8">
        <w:rPr>
          <w:rFonts w:asciiTheme="minorHAnsi" w:hAnsiTheme="minorHAnsi" w:cstheme="minorHAnsi"/>
          <w:b/>
          <w:szCs w:val="24"/>
        </w:rPr>
        <w:t xml:space="preserve"> je však kvůli nařízení vlády pro veřejnost uzavřená.</w:t>
      </w:r>
      <w:r w:rsidR="000376B8">
        <w:rPr>
          <w:rFonts w:asciiTheme="minorHAnsi" w:hAnsiTheme="minorHAnsi" w:cstheme="minorHAnsi"/>
          <w:szCs w:val="24"/>
        </w:rPr>
        <w:t xml:space="preserve"> </w:t>
      </w:r>
      <w:r w:rsidRPr="00E57D36">
        <w:rPr>
          <w:rFonts w:asciiTheme="minorHAnsi" w:hAnsiTheme="minorHAnsi" w:cstheme="minorHAnsi"/>
          <w:szCs w:val="24"/>
        </w:rPr>
        <w:t>Hlavním posláním z</w:t>
      </w:r>
      <w:r w:rsidR="004C3DD8" w:rsidRPr="00E57D36">
        <w:rPr>
          <w:rFonts w:asciiTheme="minorHAnsi" w:hAnsiTheme="minorHAnsi" w:cstheme="minorHAnsi"/>
          <w:szCs w:val="24"/>
        </w:rPr>
        <w:t>oo</w:t>
      </w:r>
      <w:r w:rsidRPr="00E57D36">
        <w:rPr>
          <w:rFonts w:asciiTheme="minorHAnsi" w:hAnsiTheme="minorHAnsi" w:cstheme="minorHAnsi"/>
          <w:szCs w:val="24"/>
        </w:rPr>
        <w:t xml:space="preserve"> je chov a ochrana ohrožených druhů zvířat. Aktuálně v </w:t>
      </w:r>
      <w:r w:rsidRPr="00E57D36">
        <w:rPr>
          <w:rFonts w:asciiTheme="minorHAnsi" w:hAnsiTheme="minorHAnsi" w:cstheme="minorHAnsi"/>
          <w:b/>
          <w:szCs w:val="24"/>
        </w:rPr>
        <w:t>ZOO Tábor</w:t>
      </w:r>
      <w:r w:rsidRPr="00E57D36">
        <w:rPr>
          <w:rFonts w:asciiTheme="minorHAnsi" w:hAnsiTheme="minorHAnsi" w:cstheme="minorHAnsi"/>
          <w:szCs w:val="24"/>
        </w:rPr>
        <w:t xml:space="preserve"> žije přes 310 zvířat takřka 80 živočišných druhů. </w:t>
      </w:r>
      <w:r w:rsidR="00D15062">
        <w:rPr>
          <w:rFonts w:asciiTheme="minorHAnsi" w:hAnsiTheme="minorHAnsi" w:cstheme="minorHAnsi"/>
          <w:szCs w:val="24"/>
        </w:rPr>
        <w:t>Generálním sponzorem je EKOSPOL.</w:t>
      </w:r>
    </w:p>
    <w:p w:rsidR="00E57D36" w:rsidRDefault="00E57D36" w:rsidP="00E57D36">
      <w:pPr>
        <w:spacing w:line="276" w:lineRule="auto"/>
        <w:rPr>
          <w:rFonts w:asciiTheme="minorHAnsi" w:hAnsiTheme="minorHAnsi" w:cstheme="minorHAnsi"/>
        </w:rPr>
      </w:pPr>
    </w:p>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1" w:history="1">
        <w:r w:rsidRPr="00B22582">
          <w:rPr>
            <w:rStyle w:val="Hypertextovodkaz"/>
            <w:rFonts w:asciiTheme="minorHAnsi" w:hAnsiTheme="minorHAnsi" w:cstheme="minorHAnsi"/>
          </w:rPr>
          <w:t>media@zootabor.eu</w:t>
        </w:r>
      </w:hyperlink>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2" w:history="1">
        <w:r w:rsidRPr="00B22582">
          <w:rPr>
            <w:rStyle w:val="Hypertextovodkaz"/>
            <w:rFonts w:asciiTheme="minorHAnsi" w:hAnsiTheme="minorHAnsi" w:cstheme="minorHAnsi"/>
          </w:rPr>
          <w:t>www.zootabor.eu</w:t>
        </w:r>
      </w:hyperlink>
    </w:p>
    <w:p w:rsidR="00DC1506" w:rsidRPr="00E57D36" w:rsidRDefault="00DC1506" w:rsidP="00E57D36">
      <w:pPr>
        <w:spacing w:line="276" w:lineRule="auto"/>
        <w:rPr>
          <w:rFonts w:asciiTheme="minorHAnsi" w:hAnsiTheme="minorHAnsi" w:cstheme="minorHAnsi"/>
        </w:rPr>
      </w:pPr>
    </w:p>
    <w:sectPr w:rsidR="00DC1506" w:rsidRPr="00E57D36" w:rsidSect="006A5D31">
      <w:headerReference w:type="default" r:id="rId13"/>
      <w:footerReference w:type="default" r:id="rId14"/>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B7" w:rsidRDefault="00DC37B7">
      <w:r>
        <w:separator/>
      </w:r>
    </w:p>
  </w:endnote>
  <w:endnote w:type="continuationSeparator" w:id="0">
    <w:p w:rsidR="00DC37B7" w:rsidRDefault="00DC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907A87"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E93E9"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z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Cv+diz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B7" w:rsidRDefault="00DC37B7">
      <w:r>
        <w:separator/>
      </w:r>
    </w:p>
  </w:footnote>
  <w:footnote w:type="continuationSeparator" w:id="0">
    <w:p w:rsidR="00DC37B7" w:rsidRDefault="00DC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907A87"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342D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I8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GP28jw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25DA1"/>
    <w:rsid w:val="0002730D"/>
    <w:rsid w:val="000361FB"/>
    <w:rsid w:val="000376B8"/>
    <w:rsid w:val="00040F78"/>
    <w:rsid w:val="0004506B"/>
    <w:rsid w:val="00052BF3"/>
    <w:rsid w:val="00053792"/>
    <w:rsid w:val="00053CD4"/>
    <w:rsid w:val="00054514"/>
    <w:rsid w:val="00054A33"/>
    <w:rsid w:val="00055783"/>
    <w:rsid w:val="000559F2"/>
    <w:rsid w:val="000625F0"/>
    <w:rsid w:val="00062A55"/>
    <w:rsid w:val="000659CF"/>
    <w:rsid w:val="000665FE"/>
    <w:rsid w:val="000714C0"/>
    <w:rsid w:val="00073DEF"/>
    <w:rsid w:val="00075139"/>
    <w:rsid w:val="00076A2E"/>
    <w:rsid w:val="00077081"/>
    <w:rsid w:val="00080DB7"/>
    <w:rsid w:val="00081A03"/>
    <w:rsid w:val="000854C3"/>
    <w:rsid w:val="00085787"/>
    <w:rsid w:val="00090EA4"/>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2CE8"/>
    <w:rsid w:val="000D5C54"/>
    <w:rsid w:val="000E564C"/>
    <w:rsid w:val="000E5EED"/>
    <w:rsid w:val="000E7C93"/>
    <w:rsid w:val="000F1362"/>
    <w:rsid w:val="000F27AC"/>
    <w:rsid w:val="000F3121"/>
    <w:rsid w:val="000F3858"/>
    <w:rsid w:val="000F488D"/>
    <w:rsid w:val="000F54F2"/>
    <w:rsid w:val="000F69C7"/>
    <w:rsid w:val="001026A7"/>
    <w:rsid w:val="00105106"/>
    <w:rsid w:val="00105126"/>
    <w:rsid w:val="0011123E"/>
    <w:rsid w:val="001144F1"/>
    <w:rsid w:val="001153D1"/>
    <w:rsid w:val="001214B4"/>
    <w:rsid w:val="0012299D"/>
    <w:rsid w:val="00131F02"/>
    <w:rsid w:val="00132C9F"/>
    <w:rsid w:val="00133FE1"/>
    <w:rsid w:val="00135567"/>
    <w:rsid w:val="00137340"/>
    <w:rsid w:val="00140A36"/>
    <w:rsid w:val="00140E29"/>
    <w:rsid w:val="00141B0C"/>
    <w:rsid w:val="00144A7D"/>
    <w:rsid w:val="001521B6"/>
    <w:rsid w:val="001546D0"/>
    <w:rsid w:val="00155B95"/>
    <w:rsid w:val="001561F5"/>
    <w:rsid w:val="00156678"/>
    <w:rsid w:val="00160190"/>
    <w:rsid w:val="0016146F"/>
    <w:rsid w:val="00165D02"/>
    <w:rsid w:val="00165F31"/>
    <w:rsid w:val="00171564"/>
    <w:rsid w:val="00174818"/>
    <w:rsid w:val="00177959"/>
    <w:rsid w:val="00181C61"/>
    <w:rsid w:val="00183D15"/>
    <w:rsid w:val="001859D6"/>
    <w:rsid w:val="0018793D"/>
    <w:rsid w:val="001906A3"/>
    <w:rsid w:val="001A0907"/>
    <w:rsid w:val="001A1F90"/>
    <w:rsid w:val="001A2399"/>
    <w:rsid w:val="001B0CB7"/>
    <w:rsid w:val="001B1607"/>
    <w:rsid w:val="001B426D"/>
    <w:rsid w:val="001B48DE"/>
    <w:rsid w:val="001B4956"/>
    <w:rsid w:val="001B680E"/>
    <w:rsid w:val="001B7B4C"/>
    <w:rsid w:val="001C3F87"/>
    <w:rsid w:val="001C53FF"/>
    <w:rsid w:val="001D1350"/>
    <w:rsid w:val="001D207D"/>
    <w:rsid w:val="001D42B9"/>
    <w:rsid w:val="001D4483"/>
    <w:rsid w:val="001D4B30"/>
    <w:rsid w:val="001D529C"/>
    <w:rsid w:val="001D538A"/>
    <w:rsid w:val="001E72BA"/>
    <w:rsid w:val="001F075D"/>
    <w:rsid w:val="001F0E35"/>
    <w:rsid w:val="001F40A2"/>
    <w:rsid w:val="001F772D"/>
    <w:rsid w:val="00201660"/>
    <w:rsid w:val="00201D40"/>
    <w:rsid w:val="00202FF3"/>
    <w:rsid w:val="00205C3F"/>
    <w:rsid w:val="00206CE5"/>
    <w:rsid w:val="00212BBD"/>
    <w:rsid w:val="00213410"/>
    <w:rsid w:val="00216D56"/>
    <w:rsid w:val="00220033"/>
    <w:rsid w:val="00220E26"/>
    <w:rsid w:val="002229BD"/>
    <w:rsid w:val="0022545A"/>
    <w:rsid w:val="00231DDC"/>
    <w:rsid w:val="00232221"/>
    <w:rsid w:val="002325B6"/>
    <w:rsid w:val="002336DB"/>
    <w:rsid w:val="00233AE0"/>
    <w:rsid w:val="002348D6"/>
    <w:rsid w:val="00234B7C"/>
    <w:rsid w:val="00236EE1"/>
    <w:rsid w:val="00236F39"/>
    <w:rsid w:val="0023751F"/>
    <w:rsid w:val="00242ED5"/>
    <w:rsid w:val="00251851"/>
    <w:rsid w:val="002557F3"/>
    <w:rsid w:val="00263678"/>
    <w:rsid w:val="002642C7"/>
    <w:rsid w:val="00270AB1"/>
    <w:rsid w:val="00270ACC"/>
    <w:rsid w:val="00271894"/>
    <w:rsid w:val="00272FEB"/>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67C0"/>
    <w:rsid w:val="002B6DE9"/>
    <w:rsid w:val="002B7407"/>
    <w:rsid w:val="002B75F1"/>
    <w:rsid w:val="002C0862"/>
    <w:rsid w:val="002C5D1D"/>
    <w:rsid w:val="002C7F74"/>
    <w:rsid w:val="002D106E"/>
    <w:rsid w:val="002D211C"/>
    <w:rsid w:val="002D21BA"/>
    <w:rsid w:val="002D3987"/>
    <w:rsid w:val="002D44F0"/>
    <w:rsid w:val="002D451E"/>
    <w:rsid w:val="002E2708"/>
    <w:rsid w:val="002E3C88"/>
    <w:rsid w:val="002E4614"/>
    <w:rsid w:val="002E54DD"/>
    <w:rsid w:val="002F0260"/>
    <w:rsid w:val="002F4131"/>
    <w:rsid w:val="002F422B"/>
    <w:rsid w:val="002F519A"/>
    <w:rsid w:val="002F6276"/>
    <w:rsid w:val="00300709"/>
    <w:rsid w:val="00302078"/>
    <w:rsid w:val="00302FD5"/>
    <w:rsid w:val="00305428"/>
    <w:rsid w:val="00306797"/>
    <w:rsid w:val="00310E52"/>
    <w:rsid w:val="003110E1"/>
    <w:rsid w:val="00311EA7"/>
    <w:rsid w:val="00316CE7"/>
    <w:rsid w:val="0032733B"/>
    <w:rsid w:val="00327C5D"/>
    <w:rsid w:val="00331254"/>
    <w:rsid w:val="00341CB5"/>
    <w:rsid w:val="0034344F"/>
    <w:rsid w:val="0034585D"/>
    <w:rsid w:val="00355682"/>
    <w:rsid w:val="00360E64"/>
    <w:rsid w:val="00360EA6"/>
    <w:rsid w:val="003619C6"/>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73A6"/>
    <w:rsid w:val="003A02B2"/>
    <w:rsid w:val="003A08CA"/>
    <w:rsid w:val="003B00AF"/>
    <w:rsid w:val="003B4D12"/>
    <w:rsid w:val="003B6813"/>
    <w:rsid w:val="003B6A81"/>
    <w:rsid w:val="003B72B2"/>
    <w:rsid w:val="003B7DCF"/>
    <w:rsid w:val="003C013D"/>
    <w:rsid w:val="003C1199"/>
    <w:rsid w:val="003C2DCC"/>
    <w:rsid w:val="003C46C9"/>
    <w:rsid w:val="003C5B7F"/>
    <w:rsid w:val="003C7025"/>
    <w:rsid w:val="003C7CB6"/>
    <w:rsid w:val="003D13B3"/>
    <w:rsid w:val="003D2693"/>
    <w:rsid w:val="003D31FF"/>
    <w:rsid w:val="003D6FAA"/>
    <w:rsid w:val="003E0996"/>
    <w:rsid w:val="003E259C"/>
    <w:rsid w:val="003E44A1"/>
    <w:rsid w:val="003E4F31"/>
    <w:rsid w:val="003E5379"/>
    <w:rsid w:val="003E552F"/>
    <w:rsid w:val="003E61DC"/>
    <w:rsid w:val="003F0490"/>
    <w:rsid w:val="003F1033"/>
    <w:rsid w:val="003F1D6B"/>
    <w:rsid w:val="003F2978"/>
    <w:rsid w:val="003F74BF"/>
    <w:rsid w:val="00414F1C"/>
    <w:rsid w:val="0041568F"/>
    <w:rsid w:val="00420899"/>
    <w:rsid w:val="00425EA9"/>
    <w:rsid w:val="0042698D"/>
    <w:rsid w:val="00427A3F"/>
    <w:rsid w:val="00431D5C"/>
    <w:rsid w:val="00433C7F"/>
    <w:rsid w:val="00434C7B"/>
    <w:rsid w:val="004357F0"/>
    <w:rsid w:val="00436B39"/>
    <w:rsid w:val="0043767F"/>
    <w:rsid w:val="00437D97"/>
    <w:rsid w:val="00442022"/>
    <w:rsid w:val="00445B14"/>
    <w:rsid w:val="00445FD9"/>
    <w:rsid w:val="00452894"/>
    <w:rsid w:val="00453965"/>
    <w:rsid w:val="0045474D"/>
    <w:rsid w:val="00457090"/>
    <w:rsid w:val="00467AED"/>
    <w:rsid w:val="00472AAE"/>
    <w:rsid w:val="00477563"/>
    <w:rsid w:val="00484D54"/>
    <w:rsid w:val="00485728"/>
    <w:rsid w:val="00485D53"/>
    <w:rsid w:val="00487D71"/>
    <w:rsid w:val="0049117D"/>
    <w:rsid w:val="00491CA7"/>
    <w:rsid w:val="00491DC3"/>
    <w:rsid w:val="00496FC1"/>
    <w:rsid w:val="004974D0"/>
    <w:rsid w:val="004A4CD1"/>
    <w:rsid w:val="004B007E"/>
    <w:rsid w:val="004B5111"/>
    <w:rsid w:val="004B5F18"/>
    <w:rsid w:val="004B63C3"/>
    <w:rsid w:val="004C2131"/>
    <w:rsid w:val="004C36AD"/>
    <w:rsid w:val="004C3DD8"/>
    <w:rsid w:val="004C5E01"/>
    <w:rsid w:val="004D2A25"/>
    <w:rsid w:val="004D2A47"/>
    <w:rsid w:val="004D3C73"/>
    <w:rsid w:val="004D5A11"/>
    <w:rsid w:val="004D6859"/>
    <w:rsid w:val="004D78AA"/>
    <w:rsid w:val="004E32BD"/>
    <w:rsid w:val="004E5EFB"/>
    <w:rsid w:val="004E67B2"/>
    <w:rsid w:val="004E7D69"/>
    <w:rsid w:val="004F1645"/>
    <w:rsid w:val="004F1BC6"/>
    <w:rsid w:val="004F2E4C"/>
    <w:rsid w:val="004F319A"/>
    <w:rsid w:val="004F6BD8"/>
    <w:rsid w:val="004F707B"/>
    <w:rsid w:val="00502651"/>
    <w:rsid w:val="005057EA"/>
    <w:rsid w:val="00506021"/>
    <w:rsid w:val="00506A02"/>
    <w:rsid w:val="005214C2"/>
    <w:rsid w:val="00533145"/>
    <w:rsid w:val="00534455"/>
    <w:rsid w:val="00536508"/>
    <w:rsid w:val="00536CCA"/>
    <w:rsid w:val="00543E36"/>
    <w:rsid w:val="00546348"/>
    <w:rsid w:val="00547ADE"/>
    <w:rsid w:val="00550719"/>
    <w:rsid w:val="005536CB"/>
    <w:rsid w:val="0055472F"/>
    <w:rsid w:val="00554D53"/>
    <w:rsid w:val="00555204"/>
    <w:rsid w:val="005553E9"/>
    <w:rsid w:val="0055554F"/>
    <w:rsid w:val="00555648"/>
    <w:rsid w:val="00557699"/>
    <w:rsid w:val="0055786A"/>
    <w:rsid w:val="00557EFE"/>
    <w:rsid w:val="00565537"/>
    <w:rsid w:val="0056664B"/>
    <w:rsid w:val="0056686F"/>
    <w:rsid w:val="00572613"/>
    <w:rsid w:val="005726AD"/>
    <w:rsid w:val="00573C80"/>
    <w:rsid w:val="00574CA5"/>
    <w:rsid w:val="00576B05"/>
    <w:rsid w:val="00577706"/>
    <w:rsid w:val="00577DFA"/>
    <w:rsid w:val="005831AA"/>
    <w:rsid w:val="005844F6"/>
    <w:rsid w:val="0058619F"/>
    <w:rsid w:val="00587E15"/>
    <w:rsid w:val="005912CC"/>
    <w:rsid w:val="00596861"/>
    <w:rsid w:val="005A1EA3"/>
    <w:rsid w:val="005A2A72"/>
    <w:rsid w:val="005A3CAF"/>
    <w:rsid w:val="005A5082"/>
    <w:rsid w:val="005A6101"/>
    <w:rsid w:val="005B65DD"/>
    <w:rsid w:val="005C3D83"/>
    <w:rsid w:val="005C6AD0"/>
    <w:rsid w:val="005C7034"/>
    <w:rsid w:val="005D0418"/>
    <w:rsid w:val="005D24FE"/>
    <w:rsid w:val="005E03A0"/>
    <w:rsid w:val="005E2D80"/>
    <w:rsid w:val="005E3400"/>
    <w:rsid w:val="005E60B7"/>
    <w:rsid w:val="005E72D4"/>
    <w:rsid w:val="005F06DC"/>
    <w:rsid w:val="005F1583"/>
    <w:rsid w:val="005F6F12"/>
    <w:rsid w:val="006011DC"/>
    <w:rsid w:val="0060325E"/>
    <w:rsid w:val="00603898"/>
    <w:rsid w:val="00603F9A"/>
    <w:rsid w:val="00606577"/>
    <w:rsid w:val="006067E8"/>
    <w:rsid w:val="006118FA"/>
    <w:rsid w:val="00612E81"/>
    <w:rsid w:val="0061692C"/>
    <w:rsid w:val="00623A84"/>
    <w:rsid w:val="00624F65"/>
    <w:rsid w:val="00630ADC"/>
    <w:rsid w:val="006318CC"/>
    <w:rsid w:val="00633DBF"/>
    <w:rsid w:val="0063592F"/>
    <w:rsid w:val="00637254"/>
    <w:rsid w:val="00640B64"/>
    <w:rsid w:val="00641C8E"/>
    <w:rsid w:val="006422A4"/>
    <w:rsid w:val="00642DF2"/>
    <w:rsid w:val="00645B70"/>
    <w:rsid w:val="00646D28"/>
    <w:rsid w:val="00647E7B"/>
    <w:rsid w:val="00650C53"/>
    <w:rsid w:val="00651250"/>
    <w:rsid w:val="00651334"/>
    <w:rsid w:val="00656F55"/>
    <w:rsid w:val="00676A00"/>
    <w:rsid w:val="00676BF4"/>
    <w:rsid w:val="00677B94"/>
    <w:rsid w:val="006808CD"/>
    <w:rsid w:val="00682756"/>
    <w:rsid w:val="00682BE6"/>
    <w:rsid w:val="00683133"/>
    <w:rsid w:val="0068423C"/>
    <w:rsid w:val="00684298"/>
    <w:rsid w:val="00685AAB"/>
    <w:rsid w:val="0068796D"/>
    <w:rsid w:val="00691134"/>
    <w:rsid w:val="00695FD2"/>
    <w:rsid w:val="0069752B"/>
    <w:rsid w:val="006A023E"/>
    <w:rsid w:val="006A11BE"/>
    <w:rsid w:val="006A17D9"/>
    <w:rsid w:val="006A5D31"/>
    <w:rsid w:val="006A6CC8"/>
    <w:rsid w:val="006A732B"/>
    <w:rsid w:val="006B31EF"/>
    <w:rsid w:val="006C2BFB"/>
    <w:rsid w:val="006C30C6"/>
    <w:rsid w:val="006C56F5"/>
    <w:rsid w:val="006C573A"/>
    <w:rsid w:val="006D1D9B"/>
    <w:rsid w:val="006D224B"/>
    <w:rsid w:val="006D4A00"/>
    <w:rsid w:val="006E0917"/>
    <w:rsid w:val="006E300C"/>
    <w:rsid w:val="006E3ED6"/>
    <w:rsid w:val="006F1AB5"/>
    <w:rsid w:val="006F6156"/>
    <w:rsid w:val="0070451A"/>
    <w:rsid w:val="00704EEE"/>
    <w:rsid w:val="00706479"/>
    <w:rsid w:val="0071193F"/>
    <w:rsid w:val="00714BA5"/>
    <w:rsid w:val="007150AD"/>
    <w:rsid w:val="00715B59"/>
    <w:rsid w:val="00720D53"/>
    <w:rsid w:val="00722F34"/>
    <w:rsid w:val="007236B4"/>
    <w:rsid w:val="007306C0"/>
    <w:rsid w:val="00730F0D"/>
    <w:rsid w:val="00735258"/>
    <w:rsid w:val="00737EBE"/>
    <w:rsid w:val="00740996"/>
    <w:rsid w:val="007426C0"/>
    <w:rsid w:val="00747023"/>
    <w:rsid w:val="00747A6A"/>
    <w:rsid w:val="00760A71"/>
    <w:rsid w:val="0076168A"/>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A0569"/>
    <w:rsid w:val="007A1B0F"/>
    <w:rsid w:val="007A2F8C"/>
    <w:rsid w:val="007A30A4"/>
    <w:rsid w:val="007A3EA7"/>
    <w:rsid w:val="007A60E6"/>
    <w:rsid w:val="007A6D08"/>
    <w:rsid w:val="007B13E1"/>
    <w:rsid w:val="007B5570"/>
    <w:rsid w:val="007B5B94"/>
    <w:rsid w:val="007B672A"/>
    <w:rsid w:val="007B6758"/>
    <w:rsid w:val="007B698C"/>
    <w:rsid w:val="007B747D"/>
    <w:rsid w:val="007C6E24"/>
    <w:rsid w:val="007D11C7"/>
    <w:rsid w:val="007D28A0"/>
    <w:rsid w:val="007D2F39"/>
    <w:rsid w:val="007E2CF2"/>
    <w:rsid w:val="007E4C85"/>
    <w:rsid w:val="007E6263"/>
    <w:rsid w:val="007E6BC0"/>
    <w:rsid w:val="007F07AD"/>
    <w:rsid w:val="007F0CC0"/>
    <w:rsid w:val="007F491A"/>
    <w:rsid w:val="007F4E86"/>
    <w:rsid w:val="007F79D9"/>
    <w:rsid w:val="007F7B6B"/>
    <w:rsid w:val="008070FA"/>
    <w:rsid w:val="00811DDD"/>
    <w:rsid w:val="0081416C"/>
    <w:rsid w:val="008162B1"/>
    <w:rsid w:val="008168E4"/>
    <w:rsid w:val="00817176"/>
    <w:rsid w:val="00821538"/>
    <w:rsid w:val="008236E1"/>
    <w:rsid w:val="00824FAA"/>
    <w:rsid w:val="008252F0"/>
    <w:rsid w:val="008261DE"/>
    <w:rsid w:val="00826451"/>
    <w:rsid w:val="00826B66"/>
    <w:rsid w:val="00833E13"/>
    <w:rsid w:val="00837D20"/>
    <w:rsid w:val="00837E71"/>
    <w:rsid w:val="0084388B"/>
    <w:rsid w:val="00844F9B"/>
    <w:rsid w:val="008506E3"/>
    <w:rsid w:val="00851264"/>
    <w:rsid w:val="00851D9C"/>
    <w:rsid w:val="008532FC"/>
    <w:rsid w:val="00855982"/>
    <w:rsid w:val="00856B52"/>
    <w:rsid w:val="00860145"/>
    <w:rsid w:val="00863336"/>
    <w:rsid w:val="0086406D"/>
    <w:rsid w:val="00864D1A"/>
    <w:rsid w:val="008658FB"/>
    <w:rsid w:val="0087073A"/>
    <w:rsid w:val="00872CA2"/>
    <w:rsid w:val="00874090"/>
    <w:rsid w:val="00875D5B"/>
    <w:rsid w:val="00877803"/>
    <w:rsid w:val="00880948"/>
    <w:rsid w:val="00880F6B"/>
    <w:rsid w:val="008905FE"/>
    <w:rsid w:val="00890A15"/>
    <w:rsid w:val="00891E4F"/>
    <w:rsid w:val="00894330"/>
    <w:rsid w:val="00895EE1"/>
    <w:rsid w:val="008A1BE4"/>
    <w:rsid w:val="008B6500"/>
    <w:rsid w:val="008C0855"/>
    <w:rsid w:val="008C31AB"/>
    <w:rsid w:val="008C350F"/>
    <w:rsid w:val="008C7022"/>
    <w:rsid w:val="008D4332"/>
    <w:rsid w:val="008E058D"/>
    <w:rsid w:val="008E0BDC"/>
    <w:rsid w:val="008E4658"/>
    <w:rsid w:val="008F0325"/>
    <w:rsid w:val="008F1CBC"/>
    <w:rsid w:val="008F2CD8"/>
    <w:rsid w:val="008F3284"/>
    <w:rsid w:val="008F3679"/>
    <w:rsid w:val="008F48E4"/>
    <w:rsid w:val="008F6C7D"/>
    <w:rsid w:val="008F7B27"/>
    <w:rsid w:val="00900410"/>
    <w:rsid w:val="009007B8"/>
    <w:rsid w:val="009030E6"/>
    <w:rsid w:val="0090333E"/>
    <w:rsid w:val="00903B74"/>
    <w:rsid w:val="00906D50"/>
    <w:rsid w:val="00907A87"/>
    <w:rsid w:val="00913C86"/>
    <w:rsid w:val="009144CA"/>
    <w:rsid w:val="009204B5"/>
    <w:rsid w:val="00921B07"/>
    <w:rsid w:val="00923C40"/>
    <w:rsid w:val="00925AA3"/>
    <w:rsid w:val="00927EB4"/>
    <w:rsid w:val="009342F0"/>
    <w:rsid w:val="00942B08"/>
    <w:rsid w:val="00945291"/>
    <w:rsid w:val="00950B36"/>
    <w:rsid w:val="00951F13"/>
    <w:rsid w:val="00955A4F"/>
    <w:rsid w:val="00960FAC"/>
    <w:rsid w:val="00961D1C"/>
    <w:rsid w:val="0096514C"/>
    <w:rsid w:val="0096565A"/>
    <w:rsid w:val="00966114"/>
    <w:rsid w:val="00976D3C"/>
    <w:rsid w:val="0098143E"/>
    <w:rsid w:val="00981DC1"/>
    <w:rsid w:val="0098297F"/>
    <w:rsid w:val="00994542"/>
    <w:rsid w:val="00994B49"/>
    <w:rsid w:val="009A023D"/>
    <w:rsid w:val="009A03DC"/>
    <w:rsid w:val="009A1D40"/>
    <w:rsid w:val="009A5A9F"/>
    <w:rsid w:val="009A72D3"/>
    <w:rsid w:val="009A7F4B"/>
    <w:rsid w:val="009B1129"/>
    <w:rsid w:val="009B17FB"/>
    <w:rsid w:val="009B5240"/>
    <w:rsid w:val="009B5795"/>
    <w:rsid w:val="009B5909"/>
    <w:rsid w:val="009B7541"/>
    <w:rsid w:val="009C18D2"/>
    <w:rsid w:val="009C1B4D"/>
    <w:rsid w:val="009C4B3B"/>
    <w:rsid w:val="009D348F"/>
    <w:rsid w:val="009D387C"/>
    <w:rsid w:val="009D58A7"/>
    <w:rsid w:val="009D5A2E"/>
    <w:rsid w:val="009E3235"/>
    <w:rsid w:val="009E4447"/>
    <w:rsid w:val="009E61DD"/>
    <w:rsid w:val="009F0A4D"/>
    <w:rsid w:val="009F1AF1"/>
    <w:rsid w:val="009F2E9E"/>
    <w:rsid w:val="009F7371"/>
    <w:rsid w:val="009F7A4F"/>
    <w:rsid w:val="00A0172E"/>
    <w:rsid w:val="00A03A7F"/>
    <w:rsid w:val="00A15C8D"/>
    <w:rsid w:val="00A31396"/>
    <w:rsid w:val="00A33314"/>
    <w:rsid w:val="00A35DE7"/>
    <w:rsid w:val="00A3789B"/>
    <w:rsid w:val="00A457BD"/>
    <w:rsid w:val="00A47BF1"/>
    <w:rsid w:val="00A51237"/>
    <w:rsid w:val="00A5317A"/>
    <w:rsid w:val="00A54A24"/>
    <w:rsid w:val="00A601F8"/>
    <w:rsid w:val="00A61FC8"/>
    <w:rsid w:val="00A62EA0"/>
    <w:rsid w:val="00A637A1"/>
    <w:rsid w:val="00A63B10"/>
    <w:rsid w:val="00A67D86"/>
    <w:rsid w:val="00A67E4B"/>
    <w:rsid w:val="00A7128C"/>
    <w:rsid w:val="00A7283E"/>
    <w:rsid w:val="00A76FFE"/>
    <w:rsid w:val="00A7796D"/>
    <w:rsid w:val="00A77E09"/>
    <w:rsid w:val="00A81639"/>
    <w:rsid w:val="00A82A8C"/>
    <w:rsid w:val="00A87639"/>
    <w:rsid w:val="00A90838"/>
    <w:rsid w:val="00A924FF"/>
    <w:rsid w:val="00A96948"/>
    <w:rsid w:val="00AA1131"/>
    <w:rsid w:val="00AA1420"/>
    <w:rsid w:val="00AA3DD1"/>
    <w:rsid w:val="00AB0CC2"/>
    <w:rsid w:val="00AB0D60"/>
    <w:rsid w:val="00AB0F80"/>
    <w:rsid w:val="00AB1966"/>
    <w:rsid w:val="00AB40C4"/>
    <w:rsid w:val="00AB5AE5"/>
    <w:rsid w:val="00AB76F7"/>
    <w:rsid w:val="00AC17D6"/>
    <w:rsid w:val="00AD0738"/>
    <w:rsid w:val="00AD3E0A"/>
    <w:rsid w:val="00AD7277"/>
    <w:rsid w:val="00AE2811"/>
    <w:rsid w:val="00AE5F92"/>
    <w:rsid w:val="00AF3167"/>
    <w:rsid w:val="00AF41A9"/>
    <w:rsid w:val="00AF48F4"/>
    <w:rsid w:val="00B01626"/>
    <w:rsid w:val="00B05A77"/>
    <w:rsid w:val="00B102C0"/>
    <w:rsid w:val="00B12B2B"/>
    <w:rsid w:val="00B14DA0"/>
    <w:rsid w:val="00B158E3"/>
    <w:rsid w:val="00B15EC6"/>
    <w:rsid w:val="00B1777E"/>
    <w:rsid w:val="00B205E2"/>
    <w:rsid w:val="00B20D61"/>
    <w:rsid w:val="00B24C6C"/>
    <w:rsid w:val="00B25CC8"/>
    <w:rsid w:val="00B32C30"/>
    <w:rsid w:val="00B36DD0"/>
    <w:rsid w:val="00B36E50"/>
    <w:rsid w:val="00B40294"/>
    <w:rsid w:val="00B417F6"/>
    <w:rsid w:val="00B42FFC"/>
    <w:rsid w:val="00B43ADB"/>
    <w:rsid w:val="00B44B1D"/>
    <w:rsid w:val="00B465ED"/>
    <w:rsid w:val="00B52E1D"/>
    <w:rsid w:val="00B55D59"/>
    <w:rsid w:val="00B5640A"/>
    <w:rsid w:val="00B61993"/>
    <w:rsid w:val="00B62FFA"/>
    <w:rsid w:val="00B63BD3"/>
    <w:rsid w:val="00B641D4"/>
    <w:rsid w:val="00B70305"/>
    <w:rsid w:val="00B73096"/>
    <w:rsid w:val="00B73633"/>
    <w:rsid w:val="00B750FD"/>
    <w:rsid w:val="00B80E1B"/>
    <w:rsid w:val="00B851F8"/>
    <w:rsid w:val="00B92A7E"/>
    <w:rsid w:val="00B939D6"/>
    <w:rsid w:val="00B95A18"/>
    <w:rsid w:val="00BA22E2"/>
    <w:rsid w:val="00BA2AC2"/>
    <w:rsid w:val="00BA3730"/>
    <w:rsid w:val="00BA6760"/>
    <w:rsid w:val="00BA791F"/>
    <w:rsid w:val="00BB2427"/>
    <w:rsid w:val="00BB4606"/>
    <w:rsid w:val="00BB55C5"/>
    <w:rsid w:val="00BB5B0E"/>
    <w:rsid w:val="00BB705D"/>
    <w:rsid w:val="00BC1A4F"/>
    <w:rsid w:val="00BC215C"/>
    <w:rsid w:val="00BC2362"/>
    <w:rsid w:val="00BC28B8"/>
    <w:rsid w:val="00BC2CD7"/>
    <w:rsid w:val="00BC5734"/>
    <w:rsid w:val="00BD003C"/>
    <w:rsid w:val="00BD0112"/>
    <w:rsid w:val="00BD15C8"/>
    <w:rsid w:val="00BD16B5"/>
    <w:rsid w:val="00BD7AE4"/>
    <w:rsid w:val="00BE071D"/>
    <w:rsid w:val="00BE477F"/>
    <w:rsid w:val="00C00E7D"/>
    <w:rsid w:val="00C02F9C"/>
    <w:rsid w:val="00C06977"/>
    <w:rsid w:val="00C132C3"/>
    <w:rsid w:val="00C15F1E"/>
    <w:rsid w:val="00C200BF"/>
    <w:rsid w:val="00C23AB8"/>
    <w:rsid w:val="00C31BA2"/>
    <w:rsid w:val="00C31BF9"/>
    <w:rsid w:val="00C3229B"/>
    <w:rsid w:val="00C329E4"/>
    <w:rsid w:val="00C33340"/>
    <w:rsid w:val="00C355BF"/>
    <w:rsid w:val="00C36030"/>
    <w:rsid w:val="00C46580"/>
    <w:rsid w:val="00C50619"/>
    <w:rsid w:val="00C53F87"/>
    <w:rsid w:val="00C549BA"/>
    <w:rsid w:val="00C5784A"/>
    <w:rsid w:val="00C57D6B"/>
    <w:rsid w:val="00C61AB5"/>
    <w:rsid w:val="00C630FC"/>
    <w:rsid w:val="00C632E4"/>
    <w:rsid w:val="00C6624B"/>
    <w:rsid w:val="00C706C1"/>
    <w:rsid w:val="00C70B96"/>
    <w:rsid w:val="00C72B65"/>
    <w:rsid w:val="00C745A9"/>
    <w:rsid w:val="00C7665C"/>
    <w:rsid w:val="00C853E2"/>
    <w:rsid w:val="00C92663"/>
    <w:rsid w:val="00C930E7"/>
    <w:rsid w:val="00C9363E"/>
    <w:rsid w:val="00C94274"/>
    <w:rsid w:val="00C9663A"/>
    <w:rsid w:val="00CA25B2"/>
    <w:rsid w:val="00CA2970"/>
    <w:rsid w:val="00CA2BF3"/>
    <w:rsid w:val="00CA3266"/>
    <w:rsid w:val="00CA5C5C"/>
    <w:rsid w:val="00CB5F49"/>
    <w:rsid w:val="00CB7F6A"/>
    <w:rsid w:val="00CC03DB"/>
    <w:rsid w:val="00CC285E"/>
    <w:rsid w:val="00CC2C8D"/>
    <w:rsid w:val="00CC4C8E"/>
    <w:rsid w:val="00CC5BAE"/>
    <w:rsid w:val="00CC7CFE"/>
    <w:rsid w:val="00CD05A0"/>
    <w:rsid w:val="00CD6CB9"/>
    <w:rsid w:val="00CE5186"/>
    <w:rsid w:val="00CE7599"/>
    <w:rsid w:val="00CE760D"/>
    <w:rsid w:val="00CF5F42"/>
    <w:rsid w:val="00D01D57"/>
    <w:rsid w:val="00D04969"/>
    <w:rsid w:val="00D113F2"/>
    <w:rsid w:val="00D126E9"/>
    <w:rsid w:val="00D15062"/>
    <w:rsid w:val="00D17581"/>
    <w:rsid w:val="00D17CFE"/>
    <w:rsid w:val="00D20C81"/>
    <w:rsid w:val="00D2413D"/>
    <w:rsid w:val="00D244C4"/>
    <w:rsid w:val="00D2599F"/>
    <w:rsid w:val="00D3017B"/>
    <w:rsid w:val="00D36DC0"/>
    <w:rsid w:val="00D450B2"/>
    <w:rsid w:val="00D51948"/>
    <w:rsid w:val="00D604A2"/>
    <w:rsid w:val="00D62671"/>
    <w:rsid w:val="00D63A27"/>
    <w:rsid w:val="00D65515"/>
    <w:rsid w:val="00D66116"/>
    <w:rsid w:val="00D76981"/>
    <w:rsid w:val="00D7755D"/>
    <w:rsid w:val="00D86140"/>
    <w:rsid w:val="00D872DA"/>
    <w:rsid w:val="00D90174"/>
    <w:rsid w:val="00D90837"/>
    <w:rsid w:val="00D955B4"/>
    <w:rsid w:val="00D96605"/>
    <w:rsid w:val="00D969B0"/>
    <w:rsid w:val="00DA2DAD"/>
    <w:rsid w:val="00DA3636"/>
    <w:rsid w:val="00DA490A"/>
    <w:rsid w:val="00DA4A71"/>
    <w:rsid w:val="00DA506B"/>
    <w:rsid w:val="00DA69DD"/>
    <w:rsid w:val="00DB1EE3"/>
    <w:rsid w:val="00DB1F55"/>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E1D3E"/>
    <w:rsid w:val="00DE6F1C"/>
    <w:rsid w:val="00DF1BE0"/>
    <w:rsid w:val="00DF328F"/>
    <w:rsid w:val="00DF3A40"/>
    <w:rsid w:val="00DF43EA"/>
    <w:rsid w:val="00DF7632"/>
    <w:rsid w:val="00E061B4"/>
    <w:rsid w:val="00E07C09"/>
    <w:rsid w:val="00E102CF"/>
    <w:rsid w:val="00E13A39"/>
    <w:rsid w:val="00E21F13"/>
    <w:rsid w:val="00E22A0A"/>
    <w:rsid w:val="00E249EF"/>
    <w:rsid w:val="00E25272"/>
    <w:rsid w:val="00E25C24"/>
    <w:rsid w:val="00E26300"/>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53DF"/>
    <w:rsid w:val="00E56C56"/>
    <w:rsid w:val="00E57BC9"/>
    <w:rsid w:val="00E57D36"/>
    <w:rsid w:val="00E6345E"/>
    <w:rsid w:val="00E64589"/>
    <w:rsid w:val="00E6650B"/>
    <w:rsid w:val="00E66627"/>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3C75"/>
    <w:rsid w:val="00EA488C"/>
    <w:rsid w:val="00EA7242"/>
    <w:rsid w:val="00EB0979"/>
    <w:rsid w:val="00EB268A"/>
    <w:rsid w:val="00EB34A4"/>
    <w:rsid w:val="00EB3D50"/>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06EB5"/>
    <w:rsid w:val="00F135E8"/>
    <w:rsid w:val="00F14CF8"/>
    <w:rsid w:val="00F14D72"/>
    <w:rsid w:val="00F15582"/>
    <w:rsid w:val="00F159C7"/>
    <w:rsid w:val="00F23305"/>
    <w:rsid w:val="00F237B5"/>
    <w:rsid w:val="00F3144A"/>
    <w:rsid w:val="00F3416C"/>
    <w:rsid w:val="00F350A2"/>
    <w:rsid w:val="00F36D36"/>
    <w:rsid w:val="00F37121"/>
    <w:rsid w:val="00F418C1"/>
    <w:rsid w:val="00F42A50"/>
    <w:rsid w:val="00F544B7"/>
    <w:rsid w:val="00F55659"/>
    <w:rsid w:val="00F566B9"/>
    <w:rsid w:val="00F57924"/>
    <w:rsid w:val="00F57FA9"/>
    <w:rsid w:val="00F603B2"/>
    <w:rsid w:val="00F61C7D"/>
    <w:rsid w:val="00F631AA"/>
    <w:rsid w:val="00F64810"/>
    <w:rsid w:val="00F64DDA"/>
    <w:rsid w:val="00F654CD"/>
    <w:rsid w:val="00F700E9"/>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C49BF"/>
    <w:rsid w:val="00FC5B83"/>
    <w:rsid w:val="00FD5923"/>
    <w:rsid w:val="00FE13EC"/>
    <w:rsid w:val="00FE6930"/>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A4BC8D29-D240-4DF1-B37E-2F8E1FCE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otabor.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zootabor.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ootabor.eu" TargetMode="External"/><Relationship Id="rId4" Type="http://schemas.openxmlformats.org/officeDocument/2006/relationships/settings" Target="settings.xml"/><Relationship Id="rId9" Type="http://schemas.openxmlformats.org/officeDocument/2006/relationships/hyperlink" Target="http://www.zootabor.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5731-8F9E-45A6-B64A-084C2EE0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36</TotalTime>
  <Pages>2</Pages>
  <Words>489</Words>
  <Characters>2887</Characters>
  <Application>Microsoft Office Word</Application>
  <DocSecurity>0</DocSecurity>
  <Lines>24</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3370</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4</cp:revision>
  <cp:lastPrinted>2021-01-21T12:52:00Z</cp:lastPrinted>
  <dcterms:created xsi:type="dcterms:W3CDTF">2021-01-21T12:52:00Z</dcterms:created>
  <dcterms:modified xsi:type="dcterms:W3CDTF">2021-01-22T09:31:00Z</dcterms:modified>
</cp:coreProperties>
</file>