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A0111E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Prvním mládětem letošního roku je v táborské zoo nečekaně morče, v nejbližších dnech se vylíhnou také malí emu</w:t>
      </w:r>
    </w:p>
    <w:p w:rsidR="004C3EB0" w:rsidRDefault="00034A56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</w:t>
      </w:r>
      <w:bookmarkStart w:id="0" w:name="_GoBack"/>
      <w:bookmarkEnd w:id="0"/>
      <w:r w:rsidR="00BB5B0E">
        <w:rPr>
          <w:rFonts w:asciiTheme="minorHAnsi" w:hAnsiTheme="minorHAnsi" w:cstheme="minorHAnsi"/>
        </w:rPr>
        <w:t xml:space="preserve">. </w:t>
      </w:r>
      <w:r w:rsidR="006E558B">
        <w:rPr>
          <w:rFonts w:asciiTheme="minorHAnsi" w:hAnsiTheme="minorHAnsi" w:cstheme="minorHAnsi"/>
        </w:rPr>
        <w:t>1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A0111E">
        <w:rPr>
          <w:rFonts w:asciiTheme="minorHAnsi" w:hAnsiTheme="minorHAnsi" w:cstheme="minorHAnsi"/>
        </w:rPr>
        <w:t>2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 w:rsidR="00A0111E">
        <w:rPr>
          <w:rFonts w:asciiTheme="minorHAnsi" w:hAnsiTheme="minorHAnsi" w:cstheme="minorHAnsi"/>
        </w:rPr>
        <w:t xml:space="preserve">Přestože se táborská zoologická zahrada specializuje na chov ohrožených druhů zvířat, najdou v ní návštěvníci i početnější a rozšířenější zástupce fauny. Kromě nejrůznějších plemen koz a ovcí či několika koček domácích patří k obyvatelům </w:t>
      </w:r>
      <w:r w:rsidR="00A0111E" w:rsidRPr="00416309">
        <w:rPr>
          <w:rFonts w:asciiTheme="minorHAnsi" w:hAnsiTheme="minorHAnsi" w:cstheme="minorHAnsi"/>
          <w:b/>
        </w:rPr>
        <w:t>ZOO Tábor</w:t>
      </w:r>
      <w:r w:rsidR="00A0111E">
        <w:rPr>
          <w:rFonts w:asciiTheme="minorHAnsi" w:hAnsiTheme="minorHAnsi" w:cstheme="minorHAnsi"/>
        </w:rPr>
        <w:t xml:space="preserve"> také morčata domácí. A právě posledně zmiňovaní hlodavci připravili táborským ošetřovatelům novoroční překvapení v podobě narozených mláďat. Letošní prvenství mezi přírůstky tak poněkud netradičně získává velmi rozšířené zvíře.</w:t>
      </w:r>
    </w:p>
    <w:p w:rsidR="00A0111E" w:rsidRDefault="00A0111E" w:rsidP="00A0111E">
      <w:pPr>
        <w:tabs>
          <w:tab w:val="left" w:pos="3932"/>
        </w:tabs>
        <w:spacing w:after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45.75pt">
            <v:imagedata r:id="rId8" o:title="morce_zootabor"/>
          </v:shape>
        </w:pict>
      </w:r>
    </w:p>
    <w:p w:rsidR="004C3EB0" w:rsidRDefault="004C3EB0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A0111E" w:rsidRPr="00416309">
        <w:rPr>
          <w:rFonts w:asciiTheme="minorHAnsi" w:hAnsiTheme="minorHAnsi" w:cstheme="minorHAnsi"/>
          <w:i/>
        </w:rPr>
        <w:t xml:space="preserve">Naše letošní první odchované mládě dokazuje, že se u nás mají dobře nejen ohrožené druhy zvířat, ale všichni naši zvířecí obyvatelé. Morčata odchováváme pravidelně, ale že si uzmou letošní prvenství, to jsme nečekali. Většinou </w:t>
      </w:r>
      <w:r w:rsidR="00034A56">
        <w:rPr>
          <w:rFonts w:asciiTheme="minorHAnsi" w:hAnsiTheme="minorHAnsi" w:cstheme="minorHAnsi"/>
          <w:i/>
        </w:rPr>
        <w:t>jsou prvními mláďaty narozenými v novém roce emu</w:t>
      </w:r>
      <w:r>
        <w:rPr>
          <w:rFonts w:asciiTheme="minorHAnsi" w:hAnsiTheme="minorHAnsi" w:cstheme="minorHAnsi"/>
        </w:rPr>
        <w:t xml:space="preserve">,“ </w:t>
      </w:r>
      <w:r w:rsidR="00A0111E">
        <w:rPr>
          <w:rFonts w:asciiTheme="minorHAnsi" w:hAnsiTheme="minorHAnsi" w:cstheme="minorHAnsi"/>
        </w:rPr>
        <w:t>říká ředitel</w:t>
      </w:r>
      <w:r>
        <w:rPr>
          <w:rFonts w:asciiTheme="minorHAnsi" w:hAnsiTheme="minorHAnsi" w:cstheme="minorHAnsi"/>
        </w:rPr>
        <w:t xml:space="preserve"> </w:t>
      </w:r>
      <w:r w:rsidRPr="00416309">
        <w:rPr>
          <w:rFonts w:asciiTheme="minorHAnsi" w:hAnsiTheme="minorHAnsi" w:cstheme="minorHAnsi"/>
          <w:b/>
        </w:rPr>
        <w:t>ZOO Tábor</w:t>
      </w:r>
      <w:r>
        <w:rPr>
          <w:rFonts w:asciiTheme="minorHAnsi" w:hAnsiTheme="minorHAnsi" w:cstheme="minorHAnsi"/>
        </w:rPr>
        <w:t xml:space="preserve"> </w:t>
      </w:r>
      <w:r w:rsidR="00A0111E">
        <w:rPr>
          <w:rFonts w:asciiTheme="minorHAnsi" w:hAnsiTheme="minorHAnsi" w:cstheme="minorHAnsi"/>
        </w:rPr>
        <w:t>Evžen Korec</w:t>
      </w:r>
      <w:r>
        <w:rPr>
          <w:rFonts w:asciiTheme="minorHAnsi" w:hAnsiTheme="minorHAnsi" w:cstheme="minorHAnsi"/>
        </w:rPr>
        <w:t>.</w:t>
      </w:r>
    </w:p>
    <w:p w:rsidR="00416309" w:rsidRDefault="00416309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Morče domácí chované v táborské zoologické zahradě je rozšířené po celém světě a patří k oblíbeným domácím mazlíčkům. Původně pochází z jižní Ameriky, předci domácích morčat žili volně na rozlehlých travnatých pláních. Morčata jsou velmi sociální a lze je chovat i ve </w:t>
      </w:r>
      <w:r>
        <w:rPr>
          <w:rFonts w:asciiTheme="minorHAnsi" w:hAnsiTheme="minorHAnsi" w:cstheme="minorHAnsi"/>
        </w:rPr>
        <w:lastRenderedPageBreak/>
        <w:t>větších skupinkách. Postupným šlechtěním vzniklo velké množství plemen, které se liší barvou, délkou či strukturou srsti nebo barvou očí.</w:t>
      </w:r>
    </w:p>
    <w:p w:rsidR="00A0111E" w:rsidRDefault="00A0111E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Morčata ale jedny z největších ptáků </w:t>
      </w:r>
      <w:r w:rsidR="00416309">
        <w:rPr>
          <w:rFonts w:asciiTheme="minorHAnsi" w:hAnsiTheme="minorHAnsi" w:cstheme="minorHAnsi"/>
        </w:rPr>
        <w:t xml:space="preserve">světa </w:t>
      </w:r>
      <w:r>
        <w:rPr>
          <w:rFonts w:asciiTheme="minorHAnsi" w:hAnsiTheme="minorHAnsi" w:cstheme="minorHAnsi"/>
        </w:rPr>
        <w:t>předběhla jen o několik dnů. Táborská zo</w:t>
      </w:r>
      <w:r w:rsidR="00416309">
        <w:rPr>
          <w:rFonts w:asciiTheme="minorHAnsi" w:hAnsiTheme="minorHAnsi" w:cstheme="minorHAnsi"/>
        </w:rPr>
        <w:t>o se už totiž chystá na příchod emu kuřat. „</w:t>
      </w:r>
      <w:r w:rsidR="00416309" w:rsidRPr="00416309">
        <w:rPr>
          <w:rFonts w:asciiTheme="minorHAnsi" w:hAnsiTheme="minorHAnsi" w:cstheme="minorHAnsi"/>
          <w:i/>
        </w:rPr>
        <w:t xml:space="preserve">Aktuálně se staráme hned o několik vajec snesených našimi ptáky emu, první mláďata by se měla vylíhnout </w:t>
      </w:r>
      <w:r w:rsidR="00034A56">
        <w:rPr>
          <w:rFonts w:asciiTheme="minorHAnsi" w:hAnsiTheme="minorHAnsi" w:cstheme="minorHAnsi"/>
          <w:i/>
        </w:rPr>
        <w:t>v druhé polovině ledna</w:t>
      </w:r>
      <w:r w:rsidR="00416309">
        <w:rPr>
          <w:rFonts w:asciiTheme="minorHAnsi" w:hAnsiTheme="minorHAnsi" w:cstheme="minorHAnsi"/>
        </w:rPr>
        <w:t>,“ dodává ředitel zoo Korec.</w:t>
      </w:r>
    </w:p>
    <w:p w:rsidR="002C3639" w:rsidRDefault="00034A56" w:rsidP="002C3639">
      <w:pPr>
        <w:pStyle w:val="Bezmezer"/>
        <w:spacing w:after="240" w:line="276" w:lineRule="auto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noProof/>
          <w:szCs w:val="24"/>
          <w:lang w:eastAsia="cs-CZ"/>
        </w:rPr>
        <w:drawing>
          <wp:inline distT="0" distB="0" distL="0" distR="0">
            <wp:extent cx="5829300" cy="3886200"/>
            <wp:effectExtent l="0" t="0" r="0" b="0"/>
            <wp:docPr id="2" name="Obrázek 2" descr="C:\Users\HP\AppData\Local\Microsoft\Windows\INetCache\Content.Word\morce_zootab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P\AppData\Local\Microsoft\Windows\INetCache\Content.Word\morce_zootabor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Nyní </w:t>
      </w:r>
      <w:r w:rsidR="00CD50A6">
        <w:rPr>
          <w:rFonts w:asciiTheme="minorHAnsi" w:hAnsiTheme="minorHAnsi" w:cstheme="minorHAnsi"/>
          <w:szCs w:val="24"/>
        </w:rPr>
        <w:t xml:space="preserve">v zimním období </w:t>
      </w:r>
      <w:r>
        <w:rPr>
          <w:rFonts w:asciiTheme="minorHAnsi" w:hAnsiTheme="minorHAnsi" w:cstheme="minorHAnsi"/>
          <w:szCs w:val="24"/>
        </w:rPr>
        <w:t xml:space="preserve">je </w:t>
      </w:r>
      <w:r w:rsidR="00CD50A6">
        <w:rPr>
          <w:rFonts w:asciiTheme="minorHAnsi" w:hAnsiTheme="minorHAnsi" w:cstheme="minorHAnsi"/>
          <w:szCs w:val="24"/>
        </w:rPr>
        <w:t xml:space="preserve">až do konce března </w:t>
      </w:r>
      <w:r>
        <w:rPr>
          <w:rFonts w:asciiTheme="minorHAnsi" w:hAnsiTheme="minorHAnsi" w:cstheme="minorHAnsi"/>
          <w:szCs w:val="24"/>
        </w:rPr>
        <w:t xml:space="preserve">otevřená </w:t>
      </w:r>
      <w:r w:rsidR="00CD50A6">
        <w:rPr>
          <w:rFonts w:asciiTheme="minorHAnsi" w:hAnsiTheme="minorHAnsi" w:cstheme="minorHAnsi"/>
          <w:szCs w:val="24"/>
        </w:rPr>
        <w:t>o víkendech</w:t>
      </w:r>
      <w:r>
        <w:rPr>
          <w:rFonts w:asciiTheme="minorHAnsi" w:hAnsiTheme="minorHAnsi" w:cstheme="minorHAnsi"/>
          <w:szCs w:val="24"/>
        </w:rPr>
        <w:t xml:space="preserve"> </w:t>
      </w:r>
      <w:r w:rsidR="00BB3A4C">
        <w:rPr>
          <w:rFonts w:asciiTheme="minorHAnsi" w:hAnsiTheme="minorHAnsi" w:cstheme="minorHAnsi"/>
          <w:szCs w:val="24"/>
        </w:rPr>
        <w:t xml:space="preserve">a státních svátcích </w:t>
      </w:r>
      <w:r>
        <w:rPr>
          <w:rFonts w:asciiTheme="minorHAnsi" w:hAnsiTheme="minorHAnsi" w:cstheme="minorHAnsi"/>
          <w:szCs w:val="24"/>
        </w:rPr>
        <w:t>od 9:00 do 1</w:t>
      </w:r>
      <w:r w:rsidR="00CD50A6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>:00.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české krajiny. Podrobnosti o návratu tohoto majestátního tvora a možnosti, jak tento projekt podpořit, lze nalézt na webu </w:t>
      </w:r>
      <w:hyperlink r:id="rId10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67755A" w:rsidRDefault="0067755A" w:rsidP="0067755A">
      <w:pPr>
        <w:pStyle w:val="Citt"/>
        <w:ind w:right="1"/>
        <w:jc w:val="right"/>
        <w:rPr>
          <w:rStyle w:val="Siln"/>
        </w:rPr>
      </w:pPr>
    </w:p>
    <w:p w:rsidR="00317D88" w:rsidRPr="00317D88" w:rsidRDefault="00317D88" w:rsidP="00317D88"/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2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DC1506" w:rsidRPr="00E57D36" w:rsidRDefault="00DC1506" w:rsidP="00E57D36">
      <w:pPr>
        <w:spacing w:line="276" w:lineRule="auto"/>
        <w:rPr>
          <w:rFonts w:asciiTheme="minorHAnsi" w:hAnsiTheme="minorHAnsi" w:cstheme="minorHAnsi"/>
        </w:rPr>
      </w:pPr>
    </w:p>
    <w:sectPr w:rsidR="00DC1506" w:rsidRPr="00E57D36" w:rsidSect="006A5D31">
      <w:headerReference w:type="default" r:id="rId13"/>
      <w:footerReference w:type="default" r:id="rId14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97" w:rsidRDefault="008D5297">
      <w:r>
        <w:separator/>
      </w:r>
    </w:p>
  </w:endnote>
  <w:endnote w:type="continuationSeparator" w:id="0">
    <w:p w:rsidR="008D5297" w:rsidRDefault="008D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97" w:rsidRDefault="008D5297">
      <w:r>
        <w:separator/>
      </w:r>
    </w:p>
  </w:footnote>
  <w:footnote w:type="continuationSeparator" w:id="0">
    <w:p w:rsidR="008D5297" w:rsidRDefault="008D5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1="http://schemas.microsoft.com/office/drawing/2015/9/8/chartex" xmlns:cx="http://schemas.microsoft.com/office/drawing/2014/chart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4A56"/>
    <w:rsid w:val="000361FB"/>
    <w:rsid w:val="000376B8"/>
    <w:rsid w:val="00040F78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25F0"/>
    <w:rsid w:val="00062A55"/>
    <w:rsid w:val="000659CF"/>
    <w:rsid w:val="000665FE"/>
    <w:rsid w:val="000672C9"/>
    <w:rsid w:val="000714C0"/>
    <w:rsid w:val="00073DEF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1F7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2CE8"/>
    <w:rsid w:val="000D5C54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46D0"/>
    <w:rsid w:val="00155B95"/>
    <w:rsid w:val="001561F5"/>
    <w:rsid w:val="00156678"/>
    <w:rsid w:val="00160190"/>
    <w:rsid w:val="0016146F"/>
    <w:rsid w:val="00163A0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3F87"/>
    <w:rsid w:val="001C53FF"/>
    <w:rsid w:val="001D1350"/>
    <w:rsid w:val="001D207D"/>
    <w:rsid w:val="001D42B9"/>
    <w:rsid w:val="001D4483"/>
    <w:rsid w:val="001D4B30"/>
    <w:rsid w:val="001D529C"/>
    <w:rsid w:val="001D538A"/>
    <w:rsid w:val="001E0124"/>
    <w:rsid w:val="001E72BA"/>
    <w:rsid w:val="001E7336"/>
    <w:rsid w:val="001F075D"/>
    <w:rsid w:val="001F0E35"/>
    <w:rsid w:val="001F40A2"/>
    <w:rsid w:val="001F772D"/>
    <w:rsid w:val="00201660"/>
    <w:rsid w:val="00201D40"/>
    <w:rsid w:val="00202FF3"/>
    <w:rsid w:val="00205C3F"/>
    <w:rsid w:val="00206CE5"/>
    <w:rsid w:val="00212BBD"/>
    <w:rsid w:val="00213410"/>
    <w:rsid w:val="00216D56"/>
    <w:rsid w:val="00220033"/>
    <w:rsid w:val="00220E26"/>
    <w:rsid w:val="002229BD"/>
    <w:rsid w:val="0022545A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55C8B"/>
    <w:rsid w:val="00263678"/>
    <w:rsid w:val="002642C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797"/>
    <w:rsid w:val="00310E52"/>
    <w:rsid w:val="003110E1"/>
    <w:rsid w:val="00311EA7"/>
    <w:rsid w:val="00316CE7"/>
    <w:rsid w:val="00317D88"/>
    <w:rsid w:val="0032733B"/>
    <w:rsid w:val="00327C5D"/>
    <w:rsid w:val="00331254"/>
    <w:rsid w:val="00341CB5"/>
    <w:rsid w:val="0034344F"/>
    <w:rsid w:val="0034585D"/>
    <w:rsid w:val="00355682"/>
    <w:rsid w:val="00356725"/>
    <w:rsid w:val="00360E64"/>
    <w:rsid w:val="00360EA6"/>
    <w:rsid w:val="003619C6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B2"/>
    <w:rsid w:val="003A08CA"/>
    <w:rsid w:val="003A1534"/>
    <w:rsid w:val="003A2578"/>
    <w:rsid w:val="003B00AF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490"/>
    <w:rsid w:val="003F1033"/>
    <w:rsid w:val="003F1D6B"/>
    <w:rsid w:val="003F2978"/>
    <w:rsid w:val="003F74BF"/>
    <w:rsid w:val="00413040"/>
    <w:rsid w:val="00414F1C"/>
    <w:rsid w:val="0041568F"/>
    <w:rsid w:val="00416309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52894"/>
    <w:rsid w:val="00453965"/>
    <w:rsid w:val="0045474D"/>
    <w:rsid w:val="00457090"/>
    <w:rsid w:val="00465131"/>
    <w:rsid w:val="00467AED"/>
    <w:rsid w:val="00472AAE"/>
    <w:rsid w:val="00477563"/>
    <w:rsid w:val="00482227"/>
    <w:rsid w:val="00484D54"/>
    <w:rsid w:val="00485728"/>
    <w:rsid w:val="00485D53"/>
    <w:rsid w:val="00487D71"/>
    <w:rsid w:val="0049117D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2651"/>
    <w:rsid w:val="00502670"/>
    <w:rsid w:val="005057EA"/>
    <w:rsid w:val="00506021"/>
    <w:rsid w:val="00506A02"/>
    <w:rsid w:val="0050759E"/>
    <w:rsid w:val="00507C54"/>
    <w:rsid w:val="005214C2"/>
    <w:rsid w:val="00533145"/>
    <w:rsid w:val="00534455"/>
    <w:rsid w:val="00536508"/>
    <w:rsid w:val="00536CCA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D35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B77EA"/>
    <w:rsid w:val="005C3D83"/>
    <w:rsid w:val="005C6AD0"/>
    <w:rsid w:val="005C7034"/>
    <w:rsid w:val="005D0418"/>
    <w:rsid w:val="005D24FE"/>
    <w:rsid w:val="005E03A0"/>
    <w:rsid w:val="005E1C1C"/>
    <w:rsid w:val="005E2D80"/>
    <w:rsid w:val="005E3400"/>
    <w:rsid w:val="005E60B7"/>
    <w:rsid w:val="005E72D4"/>
    <w:rsid w:val="005F06DC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692C"/>
    <w:rsid w:val="00623A8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56F55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E558B"/>
    <w:rsid w:val="006F1AB5"/>
    <w:rsid w:val="006F6156"/>
    <w:rsid w:val="007013D3"/>
    <w:rsid w:val="00703380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306C0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3B14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E2CF2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DDD"/>
    <w:rsid w:val="0081416C"/>
    <w:rsid w:val="00814320"/>
    <w:rsid w:val="008162B1"/>
    <w:rsid w:val="008168E4"/>
    <w:rsid w:val="00817176"/>
    <w:rsid w:val="00821538"/>
    <w:rsid w:val="008236E1"/>
    <w:rsid w:val="00823A4C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1D9C"/>
    <w:rsid w:val="00852564"/>
    <w:rsid w:val="008532FC"/>
    <w:rsid w:val="00855982"/>
    <w:rsid w:val="00856B52"/>
    <w:rsid w:val="00860145"/>
    <w:rsid w:val="00863336"/>
    <w:rsid w:val="0086406D"/>
    <w:rsid w:val="00864183"/>
    <w:rsid w:val="00864D1A"/>
    <w:rsid w:val="008658FB"/>
    <w:rsid w:val="0087073A"/>
    <w:rsid w:val="00870BDB"/>
    <w:rsid w:val="00872CA2"/>
    <w:rsid w:val="00874090"/>
    <w:rsid w:val="00875D5B"/>
    <w:rsid w:val="00877803"/>
    <w:rsid w:val="00880948"/>
    <w:rsid w:val="00880F6B"/>
    <w:rsid w:val="008905FE"/>
    <w:rsid w:val="00890A15"/>
    <w:rsid w:val="00891E4F"/>
    <w:rsid w:val="00894330"/>
    <w:rsid w:val="00895EE1"/>
    <w:rsid w:val="008A0F58"/>
    <w:rsid w:val="008A1BE4"/>
    <w:rsid w:val="008A2C4B"/>
    <w:rsid w:val="008B6500"/>
    <w:rsid w:val="008B70A9"/>
    <w:rsid w:val="008B7304"/>
    <w:rsid w:val="008C0855"/>
    <w:rsid w:val="008C31AB"/>
    <w:rsid w:val="008C350F"/>
    <w:rsid w:val="008C7022"/>
    <w:rsid w:val="008D4332"/>
    <w:rsid w:val="008D5297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5291"/>
    <w:rsid w:val="00950B36"/>
    <w:rsid w:val="00951F13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542"/>
    <w:rsid w:val="00994B49"/>
    <w:rsid w:val="009979BC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A7F"/>
    <w:rsid w:val="00A15C8D"/>
    <w:rsid w:val="00A17215"/>
    <w:rsid w:val="00A21863"/>
    <w:rsid w:val="00A26C1B"/>
    <w:rsid w:val="00A31396"/>
    <w:rsid w:val="00A33314"/>
    <w:rsid w:val="00A35DE7"/>
    <w:rsid w:val="00A3789B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A1131"/>
    <w:rsid w:val="00AA1420"/>
    <w:rsid w:val="00AA302D"/>
    <w:rsid w:val="00AA3DD1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D0738"/>
    <w:rsid w:val="00AD3E0A"/>
    <w:rsid w:val="00AD7277"/>
    <w:rsid w:val="00AE2811"/>
    <w:rsid w:val="00AE5F92"/>
    <w:rsid w:val="00AF3167"/>
    <w:rsid w:val="00AF41A9"/>
    <w:rsid w:val="00AF48F4"/>
    <w:rsid w:val="00B01626"/>
    <w:rsid w:val="00B05A77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0E1B"/>
    <w:rsid w:val="00B851F8"/>
    <w:rsid w:val="00B865C4"/>
    <w:rsid w:val="00B92A7E"/>
    <w:rsid w:val="00B939D6"/>
    <w:rsid w:val="00B95A18"/>
    <w:rsid w:val="00B97517"/>
    <w:rsid w:val="00BA22E2"/>
    <w:rsid w:val="00BA2AC2"/>
    <w:rsid w:val="00BA3730"/>
    <w:rsid w:val="00BA6760"/>
    <w:rsid w:val="00BA791F"/>
    <w:rsid w:val="00BB2427"/>
    <w:rsid w:val="00BB3A4C"/>
    <w:rsid w:val="00BB4606"/>
    <w:rsid w:val="00BB55C5"/>
    <w:rsid w:val="00BB5770"/>
    <w:rsid w:val="00BB5B0E"/>
    <w:rsid w:val="00BB705D"/>
    <w:rsid w:val="00BC1A4F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1F54"/>
    <w:rsid w:val="00BD7AE4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793"/>
    <w:rsid w:val="00C355BF"/>
    <w:rsid w:val="00C36030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624B"/>
    <w:rsid w:val="00C706C1"/>
    <w:rsid w:val="00C70B96"/>
    <w:rsid w:val="00C72B65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2671"/>
    <w:rsid w:val="00D63A27"/>
    <w:rsid w:val="00D65515"/>
    <w:rsid w:val="00D66116"/>
    <w:rsid w:val="00D76981"/>
    <w:rsid w:val="00D76FE9"/>
    <w:rsid w:val="00D7755D"/>
    <w:rsid w:val="00D86140"/>
    <w:rsid w:val="00D872DA"/>
    <w:rsid w:val="00D90174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E1D3E"/>
    <w:rsid w:val="00DE6F1C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7632"/>
    <w:rsid w:val="00E061B4"/>
    <w:rsid w:val="00E07553"/>
    <w:rsid w:val="00E07C09"/>
    <w:rsid w:val="00E102CF"/>
    <w:rsid w:val="00E13A39"/>
    <w:rsid w:val="00E21F13"/>
    <w:rsid w:val="00E22A0A"/>
    <w:rsid w:val="00E249EF"/>
    <w:rsid w:val="00E25272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B0979"/>
    <w:rsid w:val="00EB268A"/>
    <w:rsid w:val="00EB34A4"/>
    <w:rsid w:val="00EB3D50"/>
    <w:rsid w:val="00EB4B98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otabor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zootabor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zubr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D0F43-AD6E-41CF-A0E0-B9F1E09B0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1184</TotalTime>
  <Pages>3</Pages>
  <Words>390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2687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3</cp:revision>
  <cp:lastPrinted>2022-01-04T12:46:00Z</cp:lastPrinted>
  <dcterms:created xsi:type="dcterms:W3CDTF">2022-01-04T12:45:00Z</dcterms:created>
  <dcterms:modified xsi:type="dcterms:W3CDTF">2022-01-05T08:30:00Z</dcterms:modified>
</cp:coreProperties>
</file>