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7E" w:rsidRDefault="00E869A9"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 xml:space="preserve">Oslavte v sobotu narozeniny maskota táborské zoo tygra </w:t>
      </w:r>
      <w:proofErr w:type="spellStart"/>
      <w:r>
        <w:rPr>
          <w:rFonts w:asciiTheme="minorHAnsi" w:hAnsiTheme="minorHAnsi" w:cstheme="minorHAnsi"/>
          <w:b/>
          <w:sz w:val="28"/>
          <w:szCs w:val="28"/>
        </w:rPr>
        <w:t>Rockyho</w:t>
      </w:r>
      <w:proofErr w:type="spellEnd"/>
    </w:p>
    <w:p w:rsidR="00F31C7D" w:rsidRDefault="00F31C7D" w:rsidP="00187C0D">
      <w:pPr>
        <w:tabs>
          <w:tab w:val="left" w:pos="3932"/>
        </w:tabs>
        <w:spacing w:after="240" w:line="276" w:lineRule="auto"/>
        <w:rPr>
          <w:rFonts w:asciiTheme="minorHAnsi" w:hAnsiTheme="minorHAnsi" w:cstheme="minorHAnsi"/>
        </w:rPr>
      </w:pPr>
      <w:r>
        <w:rPr>
          <w:rFonts w:asciiTheme="minorHAnsi" w:hAnsiTheme="minorHAnsi" w:cstheme="minorHAnsi"/>
        </w:rPr>
        <w:t>2</w:t>
      </w:r>
      <w:r w:rsidR="00E869A9">
        <w:rPr>
          <w:rFonts w:asciiTheme="minorHAnsi" w:hAnsiTheme="minorHAnsi" w:cstheme="minorHAnsi"/>
        </w:rPr>
        <w:t>7</w:t>
      </w:r>
      <w:r w:rsidR="00BB5B0E">
        <w:rPr>
          <w:rFonts w:asciiTheme="minorHAnsi" w:hAnsiTheme="minorHAnsi" w:cstheme="minorHAnsi"/>
        </w:rPr>
        <w:t xml:space="preserve">. </w:t>
      </w:r>
      <w:r w:rsidR="006E558B">
        <w:rPr>
          <w:rFonts w:asciiTheme="minorHAnsi" w:hAnsiTheme="minorHAnsi" w:cstheme="minorHAnsi"/>
        </w:rPr>
        <w:t>1</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sidR="00E869A9">
        <w:rPr>
          <w:rFonts w:asciiTheme="minorHAnsi" w:hAnsiTheme="minorHAnsi" w:cstheme="minorHAnsi"/>
        </w:rPr>
        <w:t xml:space="preserve">Jedenáct let oslaví maskot táborské zoologické zahrady tygr ussurijský Rocky a vy můžete být u toho. Zoo připravila na tuto sobotu 27. ledna pro své návštěvníky speciální program plný poučení i zábavy. </w:t>
      </w:r>
    </w:p>
    <w:p w:rsidR="00F31C7D" w:rsidRDefault="00F31C7D"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00E869A9">
        <w:rPr>
          <w:rFonts w:asciiTheme="minorHAnsi" w:hAnsiTheme="minorHAnsi" w:cstheme="minorHAnsi"/>
          <w:i/>
        </w:rPr>
        <w:t>Návštěvníky čeká netradiční komentované krmení, při kterém se dozví</w:t>
      </w:r>
      <w:r w:rsidR="00E869A9" w:rsidRPr="00E869A9">
        <w:rPr>
          <w:rFonts w:asciiTheme="minorHAnsi" w:hAnsiTheme="minorHAnsi" w:cstheme="minorHAnsi"/>
          <w:i/>
        </w:rPr>
        <w:t xml:space="preserve"> spoustu zajímavostí nejen o </w:t>
      </w:r>
      <w:r w:rsidR="00E869A9">
        <w:rPr>
          <w:rFonts w:asciiTheme="minorHAnsi" w:hAnsiTheme="minorHAnsi" w:cstheme="minorHAnsi"/>
          <w:i/>
        </w:rPr>
        <w:t xml:space="preserve">našem </w:t>
      </w:r>
      <w:proofErr w:type="spellStart"/>
      <w:r w:rsidR="00E869A9">
        <w:rPr>
          <w:rFonts w:asciiTheme="minorHAnsi" w:hAnsiTheme="minorHAnsi" w:cstheme="minorHAnsi"/>
          <w:i/>
        </w:rPr>
        <w:t>Rockym</w:t>
      </w:r>
      <w:proofErr w:type="spellEnd"/>
      <w:r w:rsidR="00E869A9">
        <w:rPr>
          <w:rFonts w:asciiTheme="minorHAnsi" w:hAnsiTheme="minorHAnsi" w:cstheme="minorHAnsi"/>
          <w:i/>
        </w:rPr>
        <w:t xml:space="preserve">, ale o </w:t>
      </w:r>
      <w:r w:rsidR="00E869A9" w:rsidRPr="00E869A9">
        <w:rPr>
          <w:rFonts w:asciiTheme="minorHAnsi" w:hAnsiTheme="minorHAnsi" w:cstheme="minorHAnsi"/>
          <w:i/>
        </w:rPr>
        <w:t>těchto velkých šelmách</w:t>
      </w:r>
      <w:r w:rsidR="00E869A9">
        <w:rPr>
          <w:rFonts w:asciiTheme="minorHAnsi" w:hAnsiTheme="minorHAnsi" w:cstheme="minorHAnsi"/>
          <w:i/>
        </w:rPr>
        <w:t xml:space="preserve"> obecně</w:t>
      </w:r>
      <w:r w:rsidR="00E869A9" w:rsidRPr="00E869A9">
        <w:rPr>
          <w:rFonts w:asciiTheme="minorHAnsi" w:hAnsiTheme="minorHAnsi" w:cstheme="minorHAnsi"/>
          <w:i/>
        </w:rPr>
        <w:t>. Součástí oslav je také soutěž pro</w:t>
      </w:r>
      <w:r w:rsidR="00E869A9">
        <w:rPr>
          <w:rFonts w:asciiTheme="minorHAnsi" w:hAnsiTheme="minorHAnsi" w:cstheme="minorHAnsi"/>
          <w:i/>
        </w:rPr>
        <w:t xml:space="preserve"> malé malíře, fotosoutěž a hra </w:t>
      </w:r>
      <w:r w:rsidR="00E869A9" w:rsidRPr="00E869A9">
        <w:rPr>
          <w:rFonts w:asciiTheme="minorHAnsi" w:hAnsiTheme="minorHAnsi" w:cstheme="minorHAnsi"/>
          <w:i/>
        </w:rPr>
        <w:t>Nakrm tygra</w:t>
      </w:r>
      <w:r>
        <w:rPr>
          <w:rFonts w:asciiTheme="minorHAnsi" w:hAnsiTheme="minorHAnsi" w:cstheme="minorHAnsi"/>
        </w:rPr>
        <w:t xml:space="preserve">,“ </w:t>
      </w:r>
      <w:r w:rsidR="00E869A9">
        <w:rPr>
          <w:rFonts w:asciiTheme="minorHAnsi" w:hAnsiTheme="minorHAnsi" w:cstheme="minorHAnsi"/>
        </w:rPr>
        <w:t>říká mluvčí</w:t>
      </w:r>
      <w:r>
        <w:rPr>
          <w:rFonts w:asciiTheme="minorHAnsi" w:hAnsiTheme="minorHAnsi" w:cstheme="minorHAnsi"/>
        </w:rPr>
        <w:t xml:space="preserve"> </w:t>
      </w:r>
      <w:r w:rsidRPr="00A56B3F">
        <w:rPr>
          <w:rFonts w:asciiTheme="minorHAnsi" w:hAnsiTheme="minorHAnsi" w:cstheme="minorHAnsi"/>
          <w:b/>
        </w:rPr>
        <w:t>ZOO Tábor</w:t>
      </w:r>
      <w:r>
        <w:rPr>
          <w:rFonts w:asciiTheme="minorHAnsi" w:hAnsiTheme="minorHAnsi" w:cstheme="minorHAnsi"/>
        </w:rPr>
        <w:t xml:space="preserve"> </w:t>
      </w:r>
      <w:r w:rsidR="00E869A9">
        <w:rPr>
          <w:rFonts w:asciiTheme="minorHAnsi" w:hAnsiTheme="minorHAnsi" w:cstheme="minorHAnsi"/>
        </w:rPr>
        <w:t>Filip Sušanka a dodává, že komentované krmení začne přesně v pravé poledne</w:t>
      </w:r>
      <w:r>
        <w:rPr>
          <w:rFonts w:asciiTheme="minorHAnsi" w:hAnsiTheme="minorHAnsi" w:cstheme="minorHAnsi"/>
        </w:rPr>
        <w:t>.</w:t>
      </w:r>
      <w:bookmarkStart w:id="0" w:name="_GoBack"/>
      <w:bookmarkEnd w:id="0"/>
    </w:p>
    <w:p w:rsidR="00160C68" w:rsidRDefault="00F527F6" w:rsidP="00160C68">
      <w:pPr>
        <w:tabs>
          <w:tab w:val="left" w:pos="3932"/>
        </w:tabs>
        <w:spacing w:after="240" w:line="276" w:lineRule="auto"/>
        <w:jc w:val="center"/>
        <w:rPr>
          <w:rFonts w:asciiTheme="minorHAnsi" w:hAnsiTheme="minorHAnsi" w:cstheme="minorHAnsi"/>
        </w:rPr>
      </w:pPr>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0.2pt;height:345pt">
            <v:imagedata r:id="rId8" o:title="narozeniny_rockyho2"/>
          </v:shape>
        </w:pict>
      </w:r>
    </w:p>
    <w:p w:rsidR="00405E69" w:rsidRDefault="00E869A9" w:rsidP="00405E69">
      <w:pPr>
        <w:tabs>
          <w:tab w:val="left" w:pos="3932"/>
        </w:tabs>
        <w:spacing w:after="240" w:line="276" w:lineRule="auto"/>
        <w:rPr>
          <w:rFonts w:asciiTheme="minorHAnsi" w:hAnsiTheme="minorHAnsi" w:cstheme="minorHAnsi"/>
        </w:rPr>
      </w:pPr>
      <w:r w:rsidRPr="00E869A9">
        <w:rPr>
          <w:rFonts w:asciiTheme="minorHAnsi" w:hAnsiTheme="minorHAnsi" w:cstheme="minorHAnsi"/>
        </w:rPr>
        <w:t>Tygr ussurijský, kterého chová táborská zoologická zahrada, patří k</w:t>
      </w:r>
      <w:r w:rsidR="00405E69">
        <w:rPr>
          <w:rFonts w:asciiTheme="minorHAnsi" w:hAnsiTheme="minorHAnsi" w:cstheme="minorHAnsi"/>
        </w:rPr>
        <w:t xml:space="preserve"> velice ohroženým druhům zvířat</w:t>
      </w:r>
      <w:r w:rsidRPr="00E869A9">
        <w:rPr>
          <w:rFonts w:asciiTheme="minorHAnsi" w:hAnsiTheme="minorHAnsi" w:cstheme="minorHAnsi"/>
        </w:rPr>
        <w:t xml:space="preserve">. </w:t>
      </w:r>
      <w:r w:rsidR="00405E69" w:rsidRPr="00405E69">
        <w:rPr>
          <w:rFonts w:asciiTheme="minorHAnsi" w:hAnsiTheme="minorHAnsi" w:cstheme="minorHAnsi"/>
        </w:rPr>
        <w:t xml:space="preserve">Dnes žije ve volné přírodě už jen v sibiřské tajze a na severu Číny, kde se vyskytuje už jen </w:t>
      </w:r>
      <w:r w:rsidR="00405E69">
        <w:rPr>
          <w:rFonts w:asciiTheme="minorHAnsi" w:hAnsiTheme="minorHAnsi" w:cstheme="minorHAnsi"/>
        </w:rPr>
        <w:t xml:space="preserve">zhruba 500 posledních kusů. </w:t>
      </w:r>
      <w:r w:rsidR="00405E69" w:rsidRPr="00405E69">
        <w:rPr>
          <w:rFonts w:asciiTheme="minorHAnsi" w:hAnsiTheme="minorHAnsi" w:cstheme="minorHAnsi"/>
        </w:rPr>
        <w:t>Během uplynulých sto let bylo ve volné přírodě vyhubeno přes 97 procent tygrů. V současnosti žije volně méně jedinců, než je chováno v</w:t>
      </w:r>
      <w:r w:rsidR="00405E69">
        <w:rPr>
          <w:rFonts w:asciiTheme="minorHAnsi" w:hAnsiTheme="minorHAnsi" w:cstheme="minorHAnsi"/>
        </w:rPr>
        <w:t> </w:t>
      </w:r>
      <w:r w:rsidR="00405E69" w:rsidRPr="00405E69">
        <w:rPr>
          <w:rFonts w:asciiTheme="minorHAnsi" w:hAnsiTheme="minorHAnsi" w:cstheme="minorHAnsi"/>
        </w:rPr>
        <w:t>zajetí</w:t>
      </w:r>
      <w:r w:rsidR="00405E69">
        <w:rPr>
          <w:rFonts w:asciiTheme="minorHAnsi" w:hAnsiTheme="minorHAnsi" w:cstheme="minorHAnsi"/>
        </w:rPr>
        <w:t>.</w:t>
      </w:r>
      <w:r w:rsidR="00405E69" w:rsidRPr="00405E69">
        <w:rPr>
          <w:rFonts w:asciiTheme="minorHAnsi" w:hAnsiTheme="minorHAnsi" w:cstheme="minorHAnsi"/>
        </w:rPr>
        <w:t xml:space="preserve"> V zoologických zahradách na celém světě žije asi tisícovka tygrů. Druhové jméno pochází od domoviny této šelmy kolem ruské řeky </w:t>
      </w:r>
      <w:proofErr w:type="spellStart"/>
      <w:r w:rsidR="00405E69" w:rsidRPr="00405E69">
        <w:rPr>
          <w:rFonts w:asciiTheme="minorHAnsi" w:hAnsiTheme="minorHAnsi" w:cstheme="minorHAnsi"/>
        </w:rPr>
        <w:t>Ussuri</w:t>
      </w:r>
      <w:proofErr w:type="spellEnd"/>
      <w:r w:rsidR="00405E69" w:rsidRPr="00405E69">
        <w:rPr>
          <w:rFonts w:asciiTheme="minorHAnsi" w:hAnsiTheme="minorHAnsi" w:cstheme="minorHAnsi"/>
        </w:rPr>
        <w:t>, která je přítokem řeky Amur a tvoří státní hranici mezi Ruskem a Čínou.</w:t>
      </w:r>
    </w:p>
    <w:p w:rsidR="00E869A9" w:rsidRDefault="00405E69" w:rsidP="00187C0D">
      <w:pPr>
        <w:tabs>
          <w:tab w:val="left" w:pos="3932"/>
        </w:tabs>
        <w:spacing w:after="240" w:line="276" w:lineRule="auto"/>
        <w:rPr>
          <w:rFonts w:asciiTheme="minorHAnsi" w:hAnsiTheme="minorHAnsi" w:cstheme="minorHAnsi"/>
        </w:rPr>
      </w:pPr>
      <w:r w:rsidRPr="00E869A9">
        <w:rPr>
          <w:rFonts w:asciiTheme="minorHAnsi" w:hAnsiTheme="minorHAnsi" w:cstheme="minorHAnsi"/>
        </w:rPr>
        <w:lastRenderedPageBreak/>
        <w:t xml:space="preserve">Jde o největší kočkovitou šelmu a vrcholového predátora. To znamená, že kromě člověka nemá přirozeného nepřítele. </w:t>
      </w:r>
      <w:r w:rsidRPr="00405E69">
        <w:rPr>
          <w:rFonts w:asciiTheme="minorHAnsi" w:hAnsiTheme="minorHAnsi" w:cstheme="minorHAnsi"/>
        </w:rPr>
        <w:t>V přírodě se tygr ussurijský živí lovem jelení zvěře a divokých prasat, případně dokáže skolit i dospělého medvěda. V nouzi mu jako potrava poslouží také menší hlodavci a ptáci a nepohrdne ani ry</w:t>
      </w:r>
      <w:r>
        <w:rPr>
          <w:rFonts w:asciiTheme="minorHAnsi" w:hAnsiTheme="minorHAnsi" w:cstheme="minorHAnsi"/>
        </w:rPr>
        <w:t xml:space="preserve">bami. Je totiž znamenitý plavec. </w:t>
      </w:r>
      <w:r w:rsidR="00E869A9" w:rsidRPr="00E869A9">
        <w:rPr>
          <w:rFonts w:asciiTheme="minorHAnsi" w:hAnsiTheme="minorHAnsi" w:cstheme="minorHAnsi"/>
        </w:rPr>
        <w:t>Většinu života žije tygr sám, společnost vyhledává pouze v době páření.</w:t>
      </w:r>
    </w:p>
    <w:p w:rsidR="00405E69" w:rsidRDefault="00405E69" w:rsidP="00187C0D">
      <w:pPr>
        <w:tabs>
          <w:tab w:val="left" w:pos="3932"/>
        </w:tabs>
        <w:spacing w:after="240" w:line="276" w:lineRule="auto"/>
        <w:rPr>
          <w:rFonts w:asciiTheme="minorHAnsi" w:hAnsiTheme="minorHAnsi" w:cstheme="minorHAnsi"/>
        </w:rPr>
      </w:pPr>
    </w:p>
    <w:p w:rsidR="00F31C7D" w:rsidRDefault="0022746F" w:rsidP="00187C0D">
      <w:pPr>
        <w:tabs>
          <w:tab w:val="left" w:pos="3932"/>
        </w:tabs>
        <w:spacing w:after="240" w:line="276" w:lineRule="auto"/>
        <w:rPr>
          <w:rFonts w:asciiTheme="minorHAnsi" w:hAnsiTheme="minorHAnsi" w:cstheme="minorHAnsi"/>
        </w:rPr>
      </w:pPr>
      <w:r>
        <w:rPr>
          <w:rFonts w:asciiTheme="minorHAnsi" w:hAnsiTheme="minorHAnsi" w:cstheme="minorHAnsi"/>
        </w:rPr>
        <w:t>Také v letošním roce chystá táborská zoo pro své návštěvníky spoustu zajímavých akcí plných zábavných her, při kterých se dozví mnoho užitečných informací ze světa zvířat. Vůbec největší akcí bude tradiční letní zahradní slavnost připomínající narozeniny táborské zoo, která letos připadá na 30. července.</w:t>
      </w:r>
    </w:p>
    <w:p w:rsidR="00F31C7D" w:rsidRDefault="00F31C7D" w:rsidP="001E7336">
      <w:pPr>
        <w:pStyle w:val="Bezmezer"/>
        <w:spacing w:after="240" w:line="276" w:lineRule="auto"/>
        <w:rPr>
          <w:rFonts w:asciiTheme="minorHAnsi" w:hAnsiTheme="minorHAnsi" w:cstheme="minorHAnsi"/>
          <w:szCs w:val="24"/>
        </w:rPr>
      </w:pP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Nyní </w:t>
      </w:r>
      <w:r w:rsidR="00CD50A6">
        <w:rPr>
          <w:rFonts w:asciiTheme="minorHAnsi" w:hAnsiTheme="minorHAnsi" w:cstheme="minorHAnsi"/>
          <w:szCs w:val="24"/>
        </w:rPr>
        <w:t xml:space="preserve">v zimním období </w:t>
      </w:r>
      <w:r>
        <w:rPr>
          <w:rFonts w:asciiTheme="minorHAnsi" w:hAnsiTheme="minorHAnsi" w:cstheme="minorHAnsi"/>
          <w:szCs w:val="24"/>
        </w:rPr>
        <w:t xml:space="preserve">je </w:t>
      </w:r>
      <w:r w:rsidR="00CD50A6">
        <w:rPr>
          <w:rFonts w:asciiTheme="minorHAnsi" w:hAnsiTheme="minorHAnsi" w:cstheme="minorHAnsi"/>
          <w:szCs w:val="24"/>
        </w:rPr>
        <w:t xml:space="preserve">až do konce března </w:t>
      </w:r>
      <w:r>
        <w:rPr>
          <w:rFonts w:asciiTheme="minorHAnsi" w:hAnsiTheme="minorHAnsi" w:cstheme="minorHAnsi"/>
          <w:szCs w:val="24"/>
        </w:rPr>
        <w:t xml:space="preserve">otevřená </w:t>
      </w:r>
      <w:r w:rsidR="00CD50A6">
        <w:rPr>
          <w:rFonts w:asciiTheme="minorHAnsi" w:hAnsiTheme="minorHAnsi" w:cstheme="minorHAnsi"/>
          <w:szCs w:val="24"/>
        </w:rPr>
        <w:t>o víkendech</w:t>
      </w:r>
      <w:r>
        <w:rPr>
          <w:rFonts w:asciiTheme="minorHAnsi" w:hAnsiTheme="minorHAnsi" w:cstheme="minorHAnsi"/>
          <w:szCs w:val="24"/>
        </w:rPr>
        <w:t xml:space="preserve"> </w:t>
      </w:r>
      <w:r w:rsidR="00BB3A4C">
        <w:rPr>
          <w:rFonts w:asciiTheme="minorHAnsi" w:hAnsiTheme="minorHAnsi" w:cstheme="minorHAnsi"/>
          <w:szCs w:val="24"/>
        </w:rPr>
        <w:t xml:space="preserve">a státních svátcích </w:t>
      </w:r>
      <w:r>
        <w:rPr>
          <w:rFonts w:asciiTheme="minorHAnsi" w:hAnsiTheme="minorHAnsi" w:cstheme="minorHAnsi"/>
          <w:szCs w:val="24"/>
        </w:rPr>
        <w:t>od 9:00 do 1</w:t>
      </w:r>
      <w:r w:rsidR="00CD50A6">
        <w:rPr>
          <w:rFonts w:asciiTheme="minorHAnsi" w:hAnsiTheme="minorHAnsi" w:cstheme="minorHAnsi"/>
          <w:szCs w:val="24"/>
        </w:rPr>
        <w:t>6</w:t>
      </w:r>
      <w:r>
        <w:rPr>
          <w:rFonts w:asciiTheme="minorHAnsi" w:hAnsiTheme="minorHAnsi" w:cstheme="minorHAnsi"/>
          <w:szCs w:val="24"/>
        </w:rPr>
        <w:t>:00.</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nadpis"/>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2F" w:rsidRDefault="001B1A2F">
      <w:r>
        <w:separator/>
      </w:r>
    </w:p>
  </w:endnote>
  <w:endnote w:type="continuationSeparator" w:id="0">
    <w:p w:rsidR="001B1A2F" w:rsidRDefault="001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2F" w:rsidRDefault="001B1A2F">
      <w:r>
        <w:separator/>
      </w:r>
    </w:p>
  </w:footnote>
  <w:footnote w:type="continuationSeparator" w:id="0">
    <w:p w:rsidR="001B1A2F" w:rsidRDefault="001B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4778"/>
    <w:rsid w:val="0004506B"/>
    <w:rsid w:val="00052BF3"/>
    <w:rsid w:val="00053792"/>
    <w:rsid w:val="00053CD4"/>
    <w:rsid w:val="00054514"/>
    <w:rsid w:val="00054A33"/>
    <w:rsid w:val="00055783"/>
    <w:rsid w:val="000559F2"/>
    <w:rsid w:val="00060339"/>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1F7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0C68"/>
    <w:rsid w:val="0016146F"/>
    <w:rsid w:val="00163A0F"/>
    <w:rsid w:val="00165D02"/>
    <w:rsid w:val="00165F31"/>
    <w:rsid w:val="00171564"/>
    <w:rsid w:val="00174818"/>
    <w:rsid w:val="00177959"/>
    <w:rsid w:val="00181C61"/>
    <w:rsid w:val="00183D15"/>
    <w:rsid w:val="001859D6"/>
    <w:rsid w:val="0018793D"/>
    <w:rsid w:val="00187C0D"/>
    <w:rsid w:val="001906A3"/>
    <w:rsid w:val="00197438"/>
    <w:rsid w:val="001A0907"/>
    <w:rsid w:val="001A1F90"/>
    <w:rsid w:val="001A2399"/>
    <w:rsid w:val="001B0CB7"/>
    <w:rsid w:val="001B1607"/>
    <w:rsid w:val="001B1A2F"/>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0124"/>
    <w:rsid w:val="001E0ABD"/>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51851"/>
    <w:rsid w:val="002557F3"/>
    <w:rsid w:val="00255C8B"/>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55682"/>
    <w:rsid w:val="00356725"/>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B2"/>
    <w:rsid w:val="003A08CA"/>
    <w:rsid w:val="003A1534"/>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490"/>
    <w:rsid w:val="003F1033"/>
    <w:rsid w:val="003F1D6B"/>
    <w:rsid w:val="003F2978"/>
    <w:rsid w:val="003F74BF"/>
    <w:rsid w:val="00405E69"/>
    <w:rsid w:val="00413040"/>
    <w:rsid w:val="00414F1C"/>
    <w:rsid w:val="0041568F"/>
    <w:rsid w:val="00416309"/>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1841"/>
    <w:rsid w:val="00502651"/>
    <w:rsid w:val="00502670"/>
    <w:rsid w:val="005057EA"/>
    <w:rsid w:val="00506021"/>
    <w:rsid w:val="00506A02"/>
    <w:rsid w:val="0050759E"/>
    <w:rsid w:val="00507C54"/>
    <w:rsid w:val="00517F3A"/>
    <w:rsid w:val="005214C2"/>
    <w:rsid w:val="00533145"/>
    <w:rsid w:val="00534455"/>
    <w:rsid w:val="00536508"/>
    <w:rsid w:val="00536CCA"/>
    <w:rsid w:val="00543E36"/>
    <w:rsid w:val="00546348"/>
    <w:rsid w:val="00547ADE"/>
    <w:rsid w:val="00550719"/>
    <w:rsid w:val="005536CB"/>
    <w:rsid w:val="0055472F"/>
    <w:rsid w:val="00554757"/>
    <w:rsid w:val="00554D53"/>
    <w:rsid w:val="00555204"/>
    <w:rsid w:val="005553E9"/>
    <w:rsid w:val="0055554F"/>
    <w:rsid w:val="00555648"/>
    <w:rsid w:val="00557699"/>
    <w:rsid w:val="0055786A"/>
    <w:rsid w:val="00557EFE"/>
    <w:rsid w:val="00563177"/>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D5B"/>
    <w:rsid w:val="00877803"/>
    <w:rsid w:val="00880948"/>
    <w:rsid w:val="00880F6B"/>
    <w:rsid w:val="008905FE"/>
    <w:rsid w:val="00890A15"/>
    <w:rsid w:val="00891E4F"/>
    <w:rsid w:val="00894330"/>
    <w:rsid w:val="00895EE1"/>
    <w:rsid w:val="008A0F58"/>
    <w:rsid w:val="008A1BE4"/>
    <w:rsid w:val="008A2C4B"/>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A7F"/>
    <w:rsid w:val="00A0785D"/>
    <w:rsid w:val="00A12243"/>
    <w:rsid w:val="00A15C8D"/>
    <w:rsid w:val="00A17215"/>
    <w:rsid w:val="00A21863"/>
    <w:rsid w:val="00A26C1B"/>
    <w:rsid w:val="00A31396"/>
    <w:rsid w:val="00A33314"/>
    <w:rsid w:val="00A35DE7"/>
    <w:rsid w:val="00A366BE"/>
    <w:rsid w:val="00A3789B"/>
    <w:rsid w:val="00A457BD"/>
    <w:rsid w:val="00A47BF1"/>
    <w:rsid w:val="00A51237"/>
    <w:rsid w:val="00A5317A"/>
    <w:rsid w:val="00A54A24"/>
    <w:rsid w:val="00A56B3F"/>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BD3"/>
    <w:rsid w:val="00B641D4"/>
    <w:rsid w:val="00B70305"/>
    <w:rsid w:val="00B73096"/>
    <w:rsid w:val="00B73633"/>
    <w:rsid w:val="00B750FD"/>
    <w:rsid w:val="00B80E1B"/>
    <w:rsid w:val="00B851F8"/>
    <w:rsid w:val="00B865C4"/>
    <w:rsid w:val="00B92A7E"/>
    <w:rsid w:val="00B939D6"/>
    <w:rsid w:val="00B95A18"/>
    <w:rsid w:val="00B97517"/>
    <w:rsid w:val="00BA22E2"/>
    <w:rsid w:val="00BA2AC2"/>
    <w:rsid w:val="00BA2B9F"/>
    <w:rsid w:val="00BA3730"/>
    <w:rsid w:val="00BA6760"/>
    <w:rsid w:val="00BA791F"/>
    <w:rsid w:val="00BB2427"/>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69A9"/>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27F6"/>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4:docId w14:val="026CFD97"/>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nadpis">
    <w:name w:val="Subtitle"/>
    <w:basedOn w:val="Normln"/>
    <w:next w:val="Normln"/>
    <w:link w:val="PodnadpisChar"/>
    <w:qFormat/>
    <w:rsid w:val="00506A02"/>
    <w:pPr>
      <w:numPr>
        <w:ilvl w:val="1"/>
      </w:numPr>
      <w:spacing w:after="160"/>
    </w:pPr>
    <w:rPr>
      <w:rFonts w:ascii="Calibri" w:hAnsi="Calibri"/>
      <w:color w:val="5A5A5A"/>
      <w:spacing w:val="15"/>
      <w:sz w:val="22"/>
      <w:szCs w:val="22"/>
    </w:rPr>
  </w:style>
  <w:style w:type="character" w:customStyle="1" w:styleId="PodnadpisChar">
    <w:name w:val="Podnadpis Char"/>
    <w:link w:val="Podnadpis"/>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237F-5055-46EE-8CFD-34755486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6</TotalTime>
  <Pages>2</Pages>
  <Words>432</Words>
  <Characters>2551</Characters>
  <Application>Microsoft Office Word</Application>
  <DocSecurity>0</DocSecurity>
  <Lines>21</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2978</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Lenovo</cp:lastModifiedBy>
  <cp:revision>5</cp:revision>
  <cp:lastPrinted>2022-01-20T11:52:00Z</cp:lastPrinted>
  <dcterms:created xsi:type="dcterms:W3CDTF">2022-01-27T10:05:00Z</dcterms:created>
  <dcterms:modified xsi:type="dcterms:W3CDTF">2022-01-27T10:11:00Z</dcterms:modified>
</cp:coreProperties>
</file>