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B63955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Den afrických zvířat v táborské zoologické zahradě bude v sobotu ve znamení vědomostí</w:t>
      </w:r>
    </w:p>
    <w:p w:rsidR="003464FB" w:rsidRDefault="00B63955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BB5B0E">
        <w:rPr>
          <w:rFonts w:asciiTheme="minorHAnsi" w:hAnsiTheme="minorHAnsi" w:cstheme="minorHAnsi"/>
        </w:rPr>
        <w:t xml:space="preserve">. </w:t>
      </w:r>
      <w:r w:rsidR="00672F30">
        <w:rPr>
          <w:rFonts w:asciiTheme="minorHAnsi" w:hAnsiTheme="minorHAnsi" w:cstheme="minorHAnsi"/>
        </w:rPr>
        <w:t>3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Procvičit své vědomosti o zvířecí říši mohou už tuto sobo</w:t>
      </w:r>
      <w:r w:rsidR="00570E38">
        <w:rPr>
          <w:rFonts w:asciiTheme="minorHAnsi" w:hAnsiTheme="minorHAnsi" w:cstheme="minorHAnsi"/>
        </w:rPr>
        <w:t>t</w:t>
      </w:r>
      <w:bookmarkStart w:id="0" w:name="_GoBack"/>
      <w:bookmarkEnd w:id="0"/>
      <w:r>
        <w:rPr>
          <w:rFonts w:asciiTheme="minorHAnsi" w:hAnsiTheme="minorHAnsi" w:cstheme="minorHAnsi"/>
        </w:rPr>
        <w:t>u všichni návštěvníci táborské zoologické zahrady. Ta si v sobotu 19. března připomene Den afrických zvířat a u té příležitosti pro své nejmladší návštěvníky připravila poutavou vědomostní hru. Na všechny její úspěšné řešitele čekají zajímavé ceny.</w:t>
      </w:r>
    </w:p>
    <w:p w:rsidR="0021611F" w:rsidRDefault="0021611F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92.5pt">
            <v:imagedata r:id="rId8" o:title="den-africkych-zvirat-zootabor"/>
          </v:shape>
        </w:pict>
      </w:r>
    </w:p>
    <w:p w:rsidR="00B63955" w:rsidRDefault="00B63955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21611F" w:rsidRPr="0021611F">
        <w:rPr>
          <w:rFonts w:asciiTheme="minorHAnsi" w:hAnsiTheme="minorHAnsi" w:cstheme="minorHAnsi"/>
          <w:i/>
        </w:rPr>
        <w:t xml:space="preserve">Naše zoologická zahrada chová mnoho ohrožených druhů zvířat a patří k nim i ta, která pochází z vyhřáté Afriky. Návštěvníci u nás mohou obdivovat například majestátní lvy pustinné nebo vzácnou </w:t>
      </w:r>
      <w:proofErr w:type="spellStart"/>
      <w:r w:rsidR="0021611F" w:rsidRPr="0021611F">
        <w:rPr>
          <w:rFonts w:asciiTheme="minorHAnsi" w:hAnsiTheme="minorHAnsi" w:cstheme="minorHAnsi"/>
          <w:i/>
        </w:rPr>
        <w:t>fosu</w:t>
      </w:r>
      <w:proofErr w:type="spellEnd"/>
      <w:r w:rsidR="0021611F" w:rsidRPr="0021611F">
        <w:rPr>
          <w:rFonts w:asciiTheme="minorHAnsi" w:hAnsiTheme="minorHAnsi" w:cstheme="minorHAnsi"/>
          <w:i/>
        </w:rPr>
        <w:t xml:space="preserve"> madagaskarskou. Už tuto sobotu se nejen o nich naši návštěvníci dozvědí spoustu zajímavých informací</w:t>
      </w:r>
      <w:r w:rsidR="0021611F">
        <w:rPr>
          <w:rFonts w:asciiTheme="minorHAnsi" w:hAnsiTheme="minorHAnsi" w:cstheme="minorHAnsi"/>
        </w:rPr>
        <w:t xml:space="preserve">,“ láká k návštěvě mluvčí </w:t>
      </w:r>
      <w:r w:rsidR="0021611F" w:rsidRPr="0021611F">
        <w:rPr>
          <w:rFonts w:asciiTheme="minorHAnsi" w:hAnsiTheme="minorHAnsi" w:cstheme="minorHAnsi"/>
          <w:b/>
        </w:rPr>
        <w:t>ZOO Tábor</w:t>
      </w:r>
      <w:r w:rsidR="0021611F">
        <w:rPr>
          <w:rFonts w:asciiTheme="minorHAnsi" w:hAnsiTheme="minorHAnsi" w:cstheme="minorHAnsi"/>
        </w:rPr>
        <w:t xml:space="preserve"> Filip Sušanka.</w:t>
      </w:r>
    </w:p>
    <w:p w:rsidR="00B63955" w:rsidRDefault="0021611F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Děti si v sobotu mohou na pokladně vyzvednout hrací kartu s několika záludnými otázkami a úkoly. „</w:t>
      </w:r>
      <w:r w:rsidRPr="0021611F">
        <w:rPr>
          <w:rFonts w:asciiTheme="minorHAnsi" w:hAnsiTheme="minorHAnsi" w:cstheme="minorHAnsi"/>
          <w:i/>
        </w:rPr>
        <w:t>Nemusíte se ale bát. Pokud si s některými odpověďmi nebudete jisti, pomohou vám naše vzdělávací cedule umístěné u jednotlivých výběhů. Za odevzdanou správně vyplněnou hrací kartu pak na pokladně dostanete drobnou odměnu a navíc vás zařadíme do slosování o zajímavé ceny</w:t>
      </w:r>
      <w:r>
        <w:rPr>
          <w:rFonts w:asciiTheme="minorHAnsi" w:hAnsiTheme="minorHAnsi" w:cstheme="minorHAnsi"/>
        </w:rPr>
        <w:t>,“ dodává mluvčí Sušanka.</w:t>
      </w:r>
    </w:p>
    <w:p w:rsidR="00B63955" w:rsidRDefault="00B63955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lastRenderedPageBreak/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Nyní </w:t>
      </w:r>
      <w:r w:rsidR="00CD50A6">
        <w:rPr>
          <w:rFonts w:asciiTheme="minorHAnsi" w:hAnsiTheme="minorHAnsi" w:cstheme="minorHAnsi"/>
          <w:szCs w:val="24"/>
        </w:rPr>
        <w:t xml:space="preserve">v zimním období </w:t>
      </w:r>
      <w:r>
        <w:rPr>
          <w:rFonts w:asciiTheme="minorHAnsi" w:hAnsiTheme="minorHAnsi" w:cstheme="minorHAnsi"/>
          <w:szCs w:val="24"/>
        </w:rPr>
        <w:t xml:space="preserve">je </w:t>
      </w:r>
      <w:r w:rsidR="00CD50A6">
        <w:rPr>
          <w:rFonts w:asciiTheme="minorHAnsi" w:hAnsiTheme="minorHAnsi" w:cstheme="minorHAnsi"/>
          <w:szCs w:val="24"/>
        </w:rPr>
        <w:t xml:space="preserve">až do konce března </w:t>
      </w:r>
      <w:r>
        <w:rPr>
          <w:rFonts w:asciiTheme="minorHAnsi" w:hAnsiTheme="minorHAnsi" w:cstheme="minorHAnsi"/>
          <w:szCs w:val="24"/>
        </w:rPr>
        <w:t xml:space="preserve">otevřená </w:t>
      </w:r>
      <w:r w:rsidR="00CD50A6">
        <w:rPr>
          <w:rFonts w:asciiTheme="minorHAnsi" w:hAnsiTheme="minorHAnsi" w:cstheme="minorHAnsi"/>
          <w:szCs w:val="24"/>
        </w:rPr>
        <w:t>o víkendech</w:t>
      </w:r>
      <w:r>
        <w:rPr>
          <w:rFonts w:asciiTheme="minorHAnsi" w:hAnsiTheme="minorHAnsi" w:cstheme="minorHAnsi"/>
          <w:szCs w:val="24"/>
        </w:rPr>
        <w:t xml:space="preserve"> </w:t>
      </w:r>
      <w:r w:rsidR="00BB3A4C">
        <w:rPr>
          <w:rFonts w:asciiTheme="minorHAnsi" w:hAnsiTheme="minorHAnsi" w:cstheme="minorHAnsi"/>
          <w:szCs w:val="24"/>
        </w:rPr>
        <w:t xml:space="preserve">a státních svátcích </w:t>
      </w:r>
      <w:r>
        <w:rPr>
          <w:rFonts w:asciiTheme="minorHAnsi" w:hAnsiTheme="minorHAnsi" w:cstheme="minorHAnsi"/>
          <w:szCs w:val="24"/>
        </w:rPr>
        <w:t>od 9:00 do 1</w:t>
      </w:r>
      <w:r w:rsidR="00CD50A6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Od 1. dubna bude otevřená každý den.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8A" w:rsidRDefault="00DD638A">
      <w:r>
        <w:separator/>
      </w:r>
    </w:p>
  </w:endnote>
  <w:endnote w:type="continuationSeparator" w:id="0">
    <w:p w:rsidR="00DD638A" w:rsidRDefault="00DD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8A" w:rsidRDefault="00DD638A">
      <w:r>
        <w:separator/>
      </w:r>
    </w:p>
  </w:footnote>
  <w:footnote w:type="continuationSeparator" w:id="0">
    <w:p w:rsidR="00DD638A" w:rsidRDefault="00DD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76B8"/>
    <w:rsid w:val="00040F78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11F"/>
    <w:rsid w:val="00216D56"/>
    <w:rsid w:val="00220033"/>
    <w:rsid w:val="00220E26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55C8B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464FB"/>
    <w:rsid w:val="00355682"/>
    <w:rsid w:val="00356725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B2"/>
    <w:rsid w:val="003A08CA"/>
    <w:rsid w:val="003A1534"/>
    <w:rsid w:val="003A2578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3040"/>
    <w:rsid w:val="00414F1C"/>
    <w:rsid w:val="0041568F"/>
    <w:rsid w:val="00416309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1841"/>
    <w:rsid w:val="00502651"/>
    <w:rsid w:val="00502670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24FE"/>
    <w:rsid w:val="005D7210"/>
    <w:rsid w:val="005E03A0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A2C4B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A7F"/>
    <w:rsid w:val="00A0785D"/>
    <w:rsid w:val="00A12243"/>
    <w:rsid w:val="00A15C8D"/>
    <w:rsid w:val="00A17215"/>
    <w:rsid w:val="00A21863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3A4C"/>
    <w:rsid w:val="00BB4606"/>
    <w:rsid w:val="00BB55C5"/>
    <w:rsid w:val="00BB5770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4069"/>
    <w:rsid w:val="00D76981"/>
    <w:rsid w:val="00D76FE9"/>
    <w:rsid w:val="00D7755D"/>
    <w:rsid w:val="00D86140"/>
    <w:rsid w:val="00D872DA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638A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170C2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1702-3EE9-48BC-916D-15D53956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14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2268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4</cp:revision>
  <cp:lastPrinted>2022-03-17T10:27:00Z</cp:lastPrinted>
  <dcterms:created xsi:type="dcterms:W3CDTF">2022-03-17T10:21:00Z</dcterms:created>
  <dcterms:modified xsi:type="dcterms:W3CDTF">2022-03-17T13:30:00Z</dcterms:modified>
</cp:coreProperties>
</file>