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B321FE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Vlčí trojčata z táborské zoo oslaví v sobotu sedmé narozeniny</w:t>
      </w:r>
    </w:p>
    <w:p w:rsidR="00B321FE" w:rsidRDefault="00B321FE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BB5B0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4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Vypada</w:t>
      </w:r>
      <w:r w:rsidR="008A45A9">
        <w:rPr>
          <w:rFonts w:asciiTheme="minorHAnsi" w:hAnsiTheme="minorHAnsi" w:cstheme="minorHAnsi"/>
        </w:rPr>
        <w:t>jí jako neškodní domácí mazlíčci</w:t>
      </w:r>
      <w:bookmarkStart w:id="0" w:name="_GoBack"/>
      <w:bookmarkEnd w:id="0"/>
      <w:r>
        <w:rPr>
          <w:rFonts w:asciiTheme="minorHAnsi" w:hAnsiTheme="minorHAnsi" w:cstheme="minorHAnsi"/>
        </w:rPr>
        <w:t>, ale umí překvapit. V případě ohrožení neváhají pořádně vycenit své ostré zuby a dát jasně najevo, kdo je v jejich výběhu pánem. Trojčata vlka arktického Argo, Matěj a Bard z táborské zoologické zahrady už dávno nejsou malá štěňata, ostatně letos se dožívají sedmi let. Své narozeniny oslaví společně s návštěvníky zoo v sobotu 9. dubna, speciální narozeninové komentované krmení začne 13:30.</w:t>
      </w:r>
    </w:p>
    <w:p w:rsidR="00B321FE" w:rsidRDefault="00AC6B4E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5848350" cy="4133850"/>
            <wp:effectExtent l="0" t="0" r="0" b="0"/>
            <wp:docPr id="2" name="Obrázek 2" descr="C:\Users\HP\AppData\Local\Microsoft\Windows\INetCache\Content.Word\Narozeniny_vlku_zoota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Narozeniny_vlku_zootab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406" w:rsidRDefault="00B86A0E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F617A7">
        <w:rPr>
          <w:rFonts w:asciiTheme="minorHAnsi" w:hAnsiTheme="minorHAnsi" w:cstheme="minorHAnsi"/>
          <w:i/>
        </w:rPr>
        <w:t xml:space="preserve">Pro oslavence je připraveno narozeninové menu. Naši pozorní fanoušci se teď jistě ptají: ´A co vlk </w:t>
      </w:r>
      <w:proofErr w:type="gramStart"/>
      <w:r w:rsidR="00F617A7">
        <w:rPr>
          <w:rFonts w:asciiTheme="minorHAnsi" w:hAnsiTheme="minorHAnsi" w:cstheme="minorHAnsi"/>
          <w:i/>
        </w:rPr>
        <w:t>Jack?´ Nemusíte</w:t>
      </w:r>
      <w:proofErr w:type="gramEnd"/>
      <w:r w:rsidR="00F617A7">
        <w:rPr>
          <w:rFonts w:asciiTheme="minorHAnsi" w:hAnsiTheme="minorHAnsi" w:cstheme="minorHAnsi"/>
          <w:i/>
        </w:rPr>
        <w:t xml:space="preserve"> se bát, že by se na tohoto o rok staršího sourozence nedostalo. Ostatně jako nejstarší člen smečky se o svůj díl dokáže důrazně přihlásit. Kromě pohledu na hodující vlčí smečku se návštěvníci dozvědí spoustu zajímavých informací ze života vlků. Děti se mohou zapojit do drobných soutěží</w:t>
      </w:r>
      <w:r w:rsidR="004472D8">
        <w:rPr>
          <w:rFonts w:asciiTheme="minorHAnsi" w:hAnsiTheme="minorHAnsi" w:cstheme="minorHAnsi"/>
        </w:rPr>
        <w:t xml:space="preserve">,“ láká k návštěvě mluvčí </w:t>
      </w:r>
      <w:r w:rsidR="004472D8" w:rsidRPr="004472D8">
        <w:rPr>
          <w:rFonts w:asciiTheme="minorHAnsi" w:hAnsiTheme="minorHAnsi" w:cstheme="minorHAnsi"/>
          <w:b/>
        </w:rPr>
        <w:t>ZOO Tábor</w:t>
      </w:r>
      <w:r w:rsidR="004472D8">
        <w:rPr>
          <w:rFonts w:asciiTheme="minorHAnsi" w:hAnsiTheme="minorHAnsi" w:cstheme="minorHAnsi"/>
        </w:rPr>
        <w:t xml:space="preserve"> Filip Sušanka a dodává, že trochu si zasoutěží i malí malíři i fotografové. </w:t>
      </w:r>
    </w:p>
    <w:p w:rsidR="0004135F" w:rsidRDefault="00B321FE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B321FE">
        <w:rPr>
          <w:rFonts w:asciiTheme="minorHAnsi" w:hAnsiTheme="minorHAnsi" w:cstheme="minorHAnsi"/>
          <w:szCs w:val="24"/>
        </w:rPr>
        <w:t xml:space="preserve">Vlci arktičtí v ZOO Tábor patří mezi největší poddruhy vlka a pochází z nejsevernějších oblastí Kanady a Grónska. Chladnému podnebí jsou dobře přizpůsobení, mají velmi hustou srst. Žijí v přísně organizovaných smečkách, kde každý člen má své jasně dané místo. Smečku vede alfa </w:t>
      </w:r>
      <w:r w:rsidRPr="00B321FE">
        <w:rPr>
          <w:rFonts w:asciiTheme="minorHAnsi" w:hAnsiTheme="minorHAnsi" w:cstheme="minorHAnsi"/>
          <w:szCs w:val="24"/>
        </w:rPr>
        <w:lastRenderedPageBreak/>
        <w:t>samec s alfa samicí, kteří tvoří dominantní pár. Smečka společně loví i brání své teritorium. Jsou velmi vytrvalí a svou kořist dokáží pronásledovat velmi dlouho. Loví hlavně pižmoně, zajíce, soby a tuleně. Doupata mají ve skalních jeskyních, mělkých jámách, otvorech v zemi či zvětšených doupatech lišek.</w:t>
      </w:r>
    </w:p>
    <w:p w:rsidR="00B321FE" w:rsidRDefault="00B321FE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každý den od </w:t>
      </w:r>
      <w:r>
        <w:rPr>
          <w:rFonts w:asciiTheme="minorHAnsi" w:hAnsiTheme="minorHAnsi" w:cstheme="minorHAnsi"/>
          <w:szCs w:val="24"/>
        </w:rPr>
        <w:t>9:00 do 1</w:t>
      </w:r>
      <w:r w:rsidR="00B321FE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CB" w:rsidRDefault="004617CB">
      <w:r>
        <w:separator/>
      </w:r>
    </w:p>
  </w:endnote>
  <w:endnote w:type="continuationSeparator" w:id="0">
    <w:p w:rsidR="004617CB" w:rsidRDefault="0046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CB" w:rsidRDefault="004617CB">
      <w:r>
        <w:separator/>
      </w:r>
    </w:p>
  </w:footnote>
  <w:footnote w:type="continuationSeparator" w:id="0">
    <w:p w:rsidR="004617CB" w:rsidRDefault="0046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25F0"/>
    <w:rsid w:val="00062A55"/>
    <w:rsid w:val="000659CF"/>
    <w:rsid w:val="000665FE"/>
    <w:rsid w:val="000672C9"/>
    <w:rsid w:val="000714C0"/>
    <w:rsid w:val="00073DEF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29BD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55C8B"/>
    <w:rsid w:val="00263678"/>
    <w:rsid w:val="002642C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464FB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B2"/>
    <w:rsid w:val="003A08CA"/>
    <w:rsid w:val="003A1534"/>
    <w:rsid w:val="003A2578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3040"/>
    <w:rsid w:val="00414F1C"/>
    <w:rsid w:val="0041568F"/>
    <w:rsid w:val="00416309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1841"/>
    <w:rsid w:val="00502651"/>
    <w:rsid w:val="00502670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7210"/>
    <w:rsid w:val="005E03A0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E7B"/>
    <w:rsid w:val="00650C53"/>
    <w:rsid w:val="00651250"/>
    <w:rsid w:val="00651334"/>
    <w:rsid w:val="00656F55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A2C4B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542"/>
    <w:rsid w:val="00994B49"/>
    <w:rsid w:val="009979BC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A7F"/>
    <w:rsid w:val="00A0785D"/>
    <w:rsid w:val="00A12243"/>
    <w:rsid w:val="00A15C8D"/>
    <w:rsid w:val="00A17215"/>
    <w:rsid w:val="00A21863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A1131"/>
    <w:rsid w:val="00AA1420"/>
    <w:rsid w:val="00AA302D"/>
    <w:rsid w:val="00AA3DD1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3A4C"/>
    <w:rsid w:val="00BB4606"/>
    <w:rsid w:val="00BB55C5"/>
    <w:rsid w:val="00BB5770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4069"/>
    <w:rsid w:val="00D76981"/>
    <w:rsid w:val="00D76FE9"/>
    <w:rsid w:val="00D7755D"/>
    <w:rsid w:val="00D86140"/>
    <w:rsid w:val="00D872DA"/>
    <w:rsid w:val="00D87406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3A39"/>
    <w:rsid w:val="00E170C2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E8CA-60C8-4AE4-A665-38BC1C64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2633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4</cp:revision>
  <cp:lastPrinted>2022-03-28T12:00:00Z</cp:lastPrinted>
  <dcterms:created xsi:type="dcterms:W3CDTF">2022-04-05T09:41:00Z</dcterms:created>
  <dcterms:modified xsi:type="dcterms:W3CDTF">2022-04-05T13:00:00Z</dcterms:modified>
</cp:coreProperties>
</file>