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1D2C3B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Oslavte čtvrté narozeniny jeřába Nicka z táborské zoo</w:t>
      </w:r>
    </w:p>
    <w:p w:rsidR="001D2C3B" w:rsidRDefault="001D2C3B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 w:rsidR="00BB5B0E">
        <w:rPr>
          <w:rFonts w:asciiTheme="minorHAnsi" w:hAnsiTheme="minorHAnsi" w:cstheme="minorHAnsi"/>
        </w:rPr>
        <w:t xml:space="preserve">. </w:t>
      </w:r>
      <w:r w:rsidR="00B321FE">
        <w:rPr>
          <w:rFonts w:asciiTheme="minorHAnsi" w:hAnsiTheme="minorHAnsi" w:cstheme="minorHAnsi"/>
        </w:rPr>
        <w:t>4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 w:rsidR="00A0111E">
        <w:rPr>
          <w:rFonts w:asciiTheme="minorHAnsi" w:hAnsiTheme="minorHAnsi" w:cstheme="minorHAnsi"/>
        </w:rPr>
        <w:t>2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Čtvrté narozeniny oslaví v sobotu vzácný obyvatel táborské zoologické zahrady – jeřáb mandžuský Nick. Ve volné přírodě má už jen zhruba tři tisícovky příbuzných, čímž se řadí k nejohroženějším druhům ptáků. </w:t>
      </w:r>
      <w:r w:rsidR="00175E22">
        <w:rPr>
          <w:rFonts w:asciiTheme="minorHAnsi" w:hAnsiTheme="minorHAnsi" w:cstheme="minorHAnsi"/>
        </w:rPr>
        <w:t xml:space="preserve">Pobyt v ZOO Tábor si ale velmi užívá, o čemž se přesvědčí i účastníci jeho narozeninové oslavy v sobotu 21. května. Speciální dárek od ošetřovatelů dostane během komentovaného krmení, které začne </w:t>
      </w:r>
      <w:proofErr w:type="gramStart"/>
      <w:r w:rsidR="00175E22">
        <w:rPr>
          <w:rFonts w:asciiTheme="minorHAnsi" w:hAnsiTheme="minorHAnsi" w:cstheme="minorHAnsi"/>
        </w:rPr>
        <w:t>ve</w:t>
      </w:r>
      <w:proofErr w:type="gramEnd"/>
      <w:r w:rsidR="00175E22">
        <w:rPr>
          <w:rFonts w:asciiTheme="minorHAnsi" w:hAnsiTheme="minorHAnsi" w:cstheme="minorHAnsi"/>
        </w:rPr>
        <w:t xml:space="preserve"> 13:30. Pro děti bude připravena zábavně-vědomostní soutěž.</w:t>
      </w:r>
    </w:p>
    <w:p w:rsidR="00795ED0" w:rsidRDefault="00DD5074" w:rsidP="003A0205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06.75pt">
            <v:imagedata r:id="rId8" o:title="Narozeniny_jeraba_zootabor2_m"/>
          </v:shape>
        </w:pict>
      </w:r>
    </w:p>
    <w:p w:rsidR="001D2C3B" w:rsidRDefault="00175E22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D20C45">
        <w:rPr>
          <w:rFonts w:asciiTheme="minorHAnsi" w:hAnsiTheme="minorHAnsi" w:cstheme="minorHAnsi"/>
          <w:i/>
        </w:rPr>
        <w:t xml:space="preserve">Nádherní jeřábi hrají významnou roli v mytologii a výtvarném umění velké části východní Asie. V Japonsku je jeřáb mandžuský nazýván </w:t>
      </w:r>
      <w:proofErr w:type="spellStart"/>
      <w:r w:rsidRPr="00D20C45">
        <w:rPr>
          <w:rFonts w:asciiTheme="minorHAnsi" w:hAnsiTheme="minorHAnsi" w:cstheme="minorHAnsi"/>
          <w:i/>
        </w:rPr>
        <w:t>tančó</w:t>
      </w:r>
      <w:proofErr w:type="spellEnd"/>
      <w:r w:rsidRPr="00D20C45">
        <w:rPr>
          <w:rFonts w:asciiTheme="minorHAnsi" w:hAnsiTheme="minorHAnsi" w:cstheme="minorHAnsi"/>
          <w:i/>
        </w:rPr>
        <w:t xml:space="preserve">, je národním symbolem a je chráněn zvláštním zákonem jako národní kulturní bohatství a v taoismu jsou symbolem dlouhověkosti a nesmrtelnosti. Jeřábi mandžuští jsou </w:t>
      </w:r>
      <w:r w:rsidR="00D20C45" w:rsidRPr="00D20C45">
        <w:rPr>
          <w:rFonts w:asciiTheme="minorHAnsi" w:hAnsiTheme="minorHAnsi" w:cstheme="minorHAnsi"/>
          <w:i/>
        </w:rPr>
        <w:t xml:space="preserve">také </w:t>
      </w:r>
      <w:r w:rsidRPr="00D20C45">
        <w:rPr>
          <w:rFonts w:asciiTheme="minorHAnsi" w:hAnsiTheme="minorHAnsi" w:cstheme="minorHAnsi"/>
          <w:i/>
        </w:rPr>
        <w:t>známi svými krásnými zásnubními tanci a výraznými hlasovými projevy</w:t>
      </w:r>
      <w:r>
        <w:rPr>
          <w:rFonts w:asciiTheme="minorHAnsi" w:hAnsiTheme="minorHAnsi" w:cstheme="minorHAnsi"/>
        </w:rPr>
        <w:t>,“ říká mluvčí ZOO Tábor Filip Sušanka.</w:t>
      </w:r>
    </w:p>
    <w:p w:rsidR="00175E22" w:rsidRDefault="00175E22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175E22">
        <w:rPr>
          <w:rFonts w:asciiTheme="minorHAnsi" w:hAnsiTheme="minorHAnsi" w:cstheme="minorHAnsi"/>
          <w:szCs w:val="24"/>
        </w:rPr>
        <w:t>Jeřábi mandžuští</w:t>
      </w:r>
      <w:r>
        <w:rPr>
          <w:rFonts w:asciiTheme="minorHAnsi" w:hAnsiTheme="minorHAnsi" w:cstheme="minorHAnsi"/>
          <w:szCs w:val="24"/>
        </w:rPr>
        <w:t xml:space="preserve"> chovaní v táborské zoo</w:t>
      </w:r>
      <w:r w:rsidRPr="00175E22">
        <w:rPr>
          <w:rFonts w:asciiTheme="minorHAnsi" w:hAnsiTheme="minorHAnsi" w:cstheme="minorHAnsi"/>
          <w:szCs w:val="24"/>
        </w:rPr>
        <w:t xml:space="preserve"> jsou druhým největším druhem jeřábů</w:t>
      </w:r>
      <w:r>
        <w:rPr>
          <w:rFonts w:asciiTheme="minorHAnsi" w:hAnsiTheme="minorHAnsi" w:cstheme="minorHAnsi"/>
          <w:szCs w:val="24"/>
        </w:rPr>
        <w:t xml:space="preserve">. </w:t>
      </w:r>
      <w:r w:rsidRPr="00175E22">
        <w:rPr>
          <w:rFonts w:asciiTheme="minorHAnsi" w:hAnsiTheme="minorHAnsi" w:cstheme="minorHAnsi"/>
          <w:szCs w:val="24"/>
        </w:rPr>
        <w:t xml:space="preserve">Ve volné přírodě v současnosti žije méně než tři tisíce jedinců, čímž se jeřáb mandžuský řadí mezi nejohroženější druhy ptáků. Hnízdí na Sibiři a na zimu putují na jih do Koreje, Číny, </w:t>
      </w:r>
      <w:proofErr w:type="spellStart"/>
      <w:r w:rsidRPr="00175E22">
        <w:rPr>
          <w:rFonts w:asciiTheme="minorHAnsi" w:hAnsiTheme="minorHAnsi" w:cstheme="minorHAnsi"/>
          <w:szCs w:val="24"/>
        </w:rPr>
        <w:t>Taiwanu</w:t>
      </w:r>
      <w:proofErr w:type="spellEnd"/>
      <w:r w:rsidRPr="00175E22">
        <w:rPr>
          <w:rFonts w:asciiTheme="minorHAnsi" w:hAnsiTheme="minorHAnsi" w:cstheme="minorHAnsi"/>
          <w:szCs w:val="24"/>
        </w:rPr>
        <w:t xml:space="preserve"> a Japonska. Největším ohrožením v jejich domovině je pro ně destrukce a postupný úbytek přirozených mokřadů, ve kterých žijí.</w:t>
      </w:r>
    </w:p>
    <w:p w:rsidR="00175E22" w:rsidRDefault="00175E22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1E7336" w:rsidRDefault="001E7336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</w:t>
      </w:r>
      <w:r w:rsidR="00044778">
        <w:rPr>
          <w:rFonts w:asciiTheme="minorHAnsi" w:hAnsiTheme="minorHAnsi" w:cstheme="minorHAnsi"/>
          <w:szCs w:val="24"/>
        </w:rPr>
        <w:t>1</w:t>
      </w:r>
      <w:r w:rsidRPr="00E57D36">
        <w:rPr>
          <w:rFonts w:asciiTheme="minorHAnsi" w:hAnsiTheme="minorHAnsi" w:cstheme="minorHAnsi"/>
          <w:szCs w:val="24"/>
        </w:rPr>
        <w:t xml:space="preserve"> ji navštívilo </w:t>
      </w:r>
      <w:r w:rsidR="00044778">
        <w:rPr>
          <w:rFonts w:asciiTheme="minorHAnsi" w:hAnsiTheme="minorHAnsi" w:cstheme="minorHAnsi"/>
          <w:szCs w:val="24"/>
        </w:rPr>
        <w:t>1</w:t>
      </w:r>
      <w:r w:rsidR="00034A56">
        <w:rPr>
          <w:rFonts w:asciiTheme="minorHAnsi" w:hAnsiTheme="minorHAnsi" w:cstheme="minorHAnsi"/>
          <w:szCs w:val="24"/>
        </w:rPr>
        <w:t>1</w:t>
      </w:r>
      <w:r w:rsidR="00044778"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</w:t>
      </w:r>
      <w:r w:rsidR="00B321FE">
        <w:rPr>
          <w:rFonts w:asciiTheme="minorHAnsi" w:hAnsiTheme="minorHAnsi" w:cstheme="minorHAnsi"/>
          <w:szCs w:val="24"/>
        </w:rPr>
        <w:t xml:space="preserve">Aktuálně je otevřená každý den od </w:t>
      </w:r>
      <w:r>
        <w:rPr>
          <w:rFonts w:asciiTheme="minorHAnsi" w:hAnsiTheme="minorHAnsi" w:cstheme="minorHAnsi"/>
          <w:szCs w:val="24"/>
        </w:rPr>
        <w:t>9:00 do 1</w:t>
      </w:r>
      <w:r w:rsidR="00B321FE">
        <w:rPr>
          <w:rFonts w:asciiTheme="minorHAnsi" w:hAnsiTheme="minorHAnsi" w:cstheme="minorHAnsi"/>
          <w:szCs w:val="24"/>
        </w:rPr>
        <w:t>8</w:t>
      </w:r>
      <w:r>
        <w:rPr>
          <w:rFonts w:asciiTheme="minorHAnsi" w:hAnsiTheme="minorHAnsi" w:cstheme="minorHAnsi"/>
          <w:szCs w:val="24"/>
        </w:rPr>
        <w:t>:00.</w:t>
      </w:r>
      <w:r w:rsidR="007E448B">
        <w:rPr>
          <w:rFonts w:asciiTheme="minorHAnsi" w:hAnsiTheme="minorHAnsi" w:cstheme="minorHAnsi"/>
          <w:szCs w:val="24"/>
        </w:rPr>
        <w:t xml:space="preserve"> 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české krajiny. Podrobnosti o návratu tohoto majestátního tvora a možnosti, jak tento projekt podpořit, lze nalézt na webu </w:t>
      </w:r>
      <w:hyperlink r:id="rId9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0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118B4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8118B4" w:rsidRPr="00E57D36" w:rsidSect="006A5D31">
      <w:headerReference w:type="default" r:id="rId12"/>
      <w:footerReference w:type="default" r:id="rId13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97" w:rsidRDefault="00A81697">
      <w:r>
        <w:separator/>
      </w:r>
    </w:p>
  </w:endnote>
  <w:endnote w:type="continuationSeparator" w:id="0">
    <w:p w:rsidR="00A81697" w:rsidRDefault="00A8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97" w:rsidRDefault="00A81697">
      <w:r>
        <w:separator/>
      </w:r>
    </w:p>
  </w:footnote>
  <w:footnote w:type="continuationSeparator" w:id="0">
    <w:p w:rsidR="00A81697" w:rsidRDefault="00A8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3D35"/>
    <w:rsid w:val="00034A56"/>
    <w:rsid w:val="000361FB"/>
    <w:rsid w:val="000376B8"/>
    <w:rsid w:val="00040F78"/>
    <w:rsid w:val="0004135F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25F0"/>
    <w:rsid w:val="00062A55"/>
    <w:rsid w:val="000659CF"/>
    <w:rsid w:val="000665FE"/>
    <w:rsid w:val="000672C9"/>
    <w:rsid w:val="000714C0"/>
    <w:rsid w:val="00073DEF"/>
    <w:rsid w:val="00075133"/>
    <w:rsid w:val="00075139"/>
    <w:rsid w:val="00076A2E"/>
    <w:rsid w:val="00077081"/>
    <w:rsid w:val="00080DB7"/>
    <w:rsid w:val="00081A03"/>
    <w:rsid w:val="000854C3"/>
    <w:rsid w:val="00085787"/>
    <w:rsid w:val="00090EA4"/>
    <w:rsid w:val="00091F7E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2CE8"/>
    <w:rsid w:val="000D5C54"/>
    <w:rsid w:val="000E2241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46D0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5E22"/>
    <w:rsid w:val="00177959"/>
    <w:rsid w:val="00181C61"/>
    <w:rsid w:val="00183D15"/>
    <w:rsid w:val="001859D6"/>
    <w:rsid w:val="0018793D"/>
    <w:rsid w:val="00187C0D"/>
    <w:rsid w:val="001906A3"/>
    <w:rsid w:val="00197438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3F87"/>
    <w:rsid w:val="001C53FF"/>
    <w:rsid w:val="001D1350"/>
    <w:rsid w:val="001D207D"/>
    <w:rsid w:val="001D2C3B"/>
    <w:rsid w:val="001D42B9"/>
    <w:rsid w:val="001D4483"/>
    <w:rsid w:val="001D4B30"/>
    <w:rsid w:val="001D529C"/>
    <w:rsid w:val="001D538A"/>
    <w:rsid w:val="001E0124"/>
    <w:rsid w:val="001E0ABD"/>
    <w:rsid w:val="001E72BA"/>
    <w:rsid w:val="001E7336"/>
    <w:rsid w:val="001F075D"/>
    <w:rsid w:val="001F0E35"/>
    <w:rsid w:val="001F2DE9"/>
    <w:rsid w:val="001F40A2"/>
    <w:rsid w:val="001F772D"/>
    <w:rsid w:val="00201660"/>
    <w:rsid w:val="00201B6D"/>
    <w:rsid w:val="00201D40"/>
    <w:rsid w:val="00202FF3"/>
    <w:rsid w:val="00205C3F"/>
    <w:rsid w:val="00206CE5"/>
    <w:rsid w:val="00212BBD"/>
    <w:rsid w:val="00213410"/>
    <w:rsid w:val="00215BCD"/>
    <w:rsid w:val="0021611F"/>
    <w:rsid w:val="00216D56"/>
    <w:rsid w:val="00220033"/>
    <w:rsid w:val="00220E26"/>
    <w:rsid w:val="002229BD"/>
    <w:rsid w:val="0022545A"/>
    <w:rsid w:val="0022746F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3965"/>
    <w:rsid w:val="00251851"/>
    <w:rsid w:val="002557F3"/>
    <w:rsid w:val="00255C8B"/>
    <w:rsid w:val="00263678"/>
    <w:rsid w:val="002642C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E2708"/>
    <w:rsid w:val="002E2912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2078"/>
    <w:rsid w:val="00302FD5"/>
    <w:rsid w:val="00305428"/>
    <w:rsid w:val="00306797"/>
    <w:rsid w:val="00310E52"/>
    <w:rsid w:val="003110E1"/>
    <w:rsid w:val="00311EA7"/>
    <w:rsid w:val="00316CE7"/>
    <w:rsid w:val="00317D88"/>
    <w:rsid w:val="0032733B"/>
    <w:rsid w:val="00327C5D"/>
    <w:rsid w:val="00331254"/>
    <w:rsid w:val="00341CB5"/>
    <w:rsid w:val="0034344F"/>
    <w:rsid w:val="0034585D"/>
    <w:rsid w:val="003464FB"/>
    <w:rsid w:val="00355682"/>
    <w:rsid w:val="00356725"/>
    <w:rsid w:val="00360E64"/>
    <w:rsid w:val="00360EA6"/>
    <w:rsid w:val="003619C6"/>
    <w:rsid w:val="003620D7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05"/>
    <w:rsid w:val="003A02B2"/>
    <w:rsid w:val="003A08CA"/>
    <w:rsid w:val="003A1534"/>
    <w:rsid w:val="003A2578"/>
    <w:rsid w:val="003B00AF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490"/>
    <w:rsid w:val="003F1033"/>
    <w:rsid w:val="003F1D6B"/>
    <w:rsid w:val="003F2978"/>
    <w:rsid w:val="003F74BF"/>
    <w:rsid w:val="00413040"/>
    <w:rsid w:val="00414F1C"/>
    <w:rsid w:val="0041568F"/>
    <w:rsid w:val="00416309"/>
    <w:rsid w:val="00420899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472D8"/>
    <w:rsid w:val="00452894"/>
    <w:rsid w:val="00453965"/>
    <w:rsid w:val="0045474D"/>
    <w:rsid w:val="00457090"/>
    <w:rsid w:val="004617CB"/>
    <w:rsid w:val="00465131"/>
    <w:rsid w:val="00467AED"/>
    <w:rsid w:val="00472AAE"/>
    <w:rsid w:val="00477563"/>
    <w:rsid w:val="00482227"/>
    <w:rsid w:val="00484D54"/>
    <w:rsid w:val="00485728"/>
    <w:rsid w:val="00485D53"/>
    <w:rsid w:val="00487D71"/>
    <w:rsid w:val="0049117D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C5E54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07E0"/>
    <w:rsid w:val="00501841"/>
    <w:rsid w:val="00502651"/>
    <w:rsid w:val="00502670"/>
    <w:rsid w:val="005057EA"/>
    <w:rsid w:val="00506021"/>
    <w:rsid w:val="00506A02"/>
    <w:rsid w:val="0050759E"/>
    <w:rsid w:val="00507C54"/>
    <w:rsid w:val="00517F3A"/>
    <w:rsid w:val="005214C2"/>
    <w:rsid w:val="00533145"/>
    <w:rsid w:val="00534455"/>
    <w:rsid w:val="00536508"/>
    <w:rsid w:val="00536CCA"/>
    <w:rsid w:val="005420F4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407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191"/>
    <w:rsid w:val="00567D35"/>
    <w:rsid w:val="00570E38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5144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B77EA"/>
    <w:rsid w:val="005C3D83"/>
    <w:rsid w:val="005C6AD0"/>
    <w:rsid w:val="005C7034"/>
    <w:rsid w:val="005D0418"/>
    <w:rsid w:val="005D11EA"/>
    <w:rsid w:val="005D24FE"/>
    <w:rsid w:val="005D7210"/>
    <w:rsid w:val="005E03A0"/>
    <w:rsid w:val="005E1C1C"/>
    <w:rsid w:val="005E2D80"/>
    <w:rsid w:val="005E3400"/>
    <w:rsid w:val="005E60B7"/>
    <w:rsid w:val="005E72D4"/>
    <w:rsid w:val="005F06DC"/>
    <w:rsid w:val="005F11ED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5AFB"/>
    <w:rsid w:val="0061692C"/>
    <w:rsid w:val="00623A84"/>
    <w:rsid w:val="006244D5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4D4B"/>
    <w:rsid w:val="00645B70"/>
    <w:rsid w:val="00646D28"/>
    <w:rsid w:val="00647E7B"/>
    <w:rsid w:val="00650C53"/>
    <w:rsid w:val="00651250"/>
    <w:rsid w:val="00651334"/>
    <w:rsid w:val="00656F55"/>
    <w:rsid w:val="00672F30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E40F4"/>
    <w:rsid w:val="006E558B"/>
    <w:rsid w:val="006F1AB5"/>
    <w:rsid w:val="006F487B"/>
    <w:rsid w:val="006F6156"/>
    <w:rsid w:val="007013D3"/>
    <w:rsid w:val="00703380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306C0"/>
    <w:rsid w:val="00730F0D"/>
    <w:rsid w:val="00735258"/>
    <w:rsid w:val="00737EBE"/>
    <w:rsid w:val="00740996"/>
    <w:rsid w:val="007426C0"/>
    <w:rsid w:val="00747023"/>
    <w:rsid w:val="00747A6A"/>
    <w:rsid w:val="00750EFD"/>
    <w:rsid w:val="00760A71"/>
    <w:rsid w:val="0076168A"/>
    <w:rsid w:val="00763B14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95ED0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E2CF2"/>
    <w:rsid w:val="007E448B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8B4"/>
    <w:rsid w:val="00811DDD"/>
    <w:rsid w:val="0081416C"/>
    <w:rsid w:val="00814320"/>
    <w:rsid w:val="008162B1"/>
    <w:rsid w:val="008168E4"/>
    <w:rsid w:val="00817176"/>
    <w:rsid w:val="00821538"/>
    <w:rsid w:val="008236E1"/>
    <w:rsid w:val="00823A4C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466"/>
    <w:rsid w:val="008506E3"/>
    <w:rsid w:val="00851264"/>
    <w:rsid w:val="00851D9C"/>
    <w:rsid w:val="00852564"/>
    <w:rsid w:val="008532FC"/>
    <w:rsid w:val="00855982"/>
    <w:rsid w:val="00856B52"/>
    <w:rsid w:val="00860145"/>
    <w:rsid w:val="00863336"/>
    <w:rsid w:val="0086406D"/>
    <w:rsid w:val="00864183"/>
    <w:rsid w:val="00864D1A"/>
    <w:rsid w:val="008658FB"/>
    <w:rsid w:val="0087073A"/>
    <w:rsid w:val="00870BDB"/>
    <w:rsid w:val="00870DA4"/>
    <w:rsid w:val="00872CA2"/>
    <w:rsid w:val="00874090"/>
    <w:rsid w:val="0087512A"/>
    <w:rsid w:val="00875D5B"/>
    <w:rsid w:val="00877803"/>
    <w:rsid w:val="00880948"/>
    <w:rsid w:val="00880F6B"/>
    <w:rsid w:val="008905FE"/>
    <w:rsid w:val="00890A15"/>
    <w:rsid w:val="00891642"/>
    <w:rsid w:val="00891E4F"/>
    <w:rsid w:val="00894330"/>
    <w:rsid w:val="00895EE1"/>
    <w:rsid w:val="008A0F58"/>
    <w:rsid w:val="008A1BE4"/>
    <w:rsid w:val="008A2C4B"/>
    <w:rsid w:val="008A45A9"/>
    <w:rsid w:val="008B6500"/>
    <w:rsid w:val="008B70A9"/>
    <w:rsid w:val="008B7304"/>
    <w:rsid w:val="008C0855"/>
    <w:rsid w:val="008C31AB"/>
    <w:rsid w:val="008C350F"/>
    <w:rsid w:val="008C682D"/>
    <w:rsid w:val="008C7022"/>
    <w:rsid w:val="008D4332"/>
    <w:rsid w:val="008D5297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B08"/>
    <w:rsid w:val="0094311C"/>
    <w:rsid w:val="00945291"/>
    <w:rsid w:val="00950B36"/>
    <w:rsid w:val="00951F13"/>
    <w:rsid w:val="00955A4F"/>
    <w:rsid w:val="0095639B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542"/>
    <w:rsid w:val="00994B49"/>
    <w:rsid w:val="009979BC"/>
    <w:rsid w:val="009A023D"/>
    <w:rsid w:val="009A03DC"/>
    <w:rsid w:val="009A1D40"/>
    <w:rsid w:val="009A5A9F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F0A4D"/>
    <w:rsid w:val="009F1AF1"/>
    <w:rsid w:val="009F2E9E"/>
    <w:rsid w:val="009F3EB1"/>
    <w:rsid w:val="009F7371"/>
    <w:rsid w:val="009F7A4F"/>
    <w:rsid w:val="00A0111E"/>
    <w:rsid w:val="00A0172E"/>
    <w:rsid w:val="00A03A7F"/>
    <w:rsid w:val="00A0785D"/>
    <w:rsid w:val="00A12243"/>
    <w:rsid w:val="00A15C8D"/>
    <w:rsid w:val="00A17215"/>
    <w:rsid w:val="00A21863"/>
    <w:rsid w:val="00A24BC7"/>
    <w:rsid w:val="00A26C1B"/>
    <w:rsid w:val="00A31396"/>
    <w:rsid w:val="00A33314"/>
    <w:rsid w:val="00A35DE7"/>
    <w:rsid w:val="00A366BE"/>
    <w:rsid w:val="00A3789B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44BC"/>
    <w:rsid w:val="00A76FFE"/>
    <w:rsid w:val="00A7796D"/>
    <w:rsid w:val="00A77E09"/>
    <w:rsid w:val="00A81639"/>
    <w:rsid w:val="00A81697"/>
    <w:rsid w:val="00A82A8C"/>
    <w:rsid w:val="00A84B2E"/>
    <w:rsid w:val="00A87639"/>
    <w:rsid w:val="00A90838"/>
    <w:rsid w:val="00A924FF"/>
    <w:rsid w:val="00A93EF6"/>
    <w:rsid w:val="00A96948"/>
    <w:rsid w:val="00AA1131"/>
    <w:rsid w:val="00AA1420"/>
    <w:rsid w:val="00AA302D"/>
    <w:rsid w:val="00AA3DD1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C6B4E"/>
    <w:rsid w:val="00AD0738"/>
    <w:rsid w:val="00AD3E0A"/>
    <w:rsid w:val="00AD7277"/>
    <w:rsid w:val="00AE2811"/>
    <w:rsid w:val="00AE5F92"/>
    <w:rsid w:val="00AF3167"/>
    <w:rsid w:val="00AF41A9"/>
    <w:rsid w:val="00AF48F4"/>
    <w:rsid w:val="00B01626"/>
    <w:rsid w:val="00B05A77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0723"/>
    <w:rsid w:val="00B321FE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955"/>
    <w:rsid w:val="00B63BD3"/>
    <w:rsid w:val="00B641D4"/>
    <w:rsid w:val="00B70305"/>
    <w:rsid w:val="00B73096"/>
    <w:rsid w:val="00B73633"/>
    <w:rsid w:val="00B750FD"/>
    <w:rsid w:val="00B80E1B"/>
    <w:rsid w:val="00B851F8"/>
    <w:rsid w:val="00B865C4"/>
    <w:rsid w:val="00B86A0E"/>
    <w:rsid w:val="00B92A7E"/>
    <w:rsid w:val="00B939D6"/>
    <w:rsid w:val="00B959AE"/>
    <w:rsid w:val="00B95A18"/>
    <w:rsid w:val="00B97517"/>
    <w:rsid w:val="00BA22E2"/>
    <w:rsid w:val="00BA2AC2"/>
    <w:rsid w:val="00BA2B9F"/>
    <w:rsid w:val="00BA3730"/>
    <w:rsid w:val="00BA6760"/>
    <w:rsid w:val="00BA791F"/>
    <w:rsid w:val="00BB2427"/>
    <w:rsid w:val="00BB3A4C"/>
    <w:rsid w:val="00BB4606"/>
    <w:rsid w:val="00BB55C5"/>
    <w:rsid w:val="00BB5770"/>
    <w:rsid w:val="00BB5B0E"/>
    <w:rsid w:val="00BB705D"/>
    <w:rsid w:val="00BC1A4F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1F54"/>
    <w:rsid w:val="00BD7AE4"/>
    <w:rsid w:val="00BE0365"/>
    <w:rsid w:val="00BE071D"/>
    <w:rsid w:val="00BE3B4E"/>
    <w:rsid w:val="00BE477F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4793"/>
    <w:rsid w:val="00C355BF"/>
    <w:rsid w:val="00C36030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624B"/>
    <w:rsid w:val="00C706C1"/>
    <w:rsid w:val="00C70B96"/>
    <w:rsid w:val="00C72B65"/>
    <w:rsid w:val="00C73724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45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2671"/>
    <w:rsid w:val="00D63A27"/>
    <w:rsid w:val="00D65515"/>
    <w:rsid w:val="00D66116"/>
    <w:rsid w:val="00D74069"/>
    <w:rsid w:val="00D76981"/>
    <w:rsid w:val="00D76FE9"/>
    <w:rsid w:val="00D7755D"/>
    <w:rsid w:val="00D86140"/>
    <w:rsid w:val="00D872DA"/>
    <w:rsid w:val="00D87406"/>
    <w:rsid w:val="00D90174"/>
    <w:rsid w:val="00D902F3"/>
    <w:rsid w:val="00D90837"/>
    <w:rsid w:val="00D912D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D4F8B"/>
    <w:rsid w:val="00DD5074"/>
    <w:rsid w:val="00DE1D3E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7632"/>
    <w:rsid w:val="00E061B4"/>
    <w:rsid w:val="00E07553"/>
    <w:rsid w:val="00E07C09"/>
    <w:rsid w:val="00E102CF"/>
    <w:rsid w:val="00E13A39"/>
    <w:rsid w:val="00E170C2"/>
    <w:rsid w:val="00E21F13"/>
    <w:rsid w:val="00E22A0A"/>
    <w:rsid w:val="00E249EF"/>
    <w:rsid w:val="00E25272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B0979"/>
    <w:rsid w:val="00EB268A"/>
    <w:rsid w:val="00EB34A4"/>
    <w:rsid w:val="00EB3D50"/>
    <w:rsid w:val="00EB4B98"/>
    <w:rsid w:val="00EB5339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1C7D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924"/>
    <w:rsid w:val="00F57FA9"/>
    <w:rsid w:val="00F603B2"/>
    <w:rsid w:val="00F617A7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750A7"/>
    <w:rsid w:val="00F81BC0"/>
    <w:rsid w:val="00F83CB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otabo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zubr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34A5B-986B-4648-B21C-253E3C77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185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2373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4</cp:revision>
  <cp:lastPrinted>2022-05-17T13:07:00Z</cp:lastPrinted>
  <dcterms:created xsi:type="dcterms:W3CDTF">2022-05-17T10:37:00Z</dcterms:created>
  <dcterms:modified xsi:type="dcterms:W3CDTF">2022-05-17T15:33:00Z</dcterms:modified>
</cp:coreProperties>
</file>