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3F543C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Táborská zoologická zahrada pro děti připravila velkou soutěž v celém areálu</w:t>
      </w:r>
    </w:p>
    <w:p w:rsidR="001D2C3B" w:rsidRDefault="003F543C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5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Den dětí, který se každoročně slaví 1. června, lze strávit různě. Kdo chce i během tohoto mezinárodního svátku nenásilnou formou doplnit vědomosti, může v sobotu 4. června dorazit do zoologické zahrady v </w:t>
      </w:r>
      <w:proofErr w:type="gramStart"/>
      <w:r>
        <w:rPr>
          <w:rFonts w:asciiTheme="minorHAnsi" w:hAnsiTheme="minorHAnsi" w:cstheme="minorHAnsi"/>
        </w:rPr>
        <w:t xml:space="preserve">Táboře. </w:t>
      </w:r>
      <w:proofErr w:type="gramEnd"/>
      <w:r>
        <w:rPr>
          <w:rFonts w:asciiTheme="minorHAnsi" w:hAnsiTheme="minorHAnsi" w:cstheme="minorHAnsi"/>
        </w:rPr>
        <w:t>Ta pro své nejmladší návštěvníky připravila speciální zábavně-vědomostní soutěž. Kromě toho čekají na všechny oblíbená komentovaná krmení.</w:t>
      </w:r>
    </w:p>
    <w:p w:rsidR="00795ED0" w:rsidRDefault="00063256" w:rsidP="0006038C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8" o:title="den_deti_2022_zootabor_m"/>
          </v:shape>
        </w:pict>
      </w:r>
    </w:p>
    <w:p w:rsidR="001D2C3B" w:rsidRDefault="00175E22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3F543C">
        <w:rPr>
          <w:rFonts w:asciiTheme="minorHAnsi" w:hAnsiTheme="minorHAnsi" w:cstheme="minorHAnsi"/>
          <w:i/>
        </w:rPr>
        <w:t>V naší zoologické zahradě můžete i den dětí oslavit aktivně a ještě si u toho doplnit znalosti. Naše speciální soutěž zavede děti do nejrůznějších koutů našeho krásného rozlehlého areálu. Při plnění úkolů se nejen protáhnou, ale zapojí i mozkové závity</w:t>
      </w:r>
      <w:r>
        <w:rPr>
          <w:rFonts w:asciiTheme="minorHAnsi" w:hAnsiTheme="minorHAnsi" w:cstheme="minorHAnsi"/>
        </w:rPr>
        <w:t xml:space="preserve">,“ říká mluvčí </w:t>
      </w:r>
      <w:r w:rsidRPr="003F543C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Filip Sušanka.</w:t>
      </w:r>
    </w:p>
    <w:p w:rsidR="00175E22" w:rsidRDefault="003F543C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Kromě soutěže pro nejmenší čekají na všechny návštěvníky oblíbená komentovaná krmení. Hodování za asistence ošetřovatelů zahájí v jedenáct hodin nosálové, v pravé poledne si na jídle pochutnají medvědi hnědí, které o hodinu později nahradí makakové. Jako poslední přijdou na řadu </w:t>
      </w:r>
      <w:proofErr w:type="spellStart"/>
      <w:r>
        <w:rPr>
          <w:rFonts w:asciiTheme="minorHAnsi" w:hAnsiTheme="minorHAnsi" w:cstheme="minorHAnsi"/>
          <w:szCs w:val="24"/>
        </w:rPr>
        <w:t>surikaty</w:t>
      </w:r>
      <w:proofErr w:type="spellEnd"/>
      <w:r>
        <w:rPr>
          <w:rFonts w:asciiTheme="minorHAnsi" w:hAnsiTheme="minorHAnsi" w:cstheme="minorHAnsi"/>
          <w:szCs w:val="24"/>
        </w:rPr>
        <w:t>, které sobotní komentovaná krmení ve tři hodiny odpoledne ukončí.</w:t>
      </w:r>
    </w:p>
    <w:p w:rsidR="00A05B1F" w:rsidRDefault="00A05B1F" w:rsidP="00A05B1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B321FE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FD" w:rsidRDefault="004152FD">
      <w:r>
        <w:separator/>
      </w:r>
    </w:p>
  </w:endnote>
  <w:endnote w:type="continuationSeparator" w:id="0">
    <w:p w:rsidR="004152FD" w:rsidRDefault="004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FD" w:rsidRDefault="004152FD">
      <w:r>
        <w:separator/>
      </w:r>
    </w:p>
  </w:footnote>
  <w:footnote w:type="continuationSeparator" w:id="0">
    <w:p w:rsidR="004152FD" w:rsidRDefault="0041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3256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464FB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543C"/>
    <w:rsid w:val="003F74BF"/>
    <w:rsid w:val="00413040"/>
    <w:rsid w:val="00414F1C"/>
    <w:rsid w:val="004152FD"/>
    <w:rsid w:val="0041568F"/>
    <w:rsid w:val="00416309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7210"/>
    <w:rsid w:val="005E03A0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A0F58"/>
    <w:rsid w:val="008A1BE4"/>
    <w:rsid w:val="008A2C4B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3A4C"/>
    <w:rsid w:val="00BB4606"/>
    <w:rsid w:val="00BB55C5"/>
    <w:rsid w:val="00BB5770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D81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167AB"/>
    <w:rsid w:val="00E170C2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14EEB-514F-486F-979F-64D86DBA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113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2119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4</cp:revision>
  <cp:lastPrinted>2022-05-31T12:24:00Z</cp:lastPrinted>
  <dcterms:created xsi:type="dcterms:W3CDTF">2022-05-31T10:26:00Z</dcterms:created>
  <dcterms:modified xsi:type="dcterms:W3CDTF">2022-05-31T12:24:00Z</dcterms:modified>
</cp:coreProperties>
</file>