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7E" w:rsidRDefault="00A03988"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Děti si v táborské zoo zahrají na ošetřovatele a procvičí znalosti zvířat</w:t>
      </w:r>
    </w:p>
    <w:p w:rsidR="00CF3B32" w:rsidRDefault="004867AF" w:rsidP="00187C0D">
      <w:pPr>
        <w:tabs>
          <w:tab w:val="left" w:pos="3932"/>
        </w:tabs>
        <w:spacing w:after="240" w:line="276" w:lineRule="auto"/>
        <w:rPr>
          <w:rFonts w:asciiTheme="minorHAnsi" w:hAnsiTheme="minorHAnsi" w:cstheme="minorHAnsi"/>
        </w:rPr>
      </w:pPr>
      <w:r>
        <w:rPr>
          <w:rFonts w:asciiTheme="minorHAnsi" w:hAnsiTheme="minorHAnsi" w:cstheme="minorHAnsi"/>
        </w:rPr>
        <w:t>31</w:t>
      </w:r>
      <w:r w:rsidR="00BB5B0E">
        <w:rPr>
          <w:rFonts w:asciiTheme="minorHAnsi" w:hAnsiTheme="minorHAnsi" w:cstheme="minorHAnsi"/>
        </w:rPr>
        <w:t xml:space="preserve">. </w:t>
      </w:r>
      <w:r w:rsidR="00897E53">
        <w:rPr>
          <w:rFonts w:asciiTheme="minorHAnsi" w:hAnsiTheme="minorHAnsi" w:cstheme="minorHAnsi"/>
        </w:rPr>
        <w:t>8</w:t>
      </w:r>
      <w:r w:rsidR="00A0111E">
        <w:rPr>
          <w:rFonts w:asciiTheme="minorHAnsi" w:hAnsiTheme="minorHAnsi" w:cstheme="minorHAnsi"/>
        </w:rPr>
        <w:t>.</w:t>
      </w:r>
      <w:r w:rsidR="00BB5B0E">
        <w:rPr>
          <w:rFonts w:asciiTheme="minorHAnsi" w:hAnsiTheme="minorHAnsi" w:cstheme="minorHAnsi"/>
        </w:rPr>
        <w:t xml:space="preserve"> 202</w:t>
      </w:r>
      <w:r w:rsidR="00A0111E">
        <w:rPr>
          <w:rFonts w:asciiTheme="minorHAnsi" w:hAnsiTheme="minorHAnsi" w:cstheme="minorHAnsi"/>
        </w:rPr>
        <w:t>2</w:t>
      </w:r>
      <w:r w:rsidR="00BB5B0E" w:rsidRPr="00E57D36">
        <w:rPr>
          <w:rFonts w:asciiTheme="minorHAnsi" w:hAnsiTheme="minorHAnsi" w:cstheme="minorHAnsi"/>
        </w:rPr>
        <w:t>, Tábor –</w:t>
      </w:r>
      <w:r w:rsidR="00187C0D">
        <w:rPr>
          <w:rFonts w:asciiTheme="minorHAnsi" w:hAnsiTheme="minorHAnsi" w:cstheme="minorHAnsi"/>
        </w:rPr>
        <w:t xml:space="preserve"> </w:t>
      </w:r>
      <w:r w:rsidR="00A03988">
        <w:rPr>
          <w:rFonts w:asciiTheme="minorHAnsi" w:hAnsiTheme="minorHAnsi" w:cstheme="minorHAnsi"/>
        </w:rPr>
        <w:t xml:space="preserve">Každý správný ošetřovatel zvířat musí o svých svěřencích vědět první poslední. Že to není vždy tak jednoduché se už tuto sobotu 3. září přesvědčí dětští návštěvníci táborské zoologické zahrady. Čeká tam na ně zábavná hra </w:t>
      </w:r>
      <w:r w:rsidR="00BC20FE">
        <w:rPr>
          <w:rFonts w:asciiTheme="minorHAnsi" w:hAnsiTheme="minorHAnsi" w:cstheme="minorHAnsi"/>
        </w:rPr>
        <w:t>„</w:t>
      </w:r>
      <w:r w:rsidR="00A03988" w:rsidRPr="00BC20FE">
        <w:rPr>
          <w:rFonts w:asciiTheme="minorHAnsi" w:hAnsiTheme="minorHAnsi" w:cstheme="minorHAnsi"/>
          <w:i/>
        </w:rPr>
        <w:t xml:space="preserve">Malý ošetřovatel </w:t>
      </w:r>
      <w:r w:rsidR="00BC20FE" w:rsidRPr="00BC20FE">
        <w:rPr>
          <w:rFonts w:asciiTheme="minorHAnsi" w:hAnsiTheme="minorHAnsi" w:cstheme="minorHAnsi"/>
          <w:i/>
        </w:rPr>
        <w:t xml:space="preserve">v </w:t>
      </w:r>
      <w:r w:rsidR="00A03988" w:rsidRPr="00BC20FE">
        <w:rPr>
          <w:rFonts w:asciiTheme="minorHAnsi" w:hAnsiTheme="minorHAnsi" w:cstheme="minorHAnsi"/>
          <w:i/>
        </w:rPr>
        <w:t>ZOO Tábor</w:t>
      </w:r>
      <w:r w:rsidR="00BC20FE">
        <w:rPr>
          <w:rFonts w:asciiTheme="minorHAnsi" w:hAnsiTheme="minorHAnsi" w:cstheme="minorHAnsi"/>
        </w:rPr>
        <w:t>“</w:t>
      </w:r>
      <w:r w:rsidR="00A03988">
        <w:rPr>
          <w:rFonts w:asciiTheme="minorHAnsi" w:hAnsiTheme="minorHAnsi" w:cstheme="minorHAnsi"/>
        </w:rPr>
        <w:t>.</w:t>
      </w:r>
    </w:p>
    <w:p w:rsidR="0066208C" w:rsidRDefault="004867AF" w:rsidP="00A51CB3">
      <w:pPr>
        <w:tabs>
          <w:tab w:val="left" w:pos="3932"/>
        </w:tabs>
        <w:spacing w:after="240" w:line="276" w:lineRule="auto"/>
        <w:jc w:val="center"/>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318pt">
            <v:imagedata r:id="rId8" o:title="Maly-osetrovatel_2022_zootabor"/>
          </v:shape>
        </w:pict>
      </w:r>
    </w:p>
    <w:p w:rsidR="00A51CB3" w:rsidRDefault="00897E53" w:rsidP="00A05B1F">
      <w:pPr>
        <w:pStyle w:val="Bezmezer"/>
        <w:spacing w:after="240" w:line="276" w:lineRule="auto"/>
        <w:rPr>
          <w:rFonts w:asciiTheme="minorHAnsi" w:hAnsiTheme="minorHAnsi" w:cstheme="minorHAnsi"/>
          <w:szCs w:val="24"/>
        </w:rPr>
      </w:pPr>
      <w:r>
        <w:rPr>
          <w:rFonts w:asciiTheme="minorHAnsi" w:hAnsiTheme="minorHAnsi" w:cstheme="minorHAnsi"/>
          <w:szCs w:val="24"/>
        </w:rPr>
        <w:t>„</w:t>
      </w:r>
      <w:r w:rsidR="00A03988">
        <w:rPr>
          <w:rFonts w:asciiTheme="minorHAnsi" w:hAnsiTheme="minorHAnsi" w:cstheme="minorHAnsi"/>
          <w:i/>
          <w:szCs w:val="24"/>
        </w:rPr>
        <w:t xml:space="preserve">Naši nejmenší návštěvníci na dálku změří své znalosti zvířat s našimi ošetřovateli. Při vstupu dostanou hrací kartu se záludnými otázkami, které ale musí každý správný ošetřovatel znát. </w:t>
      </w:r>
      <w:r w:rsidR="003311E6">
        <w:rPr>
          <w:rFonts w:asciiTheme="minorHAnsi" w:hAnsiTheme="minorHAnsi" w:cstheme="minorHAnsi"/>
          <w:i/>
          <w:szCs w:val="24"/>
        </w:rPr>
        <w:t>Zájemci tak velmi snadno zjistí, jestli už mají na práci se vzácnými zvířaty dostatečné znalosti, nebo je musí ještě doplnit. Úspěšní řešitelé všech otázek po odevzdání hrací karty dostanou zajímavé odměny</w:t>
      </w:r>
      <w:r w:rsidR="00100E16">
        <w:rPr>
          <w:rFonts w:asciiTheme="minorHAnsi" w:hAnsiTheme="minorHAnsi" w:cstheme="minorHAnsi"/>
          <w:i/>
          <w:szCs w:val="24"/>
        </w:rPr>
        <w:t>,</w:t>
      </w:r>
      <w:r w:rsidR="00AE5D56" w:rsidRPr="00100E16">
        <w:rPr>
          <w:rFonts w:asciiTheme="minorHAnsi" w:hAnsiTheme="minorHAnsi" w:cstheme="minorHAnsi"/>
          <w:i/>
          <w:szCs w:val="24"/>
        </w:rPr>
        <w:t>“</w:t>
      </w:r>
      <w:r w:rsidR="00AE5D56">
        <w:rPr>
          <w:rFonts w:asciiTheme="minorHAnsi" w:hAnsiTheme="minorHAnsi" w:cstheme="minorHAnsi"/>
          <w:szCs w:val="24"/>
        </w:rPr>
        <w:t xml:space="preserve"> </w:t>
      </w:r>
      <w:r w:rsidR="003311E6">
        <w:rPr>
          <w:rFonts w:asciiTheme="minorHAnsi" w:hAnsiTheme="minorHAnsi" w:cstheme="minorHAnsi"/>
          <w:szCs w:val="24"/>
        </w:rPr>
        <w:t>říká</w:t>
      </w:r>
      <w:r w:rsidR="00AE5D56">
        <w:rPr>
          <w:rFonts w:asciiTheme="minorHAnsi" w:hAnsiTheme="minorHAnsi" w:cstheme="minorHAnsi"/>
          <w:szCs w:val="24"/>
        </w:rPr>
        <w:t xml:space="preserve"> mluvčí </w:t>
      </w:r>
      <w:r w:rsidR="00AE5D56" w:rsidRPr="0099409A">
        <w:rPr>
          <w:rFonts w:asciiTheme="minorHAnsi" w:hAnsiTheme="minorHAnsi" w:cstheme="minorHAnsi"/>
          <w:b/>
          <w:szCs w:val="24"/>
        </w:rPr>
        <w:t>ZOO Tábor</w:t>
      </w:r>
      <w:r w:rsidR="00AE5D56">
        <w:rPr>
          <w:rFonts w:asciiTheme="minorHAnsi" w:hAnsiTheme="minorHAnsi" w:cstheme="minorHAnsi"/>
          <w:szCs w:val="24"/>
        </w:rPr>
        <w:t xml:space="preserve"> Filip Sušanka.</w:t>
      </w:r>
    </w:p>
    <w:p w:rsidR="007424DF" w:rsidRDefault="007424DF" w:rsidP="0004135F">
      <w:pPr>
        <w:pStyle w:val="Bezmezer"/>
        <w:spacing w:after="240" w:line="276" w:lineRule="auto"/>
        <w:rPr>
          <w:rFonts w:asciiTheme="minorHAnsi" w:hAnsiTheme="minorHAnsi" w:cstheme="minorHAnsi"/>
          <w:szCs w:val="24"/>
        </w:rPr>
      </w:pPr>
    </w:p>
    <w:p w:rsidR="001E7336" w:rsidRDefault="001E7336" w:rsidP="0004135F">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navštívilo </w:t>
      </w:r>
      <w:r w:rsidR="00044778">
        <w:rPr>
          <w:rFonts w:asciiTheme="minorHAnsi" w:hAnsiTheme="minorHAnsi" w:cstheme="minorHAnsi"/>
          <w:szCs w:val="24"/>
        </w:rPr>
        <w:t>1</w:t>
      </w:r>
      <w:r w:rsidR="00034A56">
        <w:rPr>
          <w:rFonts w:asciiTheme="minorHAnsi" w:hAnsiTheme="minorHAnsi" w:cstheme="minorHAnsi"/>
          <w:szCs w:val="24"/>
        </w:rPr>
        <w:t>1</w:t>
      </w:r>
      <w:r w:rsidR="00044778">
        <w:rPr>
          <w:rFonts w:asciiTheme="minorHAnsi" w:hAnsiTheme="minorHAnsi" w:cstheme="minorHAnsi"/>
          <w:szCs w:val="24"/>
        </w:rPr>
        <w:t>0</w:t>
      </w:r>
      <w:r w:rsidRPr="00E57D36">
        <w:rPr>
          <w:rFonts w:asciiTheme="minorHAnsi" w:hAnsiTheme="minorHAnsi" w:cstheme="minorHAnsi"/>
          <w:szCs w:val="24"/>
        </w:rPr>
        <w:t xml:space="preserve"> tisíc lidí.</w:t>
      </w:r>
      <w:r>
        <w:rPr>
          <w:rFonts w:asciiTheme="minorHAnsi" w:hAnsiTheme="minorHAnsi" w:cstheme="minorHAnsi"/>
          <w:szCs w:val="24"/>
        </w:rPr>
        <w:t xml:space="preserve"> </w:t>
      </w:r>
      <w:r w:rsidR="00B321FE">
        <w:rPr>
          <w:rFonts w:asciiTheme="minorHAnsi" w:hAnsiTheme="minorHAnsi" w:cstheme="minorHAnsi"/>
          <w:szCs w:val="24"/>
        </w:rPr>
        <w:t xml:space="preserve">Aktuálně je otevřená každý den od </w:t>
      </w:r>
      <w:r>
        <w:rPr>
          <w:rFonts w:asciiTheme="minorHAnsi" w:hAnsiTheme="minorHAnsi" w:cstheme="minorHAnsi"/>
          <w:szCs w:val="24"/>
        </w:rPr>
        <w:t>9:00 do 1</w:t>
      </w:r>
      <w:r w:rsidR="00123188">
        <w:rPr>
          <w:rFonts w:asciiTheme="minorHAnsi" w:hAnsiTheme="minorHAnsi" w:cstheme="minorHAnsi"/>
          <w:szCs w:val="24"/>
        </w:rPr>
        <w:t>8</w:t>
      </w:r>
      <w:bookmarkStart w:id="0" w:name="_GoBack"/>
      <w:bookmarkEnd w:id="0"/>
      <w:r>
        <w:rPr>
          <w:rFonts w:asciiTheme="minorHAnsi" w:hAnsiTheme="minorHAnsi" w:cstheme="minorHAnsi"/>
          <w:szCs w:val="24"/>
        </w:rPr>
        <w:t>:00.</w:t>
      </w:r>
      <w:r w:rsidR="007E448B">
        <w:rPr>
          <w:rFonts w:asciiTheme="minorHAnsi" w:hAnsiTheme="minorHAnsi" w:cstheme="minorHAnsi"/>
          <w:szCs w:val="24"/>
        </w:rPr>
        <w:t xml:space="preserve"> </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lastRenderedPageBreak/>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w:t>
      </w:r>
      <w:r w:rsidR="00703C78">
        <w:rPr>
          <w:rFonts w:asciiTheme="minorHAnsi" w:hAnsiTheme="minorHAnsi" w:cstheme="minorHAnsi"/>
          <w:b/>
          <w:szCs w:val="24"/>
        </w:rPr>
        <w:t>přírodních rezervací v Evropě</w:t>
      </w:r>
      <w:r w:rsidRPr="00580649">
        <w:rPr>
          <w:rFonts w:asciiTheme="minorHAnsi" w:hAnsiTheme="minorHAnsi" w:cstheme="minorHAnsi"/>
          <w:b/>
          <w:szCs w:val="24"/>
        </w:rPr>
        <w:t xml:space="preserve">. Podrobnosti o návratu tohoto majestátního tvora a možnosti, jak tento projekt podpořit, lze nalézt na webu </w:t>
      </w:r>
      <w:hyperlink r:id="rId9"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titul"/>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0" w:history="1">
        <w:r w:rsidRPr="00B22582">
          <w:rPr>
            <w:rStyle w:val="Hypertextovodkaz"/>
            <w:rFonts w:asciiTheme="minorHAnsi" w:hAnsiTheme="minorHAnsi" w:cstheme="minorHAnsi"/>
          </w:rPr>
          <w:t>media@zootabor.eu</w:t>
        </w:r>
      </w:hyperlink>
    </w:p>
    <w:p w:rsidR="008118B4" w:rsidRPr="00E57D36"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1" w:history="1">
        <w:r w:rsidRPr="00B22582">
          <w:rPr>
            <w:rStyle w:val="Hypertextovodkaz"/>
            <w:rFonts w:asciiTheme="minorHAnsi" w:hAnsiTheme="minorHAnsi" w:cstheme="minorHAnsi"/>
          </w:rPr>
          <w:t>www.zootabor.eu</w:t>
        </w:r>
      </w:hyperlink>
    </w:p>
    <w:sectPr w:rsidR="008118B4" w:rsidRPr="00E57D36" w:rsidSect="006A5D31">
      <w:headerReference w:type="default" r:id="rId12"/>
      <w:footerReference w:type="default" r:id="rId13"/>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969" w:rsidRDefault="00267969">
      <w:r>
        <w:separator/>
      </w:r>
    </w:p>
  </w:endnote>
  <w:endnote w:type="continuationSeparator" w:id="0">
    <w:p w:rsidR="00267969" w:rsidRDefault="0026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969" w:rsidRDefault="00267969">
      <w:r>
        <w:separator/>
      </w:r>
    </w:p>
  </w:footnote>
  <w:footnote w:type="continuationSeparator" w:id="0">
    <w:p w:rsidR="00267969" w:rsidRDefault="0026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4A56"/>
    <w:rsid w:val="000361FB"/>
    <w:rsid w:val="000376B8"/>
    <w:rsid w:val="00040F78"/>
    <w:rsid w:val="0004135F"/>
    <w:rsid w:val="00044778"/>
    <w:rsid w:val="0004506B"/>
    <w:rsid w:val="00052BF3"/>
    <w:rsid w:val="00053792"/>
    <w:rsid w:val="00053CD4"/>
    <w:rsid w:val="00054514"/>
    <w:rsid w:val="00054A33"/>
    <w:rsid w:val="00055783"/>
    <w:rsid w:val="000559F2"/>
    <w:rsid w:val="00060339"/>
    <w:rsid w:val="0006038C"/>
    <w:rsid w:val="000625F0"/>
    <w:rsid w:val="00062A55"/>
    <w:rsid w:val="000659CF"/>
    <w:rsid w:val="000665FE"/>
    <w:rsid w:val="000672C9"/>
    <w:rsid w:val="000714C0"/>
    <w:rsid w:val="00073DEF"/>
    <w:rsid w:val="00073F43"/>
    <w:rsid w:val="00075133"/>
    <w:rsid w:val="00075139"/>
    <w:rsid w:val="00076A2E"/>
    <w:rsid w:val="00077081"/>
    <w:rsid w:val="00080DB7"/>
    <w:rsid w:val="00081A03"/>
    <w:rsid w:val="000854C3"/>
    <w:rsid w:val="00085787"/>
    <w:rsid w:val="00090EA4"/>
    <w:rsid w:val="00091F7E"/>
    <w:rsid w:val="0009222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05D0"/>
    <w:rsid w:val="000D2CE8"/>
    <w:rsid w:val="000D5C54"/>
    <w:rsid w:val="000E2241"/>
    <w:rsid w:val="000E35EE"/>
    <w:rsid w:val="000E564C"/>
    <w:rsid w:val="000E5EED"/>
    <w:rsid w:val="000E7C93"/>
    <w:rsid w:val="000F1362"/>
    <w:rsid w:val="000F27AC"/>
    <w:rsid w:val="000F3121"/>
    <w:rsid w:val="000F3858"/>
    <w:rsid w:val="000F38E7"/>
    <w:rsid w:val="000F488D"/>
    <w:rsid w:val="000F54F2"/>
    <w:rsid w:val="000F69C7"/>
    <w:rsid w:val="00100E16"/>
    <w:rsid w:val="001026A7"/>
    <w:rsid w:val="00105106"/>
    <w:rsid w:val="00105126"/>
    <w:rsid w:val="0011123E"/>
    <w:rsid w:val="001144F1"/>
    <w:rsid w:val="001153D1"/>
    <w:rsid w:val="001214B4"/>
    <w:rsid w:val="0012299D"/>
    <w:rsid w:val="00123188"/>
    <w:rsid w:val="00125607"/>
    <w:rsid w:val="00131F02"/>
    <w:rsid w:val="00132C9F"/>
    <w:rsid w:val="00133FE1"/>
    <w:rsid w:val="00135567"/>
    <w:rsid w:val="00137340"/>
    <w:rsid w:val="00140A36"/>
    <w:rsid w:val="00140E29"/>
    <w:rsid w:val="00141B0C"/>
    <w:rsid w:val="00144A7D"/>
    <w:rsid w:val="00146CA3"/>
    <w:rsid w:val="001521B6"/>
    <w:rsid w:val="00153E87"/>
    <w:rsid w:val="001546D0"/>
    <w:rsid w:val="00155B95"/>
    <w:rsid w:val="001561F5"/>
    <w:rsid w:val="00156678"/>
    <w:rsid w:val="00160190"/>
    <w:rsid w:val="00160C68"/>
    <w:rsid w:val="0016146F"/>
    <w:rsid w:val="00163A0F"/>
    <w:rsid w:val="00165D02"/>
    <w:rsid w:val="00165F31"/>
    <w:rsid w:val="00171564"/>
    <w:rsid w:val="00174818"/>
    <w:rsid w:val="00175E22"/>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2C3B"/>
    <w:rsid w:val="001D42B9"/>
    <w:rsid w:val="001D4483"/>
    <w:rsid w:val="001D4B30"/>
    <w:rsid w:val="001D529C"/>
    <w:rsid w:val="001D538A"/>
    <w:rsid w:val="001E0124"/>
    <w:rsid w:val="001E0ABD"/>
    <w:rsid w:val="001E72BA"/>
    <w:rsid w:val="001E7336"/>
    <w:rsid w:val="001F075D"/>
    <w:rsid w:val="001F0E35"/>
    <w:rsid w:val="001F2DE9"/>
    <w:rsid w:val="001F40A2"/>
    <w:rsid w:val="001F772D"/>
    <w:rsid w:val="00201660"/>
    <w:rsid w:val="00201B6D"/>
    <w:rsid w:val="00201D40"/>
    <w:rsid w:val="00202FF3"/>
    <w:rsid w:val="00205C3F"/>
    <w:rsid w:val="00206CE5"/>
    <w:rsid w:val="00212BBD"/>
    <w:rsid w:val="00213410"/>
    <w:rsid w:val="00215BCD"/>
    <w:rsid w:val="0021611F"/>
    <w:rsid w:val="00216D56"/>
    <w:rsid w:val="00220033"/>
    <w:rsid w:val="00220E26"/>
    <w:rsid w:val="00221569"/>
    <w:rsid w:val="002229BD"/>
    <w:rsid w:val="0022545A"/>
    <w:rsid w:val="0022746F"/>
    <w:rsid w:val="00231DDC"/>
    <w:rsid w:val="00232221"/>
    <w:rsid w:val="002325B6"/>
    <w:rsid w:val="002336DB"/>
    <w:rsid w:val="00233AE0"/>
    <w:rsid w:val="002348D6"/>
    <w:rsid w:val="00234B7C"/>
    <w:rsid w:val="00236EE1"/>
    <w:rsid w:val="00236F39"/>
    <w:rsid w:val="0023751F"/>
    <w:rsid w:val="00242ED5"/>
    <w:rsid w:val="00243965"/>
    <w:rsid w:val="002456CE"/>
    <w:rsid w:val="00251851"/>
    <w:rsid w:val="002557F3"/>
    <w:rsid w:val="00255C8B"/>
    <w:rsid w:val="00263678"/>
    <w:rsid w:val="002642C7"/>
    <w:rsid w:val="00264EB7"/>
    <w:rsid w:val="00267969"/>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1E16"/>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D74DF"/>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427"/>
    <w:rsid w:val="00306797"/>
    <w:rsid w:val="00310E52"/>
    <w:rsid w:val="003110E1"/>
    <w:rsid w:val="00311EA7"/>
    <w:rsid w:val="00316CE7"/>
    <w:rsid w:val="00317D88"/>
    <w:rsid w:val="0032733B"/>
    <w:rsid w:val="00327C5D"/>
    <w:rsid w:val="003311E6"/>
    <w:rsid w:val="00331254"/>
    <w:rsid w:val="00341CB5"/>
    <w:rsid w:val="0034344F"/>
    <w:rsid w:val="0034585D"/>
    <w:rsid w:val="003464FB"/>
    <w:rsid w:val="003507CE"/>
    <w:rsid w:val="00355682"/>
    <w:rsid w:val="00356725"/>
    <w:rsid w:val="00360E64"/>
    <w:rsid w:val="00360EA6"/>
    <w:rsid w:val="003619C6"/>
    <w:rsid w:val="003620D7"/>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05"/>
    <w:rsid w:val="003A02B2"/>
    <w:rsid w:val="003A08CA"/>
    <w:rsid w:val="003A1534"/>
    <w:rsid w:val="003A2578"/>
    <w:rsid w:val="003B00AF"/>
    <w:rsid w:val="003B0D9D"/>
    <w:rsid w:val="003B4D12"/>
    <w:rsid w:val="003B6813"/>
    <w:rsid w:val="003B6A81"/>
    <w:rsid w:val="003B72B2"/>
    <w:rsid w:val="003B7DCF"/>
    <w:rsid w:val="003C013D"/>
    <w:rsid w:val="003C1199"/>
    <w:rsid w:val="003C2DCC"/>
    <w:rsid w:val="003C46C9"/>
    <w:rsid w:val="003C5B7F"/>
    <w:rsid w:val="003C68C0"/>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3EB"/>
    <w:rsid w:val="003F0490"/>
    <w:rsid w:val="003F1033"/>
    <w:rsid w:val="003F1D6B"/>
    <w:rsid w:val="003F2978"/>
    <w:rsid w:val="003F74BF"/>
    <w:rsid w:val="004030E3"/>
    <w:rsid w:val="00413040"/>
    <w:rsid w:val="00414F1C"/>
    <w:rsid w:val="0041568F"/>
    <w:rsid w:val="00416309"/>
    <w:rsid w:val="00420899"/>
    <w:rsid w:val="00425622"/>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472D8"/>
    <w:rsid w:val="00452894"/>
    <w:rsid w:val="00453965"/>
    <w:rsid w:val="0045474D"/>
    <w:rsid w:val="00457090"/>
    <w:rsid w:val="004617CB"/>
    <w:rsid w:val="00465131"/>
    <w:rsid w:val="00467AED"/>
    <w:rsid w:val="00472AAE"/>
    <w:rsid w:val="00477563"/>
    <w:rsid w:val="00482227"/>
    <w:rsid w:val="00484D54"/>
    <w:rsid w:val="00485728"/>
    <w:rsid w:val="00485D53"/>
    <w:rsid w:val="004867AF"/>
    <w:rsid w:val="00487D71"/>
    <w:rsid w:val="0049117D"/>
    <w:rsid w:val="00491741"/>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C5E54"/>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07E0"/>
    <w:rsid w:val="00501841"/>
    <w:rsid w:val="00502651"/>
    <w:rsid w:val="00502670"/>
    <w:rsid w:val="005036E3"/>
    <w:rsid w:val="005057EA"/>
    <w:rsid w:val="00506021"/>
    <w:rsid w:val="00506A02"/>
    <w:rsid w:val="0050759E"/>
    <w:rsid w:val="00507C54"/>
    <w:rsid w:val="00517F3A"/>
    <w:rsid w:val="005214C2"/>
    <w:rsid w:val="00533145"/>
    <w:rsid w:val="00534455"/>
    <w:rsid w:val="00536508"/>
    <w:rsid w:val="00536CCA"/>
    <w:rsid w:val="005420F4"/>
    <w:rsid w:val="00543E36"/>
    <w:rsid w:val="00546348"/>
    <w:rsid w:val="00547ADE"/>
    <w:rsid w:val="00550719"/>
    <w:rsid w:val="005536CB"/>
    <w:rsid w:val="0055472F"/>
    <w:rsid w:val="00554757"/>
    <w:rsid w:val="00554D53"/>
    <w:rsid w:val="00555204"/>
    <w:rsid w:val="005553E9"/>
    <w:rsid w:val="00555407"/>
    <w:rsid w:val="0055554F"/>
    <w:rsid w:val="00555648"/>
    <w:rsid w:val="00557699"/>
    <w:rsid w:val="0055786A"/>
    <w:rsid w:val="00557EFE"/>
    <w:rsid w:val="00563177"/>
    <w:rsid w:val="00565537"/>
    <w:rsid w:val="0056664B"/>
    <w:rsid w:val="0056686F"/>
    <w:rsid w:val="00567191"/>
    <w:rsid w:val="00567D35"/>
    <w:rsid w:val="00570E38"/>
    <w:rsid w:val="00572613"/>
    <w:rsid w:val="005726AD"/>
    <w:rsid w:val="00573C80"/>
    <w:rsid w:val="00574CA5"/>
    <w:rsid w:val="00576B05"/>
    <w:rsid w:val="00577706"/>
    <w:rsid w:val="00577DFA"/>
    <w:rsid w:val="005831AA"/>
    <w:rsid w:val="005844F6"/>
    <w:rsid w:val="00585144"/>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11EA"/>
    <w:rsid w:val="005D24FE"/>
    <w:rsid w:val="005D7210"/>
    <w:rsid w:val="005E03A0"/>
    <w:rsid w:val="005E0F0C"/>
    <w:rsid w:val="005E1C1C"/>
    <w:rsid w:val="005E2D80"/>
    <w:rsid w:val="005E3400"/>
    <w:rsid w:val="005E60B7"/>
    <w:rsid w:val="005E72D4"/>
    <w:rsid w:val="005F06DC"/>
    <w:rsid w:val="005F11ED"/>
    <w:rsid w:val="005F1583"/>
    <w:rsid w:val="005F6F12"/>
    <w:rsid w:val="006011DC"/>
    <w:rsid w:val="0060325E"/>
    <w:rsid w:val="00603898"/>
    <w:rsid w:val="00603F9A"/>
    <w:rsid w:val="00606577"/>
    <w:rsid w:val="006067E8"/>
    <w:rsid w:val="006118FA"/>
    <w:rsid w:val="00612E81"/>
    <w:rsid w:val="00615AFB"/>
    <w:rsid w:val="0061692C"/>
    <w:rsid w:val="00623A84"/>
    <w:rsid w:val="006244D5"/>
    <w:rsid w:val="00624F65"/>
    <w:rsid w:val="00630ADC"/>
    <w:rsid w:val="006318CC"/>
    <w:rsid w:val="00633DBF"/>
    <w:rsid w:val="0063592F"/>
    <w:rsid w:val="00637254"/>
    <w:rsid w:val="00640B64"/>
    <w:rsid w:val="00641C8E"/>
    <w:rsid w:val="006422A4"/>
    <w:rsid w:val="00642DF2"/>
    <w:rsid w:val="00644D4B"/>
    <w:rsid w:val="00645B70"/>
    <w:rsid w:val="00646D28"/>
    <w:rsid w:val="00647E7B"/>
    <w:rsid w:val="00650C53"/>
    <w:rsid w:val="00651250"/>
    <w:rsid w:val="00651334"/>
    <w:rsid w:val="00656F55"/>
    <w:rsid w:val="0066208C"/>
    <w:rsid w:val="00672F30"/>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487B"/>
    <w:rsid w:val="006F6156"/>
    <w:rsid w:val="007013D3"/>
    <w:rsid w:val="00703380"/>
    <w:rsid w:val="00703C78"/>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4DF"/>
    <w:rsid w:val="007426C0"/>
    <w:rsid w:val="00747023"/>
    <w:rsid w:val="00747A6A"/>
    <w:rsid w:val="00750EFD"/>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95ED0"/>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D3903"/>
    <w:rsid w:val="007D3E9A"/>
    <w:rsid w:val="007E2CF2"/>
    <w:rsid w:val="007E448B"/>
    <w:rsid w:val="007E4C85"/>
    <w:rsid w:val="007E6263"/>
    <w:rsid w:val="007E6BC0"/>
    <w:rsid w:val="007F07AD"/>
    <w:rsid w:val="007F0CC0"/>
    <w:rsid w:val="007F491A"/>
    <w:rsid w:val="007F4E86"/>
    <w:rsid w:val="007F79D9"/>
    <w:rsid w:val="007F7B6B"/>
    <w:rsid w:val="00802C95"/>
    <w:rsid w:val="008070FA"/>
    <w:rsid w:val="008118B4"/>
    <w:rsid w:val="00811DDD"/>
    <w:rsid w:val="0081416C"/>
    <w:rsid w:val="00814320"/>
    <w:rsid w:val="008162B1"/>
    <w:rsid w:val="008168E4"/>
    <w:rsid w:val="00817176"/>
    <w:rsid w:val="008207C1"/>
    <w:rsid w:val="00821538"/>
    <w:rsid w:val="008236E1"/>
    <w:rsid w:val="00823A4C"/>
    <w:rsid w:val="00824FAA"/>
    <w:rsid w:val="008252F0"/>
    <w:rsid w:val="008261DE"/>
    <w:rsid w:val="00826451"/>
    <w:rsid w:val="00826B66"/>
    <w:rsid w:val="00831806"/>
    <w:rsid w:val="00833E13"/>
    <w:rsid w:val="00837D20"/>
    <w:rsid w:val="00837E71"/>
    <w:rsid w:val="0084388B"/>
    <w:rsid w:val="00844F9B"/>
    <w:rsid w:val="00850466"/>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0DA4"/>
    <w:rsid w:val="00872CA2"/>
    <w:rsid w:val="00874090"/>
    <w:rsid w:val="0087512A"/>
    <w:rsid w:val="00875D5B"/>
    <w:rsid w:val="00877803"/>
    <w:rsid w:val="00880948"/>
    <w:rsid w:val="00880F6B"/>
    <w:rsid w:val="008905FE"/>
    <w:rsid w:val="00890A15"/>
    <w:rsid w:val="00891642"/>
    <w:rsid w:val="00891E4F"/>
    <w:rsid w:val="00894330"/>
    <w:rsid w:val="00895EE1"/>
    <w:rsid w:val="00897E53"/>
    <w:rsid w:val="008A0F58"/>
    <w:rsid w:val="008A1BE4"/>
    <w:rsid w:val="008A2C4B"/>
    <w:rsid w:val="008A4511"/>
    <w:rsid w:val="008A45A9"/>
    <w:rsid w:val="008B6500"/>
    <w:rsid w:val="008B70A9"/>
    <w:rsid w:val="008B7304"/>
    <w:rsid w:val="008C0855"/>
    <w:rsid w:val="008C31AB"/>
    <w:rsid w:val="008C350F"/>
    <w:rsid w:val="008C682D"/>
    <w:rsid w:val="008C7022"/>
    <w:rsid w:val="008D4332"/>
    <w:rsid w:val="008D5297"/>
    <w:rsid w:val="008E058D"/>
    <w:rsid w:val="008E0BDC"/>
    <w:rsid w:val="008E1413"/>
    <w:rsid w:val="008E39A6"/>
    <w:rsid w:val="008E4658"/>
    <w:rsid w:val="008F0325"/>
    <w:rsid w:val="008F1CBC"/>
    <w:rsid w:val="008F2CD8"/>
    <w:rsid w:val="008F2EBF"/>
    <w:rsid w:val="008F3284"/>
    <w:rsid w:val="008F3679"/>
    <w:rsid w:val="008F3CFF"/>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09A"/>
    <w:rsid w:val="00994542"/>
    <w:rsid w:val="00994B49"/>
    <w:rsid w:val="009979BC"/>
    <w:rsid w:val="009A023D"/>
    <w:rsid w:val="009A03DC"/>
    <w:rsid w:val="009A1D40"/>
    <w:rsid w:val="009A5A9F"/>
    <w:rsid w:val="009A67E5"/>
    <w:rsid w:val="009A72D3"/>
    <w:rsid w:val="009A7F4B"/>
    <w:rsid w:val="009B1129"/>
    <w:rsid w:val="009B17FB"/>
    <w:rsid w:val="009B5240"/>
    <w:rsid w:val="009B5795"/>
    <w:rsid w:val="009B5909"/>
    <w:rsid w:val="009B7541"/>
    <w:rsid w:val="009C18D2"/>
    <w:rsid w:val="009C1B4D"/>
    <w:rsid w:val="009C4B3B"/>
    <w:rsid w:val="009C56DF"/>
    <w:rsid w:val="009C66EE"/>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11E"/>
    <w:rsid w:val="00A0172E"/>
    <w:rsid w:val="00A03988"/>
    <w:rsid w:val="00A03A7F"/>
    <w:rsid w:val="00A05B1F"/>
    <w:rsid w:val="00A0785D"/>
    <w:rsid w:val="00A12243"/>
    <w:rsid w:val="00A15C8D"/>
    <w:rsid w:val="00A17215"/>
    <w:rsid w:val="00A21863"/>
    <w:rsid w:val="00A24BC7"/>
    <w:rsid w:val="00A26C1B"/>
    <w:rsid w:val="00A31396"/>
    <w:rsid w:val="00A33314"/>
    <w:rsid w:val="00A35DE7"/>
    <w:rsid w:val="00A366BE"/>
    <w:rsid w:val="00A3789B"/>
    <w:rsid w:val="00A457BD"/>
    <w:rsid w:val="00A47BF1"/>
    <w:rsid w:val="00A51237"/>
    <w:rsid w:val="00A51CB3"/>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6C78"/>
    <w:rsid w:val="00AA72E9"/>
    <w:rsid w:val="00AB0CC2"/>
    <w:rsid w:val="00AB0D60"/>
    <w:rsid w:val="00AB0F80"/>
    <w:rsid w:val="00AB1966"/>
    <w:rsid w:val="00AB40C4"/>
    <w:rsid w:val="00AB5AE5"/>
    <w:rsid w:val="00AB76F7"/>
    <w:rsid w:val="00AC0BA5"/>
    <w:rsid w:val="00AC17D6"/>
    <w:rsid w:val="00AC6B4E"/>
    <w:rsid w:val="00AD0738"/>
    <w:rsid w:val="00AD3E0A"/>
    <w:rsid w:val="00AD7277"/>
    <w:rsid w:val="00AE2811"/>
    <w:rsid w:val="00AE5D56"/>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0723"/>
    <w:rsid w:val="00B321FE"/>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955"/>
    <w:rsid w:val="00B63BD3"/>
    <w:rsid w:val="00B641D4"/>
    <w:rsid w:val="00B70305"/>
    <w:rsid w:val="00B72B8B"/>
    <w:rsid w:val="00B73096"/>
    <w:rsid w:val="00B73633"/>
    <w:rsid w:val="00B750FD"/>
    <w:rsid w:val="00B80E1B"/>
    <w:rsid w:val="00B851F8"/>
    <w:rsid w:val="00B865C4"/>
    <w:rsid w:val="00B86A0E"/>
    <w:rsid w:val="00B92A7E"/>
    <w:rsid w:val="00B939D6"/>
    <w:rsid w:val="00B959AE"/>
    <w:rsid w:val="00B95A18"/>
    <w:rsid w:val="00B97517"/>
    <w:rsid w:val="00BA22E2"/>
    <w:rsid w:val="00BA2AC2"/>
    <w:rsid w:val="00BA2B9F"/>
    <w:rsid w:val="00BA3730"/>
    <w:rsid w:val="00BA6760"/>
    <w:rsid w:val="00BA791F"/>
    <w:rsid w:val="00BB2427"/>
    <w:rsid w:val="00BB2534"/>
    <w:rsid w:val="00BB3A4C"/>
    <w:rsid w:val="00BB4606"/>
    <w:rsid w:val="00BB55C5"/>
    <w:rsid w:val="00BB5770"/>
    <w:rsid w:val="00BB5B0E"/>
    <w:rsid w:val="00BB705D"/>
    <w:rsid w:val="00BC1A4F"/>
    <w:rsid w:val="00BC20FE"/>
    <w:rsid w:val="00BC215C"/>
    <w:rsid w:val="00BC2362"/>
    <w:rsid w:val="00BC28B8"/>
    <w:rsid w:val="00BC2CD7"/>
    <w:rsid w:val="00BC5734"/>
    <w:rsid w:val="00BD003C"/>
    <w:rsid w:val="00BD0112"/>
    <w:rsid w:val="00BD15C8"/>
    <w:rsid w:val="00BD16B5"/>
    <w:rsid w:val="00BD1F54"/>
    <w:rsid w:val="00BD7AE4"/>
    <w:rsid w:val="00BE0365"/>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36D77"/>
    <w:rsid w:val="00C46580"/>
    <w:rsid w:val="00C50619"/>
    <w:rsid w:val="00C53F87"/>
    <w:rsid w:val="00C549BA"/>
    <w:rsid w:val="00C5784A"/>
    <w:rsid w:val="00C57D6B"/>
    <w:rsid w:val="00C61AB5"/>
    <w:rsid w:val="00C630FC"/>
    <w:rsid w:val="00C632E4"/>
    <w:rsid w:val="00C65587"/>
    <w:rsid w:val="00C6624B"/>
    <w:rsid w:val="00C706C1"/>
    <w:rsid w:val="00C70B96"/>
    <w:rsid w:val="00C72B65"/>
    <w:rsid w:val="00C73724"/>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451C"/>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3B32"/>
    <w:rsid w:val="00CF5F42"/>
    <w:rsid w:val="00D01D57"/>
    <w:rsid w:val="00D04969"/>
    <w:rsid w:val="00D113F2"/>
    <w:rsid w:val="00D126E9"/>
    <w:rsid w:val="00D1294A"/>
    <w:rsid w:val="00D15062"/>
    <w:rsid w:val="00D17581"/>
    <w:rsid w:val="00D17CFE"/>
    <w:rsid w:val="00D20C45"/>
    <w:rsid w:val="00D20C81"/>
    <w:rsid w:val="00D2413D"/>
    <w:rsid w:val="00D244C4"/>
    <w:rsid w:val="00D2599F"/>
    <w:rsid w:val="00D3017B"/>
    <w:rsid w:val="00D36DC0"/>
    <w:rsid w:val="00D450B2"/>
    <w:rsid w:val="00D51948"/>
    <w:rsid w:val="00D604A2"/>
    <w:rsid w:val="00D62671"/>
    <w:rsid w:val="00D63A27"/>
    <w:rsid w:val="00D65515"/>
    <w:rsid w:val="00D66116"/>
    <w:rsid w:val="00D66AFA"/>
    <w:rsid w:val="00D74069"/>
    <w:rsid w:val="00D76981"/>
    <w:rsid w:val="00D76FE9"/>
    <w:rsid w:val="00D7755D"/>
    <w:rsid w:val="00D86140"/>
    <w:rsid w:val="00D872DA"/>
    <w:rsid w:val="00D87406"/>
    <w:rsid w:val="00D87DB2"/>
    <w:rsid w:val="00D90174"/>
    <w:rsid w:val="00D902F3"/>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498E"/>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D5074"/>
    <w:rsid w:val="00DE1D3E"/>
    <w:rsid w:val="00DE6F1C"/>
    <w:rsid w:val="00DE6F6D"/>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0437"/>
    <w:rsid w:val="00E13A39"/>
    <w:rsid w:val="00E167AB"/>
    <w:rsid w:val="00E170C2"/>
    <w:rsid w:val="00E21F13"/>
    <w:rsid w:val="00E22A0A"/>
    <w:rsid w:val="00E249EF"/>
    <w:rsid w:val="00E25272"/>
    <w:rsid w:val="00E25A5C"/>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1C7D"/>
    <w:rsid w:val="00F3416C"/>
    <w:rsid w:val="00F350A2"/>
    <w:rsid w:val="00F36D36"/>
    <w:rsid w:val="00F37121"/>
    <w:rsid w:val="00F418C1"/>
    <w:rsid w:val="00F42A50"/>
    <w:rsid w:val="00F544B7"/>
    <w:rsid w:val="00F55659"/>
    <w:rsid w:val="00F566B9"/>
    <w:rsid w:val="00F57336"/>
    <w:rsid w:val="00F57924"/>
    <w:rsid w:val="00F57FA9"/>
    <w:rsid w:val="00F603B2"/>
    <w:rsid w:val="00F617A7"/>
    <w:rsid w:val="00F61C7D"/>
    <w:rsid w:val="00F631AA"/>
    <w:rsid w:val="00F64810"/>
    <w:rsid w:val="00F64DDA"/>
    <w:rsid w:val="00F654CD"/>
    <w:rsid w:val="00F700E9"/>
    <w:rsid w:val="00F7089A"/>
    <w:rsid w:val="00F725D1"/>
    <w:rsid w:val="00F74F22"/>
    <w:rsid w:val="00F750A7"/>
    <w:rsid w:val="00F81BC0"/>
    <w:rsid w:val="00F83CB1"/>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 w:type="character" w:customStyle="1" w:styleId="nc684nl6">
    <w:name w:val="nc684nl6"/>
    <w:basedOn w:val="Standardnpsmoodstavce"/>
    <w:rsid w:val="0067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973483571">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otabor.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hyperlink" Target="http://www.zazubr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E491-B7C7-4F70-BFC9-627BEA8E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1069</TotalTime>
  <Pages>2</Pages>
  <Words>264</Words>
  <Characters>1558</Characters>
  <Application>Microsoft Office Word</Application>
  <DocSecurity>0</DocSecurity>
  <Lines>12</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1819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Ekospol a.s.</cp:lastModifiedBy>
  <cp:revision>7</cp:revision>
  <cp:lastPrinted>2022-08-30T12:14:00Z</cp:lastPrinted>
  <dcterms:created xsi:type="dcterms:W3CDTF">2022-08-30T12:12:00Z</dcterms:created>
  <dcterms:modified xsi:type="dcterms:W3CDTF">2022-08-31T09:09:00Z</dcterms:modified>
</cp:coreProperties>
</file>