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942186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Táborská zoo spouští speciální kroužky pro děti, budou pečovat o zvířata a dozví se zajímavosti ze zvířecí říše</w:t>
      </w:r>
    </w:p>
    <w:p w:rsidR="00B94C5D" w:rsidRDefault="00942186" w:rsidP="007A3B66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A0AF3">
        <w:rPr>
          <w:rFonts w:asciiTheme="minorHAnsi" w:hAnsiTheme="minorHAnsi" w:cstheme="minorHAnsi"/>
        </w:rPr>
        <w:t>1</w:t>
      </w:r>
      <w:r w:rsidR="00BB5B0E">
        <w:rPr>
          <w:rFonts w:asciiTheme="minorHAnsi" w:hAnsiTheme="minorHAnsi" w:cstheme="minorHAnsi"/>
        </w:rPr>
        <w:t xml:space="preserve">. </w:t>
      </w:r>
      <w:r w:rsidR="001B7056">
        <w:rPr>
          <w:rFonts w:asciiTheme="minorHAnsi" w:hAnsiTheme="minorHAnsi" w:cstheme="minorHAnsi"/>
        </w:rPr>
        <w:t>9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0E10F4">
        <w:rPr>
          <w:rFonts w:asciiTheme="minorHAnsi" w:hAnsiTheme="minorHAnsi" w:cstheme="minorHAnsi"/>
        </w:rPr>
        <w:t>Baví vaše děti starat se o zvířata? Zajímají se o okolní přírodu a ochranu ohrožených druhů? Přáli byste si domácího mazlíčka, ale máte příliš malý byt nebo si nejste jistí, zda byste péči o něj zvládli? Právě to všechno přinesou nové vzdělávací kroužky, které od letošního podzimu nabízí táborská zoologická zahrada. Jsou určeny pro děti prvních a druhých stupňů základních škol a jsou zcela zdarma.</w:t>
      </w:r>
    </w:p>
    <w:p w:rsidR="00FF4713" w:rsidRDefault="00C50B3A" w:rsidP="00C50B3A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086225" cy="4086225"/>
            <wp:effectExtent l="0" t="0" r="9525" b="9525"/>
            <wp:docPr id="2" name="Obrázek 2" descr="C:\Users\HP\AppData\Local\Microsoft\Windows\INetCache\Content.Word\osetrovat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AppData\Local\Microsoft\Windows\INetCache\Content.Word\osetrovate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5D" w:rsidRDefault="00CE7932" w:rsidP="00CE7932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="00C04C19" w:rsidRPr="00C04C19">
        <w:rPr>
          <w:rFonts w:asciiTheme="minorHAnsi" w:hAnsiTheme="minorHAnsi" w:cstheme="minorHAnsi"/>
          <w:i/>
          <w:szCs w:val="24"/>
        </w:rPr>
        <w:t>Jedním z cílů moderních zoologických zahrad je kromě samotné ochrany ohrožených druhů také vzdělávání široké veřejnosti. Ani naše zoo není výjimkou. Už řadu let pořádáme úspěšné a žádané vzdělávací programy pro školy</w:t>
      </w:r>
      <w:r w:rsidRPr="00C04C19">
        <w:rPr>
          <w:rFonts w:asciiTheme="minorHAnsi" w:hAnsiTheme="minorHAnsi" w:cstheme="minorHAnsi"/>
          <w:i/>
          <w:szCs w:val="24"/>
        </w:rPr>
        <w:t>,</w:t>
      </w:r>
      <w:r w:rsidR="00C04C19" w:rsidRPr="00C04C19">
        <w:rPr>
          <w:rFonts w:asciiTheme="minorHAnsi" w:hAnsiTheme="minorHAnsi" w:cstheme="minorHAnsi"/>
          <w:i/>
          <w:szCs w:val="24"/>
        </w:rPr>
        <w:t xml:space="preserve"> naši ošetřovatelé často přednášejí také například v domovech důchodců. Nyní k těmto vzdělávacím aktivitám přidáváme další – odpolední pečovatelské kurzy pro děti</w:t>
      </w:r>
      <w:r w:rsidR="00C04C19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“ říká </w:t>
      </w:r>
      <w:r w:rsidR="0023537F">
        <w:rPr>
          <w:rFonts w:asciiTheme="minorHAnsi" w:hAnsiTheme="minorHAnsi" w:cstheme="minorHAnsi"/>
          <w:szCs w:val="24"/>
        </w:rPr>
        <w:t>ředitel</w:t>
      </w:r>
      <w:r>
        <w:rPr>
          <w:rFonts w:asciiTheme="minorHAnsi" w:hAnsiTheme="minorHAnsi" w:cstheme="minorHAnsi"/>
          <w:szCs w:val="24"/>
        </w:rPr>
        <w:t xml:space="preserve"> </w:t>
      </w:r>
      <w:r w:rsidRPr="00CE7932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</w:t>
      </w:r>
      <w:r w:rsidR="0023537F">
        <w:rPr>
          <w:rFonts w:asciiTheme="minorHAnsi" w:hAnsiTheme="minorHAnsi" w:cstheme="minorHAnsi"/>
          <w:szCs w:val="24"/>
        </w:rPr>
        <w:t>Evžen Korec</w:t>
      </w:r>
      <w:r>
        <w:rPr>
          <w:rFonts w:asciiTheme="minorHAnsi" w:hAnsiTheme="minorHAnsi" w:cstheme="minorHAnsi"/>
          <w:szCs w:val="24"/>
        </w:rPr>
        <w:t>.</w:t>
      </w:r>
    </w:p>
    <w:p w:rsidR="00C04C19" w:rsidRDefault="00C04C19" w:rsidP="00CE7932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Kurz se bude konat v odpoledních hodinách. „</w:t>
      </w:r>
      <w:r w:rsidRPr="00C04C19">
        <w:rPr>
          <w:rFonts w:asciiTheme="minorHAnsi" w:hAnsiTheme="minorHAnsi" w:cstheme="minorHAnsi"/>
          <w:i/>
          <w:szCs w:val="24"/>
        </w:rPr>
        <w:t>Děti si při nich vyzkouší péči o exotická zvířata. Od ošetřovatelů se zábavnou formou dozvědí spoustu zajímavostí ze světa zvířat a o ochraně ohrožených druhů a přírody vůbec</w:t>
      </w:r>
      <w:r>
        <w:rPr>
          <w:rFonts w:asciiTheme="minorHAnsi" w:hAnsiTheme="minorHAnsi" w:cstheme="minorHAnsi"/>
          <w:szCs w:val="24"/>
        </w:rPr>
        <w:t>,“ přibližuje náplň kurzů ředitel zoo Korec.</w:t>
      </w:r>
    </w:p>
    <w:p w:rsidR="00C43192" w:rsidRDefault="005060AC" w:rsidP="00CE7932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Zájemci se mohou hlásit na e-mail </w:t>
      </w:r>
      <w:hyperlink r:id="rId9" w:history="1">
        <w:r w:rsidRPr="00FA0997">
          <w:rPr>
            <w:rStyle w:val="Hypertextovodkaz"/>
            <w:rFonts w:asciiTheme="minorHAnsi" w:hAnsiTheme="minorHAnsi" w:cstheme="minorHAnsi"/>
            <w:szCs w:val="24"/>
          </w:rPr>
          <w:t>sekretariat@zootabor.eu</w:t>
        </w:r>
      </w:hyperlink>
      <w:r>
        <w:rPr>
          <w:rFonts w:asciiTheme="minorHAnsi" w:hAnsiTheme="minorHAnsi" w:cstheme="minorHAnsi"/>
          <w:szCs w:val="24"/>
        </w:rPr>
        <w:t xml:space="preserve">. Počet míst je omezený, přednost budou mít zájemci, kteří se přihlásí dříve. </w:t>
      </w:r>
      <w:r w:rsidR="006F6BD4" w:rsidRPr="005060AC">
        <w:rPr>
          <w:rFonts w:asciiTheme="minorHAnsi" w:hAnsiTheme="minorHAnsi" w:cstheme="minorHAnsi"/>
          <w:b/>
          <w:szCs w:val="24"/>
        </w:rPr>
        <w:t>Kurz je pro přihlášené děti zdarma</w:t>
      </w:r>
      <w:r w:rsidR="006F6BD4">
        <w:rPr>
          <w:rFonts w:asciiTheme="minorHAnsi" w:hAnsiTheme="minorHAnsi" w:cstheme="minorHAnsi"/>
          <w:szCs w:val="24"/>
        </w:rPr>
        <w:t>. „</w:t>
      </w:r>
      <w:r w:rsidR="006F6BD4" w:rsidRPr="006F6BD4">
        <w:rPr>
          <w:rFonts w:asciiTheme="minorHAnsi" w:hAnsiTheme="minorHAnsi" w:cstheme="minorHAnsi"/>
          <w:i/>
          <w:szCs w:val="24"/>
        </w:rPr>
        <w:t>Mnoho domácností má nyní o</w:t>
      </w:r>
      <w:bookmarkStart w:id="0" w:name="_GoBack"/>
      <w:bookmarkEnd w:id="0"/>
      <w:r w:rsidR="006F6BD4" w:rsidRPr="006F6BD4">
        <w:rPr>
          <w:rFonts w:asciiTheme="minorHAnsi" w:hAnsiTheme="minorHAnsi" w:cstheme="minorHAnsi"/>
          <w:i/>
          <w:szCs w:val="24"/>
        </w:rPr>
        <w:t>brovské problémy kvůli extrémnímu nárůstu cen energií, pohonných hmot i základních potravin. Zdražují i nejrůznější kroužky a sportovní aktivity. Proto jsme se rozhodli, že jim v těchto těžkých dobách vyjdeme aspoň trochu vstříc a umožníme přihlášeným dětem bezplatnou účast na našich kroužcích</w:t>
      </w:r>
      <w:r w:rsidR="006F6BD4">
        <w:rPr>
          <w:rFonts w:asciiTheme="minorHAnsi" w:hAnsiTheme="minorHAnsi" w:cstheme="minorHAnsi"/>
          <w:szCs w:val="24"/>
        </w:rPr>
        <w:t>,“ dodává ředitel zoo Korec.</w:t>
      </w:r>
    </w:p>
    <w:p w:rsidR="00C04C19" w:rsidRDefault="00C04C19" w:rsidP="00CE7932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123188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76" w:rsidRDefault="00460476">
      <w:r>
        <w:separator/>
      </w:r>
    </w:p>
  </w:endnote>
  <w:endnote w:type="continuationSeparator" w:id="0">
    <w:p w:rsidR="00460476" w:rsidRDefault="0046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76" w:rsidRDefault="00460476">
      <w:r>
        <w:separator/>
      </w:r>
    </w:p>
  </w:footnote>
  <w:footnote w:type="continuationSeparator" w:id="0">
    <w:p w:rsidR="00460476" w:rsidRDefault="0046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1AEB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10F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4A0"/>
    <w:rsid w:val="0022746F"/>
    <w:rsid w:val="00231DDC"/>
    <w:rsid w:val="00232221"/>
    <w:rsid w:val="002325B6"/>
    <w:rsid w:val="002336DB"/>
    <w:rsid w:val="00233AE0"/>
    <w:rsid w:val="002348D6"/>
    <w:rsid w:val="00234B7C"/>
    <w:rsid w:val="0023537F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0476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0AC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6F6BD4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761BE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B66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57461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186"/>
    <w:rsid w:val="00942B08"/>
    <w:rsid w:val="0094311C"/>
    <w:rsid w:val="00945291"/>
    <w:rsid w:val="0094775B"/>
    <w:rsid w:val="00950B36"/>
    <w:rsid w:val="00951F13"/>
    <w:rsid w:val="0095452F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41F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0AF3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4C19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3192"/>
    <w:rsid w:val="00C46580"/>
    <w:rsid w:val="00C50619"/>
    <w:rsid w:val="00C50B3A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17C4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713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ootabor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DFDE-04E2-439E-AE57-B6B2D027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63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2822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5</cp:revision>
  <cp:lastPrinted>2022-09-21T11:26:00Z</cp:lastPrinted>
  <dcterms:created xsi:type="dcterms:W3CDTF">2022-09-21T11:12:00Z</dcterms:created>
  <dcterms:modified xsi:type="dcterms:W3CDTF">2022-09-21T12:16:00Z</dcterms:modified>
</cp:coreProperties>
</file>