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E4" w:rsidRDefault="007A4F4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Přijďte se bát do táborské zoo. Děti ve strašidelné masce budou mít vstup za korunu</w:t>
      </w:r>
    </w:p>
    <w:p w:rsidR="007A4F46" w:rsidRDefault="008B0FE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A4F46">
        <w:rPr>
          <w:rFonts w:asciiTheme="minorHAnsi" w:hAnsiTheme="minorHAnsi" w:cstheme="minorHAnsi"/>
        </w:rPr>
        <w:t>3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7A4F46">
        <w:rPr>
          <w:rFonts w:asciiTheme="minorHAnsi" w:hAnsiTheme="minorHAnsi" w:cstheme="minorHAnsi"/>
        </w:rPr>
        <w:t xml:space="preserve">Nejen exotická zvířata, ale také strašidla a duchové ovládnou táborskou zoologickou zahradu už na konci října. Pokud chcete zažít neobvyklou a </w:t>
      </w:r>
      <w:r w:rsidR="001E7BCA">
        <w:rPr>
          <w:rFonts w:asciiTheme="minorHAnsi" w:hAnsiTheme="minorHAnsi" w:cstheme="minorHAnsi"/>
        </w:rPr>
        <w:t xml:space="preserve">trochu děsivou prohlídku, máte jedinečnou příležitost. </w:t>
      </w:r>
      <w:r w:rsidR="001E7BCA" w:rsidRPr="00357388">
        <w:rPr>
          <w:rFonts w:asciiTheme="minorHAnsi" w:hAnsiTheme="minorHAnsi" w:cstheme="minorHAnsi"/>
          <w:b/>
        </w:rPr>
        <w:t>ZOO Tábor</w:t>
      </w:r>
      <w:r w:rsidR="001E7BCA">
        <w:rPr>
          <w:rFonts w:asciiTheme="minorHAnsi" w:hAnsiTheme="minorHAnsi" w:cstheme="minorHAnsi"/>
        </w:rPr>
        <w:t xml:space="preserve"> právě spustila přihlašování na speciální </w:t>
      </w:r>
      <w:proofErr w:type="spellStart"/>
      <w:r w:rsidR="001E7BCA">
        <w:rPr>
          <w:rFonts w:asciiTheme="minorHAnsi" w:hAnsiTheme="minorHAnsi" w:cstheme="minorHAnsi"/>
        </w:rPr>
        <w:t>Halloweenskou</w:t>
      </w:r>
      <w:proofErr w:type="spellEnd"/>
      <w:r w:rsidR="001E7BCA">
        <w:rPr>
          <w:rFonts w:asciiTheme="minorHAnsi" w:hAnsiTheme="minorHAnsi" w:cstheme="minorHAnsi"/>
        </w:rPr>
        <w:t xml:space="preserve"> večerní prohlídku, která se uskuteční 28. října od 18:15. Vstupenky lze koupit pouze předem na webu zoo, a </w:t>
      </w:r>
      <w:r w:rsidR="00982EB4">
        <w:rPr>
          <w:rFonts w:asciiTheme="minorHAnsi" w:hAnsiTheme="minorHAnsi" w:cstheme="minorHAnsi"/>
        </w:rPr>
        <w:t>t</w:t>
      </w:r>
      <w:bookmarkStart w:id="0" w:name="_GoBack"/>
      <w:bookmarkEnd w:id="0"/>
      <w:r w:rsidR="001E7BCA">
        <w:rPr>
          <w:rFonts w:asciiTheme="minorHAnsi" w:hAnsiTheme="minorHAnsi" w:cstheme="minorHAnsi"/>
        </w:rPr>
        <w:t>o jen do 17. října.</w:t>
      </w:r>
    </w:p>
    <w:p w:rsidR="007A4F46" w:rsidRDefault="001E7BC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29300" cy="3533775"/>
            <wp:effectExtent l="0" t="0" r="0" b="9525"/>
            <wp:docPr id="3" name="Obrázek 3" descr="C:\Users\HP\AppData\Local\Microsoft\Windows\INetCache\Content.Word\halloween-v-zootabor202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halloween-v-zootabor2022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E4" w:rsidRDefault="002C2EB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1E7BCA">
        <w:rPr>
          <w:rFonts w:asciiTheme="minorHAnsi" w:hAnsiTheme="minorHAnsi" w:cstheme="minorHAnsi"/>
          <w:i/>
        </w:rPr>
        <w:t xml:space="preserve">Zoologická zahrada po setmění je plná tajemných zvuků a stínů. Už to samo o sobě je neopakovatelným zážitkem. A co teprve, když se k tomu přidá rej upírů, zombie a jiných </w:t>
      </w:r>
      <w:proofErr w:type="gramStart"/>
      <w:r w:rsidR="001E7BCA">
        <w:rPr>
          <w:rFonts w:asciiTheme="minorHAnsi" w:hAnsiTheme="minorHAnsi" w:cstheme="minorHAnsi"/>
          <w:i/>
        </w:rPr>
        <w:t xml:space="preserve">strašidel? </w:t>
      </w:r>
      <w:proofErr w:type="gramEnd"/>
      <w:r w:rsidR="001E7BCA">
        <w:rPr>
          <w:rFonts w:asciiTheme="minorHAnsi" w:hAnsiTheme="minorHAnsi" w:cstheme="minorHAnsi"/>
          <w:i/>
        </w:rPr>
        <w:t>Na takovou prohlídku budete hodně dlouho vzpomínat</w:t>
      </w:r>
      <w:r>
        <w:rPr>
          <w:rFonts w:asciiTheme="minorHAnsi" w:hAnsiTheme="minorHAnsi" w:cstheme="minorHAnsi"/>
        </w:rPr>
        <w:t xml:space="preserve">,“ láká k návštěvě mluvčí </w:t>
      </w:r>
      <w:r w:rsidRPr="002C2EB8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Filip Sušanka.</w:t>
      </w:r>
    </w:p>
    <w:p w:rsidR="001E7BCA" w:rsidRDefault="001E7BC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Prohlídka začne až po setmění, účastníci proto s sebou musí mít funkční baterku. „</w:t>
      </w:r>
      <w:r w:rsidRPr="00357388">
        <w:rPr>
          <w:rFonts w:asciiTheme="minorHAnsi" w:hAnsiTheme="minorHAnsi" w:cstheme="minorHAnsi"/>
          <w:i/>
        </w:rPr>
        <w:t>Děti, které přijdou v </w:t>
      </w:r>
      <w:proofErr w:type="spellStart"/>
      <w:r w:rsidRPr="00357388">
        <w:rPr>
          <w:rFonts w:asciiTheme="minorHAnsi" w:hAnsiTheme="minorHAnsi" w:cstheme="minorHAnsi"/>
          <w:i/>
        </w:rPr>
        <w:t>halloweenské</w:t>
      </w:r>
      <w:proofErr w:type="spellEnd"/>
      <w:r w:rsidRPr="00357388">
        <w:rPr>
          <w:rFonts w:asciiTheme="minorHAnsi" w:hAnsiTheme="minorHAnsi" w:cstheme="minorHAnsi"/>
          <w:i/>
        </w:rPr>
        <w:t xml:space="preserve"> masce, budou mít vstup za symbolickou jednu korunu. Na konci prohlídky navíc vyhlásíme nejlepší masku, jejíž nositel získá zajímavou cenu</w:t>
      </w:r>
      <w:r>
        <w:rPr>
          <w:rFonts w:asciiTheme="minorHAnsi" w:hAnsiTheme="minorHAnsi" w:cstheme="minorHAnsi"/>
        </w:rPr>
        <w:t>,“ dodává mluvčí Sušanka.</w:t>
      </w:r>
    </w:p>
    <w:p w:rsidR="001E7BCA" w:rsidRDefault="001E7BC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speciální prohlídky je v táborské zoologické </w:t>
      </w:r>
      <w:r w:rsidR="009244F9">
        <w:rPr>
          <w:rFonts w:asciiTheme="minorHAnsi" w:hAnsiTheme="minorHAnsi" w:cstheme="minorHAnsi"/>
        </w:rPr>
        <w:t>zahradě vždy velmi velký zájem. „</w:t>
      </w:r>
      <w:r w:rsidR="009244F9" w:rsidRPr="00357388">
        <w:rPr>
          <w:rFonts w:asciiTheme="minorHAnsi" w:hAnsiTheme="minorHAnsi" w:cstheme="minorHAnsi"/>
          <w:i/>
        </w:rPr>
        <w:t>Kdo se jí chce zúčastnit, neměl by příliš dlouho váhat. Předprodej vstupenek na našem webu začal právě dnes a potrvá jen do 17. října. Předpokládáme ale, že se volná kapacita naplní mnohem dříve</w:t>
      </w:r>
      <w:r w:rsidR="009244F9">
        <w:rPr>
          <w:rFonts w:asciiTheme="minorHAnsi" w:hAnsiTheme="minorHAnsi" w:cstheme="minorHAnsi"/>
        </w:rPr>
        <w:t xml:space="preserve">, </w:t>
      </w:r>
      <w:r w:rsidR="009244F9">
        <w:rPr>
          <w:rFonts w:asciiTheme="minorHAnsi" w:hAnsiTheme="minorHAnsi" w:cstheme="minorHAnsi"/>
        </w:rPr>
        <w:lastRenderedPageBreak/>
        <w:t xml:space="preserve">upozorňuje mluvčí zoo Sušanka a dodává, že na strašidelnou prohlídku platí jen speciální vstupenky zakoupené online na </w:t>
      </w:r>
      <w:proofErr w:type="spellStart"/>
      <w:r w:rsidR="009244F9">
        <w:rPr>
          <w:rFonts w:asciiTheme="minorHAnsi" w:hAnsiTheme="minorHAnsi" w:cstheme="minorHAnsi"/>
        </w:rPr>
        <w:t>eshopu</w:t>
      </w:r>
      <w:proofErr w:type="spellEnd"/>
      <w:r w:rsidR="009244F9">
        <w:rPr>
          <w:rFonts w:asciiTheme="minorHAnsi" w:hAnsiTheme="minorHAnsi" w:cstheme="minorHAnsi"/>
        </w:rPr>
        <w:t xml:space="preserve"> zoo </w:t>
      </w:r>
      <w:hyperlink r:id="rId9" w:history="1">
        <w:r w:rsidR="009244F9" w:rsidRPr="003D0C47">
          <w:rPr>
            <w:rStyle w:val="Hypertextovodkaz"/>
            <w:rFonts w:asciiTheme="minorHAnsi" w:hAnsiTheme="minorHAnsi" w:cstheme="minorHAnsi"/>
          </w:rPr>
          <w:t>https://www.zootabor.eu/?post_type=dd_events&amp;p=32544</w:t>
        </w:r>
      </w:hyperlink>
      <w:r w:rsidR="009244F9">
        <w:rPr>
          <w:rFonts w:asciiTheme="minorHAnsi" w:hAnsiTheme="minorHAnsi" w:cstheme="minorHAnsi"/>
        </w:rPr>
        <w:t>.</w:t>
      </w:r>
    </w:p>
    <w:p w:rsidR="001E7BCA" w:rsidRDefault="001E7BCA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8B0FE4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E8" w:rsidRDefault="004161E8">
      <w:r>
        <w:separator/>
      </w:r>
    </w:p>
  </w:endnote>
  <w:endnote w:type="continuationSeparator" w:id="0">
    <w:p w:rsidR="004161E8" w:rsidRDefault="004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E8" w:rsidRDefault="004161E8">
      <w:r>
        <w:separator/>
      </w:r>
    </w:p>
  </w:footnote>
  <w:footnote w:type="continuationSeparator" w:id="0">
    <w:p w:rsidR="004161E8" w:rsidRDefault="0041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E7BCA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C8A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2EB8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388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1E8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4F46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02C"/>
    <w:rsid w:val="00877803"/>
    <w:rsid w:val="00880948"/>
    <w:rsid w:val="00880F6B"/>
    <w:rsid w:val="00881F2F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0FE4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D7A08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44F9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2EB4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134F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tabor.eu/?post_type=dd_events&amp;p=325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C440-A3EF-40C4-8C44-8A3AADB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19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2628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2022-10-13T10:06:00Z</cp:lastPrinted>
  <dcterms:created xsi:type="dcterms:W3CDTF">2022-10-13T09:51:00Z</dcterms:created>
  <dcterms:modified xsi:type="dcterms:W3CDTF">2022-10-13T10:10:00Z</dcterms:modified>
</cp:coreProperties>
</file>